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C0" w:rsidRDefault="00FB05C0" w:rsidP="00FB05C0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C446C"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</w:p>
    <w:p w:rsidR="00BD158E" w:rsidRPr="00BD158E" w:rsidRDefault="00BD158E" w:rsidP="00BD158E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FB05C0" w:rsidRPr="00C070D0" w:rsidRDefault="00FB05C0" w:rsidP="009C5A31">
      <w:pPr>
        <w:spacing w:after="0" w:line="360" w:lineRule="auto"/>
        <w:ind w:right="-142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3C446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Halaman</w:t>
      </w:r>
      <w:proofErr w:type="spellEnd"/>
      <w:r w:rsidRPr="003C446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9C5A31" w:rsidRDefault="009C5A31" w:rsidP="009C5A31">
      <w:pPr>
        <w:tabs>
          <w:tab w:val="right" w:leader="dot" w:pos="7371"/>
          <w:tab w:val="right" w:pos="7938"/>
        </w:tabs>
        <w:spacing w:after="0" w:line="24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9C5A31" w:rsidRPr="00600F38" w:rsidRDefault="00F872D3" w:rsidP="00FB05C0">
      <w:pPr>
        <w:tabs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SURAT PERNYATAAN</w:t>
      </w: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="00C42419"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proofErr w:type="spellEnd"/>
    </w:p>
    <w:p w:rsidR="00FB05C0" w:rsidRPr="00600F38" w:rsidRDefault="009C5A31" w:rsidP="00FB05C0">
      <w:pPr>
        <w:tabs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ABSTRAK</w:t>
      </w:r>
      <w:r w:rsidR="00FB05C0"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FB05C0"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i</w:t>
      </w:r>
      <w:r w:rsidR="00C42419"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</w:p>
    <w:p w:rsidR="00FB05C0" w:rsidRPr="00600F38" w:rsidRDefault="009C5A31" w:rsidP="00FB05C0">
      <w:pPr>
        <w:tabs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KATA PENGANTAR </w:t>
      </w:r>
      <w:r w:rsidR="00F872D3"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F872D3"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C42419"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</w:p>
    <w:p w:rsidR="00FB05C0" w:rsidRPr="00600F38" w:rsidRDefault="00FB05C0" w:rsidP="00FB05C0">
      <w:pPr>
        <w:tabs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600F38"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F872D3" w:rsidRPr="00600F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600F38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</w:p>
    <w:p w:rsidR="00FB05C0" w:rsidRPr="00600F38" w:rsidRDefault="00FB05C0" w:rsidP="00FB05C0">
      <w:pPr>
        <w:tabs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600F38">
        <w:rPr>
          <w:rFonts w:ascii="Times New Roman" w:eastAsia="Times New Roman" w:hAnsi="Times New Roman"/>
          <w:b/>
          <w:color w:val="000000"/>
          <w:sz w:val="24"/>
          <w:szCs w:val="24"/>
        </w:rPr>
        <w:t>DAFTAR TABEL</w:t>
      </w: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x</w:t>
      </w:r>
    </w:p>
    <w:p w:rsidR="00FB05C0" w:rsidRPr="00600F38" w:rsidRDefault="00FB05C0" w:rsidP="00FB05C0">
      <w:pPr>
        <w:tabs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600F38">
        <w:rPr>
          <w:rFonts w:ascii="Times New Roman" w:eastAsia="Times New Roman" w:hAnsi="Times New Roman"/>
          <w:b/>
          <w:color w:val="000000"/>
          <w:sz w:val="24"/>
          <w:szCs w:val="24"/>
        </w:rPr>
        <w:t>DAFTAR LAMPIRAN</w:t>
      </w: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x</w:t>
      </w:r>
      <w:r w:rsidR="00C42419" w:rsidRPr="00600F3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</w:p>
    <w:p w:rsidR="009C5A31" w:rsidRPr="009C5A31" w:rsidRDefault="009C5A31" w:rsidP="009C5A31">
      <w:pPr>
        <w:tabs>
          <w:tab w:val="right" w:leader="dot" w:pos="7371"/>
          <w:tab w:val="right" w:pos="7938"/>
        </w:tabs>
        <w:spacing w:after="0" w:line="24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9C5A31" w:rsidRPr="009C5A31" w:rsidRDefault="00B817FB" w:rsidP="009C5A31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BAB I</w:t>
      </w:r>
      <w:r w:rsidR="00FB05C0" w:rsidRPr="0007354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FB05C0" w:rsidRPr="0007354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PENDAHULUAN</w:t>
      </w:r>
      <w:r w:rsidR="00FB05C0" w:rsidRPr="0007354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FB05C0" w:rsidRPr="0007354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FB05C0" w:rsidRPr="00073543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</w:p>
    <w:p w:rsidR="00FB05C0" w:rsidRPr="00073543" w:rsidRDefault="00FB05C0" w:rsidP="00B817FB">
      <w:pPr>
        <w:numPr>
          <w:ilvl w:val="1"/>
          <w:numId w:val="37"/>
        </w:numPr>
        <w:tabs>
          <w:tab w:val="right" w:leader="dot" w:pos="7371"/>
          <w:tab w:val="right" w:pos="7938"/>
        </w:tabs>
        <w:spacing w:after="0" w:line="360" w:lineRule="auto"/>
        <w:ind w:left="1418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3543"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 w:rsidRPr="000735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3543"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 w:rsidRPr="00073543">
        <w:rPr>
          <w:rFonts w:ascii="Times New Roman" w:hAnsi="Times New Roman"/>
          <w:sz w:val="24"/>
          <w:szCs w:val="24"/>
          <w:lang w:val="en-US"/>
        </w:rPr>
        <w:tab/>
      </w:r>
      <w:r w:rsidRPr="00073543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FB05C0" w:rsidRPr="00073543" w:rsidRDefault="00FB05C0" w:rsidP="00B817FB">
      <w:pPr>
        <w:numPr>
          <w:ilvl w:val="1"/>
          <w:numId w:val="37"/>
        </w:numPr>
        <w:tabs>
          <w:tab w:val="right" w:leader="dot" w:pos="7371"/>
          <w:tab w:val="right" w:pos="7938"/>
        </w:tabs>
        <w:spacing w:after="0" w:line="360" w:lineRule="auto"/>
        <w:ind w:left="1418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073543">
        <w:rPr>
          <w:rFonts w:ascii="Times New Roman" w:hAnsi="Times New Roman"/>
          <w:sz w:val="24"/>
          <w:szCs w:val="24"/>
        </w:rPr>
        <w:t>R</w:t>
      </w:r>
      <w:proofErr w:type="spellStart"/>
      <w:r w:rsidRPr="00073543">
        <w:rPr>
          <w:rFonts w:ascii="Times New Roman" w:hAnsi="Times New Roman"/>
          <w:sz w:val="24"/>
          <w:szCs w:val="24"/>
          <w:lang w:val="en-US"/>
        </w:rPr>
        <w:t>umusan</w:t>
      </w:r>
      <w:proofErr w:type="spellEnd"/>
      <w:r w:rsidRPr="000735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3543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073543">
        <w:rPr>
          <w:rFonts w:ascii="Times New Roman" w:hAnsi="Times New Roman"/>
          <w:sz w:val="24"/>
          <w:szCs w:val="24"/>
          <w:lang w:val="en-US"/>
        </w:rPr>
        <w:tab/>
      </w:r>
      <w:r w:rsidRPr="0007354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FB05C0" w:rsidRPr="00073543" w:rsidRDefault="00FB05C0" w:rsidP="00B817FB">
      <w:pPr>
        <w:numPr>
          <w:ilvl w:val="1"/>
          <w:numId w:val="37"/>
        </w:numPr>
        <w:tabs>
          <w:tab w:val="right" w:leader="dot" w:pos="7371"/>
          <w:tab w:val="right" w:pos="7938"/>
        </w:tabs>
        <w:spacing w:after="0" w:line="360" w:lineRule="auto"/>
        <w:ind w:left="1418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Hipotesa</w:t>
      </w:r>
      <w:proofErr w:type="spellEnd"/>
      <w:r w:rsidRPr="00073543">
        <w:rPr>
          <w:rFonts w:ascii="Times New Roman" w:hAnsi="Times New Roman"/>
          <w:sz w:val="24"/>
          <w:szCs w:val="24"/>
          <w:lang w:val="en-US"/>
        </w:rPr>
        <w:tab/>
      </w:r>
      <w:r w:rsidRPr="0007354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FB05C0" w:rsidRPr="00073543" w:rsidRDefault="00FB05C0" w:rsidP="00B817FB">
      <w:pPr>
        <w:numPr>
          <w:ilvl w:val="1"/>
          <w:numId w:val="37"/>
        </w:numPr>
        <w:tabs>
          <w:tab w:val="right" w:leader="dot" w:pos="7371"/>
          <w:tab w:val="right" w:pos="7938"/>
        </w:tabs>
        <w:spacing w:after="0" w:line="360" w:lineRule="auto"/>
        <w:ind w:left="1418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073543">
        <w:rPr>
          <w:rFonts w:ascii="Times New Roman" w:hAnsi="Times New Roman"/>
          <w:sz w:val="24"/>
          <w:szCs w:val="24"/>
          <w:lang w:val="en-US"/>
        </w:rPr>
        <w:tab/>
      </w:r>
      <w:r w:rsidRPr="0007354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9C5A31" w:rsidRDefault="00FB05C0" w:rsidP="00B817FB">
      <w:pPr>
        <w:numPr>
          <w:ilvl w:val="1"/>
          <w:numId w:val="37"/>
        </w:numPr>
        <w:tabs>
          <w:tab w:val="right" w:leader="dot" w:pos="7371"/>
          <w:tab w:val="right" w:pos="7938"/>
        </w:tabs>
        <w:spacing w:after="0" w:line="360" w:lineRule="auto"/>
        <w:ind w:left="1418" w:right="1185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3543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0735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3543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9C5A31" w:rsidRDefault="009C5A31" w:rsidP="009C5A31">
      <w:pPr>
        <w:tabs>
          <w:tab w:val="left" w:pos="993"/>
          <w:tab w:val="right" w:leader="dot" w:pos="7371"/>
          <w:tab w:val="right" w:pos="793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FB05C0" w:rsidRPr="00CF2406" w:rsidRDefault="00FB05C0" w:rsidP="00FB05C0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07354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BAB II</w:t>
      </w:r>
      <w:r w:rsidRPr="0007354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TINJAUAN PUSTAKA</w:t>
      </w:r>
      <w:r w:rsidRPr="0007354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07354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E15A0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5</w:t>
      </w:r>
    </w:p>
    <w:p w:rsidR="00FB05C0" w:rsidRPr="00CF2406" w:rsidRDefault="00FB05C0" w:rsidP="009C5A31">
      <w:pPr>
        <w:numPr>
          <w:ilvl w:val="1"/>
          <w:numId w:val="39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 w:rsidRPr="00073543">
        <w:rPr>
          <w:rFonts w:ascii="Times New Roman" w:hAnsi="Times New Roman"/>
          <w:sz w:val="24"/>
          <w:szCs w:val="24"/>
          <w:lang w:val="en-US"/>
        </w:rPr>
        <w:tab/>
      </w:r>
      <w:r w:rsidRPr="00073543">
        <w:rPr>
          <w:rFonts w:ascii="Times New Roman" w:hAnsi="Times New Roman"/>
          <w:sz w:val="24"/>
          <w:szCs w:val="24"/>
          <w:lang w:val="en-US"/>
        </w:rPr>
        <w:tab/>
      </w:r>
      <w:r w:rsidR="00E15A0D">
        <w:rPr>
          <w:rFonts w:ascii="Times New Roman" w:hAnsi="Times New Roman"/>
          <w:sz w:val="24"/>
          <w:szCs w:val="24"/>
          <w:lang w:val="en-US"/>
        </w:rPr>
        <w:t>5</w:t>
      </w:r>
    </w:p>
    <w:p w:rsidR="00FB05C0" w:rsidRPr="00CF2406" w:rsidRDefault="0010682A" w:rsidP="009C5A31">
      <w:pPr>
        <w:numPr>
          <w:ilvl w:val="0"/>
          <w:numId w:val="38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Jenis-</w:t>
      </w:r>
      <w:r w:rsidR="00FB05C0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FB05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05C0"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proofErr w:type="gramStart"/>
      <w:r w:rsidR="00FB05C0" w:rsidRPr="00073543">
        <w:rPr>
          <w:rFonts w:ascii="Times New Roman" w:hAnsi="Times New Roman"/>
          <w:sz w:val="24"/>
          <w:szCs w:val="24"/>
        </w:rPr>
        <w:tab/>
        <w:t>..</w:t>
      </w:r>
      <w:proofErr w:type="gramEnd"/>
      <w:r w:rsidR="00FB05C0" w:rsidRPr="00073543">
        <w:rPr>
          <w:rFonts w:ascii="Times New Roman" w:hAnsi="Times New Roman"/>
          <w:sz w:val="24"/>
          <w:szCs w:val="24"/>
        </w:rPr>
        <w:tab/>
      </w:r>
      <w:r w:rsidR="00E15A0D">
        <w:rPr>
          <w:rFonts w:ascii="Times New Roman" w:hAnsi="Times New Roman"/>
          <w:sz w:val="24"/>
          <w:szCs w:val="24"/>
          <w:lang w:val="en-US"/>
        </w:rPr>
        <w:t>5</w:t>
      </w:r>
    </w:p>
    <w:p w:rsidR="00FB05C0" w:rsidRPr="00CF2406" w:rsidRDefault="00FB05C0" w:rsidP="009C5A31">
      <w:pPr>
        <w:numPr>
          <w:ilvl w:val="1"/>
          <w:numId w:val="40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Tanaman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Kepok</w:t>
      </w:r>
      <w:proofErr w:type="spellEnd"/>
      <w:r w:rsidRPr="00073543">
        <w:rPr>
          <w:rFonts w:ascii="Times New Roman" w:hAnsi="Times New Roman"/>
          <w:sz w:val="24"/>
          <w:szCs w:val="24"/>
        </w:rPr>
        <w:tab/>
      </w:r>
      <w:r w:rsidRPr="000735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FB05C0" w:rsidRPr="009802CF" w:rsidRDefault="00FB05C0" w:rsidP="009C5A31">
      <w:pPr>
        <w:pStyle w:val="ListParagraph"/>
        <w:numPr>
          <w:ilvl w:val="2"/>
          <w:numId w:val="40"/>
        </w:numPr>
        <w:tabs>
          <w:tab w:val="left" w:pos="1560"/>
          <w:tab w:val="right" w:leader="dot" w:pos="7371"/>
          <w:tab w:val="right" w:pos="7938"/>
        </w:tabs>
        <w:spacing w:after="0" w:line="360" w:lineRule="auto"/>
        <w:ind w:right="1185" w:hanging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Morfologi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 w:rsidRPr="009802CF">
        <w:rPr>
          <w:rFonts w:ascii="Times New Roman" w:hAnsi="Times New Roman"/>
          <w:sz w:val="24"/>
          <w:szCs w:val="24"/>
        </w:rPr>
        <w:tab/>
      </w:r>
      <w:r w:rsidRPr="009802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FB05C0" w:rsidRDefault="00FB05C0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Sistematika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pisang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kepok</w:t>
      </w:r>
      <w:proofErr w:type="spellEnd"/>
      <w:r w:rsidR="00E15A0D">
        <w:rPr>
          <w:rFonts w:ascii="Times New Roman" w:hAnsi="Times New Roman"/>
          <w:sz w:val="24"/>
          <w:szCs w:val="24"/>
        </w:rPr>
        <w:tab/>
      </w:r>
      <w:r w:rsidR="00E15A0D">
        <w:rPr>
          <w:rFonts w:ascii="Times New Roman" w:hAnsi="Times New Roman"/>
          <w:sz w:val="24"/>
          <w:szCs w:val="24"/>
        </w:rPr>
        <w:tab/>
        <w:t>9</w:t>
      </w:r>
    </w:p>
    <w:p w:rsidR="00FB05C0" w:rsidRDefault="00E15A0D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FB05C0" w:rsidRPr="00CF2406" w:rsidRDefault="00E15A0D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Khasiat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FB05C0" w:rsidRPr="00CF2406" w:rsidRDefault="00FB05C0" w:rsidP="009C5A31">
      <w:pPr>
        <w:numPr>
          <w:ilvl w:val="1"/>
          <w:numId w:val="40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Kimia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Tanaman</w:t>
      </w:r>
      <w:proofErr w:type="spellEnd"/>
      <w:r w:rsidRPr="00073543">
        <w:rPr>
          <w:rFonts w:ascii="Times New Roman" w:hAnsi="Times New Roman"/>
          <w:sz w:val="24"/>
          <w:szCs w:val="24"/>
        </w:rPr>
        <w:tab/>
      </w:r>
      <w:r w:rsidRPr="00073543">
        <w:rPr>
          <w:rFonts w:ascii="Times New Roman" w:hAnsi="Times New Roman"/>
          <w:sz w:val="24"/>
          <w:szCs w:val="24"/>
        </w:rPr>
        <w:tab/>
      </w:r>
      <w:r w:rsidR="006E2AC2">
        <w:rPr>
          <w:rFonts w:ascii="Times New Roman" w:hAnsi="Times New Roman"/>
          <w:sz w:val="24"/>
          <w:szCs w:val="24"/>
          <w:lang w:val="en-US"/>
        </w:rPr>
        <w:t>10</w:t>
      </w:r>
    </w:p>
    <w:p w:rsidR="00FB05C0" w:rsidRPr="009802CF" w:rsidRDefault="00FB05C0" w:rsidP="009C5A31">
      <w:pPr>
        <w:pStyle w:val="ListParagraph"/>
        <w:numPr>
          <w:ilvl w:val="2"/>
          <w:numId w:val="40"/>
        </w:numPr>
        <w:tabs>
          <w:tab w:val="left" w:pos="1560"/>
          <w:tab w:val="right" w:leader="dot" w:pos="7371"/>
          <w:tab w:val="right" w:pos="7938"/>
        </w:tabs>
        <w:spacing w:after="0" w:line="360" w:lineRule="auto"/>
        <w:ind w:right="1185" w:hanging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 w:rsidRPr="009802CF">
        <w:rPr>
          <w:rFonts w:ascii="Times New Roman" w:hAnsi="Times New Roman"/>
          <w:sz w:val="24"/>
          <w:szCs w:val="24"/>
        </w:rPr>
        <w:tab/>
      </w:r>
      <w:r w:rsidRPr="009802CF">
        <w:rPr>
          <w:rFonts w:ascii="Times New Roman" w:hAnsi="Times New Roman"/>
          <w:sz w:val="24"/>
          <w:szCs w:val="24"/>
        </w:rPr>
        <w:tab/>
      </w:r>
      <w:r w:rsidR="006E2AC2">
        <w:rPr>
          <w:rFonts w:ascii="Times New Roman" w:hAnsi="Times New Roman"/>
          <w:sz w:val="24"/>
          <w:szCs w:val="24"/>
        </w:rPr>
        <w:t>10</w:t>
      </w:r>
    </w:p>
    <w:p w:rsidR="00FB05C0" w:rsidRDefault="00FB05C0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Flavonoid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  <w:t>1</w:t>
      </w:r>
      <w:r w:rsidR="00E15A0D">
        <w:rPr>
          <w:rFonts w:ascii="Times New Roman" w:hAnsi="Times New Roman"/>
          <w:sz w:val="24"/>
          <w:szCs w:val="24"/>
        </w:rPr>
        <w:t>1</w:t>
      </w:r>
    </w:p>
    <w:p w:rsidR="00FB05C0" w:rsidRDefault="00E15A0D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FB05C0" w:rsidRDefault="00E15A0D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Alkaloid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FB05C0" w:rsidRDefault="00E15A0D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FB05C0" w:rsidRPr="00A056B2" w:rsidRDefault="006E2AC2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Steroid/</w:t>
      </w:r>
      <w:proofErr w:type="spellStart"/>
      <w:r>
        <w:rPr>
          <w:rFonts w:ascii="Times New Roman" w:hAnsi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FB05C0" w:rsidRPr="00073543" w:rsidRDefault="00FB05C0" w:rsidP="009C5A31">
      <w:pPr>
        <w:numPr>
          <w:ilvl w:val="1"/>
          <w:numId w:val="40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 w:rsidRPr="00073543">
        <w:rPr>
          <w:rFonts w:ascii="Times New Roman" w:hAnsi="Times New Roman"/>
          <w:sz w:val="24"/>
          <w:szCs w:val="24"/>
        </w:rPr>
        <w:tab/>
      </w:r>
      <w:r w:rsidRPr="000735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6E2AC2">
        <w:rPr>
          <w:rFonts w:ascii="Times New Roman" w:hAnsi="Times New Roman"/>
          <w:sz w:val="24"/>
          <w:szCs w:val="24"/>
          <w:lang w:val="en-US"/>
        </w:rPr>
        <w:t>5</w:t>
      </w:r>
    </w:p>
    <w:p w:rsidR="00FB05C0" w:rsidRPr="00A056B2" w:rsidRDefault="00FB05C0" w:rsidP="009C5A31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right="11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2.6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 w:rsidRPr="008C16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15A0D">
        <w:rPr>
          <w:rFonts w:ascii="Times New Roman" w:hAnsi="Times New Roman"/>
          <w:sz w:val="24"/>
          <w:szCs w:val="24"/>
          <w:lang w:val="en-US"/>
        </w:rPr>
        <w:t>6</w:t>
      </w:r>
    </w:p>
    <w:p w:rsidR="00FB05C0" w:rsidRPr="00E15A0D" w:rsidRDefault="00FB05C0" w:rsidP="009C5A31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right="11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2.7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Gabus</w:t>
      </w:r>
      <w:proofErr w:type="spellEnd"/>
      <w:r w:rsidRPr="008C1655">
        <w:rPr>
          <w:rFonts w:ascii="Times New Roman" w:hAnsi="Times New Roman"/>
          <w:sz w:val="24"/>
          <w:szCs w:val="24"/>
        </w:rPr>
        <w:tab/>
      </w:r>
      <w:r w:rsidRPr="008C1655">
        <w:rPr>
          <w:rFonts w:ascii="Times New Roman" w:hAnsi="Times New Roman"/>
          <w:sz w:val="24"/>
          <w:szCs w:val="24"/>
        </w:rPr>
        <w:tab/>
      </w:r>
      <w:r w:rsidR="00E15A0D">
        <w:rPr>
          <w:rFonts w:ascii="Times New Roman" w:hAnsi="Times New Roman"/>
          <w:sz w:val="24"/>
          <w:szCs w:val="24"/>
        </w:rPr>
        <w:t>1</w:t>
      </w:r>
      <w:r w:rsidR="00E15A0D">
        <w:rPr>
          <w:rFonts w:ascii="Times New Roman" w:hAnsi="Times New Roman"/>
          <w:sz w:val="24"/>
          <w:szCs w:val="24"/>
          <w:lang w:val="en-US"/>
        </w:rPr>
        <w:t>8</w:t>
      </w:r>
    </w:p>
    <w:p w:rsidR="00FB05C0" w:rsidRPr="00F35941" w:rsidRDefault="00FB05C0" w:rsidP="009C5A31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right="11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D54E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2.7.1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Klasifikasi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gabus</w:t>
      </w:r>
      <w:proofErr w:type="spellEnd"/>
      <w:r w:rsidRPr="008C16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5A0D">
        <w:rPr>
          <w:rFonts w:ascii="Times New Roman" w:hAnsi="Times New Roman"/>
          <w:sz w:val="24"/>
          <w:szCs w:val="24"/>
          <w:lang w:val="en-US"/>
        </w:rPr>
        <w:t>19</w:t>
      </w:r>
    </w:p>
    <w:p w:rsidR="00FB05C0" w:rsidRPr="00E15A0D" w:rsidRDefault="00FB05C0" w:rsidP="009C5A31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right="11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E15A0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4E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5A0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15A0D">
        <w:rPr>
          <w:rFonts w:ascii="Times New Roman" w:hAnsi="Times New Roman"/>
          <w:sz w:val="24"/>
          <w:szCs w:val="24"/>
        </w:rPr>
        <w:t xml:space="preserve"> 2.7.</w:t>
      </w:r>
      <w:r w:rsidR="00E15A0D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Kandungan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gizi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gabus</w:t>
      </w:r>
      <w:proofErr w:type="spellEnd"/>
      <w:r w:rsidRPr="008C1655">
        <w:rPr>
          <w:rFonts w:ascii="Times New Roman" w:hAnsi="Times New Roman"/>
          <w:sz w:val="24"/>
          <w:szCs w:val="24"/>
        </w:rPr>
        <w:tab/>
      </w:r>
      <w:r w:rsidR="00E15A0D">
        <w:rPr>
          <w:rFonts w:ascii="Times New Roman" w:hAnsi="Times New Roman"/>
          <w:sz w:val="24"/>
          <w:szCs w:val="24"/>
        </w:rPr>
        <w:tab/>
      </w:r>
      <w:r w:rsidR="00E15A0D">
        <w:rPr>
          <w:rFonts w:ascii="Times New Roman" w:hAnsi="Times New Roman"/>
          <w:sz w:val="24"/>
          <w:szCs w:val="24"/>
          <w:lang w:val="en-US"/>
        </w:rPr>
        <w:t>19</w:t>
      </w:r>
    </w:p>
    <w:p w:rsidR="00FB05C0" w:rsidRPr="00A056B2" w:rsidRDefault="00E15A0D" w:rsidP="009C5A31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right="11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54E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2.7.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FB05C0">
        <w:rPr>
          <w:rFonts w:ascii="Times New Roman" w:hAnsi="Times New Roman"/>
          <w:sz w:val="24"/>
          <w:szCs w:val="24"/>
        </w:rPr>
        <w:t xml:space="preserve"> </w:t>
      </w:r>
      <w:r w:rsidR="00FB05C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FB05C0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="00FB05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05C0">
        <w:rPr>
          <w:rFonts w:ascii="Times New Roman" w:hAnsi="Times New Roman"/>
          <w:sz w:val="24"/>
          <w:szCs w:val="24"/>
          <w:lang w:val="en-US"/>
        </w:rPr>
        <w:t>ikan</w:t>
      </w:r>
      <w:proofErr w:type="spellEnd"/>
      <w:r w:rsidR="00FB05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05C0">
        <w:rPr>
          <w:rFonts w:ascii="Times New Roman" w:hAnsi="Times New Roman"/>
          <w:sz w:val="24"/>
          <w:szCs w:val="24"/>
          <w:lang w:val="en-US"/>
        </w:rPr>
        <w:t>gabus</w:t>
      </w:r>
      <w:proofErr w:type="spellEnd"/>
      <w:r w:rsidR="00FB05C0" w:rsidRPr="008C1655">
        <w:rPr>
          <w:rFonts w:ascii="Times New Roman" w:hAnsi="Times New Roman"/>
          <w:sz w:val="24"/>
          <w:szCs w:val="24"/>
        </w:rPr>
        <w:tab/>
      </w:r>
      <w:r w:rsidR="00FB05C0">
        <w:rPr>
          <w:rFonts w:ascii="Times New Roman" w:hAnsi="Times New Roman"/>
          <w:sz w:val="24"/>
          <w:szCs w:val="24"/>
        </w:rPr>
        <w:tab/>
        <w:t>2</w:t>
      </w:r>
      <w:r w:rsidR="00600F38">
        <w:rPr>
          <w:rFonts w:ascii="Times New Roman" w:hAnsi="Times New Roman"/>
          <w:sz w:val="24"/>
          <w:szCs w:val="24"/>
          <w:lang w:val="en-US"/>
        </w:rPr>
        <w:t>0</w:t>
      </w:r>
    </w:p>
    <w:p w:rsidR="00FB05C0" w:rsidRPr="006E2AC2" w:rsidRDefault="00E15A0D" w:rsidP="009C5A31">
      <w:p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1985" w:right="1185" w:hanging="126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D54E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2.7.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FB05C0">
        <w:rPr>
          <w:rFonts w:ascii="Times New Roman" w:hAnsi="Times New Roman"/>
          <w:sz w:val="24"/>
          <w:szCs w:val="24"/>
        </w:rPr>
        <w:t xml:space="preserve"> </w:t>
      </w:r>
      <w:r w:rsidR="00D54EA3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FB05C0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FB05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05C0">
        <w:rPr>
          <w:rFonts w:ascii="Times New Roman" w:hAnsi="Times New Roman"/>
          <w:sz w:val="24"/>
          <w:szCs w:val="24"/>
          <w:lang w:val="en-US"/>
        </w:rPr>
        <w:t>ikan</w:t>
      </w:r>
      <w:proofErr w:type="spellEnd"/>
      <w:r w:rsidR="00FB05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05C0">
        <w:rPr>
          <w:rFonts w:ascii="Times New Roman" w:hAnsi="Times New Roman"/>
          <w:sz w:val="24"/>
          <w:szCs w:val="24"/>
          <w:lang w:val="en-US"/>
        </w:rPr>
        <w:t>gabus</w:t>
      </w:r>
      <w:proofErr w:type="spellEnd"/>
      <w:r w:rsidR="00FB05C0" w:rsidRPr="008C1655">
        <w:rPr>
          <w:rFonts w:ascii="Times New Roman" w:hAnsi="Times New Roman"/>
          <w:sz w:val="24"/>
          <w:szCs w:val="24"/>
        </w:rPr>
        <w:tab/>
      </w:r>
      <w:r w:rsidR="00D54EA3">
        <w:rPr>
          <w:rFonts w:ascii="Times New Roman" w:hAnsi="Times New Roman"/>
          <w:sz w:val="24"/>
          <w:szCs w:val="24"/>
          <w:lang w:val="en-US"/>
        </w:rPr>
        <w:tab/>
      </w:r>
      <w:r w:rsidR="00FB05C0">
        <w:rPr>
          <w:rFonts w:ascii="Times New Roman" w:hAnsi="Times New Roman"/>
          <w:sz w:val="24"/>
          <w:szCs w:val="24"/>
        </w:rPr>
        <w:t>2</w:t>
      </w:r>
      <w:r w:rsidR="00600F38">
        <w:rPr>
          <w:rFonts w:ascii="Times New Roman" w:hAnsi="Times New Roman"/>
          <w:sz w:val="24"/>
          <w:szCs w:val="24"/>
          <w:lang w:val="en-US"/>
        </w:rPr>
        <w:t>1</w:t>
      </w:r>
    </w:p>
    <w:p w:rsidR="00FB05C0" w:rsidRDefault="00FB05C0" w:rsidP="009C5A31">
      <w:pPr>
        <w:tabs>
          <w:tab w:val="left" w:pos="1418"/>
          <w:tab w:val="right" w:leader="dot" w:pos="7371"/>
          <w:tab w:val="right" w:pos="7938"/>
        </w:tabs>
        <w:spacing w:after="0" w:line="360" w:lineRule="auto"/>
        <w:ind w:left="993" w:right="11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2.8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Topikal</w:t>
      </w:r>
      <w:proofErr w:type="spellEnd"/>
      <w:r w:rsidRPr="00A056B2">
        <w:rPr>
          <w:rFonts w:ascii="Times New Roman" w:hAnsi="Times New Roman"/>
          <w:sz w:val="24"/>
          <w:szCs w:val="24"/>
        </w:rPr>
        <w:tab/>
      </w:r>
      <w:r w:rsidRPr="00A056B2">
        <w:rPr>
          <w:rFonts w:ascii="Times New Roman" w:hAnsi="Times New Roman"/>
          <w:sz w:val="24"/>
          <w:szCs w:val="24"/>
        </w:rPr>
        <w:tab/>
      </w:r>
      <w:r w:rsidR="00600F38">
        <w:rPr>
          <w:rFonts w:ascii="Times New Roman" w:hAnsi="Times New Roman"/>
          <w:sz w:val="24"/>
          <w:szCs w:val="24"/>
          <w:lang w:val="en-US"/>
        </w:rPr>
        <w:t>22</w:t>
      </w:r>
    </w:p>
    <w:p w:rsidR="00FB05C0" w:rsidRPr="002A194E" w:rsidRDefault="00FB05C0" w:rsidP="009C5A31">
      <w:pPr>
        <w:tabs>
          <w:tab w:val="left" w:pos="1418"/>
          <w:tab w:val="right" w:leader="dot" w:pos="7371"/>
          <w:tab w:val="right" w:pos="7938"/>
        </w:tabs>
        <w:spacing w:after="0" w:line="360" w:lineRule="auto"/>
        <w:ind w:left="993" w:right="11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A194E">
        <w:rPr>
          <w:rFonts w:ascii="Times New Roman" w:hAnsi="Times New Roman"/>
          <w:sz w:val="24"/>
          <w:szCs w:val="24"/>
        </w:rPr>
        <w:t>Gel</w:t>
      </w:r>
      <w:r w:rsidRPr="002A194E">
        <w:rPr>
          <w:rFonts w:ascii="Times New Roman" w:hAnsi="Times New Roman"/>
          <w:sz w:val="24"/>
          <w:szCs w:val="24"/>
        </w:rPr>
        <w:tab/>
      </w:r>
      <w:r w:rsidRPr="002A19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600F38">
        <w:rPr>
          <w:rFonts w:ascii="Times New Roman" w:hAnsi="Times New Roman"/>
          <w:sz w:val="24"/>
          <w:szCs w:val="24"/>
          <w:lang w:val="en-US"/>
        </w:rPr>
        <w:t>3</w:t>
      </w:r>
    </w:p>
    <w:p w:rsidR="00FB05C0" w:rsidRPr="002A194E" w:rsidRDefault="00FB05C0" w:rsidP="009C5A31">
      <w:pPr>
        <w:pStyle w:val="ListParagraph"/>
        <w:numPr>
          <w:ilvl w:val="1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hAnsi="Times New Roman"/>
          <w:bCs/>
          <w:iCs/>
          <w:vanish/>
          <w:sz w:val="24"/>
          <w:szCs w:val="24"/>
        </w:rPr>
      </w:pPr>
    </w:p>
    <w:p w:rsidR="00FB05C0" w:rsidRPr="002A194E" w:rsidRDefault="00FB05C0" w:rsidP="009C5A31">
      <w:pPr>
        <w:pStyle w:val="ListParagraph"/>
        <w:numPr>
          <w:ilvl w:val="1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hAnsi="Times New Roman"/>
          <w:bCs/>
          <w:iCs/>
          <w:vanish/>
          <w:sz w:val="24"/>
          <w:szCs w:val="24"/>
        </w:rPr>
      </w:pPr>
    </w:p>
    <w:p w:rsidR="00FB05C0" w:rsidRPr="002A194E" w:rsidRDefault="00FB05C0" w:rsidP="009C5A31">
      <w:pPr>
        <w:pStyle w:val="ListParagraph"/>
        <w:numPr>
          <w:ilvl w:val="1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hAnsi="Times New Roman"/>
          <w:bCs/>
          <w:iCs/>
          <w:vanish/>
          <w:sz w:val="24"/>
          <w:szCs w:val="24"/>
        </w:rPr>
      </w:pPr>
    </w:p>
    <w:p w:rsidR="00FB05C0" w:rsidRPr="002A194E" w:rsidRDefault="00FB05C0" w:rsidP="009C5A31">
      <w:pPr>
        <w:pStyle w:val="ListParagraph"/>
        <w:numPr>
          <w:ilvl w:val="1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hAnsi="Times New Roman"/>
          <w:bCs/>
          <w:iCs/>
          <w:vanish/>
          <w:sz w:val="24"/>
          <w:szCs w:val="24"/>
        </w:rPr>
      </w:pPr>
    </w:p>
    <w:p w:rsidR="00FB05C0" w:rsidRDefault="00FB05C0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38" w:right="11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Definisi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gel</w:t>
      </w:r>
      <w:r w:rsidR="00600F38">
        <w:rPr>
          <w:rFonts w:ascii="Times New Roman" w:hAnsi="Times New Roman"/>
          <w:sz w:val="24"/>
          <w:szCs w:val="24"/>
        </w:rPr>
        <w:tab/>
      </w:r>
      <w:r w:rsidR="00600F38">
        <w:rPr>
          <w:rFonts w:ascii="Times New Roman" w:hAnsi="Times New Roman"/>
          <w:sz w:val="24"/>
          <w:szCs w:val="24"/>
        </w:rPr>
        <w:tab/>
        <w:t>23</w:t>
      </w:r>
    </w:p>
    <w:p w:rsidR="00FB05C0" w:rsidRDefault="00600F38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38" w:right="1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Gelling agent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600F38" w:rsidRDefault="00600F38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38" w:right="11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Keuntungan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600F38" w:rsidRDefault="00600F38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38" w:right="11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Kerugiaan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600F38" w:rsidRDefault="00600F38" w:rsidP="009C5A31">
      <w:pPr>
        <w:pStyle w:val="ListParagraph"/>
        <w:numPr>
          <w:ilvl w:val="2"/>
          <w:numId w:val="40"/>
        </w:numPr>
        <w:tabs>
          <w:tab w:val="left" w:pos="993"/>
          <w:tab w:val="left" w:pos="2127"/>
          <w:tab w:val="right" w:leader="dot" w:pos="7371"/>
          <w:tab w:val="right" w:pos="7938"/>
        </w:tabs>
        <w:spacing w:after="0" w:line="360" w:lineRule="auto"/>
        <w:ind w:left="2138" w:right="11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FB05C0" w:rsidRPr="006E2AC2" w:rsidRDefault="00FB05C0" w:rsidP="009C5A31">
      <w:pPr>
        <w:numPr>
          <w:ilvl w:val="1"/>
          <w:numId w:val="40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Stabilitas</w:t>
      </w:r>
      <w:proofErr w:type="spellEnd"/>
      <w:r w:rsidRPr="009422C7">
        <w:rPr>
          <w:rFonts w:ascii="Times New Roman" w:hAnsi="Times New Roman"/>
          <w:sz w:val="24"/>
          <w:szCs w:val="24"/>
        </w:rPr>
        <w:tab/>
      </w:r>
      <w:r w:rsidRPr="00942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E15A0D">
        <w:rPr>
          <w:rFonts w:ascii="Times New Roman" w:hAnsi="Times New Roman"/>
          <w:sz w:val="24"/>
          <w:szCs w:val="24"/>
          <w:lang w:val="en-US"/>
        </w:rPr>
        <w:t>5</w:t>
      </w:r>
    </w:p>
    <w:p w:rsidR="006E2AC2" w:rsidRPr="002A194E" w:rsidRDefault="006E2AC2" w:rsidP="006E2AC2">
      <w:pPr>
        <w:tabs>
          <w:tab w:val="left" w:pos="1418"/>
          <w:tab w:val="right" w:leader="dot" w:pos="7371"/>
          <w:tab w:val="right" w:pos="7938"/>
        </w:tabs>
        <w:spacing w:after="0" w:line="240" w:lineRule="auto"/>
        <w:ind w:left="1211" w:right="1185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5C0" w:rsidRPr="002A194E" w:rsidRDefault="00FB05C0" w:rsidP="00FB05C0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4653E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BAB III</w:t>
      </w:r>
      <w:r w:rsidRPr="004653E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METO</w:t>
      </w:r>
      <w:r w:rsidRPr="004653EF">
        <w:rPr>
          <w:rFonts w:ascii="Times New Roman" w:eastAsia="Times New Roman" w:hAnsi="Times New Roman"/>
          <w:b/>
          <w:color w:val="000000"/>
          <w:sz w:val="24"/>
          <w:szCs w:val="24"/>
        </w:rPr>
        <w:t>DE</w:t>
      </w:r>
      <w:r w:rsidRPr="004653E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PENELITIAN</w:t>
      </w:r>
      <w:r w:rsidRPr="004653E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4653E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E15A0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6</w:t>
      </w:r>
    </w:p>
    <w:p w:rsidR="00FB05C0" w:rsidRPr="006E2AC2" w:rsidRDefault="00FB05C0" w:rsidP="006E2AC2">
      <w:pPr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  <w:t>2</w:t>
      </w:r>
      <w:r w:rsidR="00E15A0D" w:rsidRPr="006E2AC2">
        <w:rPr>
          <w:rFonts w:ascii="Times New Roman" w:hAnsi="Times New Roman"/>
          <w:sz w:val="24"/>
          <w:szCs w:val="24"/>
          <w:lang w:val="en-US"/>
        </w:rPr>
        <w:t>6</w:t>
      </w:r>
    </w:p>
    <w:p w:rsidR="00FB05C0" w:rsidRPr="006E2AC2" w:rsidRDefault="00E15A0D" w:rsidP="006E2AC2">
      <w:pPr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ab/>
      </w:r>
      <w:r w:rsidR="00FB05C0" w:rsidRPr="006E2AC2">
        <w:rPr>
          <w:rFonts w:ascii="Times New Roman" w:hAnsi="Times New Roman"/>
          <w:sz w:val="24"/>
          <w:szCs w:val="24"/>
        </w:rPr>
        <w:tab/>
        <w:t>2</w:t>
      </w:r>
      <w:r w:rsidRPr="006E2AC2">
        <w:rPr>
          <w:rFonts w:ascii="Times New Roman" w:hAnsi="Times New Roman"/>
          <w:sz w:val="24"/>
          <w:szCs w:val="24"/>
          <w:lang w:val="en-US"/>
        </w:rPr>
        <w:t>6</w:t>
      </w:r>
    </w:p>
    <w:p w:rsidR="00E15A0D" w:rsidRPr="006E2AC2" w:rsidRDefault="00E15A0D" w:rsidP="006E2AC2">
      <w:pPr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ab/>
      </w:r>
      <w:r w:rsidRPr="006E2AC2"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</w:r>
      <w:r w:rsidR="00E15A0D" w:rsidRPr="006E2AC2">
        <w:rPr>
          <w:rFonts w:ascii="Times New Roman" w:hAnsi="Times New Roman"/>
          <w:sz w:val="24"/>
          <w:szCs w:val="24"/>
          <w:lang w:val="en-US"/>
        </w:rPr>
        <w:t>26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Pengambilan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  <w:t>2</w:t>
      </w:r>
      <w:r w:rsidR="00E15A0D" w:rsidRPr="006E2AC2">
        <w:rPr>
          <w:rFonts w:ascii="Times New Roman" w:hAnsi="Times New Roman"/>
          <w:sz w:val="24"/>
          <w:szCs w:val="24"/>
          <w:lang w:val="en-US"/>
        </w:rPr>
        <w:t>6</w:t>
      </w:r>
    </w:p>
    <w:p w:rsidR="00FB05C0" w:rsidRPr="006E2AC2" w:rsidRDefault="00E15A0D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Determinasi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ab/>
      </w:r>
      <w:r w:rsidRPr="006E2AC2"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Pengelolaan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5A0D" w:rsidRPr="006E2AC2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="00E15A0D" w:rsidRPr="006E2AC2">
        <w:rPr>
          <w:rFonts w:ascii="Times New Roman" w:hAnsi="Times New Roman"/>
          <w:sz w:val="24"/>
          <w:szCs w:val="24"/>
          <w:lang w:val="en-US"/>
        </w:rPr>
        <w:tab/>
      </w:r>
      <w:r w:rsidR="00E15A0D" w:rsidRPr="006E2AC2"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FB05C0" w:rsidRPr="006E2AC2" w:rsidRDefault="00FB05C0" w:rsidP="006E2AC2">
      <w:pPr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ab/>
      </w:r>
      <w:r w:rsidRPr="006E2AC2">
        <w:rPr>
          <w:rFonts w:ascii="Times New Roman" w:hAnsi="Times New Roman"/>
          <w:sz w:val="24"/>
          <w:szCs w:val="24"/>
        </w:rPr>
        <w:tab/>
        <w:t>2</w:t>
      </w:r>
      <w:r w:rsidR="00E15A0D" w:rsidRPr="006E2AC2">
        <w:rPr>
          <w:rFonts w:ascii="Times New Roman" w:hAnsi="Times New Roman"/>
          <w:sz w:val="24"/>
          <w:szCs w:val="24"/>
          <w:lang w:val="en-US"/>
        </w:rPr>
        <w:t>7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  <w:t>2</w:t>
      </w:r>
      <w:r w:rsidR="00E15A0D" w:rsidRPr="006E2AC2">
        <w:rPr>
          <w:rFonts w:ascii="Times New Roman" w:hAnsi="Times New Roman"/>
          <w:sz w:val="24"/>
          <w:szCs w:val="24"/>
          <w:lang w:val="en-US"/>
        </w:rPr>
        <w:t>7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</w:r>
      <w:r w:rsidR="00E15A0D" w:rsidRPr="006E2AC2">
        <w:rPr>
          <w:rFonts w:ascii="Times New Roman" w:hAnsi="Times New Roman"/>
          <w:sz w:val="24"/>
          <w:szCs w:val="24"/>
          <w:lang w:val="en-US"/>
        </w:rPr>
        <w:t>27</w:t>
      </w:r>
    </w:p>
    <w:p w:rsidR="00FB05C0" w:rsidRPr="006E2AC2" w:rsidRDefault="00FB05C0" w:rsidP="006E2AC2">
      <w:pPr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right="118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E2AC2">
        <w:rPr>
          <w:rFonts w:ascii="Times New Roman" w:hAnsi="Times New Roman"/>
          <w:sz w:val="24"/>
          <w:szCs w:val="24"/>
        </w:rPr>
        <w:t xml:space="preserve">Pembuatan </w:t>
      </w:r>
      <w:r w:rsidRPr="006E2AC2">
        <w:rPr>
          <w:rFonts w:ascii="Times New Roman" w:hAnsi="Times New Roman"/>
          <w:sz w:val="24"/>
          <w:szCs w:val="24"/>
          <w:lang w:val="en-US"/>
        </w:rPr>
        <w:t>L</w:t>
      </w:r>
      <w:r w:rsidRPr="006E2AC2">
        <w:rPr>
          <w:rFonts w:ascii="Times New Roman" w:hAnsi="Times New Roman"/>
          <w:sz w:val="24"/>
          <w:szCs w:val="24"/>
        </w:rPr>
        <w:t>a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rutan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>28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bouchardat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>28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mayer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>28</w:t>
      </w:r>
    </w:p>
    <w:p w:rsidR="00FB05C0" w:rsidRPr="006E2AC2" w:rsidRDefault="00614442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dragendorf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ab/>
      </w:r>
      <w:r w:rsidRPr="006E2AC2"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FB05C0" w:rsidRPr="006E2AC2" w:rsidRDefault="00614442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lastRenderedPageBreak/>
        <w:t>Larutan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molish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ab/>
      </w:r>
      <w:r w:rsidRPr="006E2AC2"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Larut</w:t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liberman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bouhard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ab/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FB05C0" w:rsidRPr="006E2AC2" w:rsidRDefault="00D02061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klorida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FB05C0" w:rsidRPr="006E2AC2" w:rsidRDefault="00614442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sulfat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2N</w:t>
      </w:r>
      <w:r w:rsidRPr="006E2AC2">
        <w:rPr>
          <w:rFonts w:ascii="Times New Roman" w:hAnsi="Times New Roman"/>
          <w:sz w:val="24"/>
          <w:szCs w:val="24"/>
          <w:lang w:val="en-US"/>
        </w:rPr>
        <w:tab/>
      </w:r>
      <w:r w:rsidRPr="006E2AC2"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Larut</w:t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nitrat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0,5N</w:t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pere</w:t>
      </w:r>
      <w:r w:rsidR="00D02061">
        <w:rPr>
          <w:rFonts w:ascii="Times New Roman" w:hAnsi="Times New Roman"/>
          <w:sz w:val="24"/>
          <w:szCs w:val="24"/>
          <w:lang w:val="en-US"/>
        </w:rPr>
        <w:t>aksi</w:t>
      </w:r>
      <w:proofErr w:type="spellEnd"/>
      <w:r w:rsidR="00D020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2061">
        <w:rPr>
          <w:rFonts w:ascii="Times New Roman" w:hAnsi="Times New Roman"/>
          <w:sz w:val="24"/>
          <w:szCs w:val="24"/>
          <w:lang w:val="en-US"/>
        </w:rPr>
        <w:t>timbal</w:t>
      </w:r>
      <w:proofErr w:type="spellEnd"/>
      <w:r w:rsidR="00D02061">
        <w:rPr>
          <w:rFonts w:ascii="Times New Roman" w:hAnsi="Times New Roman"/>
          <w:sz w:val="24"/>
          <w:szCs w:val="24"/>
          <w:lang w:val="en-US"/>
        </w:rPr>
        <w:t xml:space="preserve"> (II) </w:t>
      </w:r>
      <w:proofErr w:type="spellStart"/>
      <w:r w:rsidR="00D02061">
        <w:rPr>
          <w:rFonts w:ascii="Times New Roman" w:hAnsi="Times New Roman"/>
          <w:sz w:val="24"/>
          <w:szCs w:val="24"/>
          <w:lang w:val="en-US"/>
        </w:rPr>
        <w:t>asetat</w:t>
      </w:r>
      <w:proofErr w:type="spellEnd"/>
      <w:r w:rsidR="00D02061">
        <w:rPr>
          <w:rFonts w:ascii="Times New Roman" w:hAnsi="Times New Roman"/>
          <w:sz w:val="24"/>
          <w:szCs w:val="24"/>
          <w:lang w:val="en-US"/>
        </w:rPr>
        <w:t xml:space="preserve"> 0,4N</w:t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Larut</w:t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(III)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klorida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1%</w:t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Larut</w:t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kloralhidrat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70%</w:t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B05C0" w:rsidRPr="006E2AC2" w:rsidRDefault="00FB05C0" w:rsidP="006E2AC2">
      <w:pPr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5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natrium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  <w:lang w:val="en-US"/>
        </w:rPr>
        <w:t>hidroksida</w:t>
      </w:r>
      <w:proofErr w:type="spellEnd"/>
      <w:r w:rsidR="00614442" w:rsidRPr="006E2AC2">
        <w:rPr>
          <w:rFonts w:ascii="Times New Roman" w:hAnsi="Times New Roman"/>
          <w:sz w:val="24"/>
          <w:szCs w:val="24"/>
          <w:lang w:val="en-US"/>
        </w:rPr>
        <w:t xml:space="preserve"> 2N</w:t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</w:r>
      <w:r w:rsidR="00614442" w:rsidRPr="006E2AC2"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B05C0" w:rsidRPr="006E2AC2" w:rsidRDefault="00D54EA3" w:rsidP="006E2AC2">
      <w:pPr>
        <w:pStyle w:val="ListParagraph"/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Pemeriksaan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Karakteristik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Simplisia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ab/>
      </w:r>
      <w:r w:rsidR="00FB05C0" w:rsidRPr="006E2AC2">
        <w:rPr>
          <w:rFonts w:ascii="Times New Roman" w:hAnsi="Times New Roman"/>
          <w:sz w:val="24"/>
          <w:szCs w:val="24"/>
        </w:rPr>
        <w:tab/>
      </w:r>
      <w:r w:rsidR="00D02061">
        <w:rPr>
          <w:rFonts w:ascii="Times New Roman" w:hAnsi="Times New Roman"/>
          <w:sz w:val="24"/>
          <w:szCs w:val="24"/>
        </w:rPr>
        <w:t>29</w:t>
      </w:r>
    </w:p>
    <w:p w:rsidR="00FB05C0" w:rsidRPr="006E2AC2" w:rsidRDefault="00FB05C0" w:rsidP="00D54EA3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Pemeriksaan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</w:rPr>
        <w:t>makroskopik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</w:rPr>
        <w:t>30</w:t>
      </w:r>
    </w:p>
    <w:p w:rsidR="00FB05C0" w:rsidRDefault="00FB05C0" w:rsidP="00D54EA3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Pemeriksaan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</w:rPr>
        <w:t>mikroskopik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</w:rPr>
        <w:tab/>
        <w:t>30</w:t>
      </w:r>
    </w:p>
    <w:p w:rsidR="006B1BBF" w:rsidRDefault="006B1BBF" w:rsidP="00D54EA3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6B1BBF" w:rsidRDefault="006B1BBF" w:rsidP="00D54EA3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6B1BBF" w:rsidRDefault="006B1BBF" w:rsidP="00D54EA3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6B1BBF" w:rsidRDefault="006B1BBF" w:rsidP="00D54EA3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</w:t>
      </w:r>
      <w:proofErr w:type="spellEnd"/>
      <w:r>
        <w:rPr>
          <w:rFonts w:ascii="Times New Roman" w:hAnsi="Times New Roman"/>
          <w:sz w:val="24"/>
          <w:szCs w:val="24"/>
        </w:rPr>
        <w:t xml:space="preserve"> 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FB05C0" w:rsidRPr="006B1BBF" w:rsidRDefault="006B1BBF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FB05C0" w:rsidRPr="006E2AC2" w:rsidRDefault="00D54EA3" w:rsidP="006E2AC2">
      <w:pPr>
        <w:pStyle w:val="ListParagraph"/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Skrining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Fitokimia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ab/>
      </w:r>
      <w:r w:rsidR="00FB05C0"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</w:rPr>
        <w:t>32</w:t>
      </w:r>
    </w:p>
    <w:p w:rsidR="00FB05C0" w:rsidRPr="006E2AC2" w:rsidRDefault="00FB05C0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Pemeriksaan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alkaloid</w:t>
      </w:r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</w:rPr>
        <w:t>32</w:t>
      </w:r>
    </w:p>
    <w:p w:rsidR="00FB05C0" w:rsidRPr="006E2AC2" w:rsidRDefault="00FB05C0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Pemeriksaan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</w:rPr>
        <w:t>flavonoid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</w:rPr>
        <w:tab/>
        <w:t>33</w:t>
      </w:r>
    </w:p>
    <w:p w:rsidR="00FB05C0" w:rsidRPr="006E2AC2" w:rsidRDefault="00FB05C0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Pemeriksaan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tannin</w:t>
      </w:r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</w:rPr>
        <w:t>33</w:t>
      </w:r>
    </w:p>
    <w:p w:rsidR="00FB05C0" w:rsidRPr="006E2AC2" w:rsidRDefault="00D02061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FB05C0" w:rsidRPr="006E2AC2" w:rsidRDefault="00614442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127" w:right="118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Pemeriksaan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</w:rPr>
        <w:t>saponin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  <w:t>34</w:t>
      </w:r>
    </w:p>
    <w:p w:rsidR="00FB05C0" w:rsidRPr="006E2AC2" w:rsidRDefault="00FB05C0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Pemeriksaan</w:t>
      </w:r>
      <w:proofErr w:type="spellEnd"/>
      <w:r w:rsidR="00D02061">
        <w:rPr>
          <w:rFonts w:ascii="Times New Roman" w:hAnsi="Times New Roman"/>
          <w:sz w:val="24"/>
          <w:szCs w:val="24"/>
        </w:rPr>
        <w:t xml:space="preserve"> steroid/</w:t>
      </w:r>
      <w:proofErr w:type="spellStart"/>
      <w:r w:rsidR="00D02061">
        <w:rPr>
          <w:rFonts w:ascii="Times New Roman" w:hAnsi="Times New Roman"/>
          <w:sz w:val="24"/>
          <w:szCs w:val="24"/>
        </w:rPr>
        <w:t>triterpenoid</w:t>
      </w:r>
      <w:proofErr w:type="spellEnd"/>
      <w:r w:rsidR="00D02061">
        <w:rPr>
          <w:rFonts w:ascii="Times New Roman" w:hAnsi="Times New Roman"/>
          <w:sz w:val="24"/>
          <w:szCs w:val="24"/>
        </w:rPr>
        <w:tab/>
      </w:r>
      <w:r w:rsidR="00D02061">
        <w:rPr>
          <w:rFonts w:ascii="Times New Roman" w:hAnsi="Times New Roman"/>
          <w:sz w:val="24"/>
          <w:szCs w:val="24"/>
        </w:rPr>
        <w:tab/>
        <w:t>34</w:t>
      </w:r>
    </w:p>
    <w:p w:rsidR="00FB05C0" w:rsidRPr="006E2AC2" w:rsidRDefault="00201E2A" w:rsidP="006E2AC2">
      <w:pPr>
        <w:pStyle w:val="ListParagraph"/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Pembuatan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Ekstrak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Kelopak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Jantung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Pisang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5C0" w:rsidRPr="006E2AC2">
        <w:rPr>
          <w:rFonts w:ascii="Times New Roman" w:hAnsi="Times New Roman"/>
          <w:sz w:val="24"/>
          <w:szCs w:val="24"/>
        </w:rPr>
        <w:t>Kepok</w:t>
      </w:r>
      <w:proofErr w:type="spellEnd"/>
      <w:r w:rsidR="00FB05C0" w:rsidRPr="006E2AC2">
        <w:rPr>
          <w:rFonts w:ascii="Times New Roman" w:hAnsi="Times New Roman"/>
          <w:sz w:val="24"/>
          <w:szCs w:val="24"/>
        </w:rPr>
        <w:tab/>
      </w:r>
      <w:r w:rsidR="00FB05C0" w:rsidRPr="006E2AC2">
        <w:rPr>
          <w:rFonts w:ascii="Times New Roman" w:hAnsi="Times New Roman"/>
          <w:sz w:val="24"/>
          <w:szCs w:val="24"/>
        </w:rPr>
        <w:tab/>
      </w:r>
      <w:r w:rsidR="00D02061">
        <w:rPr>
          <w:rFonts w:ascii="Times New Roman" w:hAnsi="Times New Roman"/>
          <w:sz w:val="24"/>
          <w:szCs w:val="24"/>
        </w:rPr>
        <w:t>34</w:t>
      </w:r>
    </w:p>
    <w:p w:rsidR="00FB05C0" w:rsidRPr="006E2AC2" w:rsidRDefault="00FB05C0" w:rsidP="006E2AC2">
      <w:pPr>
        <w:pStyle w:val="ListParagraph"/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 w:rsidRPr="006E2AC2">
        <w:rPr>
          <w:rFonts w:ascii="Times New Roman" w:hAnsi="Times New Roman"/>
          <w:sz w:val="24"/>
          <w:szCs w:val="24"/>
        </w:rPr>
        <w:tab/>
      </w:r>
      <w:proofErr w:type="spellStart"/>
      <w:r w:rsidR="00614442" w:rsidRPr="006E2AC2">
        <w:rPr>
          <w:rFonts w:ascii="Times New Roman" w:hAnsi="Times New Roman"/>
          <w:sz w:val="24"/>
          <w:szCs w:val="24"/>
        </w:rPr>
        <w:t>Pembuatan</w:t>
      </w:r>
      <w:proofErr w:type="spellEnd"/>
      <w:r w:rsidR="00614442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</w:rPr>
        <w:t>Tepung</w:t>
      </w:r>
      <w:proofErr w:type="spellEnd"/>
      <w:r w:rsidR="00614442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</w:rPr>
        <w:t>Ikan</w:t>
      </w:r>
      <w:proofErr w:type="spellEnd"/>
      <w:r w:rsidR="00614442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442" w:rsidRPr="006E2AC2">
        <w:rPr>
          <w:rFonts w:ascii="Times New Roman" w:hAnsi="Times New Roman"/>
          <w:sz w:val="24"/>
          <w:szCs w:val="24"/>
        </w:rPr>
        <w:t>Gabus</w:t>
      </w:r>
      <w:proofErr w:type="spellEnd"/>
      <w:r w:rsidR="00614442"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</w:rPr>
        <w:tab/>
        <w:t>35</w:t>
      </w:r>
    </w:p>
    <w:p w:rsidR="00FB05C0" w:rsidRPr="006E2AC2" w:rsidRDefault="00614442" w:rsidP="006E2AC2">
      <w:pPr>
        <w:pStyle w:val="ListParagraph"/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</w:rPr>
        <w:t>Pembuatan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</w:rPr>
        <w:t>Sediaan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Gel</w:t>
      </w:r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  <w:t>36</w:t>
      </w:r>
    </w:p>
    <w:p w:rsidR="00FB05C0" w:rsidRPr="006E2AC2" w:rsidRDefault="00614442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r w:rsidRPr="006E2AC2">
        <w:rPr>
          <w:rFonts w:ascii="Times New Roman" w:hAnsi="Times New Roman"/>
          <w:sz w:val="24"/>
          <w:szCs w:val="24"/>
        </w:rPr>
        <w:t xml:space="preserve">Formula </w:t>
      </w:r>
      <w:proofErr w:type="spellStart"/>
      <w:r w:rsidRPr="006E2AC2">
        <w:rPr>
          <w:rFonts w:ascii="Times New Roman" w:hAnsi="Times New Roman"/>
          <w:sz w:val="24"/>
          <w:szCs w:val="24"/>
        </w:rPr>
        <w:t>dasar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gel</w:t>
      </w:r>
      <w:r w:rsidR="00FB05C0" w:rsidRPr="006E2AC2">
        <w:rPr>
          <w:rFonts w:ascii="Times New Roman" w:hAnsi="Times New Roman"/>
          <w:sz w:val="24"/>
          <w:szCs w:val="24"/>
        </w:rPr>
        <w:tab/>
      </w:r>
      <w:r w:rsidR="00FB05C0"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>36</w:t>
      </w:r>
    </w:p>
    <w:p w:rsidR="00FB05C0" w:rsidRPr="006E2AC2" w:rsidRDefault="00614442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Pembuatan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</w:rPr>
        <w:t>dasar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gel</w:t>
      </w:r>
      <w:r w:rsidR="00FB05C0" w:rsidRPr="006E2AC2">
        <w:rPr>
          <w:rFonts w:ascii="Times New Roman" w:hAnsi="Times New Roman"/>
          <w:sz w:val="24"/>
          <w:szCs w:val="24"/>
        </w:rPr>
        <w:tab/>
      </w:r>
      <w:r w:rsidR="00D02061">
        <w:rPr>
          <w:rFonts w:ascii="Times New Roman" w:hAnsi="Times New Roman"/>
          <w:sz w:val="24"/>
          <w:szCs w:val="24"/>
        </w:rPr>
        <w:tab/>
        <w:t>36</w:t>
      </w:r>
    </w:p>
    <w:p w:rsidR="00FB05C0" w:rsidRPr="006E2AC2" w:rsidRDefault="00D02061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614442" w:rsidRPr="006E2AC2" w:rsidRDefault="00D02061" w:rsidP="006B1BBF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FB05C0" w:rsidRPr="006E2AC2" w:rsidRDefault="00D02061" w:rsidP="006E2AC2">
      <w:pPr>
        <w:pStyle w:val="ListParagraph"/>
        <w:numPr>
          <w:ilvl w:val="1"/>
          <w:numId w:val="41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FB05C0" w:rsidRPr="006E2AC2" w:rsidRDefault="00FB05C0" w:rsidP="00AF0DA5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lastRenderedPageBreak/>
        <w:t>Uji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</w:rPr>
        <w:t>organoleptis</w:t>
      </w:r>
      <w:proofErr w:type="spellEnd"/>
      <w:r w:rsidRPr="006E2AC2">
        <w:rPr>
          <w:rFonts w:ascii="Times New Roman" w:hAnsi="Times New Roman"/>
          <w:sz w:val="24"/>
          <w:szCs w:val="24"/>
        </w:rPr>
        <w:tab/>
      </w:r>
      <w:r w:rsidRPr="006E2AC2">
        <w:rPr>
          <w:rFonts w:ascii="Times New Roman" w:hAnsi="Times New Roman"/>
          <w:sz w:val="24"/>
          <w:szCs w:val="24"/>
        </w:rPr>
        <w:tab/>
      </w:r>
      <w:r w:rsidR="00D02061">
        <w:rPr>
          <w:rFonts w:ascii="Times New Roman" w:hAnsi="Times New Roman"/>
          <w:sz w:val="24"/>
          <w:szCs w:val="24"/>
        </w:rPr>
        <w:t>37</w:t>
      </w:r>
    </w:p>
    <w:p w:rsidR="00FB05C0" w:rsidRPr="006E2AC2" w:rsidRDefault="00D02061" w:rsidP="00AF0DA5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81437B" w:rsidRPr="006E2AC2" w:rsidRDefault="00D02061" w:rsidP="00AF0DA5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81437B" w:rsidRPr="006E2AC2" w:rsidRDefault="0081437B" w:rsidP="00AF0DA5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Uji</w:t>
      </w:r>
      <w:proofErr w:type="spellEnd"/>
      <w:r w:rsidR="0077614C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14C" w:rsidRPr="006E2AC2">
        <w:rPr>
          <w:rFonts w:ascii="Times New Roman" w:hAnsi="Times New Roman"/>
          <w:sz w:val="24"/>
          <w:szCs w:val="24"/>
        </w:rPr>
        <w:t>daya</w:t>
      </w:r>
      <w:proofErr w:type="spellEnd"/>
      <w:r w:rsidR="0077614C"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14C" w:rsidRPr="006E2AC2">
        <w:rPr>
          <w:rFonts w:ascii="Times New Roman" w:hAnsi="Times New Roman"/>
          <w:sz w:val="24"/>
          <w:szCs w:val="24"/>
        </w:rPr>
        <w:t>s</w:t>
      </w:r>
      <w:r w:rsidR="00BA1AF8">
        <w:rPr>
          <w:rFonts w:ascii="Times New Roman" w:hAnsi="Times New Roman"/>
          <w:sz w:val="24"/>
          <w:szCs w:val="24"/>
        </w:rPr>
        <w:t>ebar</w:t>
      </w:r>
      <w:proofErr w:type="spellEnd"/>
      <w:r w:rsidR="00BA1AF8">
        <w:rPr>
          <w:rFonts w:ascii="Times New Roman" w:hAnsi="Times New Roman"/>
          <w:sz w:val="24"/>
          <w:szCs w:val="24"/>
        </w:rPr>
        <w:tab/>
      </w:r>
      <w:r w:rsidR="00BA1AF8">
        <w:rPr>
          <w:rFonts w:ascii="Times New Roman" w:hAnsi="Times New Roman"/>
          <w:sz w:val="24"/>
          <w:szCs w:val="24"/>
        </w:rPr>
        <w:tab/>
        <w:t>38</w:t>
      </w:r>
    </w:p>
    <w:p w:rsidR="0081437B" w:rsidRPr="006E2AC2" w:rsidRDefault="0077614C" w:rsidP="00AF0DA5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Uji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</w:rPr>
        <w:t>v</w:t>
      </w:r>
      <w:r w:rsidR="00BA1AF8">
        <w:rPr>
          <w:rFonts w:ascii="Times New Roman" w:hAnsi="Times New Roman"/>
          <w:sz w:val="24"/>
          <w:szCs w:val="24"/>
        </w:rPr>
        <w:t>iskositas</w:t>
      </w:r>
      <w:proofErr w:type="spellEnd"/>
      <w:r w:rsidR="00BA1AF8">
        <w:rPr>
          <w:rFonts w:ascii="Times New Roman" w:hAnsi="Times New Roman"/>
          <w:sz w:val="24"/>
          <w:szCs w:val="24"/>
        </w:rPr>
        <w:tab/>
      </w:r>
      <w:r w:rsidR="00BA1AF8">
        <w:rPr>
          <w:rFonts w:ascii="Times New Roman" w:hAnsi="Times New Roman"/>
          <w:sz w:val="24"/>
          <w:szCs w:val="24"/>
        </w:rPr>
        <w:tab/>
        <w:t>38</w:t>
      </w:r>
    </w:p>
    <w:p w:rsidR="00476C4F" w:rsidRDefault="0077614C" w:rsidP="00AF0DA5">
      <w:pPr>
        <w:pStyle w:val="ListParagraph"/>
        <w:numPr>
          <w:ilvl w:val="2"/>
          <w:numId w:val="41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right="1183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C2">
        <w:rPr>
          <w:rFonts w:ascii="Times New Roman" w:hAnsi="Times New Roman"/>
          <w:sz w:val="24"/>
          <w:szCs w:val="24"/>
        </w:rPr>
        <w:t>Uji</w:t>
      </w:r>
      <w:proofErr w:type="spellEnd"/>
      <w:r w:rsidRPr="006E2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C2">
        <w:rPr>
          <w:rFonts w:ascii="Times New Roman" w:hAnsi="Times New Roman"/>
          <w:sz w:val="24"/>
          <w:szCs w:val="24"/>
        </w:rPr>
        <w:t>h</w:t>
      </w:r>
      <w:r w:rsidR="00614442" w:rsidRPr="006E2AC2">
        <w:rPr>
          <w:rFonts w:ascii="Times New Roman" w:hAnsi="Times New Roman"/>
          <w:sz w:val="24"/>
          <w:szCs w:val="24"/>
        </w:rPr>
        <w:t>edonik</w:t>
      </w:r>
      <w:proofErr w:type="spellEnd"/>
      <w:r w:rsidR="00614442" w:rsidRPr="006E2AC2">
        <w:rPr>
          <w:rFonts w:ascii="Times New Roman" w:hAnsi="Times New Roman"/>
          <w:sz w:val="24"/>
          <w:szCs w:val="24"/>
        </w:rPr>
        <w:tab/>
      </w:r>
      <w:r w:rsidR="00614442" w:rsidRPr="006E2AC2">
        <w:rPr>
          <w:rFonts w:ascii="Times New Roman" w:hAnsi="Times New Roman"/>
          <w:sz w:val="24"/>
          <w:szCs w:val="24"/>
        </w:rPr>
        <w:tab/>
        <w:t>39</w:t>
      </w:r>
    </w:p>
    <w:p w:rsidR="006E2AC2" w:rsidRPr="006E2AC2" w:rsidRDefault="006E2AC2" w:rsidP="006E2AC2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240" w:lineRule="auto"/>
        <w:ind w:left="1997" w:right="1183"/>
        <w:jc w:val="both"/>
        <w:rPr>
          <w:rFonts w:ascii="Times New Roman" w:hAnsi="Times New Roman"/>
          <w:sz w:val="24"/>
          <w:szCs w:val="24"/>
        </w:rPr>
      </w:pPr>
    </w:p>
    <w:p w:rsidR="00032C6E" w:rsidRPr="00D54EA3" w:rsidRDefault="00032C6E" w:rsidP="00032C6E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B33AC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BA</w:t>
      </w:r>
      <w:r w:rsidRPr="00D54EA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 IV</w:t>
      </w:r>
      <w:r w:rsidRPr="00D54EA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HASIL DAN PEMBAHASAN</w:t>
      </w:r>
      <w:r w:rsidRPr="00D54EA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D54EA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614442" w:rsidRPr="00D54EA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41</w:t>
      </w:r>
    </w:p>
    <w:p w:rsidR="00032C6E" w:rsidRPr="00B046AD" w:rsidRDefault="00AF0DA5" w:rsidP="006E2AC2">
      <w:pPr>
        <w:numPr>
          <w:ilvl w:val="1"/>
          <w:numId w:val="42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81437B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="0081437B"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 w:rsidR="008143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437B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="0081437B">
        <w:rPr>
          <w:rFonts w:ascii="Times New Roman" w:hAnsi="Times New Roman"/>
          <w:sz w:val="24"/>
          <w:szCs w:val="24"/>
          <w:lang w:val="en-US"/>
        </w:rPr>
        <w:tab/>
      </w:r>
      <w:r w:rsidR="0081437B">
        <w:rPr>
          <w:rFonts w:ascii="Times New Roman" w:hAnsi="Times New Roman"/>
          <w:sz w:val="24"/>
          <w:szCs w:val="24"/>
        </w:rPr>
        <w:tab/>
      </w:r>
      <w:r w:rsidR="00614442">
        <w:rPr>
          <w:rFonts w:ascii="Times New Roman" w:hAnsi="Times New Roman"/>
          <w:sz w:val="24"/>
          <w:szCs w:val="24"/>
          <w:lang w:val="en-US"/>
        </w:rPr>
        <w:t>41</w:t>
      </w:r>
    </w:p>
    <w:p w:rsidR="00032C6E" w:rsidRPr="00B046AD" w:rsidRDefault="00AF0DA5" w:rsidP="006E2AC2">
      <w:pPr>
        <w:pStyle w:val="ListParagraph"/>
        <w:numPr>
          <w:ilvl w:val="1"/>
          <w:numId w:val="46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A4D8A">
        <w:rPr>
          <w:rFonts w:ascii="Times New Roman" w:hAnsi="Times New Roman"/>
          <w:sz w:val="24"/>
          <w:szCs w:val="24"/>
        </w:rPr>
        <w:t>Hasil</w:t>
      </w:r>
      <w:proofErr w:type="spellEnd"/>
      <w:r w:rsidR="00614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442">
        <w:rPr>
          <w:rFonts w:ascii="Times New Roman" w:hAnsi="Times New Roman"/>
          <w:sz w:val="24"/>
          <w:szCs w:val="24"/>
        </w:rPr>
        <w:t>Makroskopik</w:t>
      </w:r>
      <w:proofErr w:type="spellEnd"/>
      <w:r w:rsidR="00032C6E" w:rsidRPr="00B046AD">
        <w:rPr>
          <w:rFonts w:ascii="Times New Roman" w:hAnsi="Times New Roman"/>
          <w:sz w:val="24"/>
          <w:szCs w:val="24"/>
        </w:rPr>
        <w:tab/>
      </w:r>
      <w:r w:rsidR="00614442">
        <w:rPr>
          <w:rFonts w:ascii="Times New Roman" w:hAnsi="Times New Roman"/>
          <w:sz w:val="24"/>
          <w:szCs w:val="24"/>
        </w:rPr>
        <w:tab/>
        <w:t>41</w:t>
      </w:r>
    </w:p>
    <w:p w:rsidR="00032C6E" w:rsidRPr="00D130D4" w:rsidRDefault="00D130D4" w:rsidP="006E2AC2">
      <w:pPr>
        <w:tabs>
          <w:tab w:val="left" w:pos="1418"/>
          <w:tab w:val="right" w:leader="dot" w:pos="7371"/>
          <w:tab w:val="right" w:pos="7938"/>
        </w:tabs>
        <w:spacing w:after="0" w:line="360" w:lineRule="auto"/>
        <w:ind w:left="993" w:right="11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032C6E">
        <w:rPr>
          <w:rFonts w:ascii="Times New Roman" w:hAnsi="Times New Roman"/>
          <w:sz w:val="24"/>
          <w:szCs w:val="24"/>
        </w:rPr>
        <w:t xml:space="preserve">3 </w:t>
      </w:r>
      <w:r w:rsidR="00AF0DA5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AA4D8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6144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4442">
        <w:rPr>
          <w:rFonts w:ascii="Times New Roman" w:hAnsi="Times New Roman"/>
          <w:sz w:val="24"/>
          <w:szCs w:val="24"/>
          <w:lang w:val="en-US"/>
        </w:rPr>
        <w:t>Mikroskopik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1AF8">
        <w:rPr>
          <w:rFonts w:ascii="Times New Roman" w:hAnsi="Times New Roman"/>
          <w:sz w:val="24"/>
          <w:szCs w:val="24"/>
          <w:lang w:val="en-US"/>
        </w:rPr>
        <w:t>41</w:t>
      </w:r>
    </w:p>
    <w:p w:rsidR="00032C6E" w:rsidRPr="00E93C66" w:rsidRDefault="00AF0DA5" w:rsidP="006E2AC2">
      <w:pPr>
        <w:pStyle w:val="ListParagraph"/>
        <w:numPr>
          <w:ilvl w:val="1"/>
          <w:numId w:val="44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A4D8A">
        <w:rPr>
          <w:rFonts w:ascii="Times New Roman" w:hAnsi="Times New Roman"/>
          <w:sz w:val="24"/>
          <w:szCs w:val="24"/>
        </w:rPr>
        <w:t>Hasil</w:t>
      </w:r>
      <w:proofErr w:type="spellEnd"/>
      <w:r w:rsidR="00AA4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D8A">
        <w:rPr>
          <w:rFonts w:ascii="Times New Roman" w:hAnsi="Times New Roman"/>
          <w:sz w:val="24"/>
          <w:szCs w:val="24"/>
        </w:rPr>
        <w:t>Karakterisasi</w:t>
      </w:r>
      <w:proofErr w:type="spellEnd"/>
      <w:r w:rsidR="00032C6E" w:rsidRPr="00013CC4">
        <w:rPr>
          <w:rFonts w:ascii="Times New Roman" w:hAnsi="Times New Roman"/>
          <w:sz w:val="24"/>
          <w:szCs w:val="24"/>
        </w:rPr>
        <w:tab/>
      </w:r>
      <w:r w:rsidR="00AA4D8A">
        <w:rPr>
          <w:rFonts w:ascii="Times New Roman" w:hAnsi="Times New Roman"/>
          <w:sz w:val="24"/>
          <w:szCs w:val="24"/>
        </w:rPr>
        <w:tab/>
        <w:t>42</w:t>
      </w:r>
    </w:p>
    <w:p w:rsidR="00D130D4" w:rsidRPr="00470247" w:rsidRDefault="00AF0DA5" w:rsidP="006E2AC2">
      <w:pPr>
        <w:pStyle w:val="ListParagraph"/>
        <w:numPr>
          <w:ilvl w:val="1"/>
          <w:numId w:val="44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032C6E" w:rsidRPr="00B338F6">
        <w:rPr>
          <w:rFonts w:ascii="Times New Roman" w:hAnsi="Times New Roman"/>
          <w:sz w:val="24"/>
          <w:szCs w:val="24"/>
        </w:rPr>
        <w:t>Hasil</w:t>
      </w:r>
      <w:proofErr w:type="spellEnd"/>
      <w:r w:rsidR="00032C6E" w:rsidRPr="00B33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D8A">
        <w:rPr>
          <w:rFonts w:ascii="Times New Roman" w:hAnsi="Times New Roman"/>
          <w:sz w:val="24"/>
          <w:szCs w:val="24"/>
        </w:rPr>
        <w:t>Skrining</w:t>
      </w:r>
      <w:proofErr w:type="spellEnd"/>
      <w:r w:rsidR="00AA4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D8A">
        <w:rPr>
          <w:rFonts w:ascii="Times New Roman" w:hAnsi="Times New Roman"/>
          <w:sz w:val="24"/>
          <w:szCs w:val="24"/>
        </w:rPr>
        <w:t>Fitokimia</w:t>
      </w:r>
      <w:proofErr w:type="spellEnd"/>
      <w:r w:rsidR="00032C6E" w:rsidRPr="00B338F6">
        <w:rPr>
          <w:rFonts w:ascii="Times New Roman" w:hAnsi="Times New Roman"/>
          <w:sz w:val="24"/>
          <w:szCs w:val="24"/>
        </w:rPr>
        <w:tab/>
      </w:r>
      <w:r w:rsidR="00032C6E" w:rsidRPr="00B338F6">
        <w:rPr>
          <w:rFonts w:ascii="Times New Roman" w:hAnsi="Times New Roman"/>
          <w:sz w:val="24"/>
          <w:szCs w:val="24"/>
        </w:rPr>
        <w:tab/>
      </w:r>
      <w:r w:rsidR="00470247">
        <w:rPr>
          <w:rFonts w:ascii="Times New Roman" w:hAnsi="Times New Roman"/>
          <w:sz w:val="24"/>
          <w:szCs w:val="24"/>
        </w:rPr>
        <w:t>4</w:t>
      </w:r>
      <w:r w:rsidR="00AA4D8A">
        <w:rPr>
          <w:rFonts w:ascii="Times New Roman" w:hAnsi="Times New Roman"/>
          <w:sz w:val="24"/>
          <w:szCs w:val="24"/>
        </w:rPr>
        <w:t>3</w:t>
      </w:r>
    </w:p>
    <w:p w:rsidR="0077614C" w:rsidRPr="00470247" w:rsidRDefault="00AF0DA5" w:rsidP="006E2AC2">
      <w:pPr>
        <w:pStyle w:val="ListParagraph"/>
        <w:numPr>
          <w:ilvl w:val="1"/>
          <w:numId w:val="44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right="1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D130D4">
        <w:rPr>
          <w:rFonts w:ascii="Times New Roman" w:hAnsi="Times New Roman"/>
          <w:sz w:val="24"/>
          <w:szCs w:val="24"/>
        </w:rPr>
        <w:t>Hasil</w:t>
      </w:r>
      <w:proofErr w:type="spellEnd"/>
      <w:r w:rsidR="00D13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0D4">
        <w:rPr>
          <w:rFonts w:ascii="Times New Roman" w:hAnsi="Times New Roman"/>
          <w:sz w:val="24"/>
          <w:szCs w:val="24"/>
        </w:rPr>
        <w:t>Evaluasi</w:t>
      </w:r>
      <w:proofErr w:type="spellEnd"/>
      <w:r w:rsidR="00D13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30D4">
        <w:rPr>
          <w:rFonts w:ascii="Times New Roman" w:hAnsi="Times New Roman"/>
          <w:sz w:val="24"/>
          <w:szCs w:val="24"/>
        </w:rPr>
        <w:t>Sediaan</w:t>
      </w:r>
      <w:proofErr w:type="spellEnd"/>
      <w:r w:rsidR="00D130D4" w:rsidRPr="00013CC4">
        <w:rPr>
          <w:rFonts w:ascii="Times New Roman" w:hAnsi="Times New Roman"/>
          <w:sz w:val="24"/>
          <w:szCs w:val="24"/>
        </w:rPr>
        <w:tab/>
      </w:r>
      <w:r w:rsidR="00AA4D8A">
        <w:rPr>
          <w:rFonts w:ascii="Times New Roman" w:hAnsi="Times New Roman"/>
          <w:sz w:val="24"/>
          <w:szCs w:val="24"/>
        </w:rPr>
        <w:tab/>
        <w:t>44</w:t>
      </w:r>
    </w:p>
    <w:p w:rsidR="00D130D4" w:rsidRDefault="00AF0DA5" w:rsidP="00AF0DA5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360" w:lineRule="auto"/>
        <w:ind w:left="1353" w:right="1185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4.6.1 </w:t>
      </w:r>
      <w:proofErr w:type="spellStart"/>
      <w:r w:rsidR="00AA4D8A">
        <w:rPr>
          <w:rFonts w:ascii="Times New Roman" w:hAnsi="Times New Roman"/>
          <w:sz w:val="24"/>
          <w:szCs w:val="24"/>
        </w:rPr>
        <w:t>Hasil</w:t>
      </w:r>
      <w:proofErr w:type="spellEnd"/>
      <w:r w:rsidR="00AA4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D8A">
        <w:rPr>
          <w:rFonts w:ascii="Times New Roman" w:hAnsi="Times New Roman"/>
          <w:sz w:val="24"/>
          <w:szCs w:val="24"/>
        </w:rPr>
        <w:t>pengujian</w:t>
      </w:r>
      <w:proofErr w:type="spellEnd"/>
      <w:r w:rsidR="00AA4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D8A">
        <w:rPr>
          <w:rFonts w:ascii="Times New Roman" w:hAnsi="Times New Roman"/>
          <w:sz w:val="24"/>
          <w:szCs w:val="24"/>
        </w:rPr>
        <w:t>homogenitas</w:t>
      </w:r>
      <w:proofErr w:type="spellEnd"/>
      <w:r w:rsidR="00AA4D8A">
        <w:rPr>
          <w:rFonts w:ascii="Times New Roman" w:hAnsi="Times New Roman"/>
          <w:sz w:val="24"/>
          <w:szCs w:val="24"/>
        </w:rPr>
        <w:tab/>
      </w:r>
      <w:r w:rsidR="00AA4D8A">
        <w:rPr>
          <w:rFonts w:ascii="Times New Roman" w:hAnsi="Times New Roman"/>
          <w:sz w:val="24"/>
          <w:szCs w:val="24"/>
        </w:rPr>
        <w:tab/>
        <w:t>44</w:t>
      </w:r>
    </w:p>
    <w:p w:rsidR="00EE216B" w:rsidRDefault="00EE216B" w:rsidP="00AF0DA5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360" w:lineRule="auto"/>
        <w:ind w:left="1353" w:right="1185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4.6.2</w:t>
      </w:r>
      <w:r w:rsidR="00BA1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AF8">
        <w:rPr>
          <w:rFonts w:ascii="Times New Roman" w:hAnsi="Times New Roman"/>
          <w:sz w:val="24"/>
          <w:szCs w:val="24"/>
        </w:rPr>
        <w:t>Hasil</w:t>
      </w:r>
      <w:proofErr w:type="spellEnd"/>
      <w:r w:rsidR="00BA1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AF8">
        <w:rPr>
          <w:rFonts w:ascii="Times New Roman" w:hAnsi="Times New Roman"/>
          <w:sz w:val="24"/>
          <w:szCs w:val="24"/>
        </w:rPr>
        <w:t>pengamatan</w:t>
      </w:r>
      <w:proofErr w:type="spellEnd"/>
      <w:r w:rsidR="00BA1AF8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="00BA1AF8">
        <w:rPr>
          <w:rFonts w:ascii="Times New Roman" w:hAnsi="Times New Roman"/>
          <w:sz w:val="24"/>
          <w:szCs w:val="24"/>
        </w:rPr>
        <w:t>sediaan</w:t>
      </w:r>
      <w:proofErr w:type="spellEnd"/>
      <w:r w:rsidR="00BA1AF8">
        <w:rPr>
          <w:rFonts w:ascii="Times New Roman" w:hAnsi="Times New Roman"/>
          <w:sz w:val="24"/>
          <w:szCs w:val="24"/>
        </w:rPr>
        <w:tab/>
      </w:r>
      <w:r w:rsidR="00BA1AF8">
        <w:rPr>
          <w:rFonts w:ascii="Times New Roman" w:hAnsi="Times New Roman"/>
          <w:sz w:val="24"/>
          <w:szCs w:val="24"/>
        </w:rPr>
        <w:tab/>
        <w:t>45</w:t>
      </w:r>
    </w:p>
    <w:p w:rsidR="004730C0" w:rsidRDefault="0077614C" w:rsidP="00AF0DA5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360" w:lineRule="auto"/>
        <w:ind w:left="1353" w:right="1185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A4D8A">
        <w:rPr>
          <w:rFonts w:ascii="Times New Roman" w:hAnsi="Times New Roman"/>
          <w:sz w:val="24"/>
          <w:szCs w:val="24"/>
        </w:rPr>
        <w:t>ediaan</w:t>
      </w:r>
      <w:proofErr w:type="spellEnd"/>
      <w:r w:rsidR="00AA4D8A">
        <w:rPr>
          <w:rFonts w:ascii="Times New Roman" w:hAnsi="Times New Roman"/>
          <w:sz w:val="24"/>
          <w:szCs w:val="24"/>
        </w:rPr>
        <w:tab/>
      </w:r>
      <w:r w:rsidR="00AA4D8A">
        <w:rPr>
          <w:rFonts w:ascii="Times New Roman" w:hAnsi="Times New Roman"/>
          <w:sz w:val="24"/>
          <w:szCs w:val="24"/>
        </w:rPr>
        <w:tab/>
        <w:t>47</w:t>
      </w:r>
    </w:p>
    <w:p w:rsidR="004730C0" w:rsidRDefault="0077614C" w:rsidP="00AF0DA5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360" w:lineRule="auto"/>
        <w:ind w:left="1353" w:right="1185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A4D8A">
        <w:rPr>
          <w:rFonts w:ascii="Times New Roman" w:hAnsi="Times New Roman"/>
          <w:sz w:val="24"/>
          <w:szCs w:val="24"/>
        </w:rPr>
        <w:t>ediaan</w:t>
      </w:r>
      <w:proofErr w:type="spellEnd"/>
      <w:r w:rsidR="00AA4D8A">
        <w:rPr>
          <w:rFonts w:ascii="Times New Roman" w:hAnsi="Times New Roman"/>
          <w:sz w:val="24"/>
          <w:szCs w:val="24"/>
        </w:rPr>
        <w:tab/>
      </w:r>
      <w:r w:rsidR="00AA4D8A">
        <w:rPr>
          <w:rFonts w:ascii="Times New Roman" w:hAnsi="Times New Roman"/>
          <w:sz w:val="24"/>
          <w:szCs w:val="24"/>
        </w:rPr>
        <w:tab/>
        <w:t>48</w:t>
      </w:r>
    </w:p>
    <w:p w:rsidR="004730C0" w:rsidRDefault="0077614C" w:rsidP="00AF0DA5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360" w:lineRule="auto"/>
        <w:ind w:left="1353" w:right="1185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4.6.5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="00AA4D8A">
        <w:rPr>
          <w:rFonts w:ascii="Times New Roman" w:hAnsi="Times New Roman"/>
          <w:sz w:val="24"/>
          <w:szCs w:val="24"/>
        </w:rPr>
        <w:t>iskositas</w:t>
      </w:r>
      <w:proofErr w:type="spellEnd"/>
      <w:r w:rsidR="00AA4D8A">
        <w:rPr>
          <w:rFonts w:ascii="Times New Roman" w:hAnsi="Times New Roman"/>
          <w:sz w:val="24"/>
          <w:szCs w:val="24"/>
        </w:rPr>
        <w:tab/>
      </w:r>
      <w:r w:rsidR="00AA4D8A">
        <w:rPr>
          <w:rFonts w:ascii="Times New Roman" w:hAnsi="Times New Roman"/>
          <w:sz w:val="24"/>
          <w:szCs w:val="24"/>
        </w:rPr>
        <w:tab/>
        <w:t>49</w:t>
      </w:r>
    </w:p>
    <w:p w:rsidR="004730C0" w:rsidRDefault="004730C0" w:rsidP="00AF0DA5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360" w:lineRule="auto"/>
        <w:ind w:left="1353" w:right="1185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</w:t>
      </w:r>
      <w:r w:rsidR="00397EC9">
        <w:rPr>
          <w:rFonts w:ascii="Times New Roman" w:hAnsi="Times New Roman"/>
          <w:sz w:val="24"/>
          <w:szCs w:val="24"/>
        </w:rPr>
        <w:t>i</w:t>
      </w:r>
      <w:proofErr w:type="spellEnd"/>
      <w:r w:rsidR="00397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EC9">
        <w:rPr>
          <w:rFonts w:ascii="Times New Roman" w:hAnsi="Times New Roman"/>
          <w:sz w:val="24"/>
          <w:szCs w:val="24"/>
        </w:rPr>
        <w:t>daya</w:t>
      </w:r>
      <w:proofErr w:type="spellEnd"/>
      <w:r w:rsidR="00397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AF8">
        <w:rPr>
          <w:rFonts w:ascii="Times New Roman" w:hAnsi="Times New Roman"/>
          <w:sz w:val="24"/>
          <w:szCs w:val="24"/>
        </w:rPr>
        <w:t>sebar</w:t>
      </w:r>
      <w:proofErr w:type="spellEnd"/>
      <w:r w:rsidR="00BA1AF8">
        <w:rPr>
          <w:rFonts w:ascii="Times New Roman" w:hAnsi="Times New Roman"/>
          <w:sz w:val="24"/>
          <w:szCs w:val="24"/>
        </w:rPr>
        <w:tab/>
      </w:r>
      <w:r w:rsidR="00BA1AF8">
        <w:rPr>
          <w:rFonts w:ascii="Times New Roman" w:hAnsi="Times New Roman"/>
          <w:sz w:val="24"/>
          <w:szCs w:val="24"/>
        </w:rPr>
        <w:tab/>
        <w:t>50</w:t>
      </w:r>
    </w:p>
    <w:p w:rsidR="00032C6E" w:rsidRDefault="0077614C" w:rsidP="00AF0DA5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360" w:lineRule="auto"/>
        <w:ind w:left="1353" w:right="1185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4.6.7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="00BA1AF8">
        <w:rPr>
          <w:rFonts w:ascii="Times New Roman" w:hAnsi="Times New Roman"/>
          <w:sz w:val="24"/>
          <w:szCs w:val="24"/>
        </w:rPr>
        <w:t>edonik</w:t>
      </w:r>
      <w:proofErr w:type="spellEnd"/>
      <w:r w:rsidR="00BA1AF8">
        <w:rPr>
          <w:rFonts w:ascii="Times New Roman" w:hAnsi="Times New Roman"/>
          <w:sz w:val="24"/>
          <w:szCs w:val="24"/>
        </w:rPr>
        <w:t xml:space="preserve"> </w:t>
      </w:r>
      <w:r w:rsidR="00BA1AF8">
        <w:rPr>
          <w:rFonts w:ascii="Times New Roman" w:hAnsi="Times New Roman"/>
          <w:sz w:val="24"/>
          <w:szCs w:val="24"/>
        </w:rPr>
        <w:tab/>
      </w:r>
      <w:r w:rsidR="00BA1AF8">
        <w:rPr>
          <w:rFonts w:ascii="Times New Roman" w:hAnsi="Times New Roman"/>
          <w:sz w:val="24"/>
          <w:szCs w:val="24"/>
        </w:rPr>
        <w:tab/>
        <w:t>51</w:t>
      </w:r>
    </w:p>
    <w:p w:rsidR="006E2AC2" w:rsidRPr="004730C0" w:rsidRDefault="006E2AC2" w:rsidP="006E2AC2">
      <w:pPr>
        <w:pStyle w:val="ListParagraph"/>
        <w:tabs>
          <w:tab w:val="left" w:pos="1418"/>
          <w:tab w:val="right" w:leader="dot" w:pos="7371"/>
          <w:tab w:val="right" w:pos="7938"/>
        </w:tabs>
        <w:spacing w:after="0" w:line="240" w:lineRule="auto"/>
        <w:ind w:left="1353" w:right="1185"/>
        <w:jc w:val="both"/>
        <w:rPr>
          <w:rFonts w:ascii="Times New Roman" w:hAnsi="Times New Roman"/>
          <w:sz w:val="24"/>
          <w:szCs w:val="24"/>
        </w:rPr>
      </w:pPr>
    </w:p>
    <w:p w:rsidR="00032C6E" w:rsidRPr="004730C0" w:rsidRDefault="00032C6E" w:rsidP="00032C6E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</w:t>
      </w:r>
      <w:r w:rsidRPr="00B33AC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AB V</w:t>
      </w:r>
      <w:r w:rsidRPr="00B33AC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KESIMPULAN DAN SARAN</w:t>
      </w:r>
      <w:r w:rsidRPr="00C3786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9422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4730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5</w:t>
      </w:r>
      <w:r w:rsidR="005D001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4</w:t>
      </w:r>
    </w:p>
    <w:p w:rsidR="00032C6E" w:rsidRDefault="00506DCC" w:rsidP="00506DCC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993" w:right="11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5.1 </w:t>
      </w:r>
      <w:proofErr w:type="spellStart"/>
      <w:r w:rsidR="00032C6E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="00032C6E" w:rsidRPr="009422C7">
        <w:rPr>
          <w:rFonts w:ascii="Times New Roman" w:hAnsi="Times New Roman"/>
          <w:sz w:val="24"/>
          <w:szCs w:val="24"/>
        </w:rPr>
        <w:tab/>
      </w:r>
      <w:r w:rsidR="00032C6E" w:rsidRPr="009422C7">
        <w:rPr>
          <w:rFonts w:ascii="Times New Roman" w:hAnsi="Times New Roman"/>
          <w:sz w:val="24"/>
          <w:szCs w:val="24"/>
        </w:rPr>
        <w:tab/>
      </w:r>
      <w:r w:rsidR="005D001F">
        <w:rPr>
          <w:rFonts w:ascii="Times New Roman" w:hAnsi="Times New Roman"/>
          <w:sz w:val="24"/>
          <w:szCs w:val="24"/>
          <w:lang w:val="en-US"/>
        </w:rPr>
        <w:t>54</w:t>
      </w:r>
    </w:p>
    <w:p w:rsidR="00506DCC" w:rsidRDefault="00506DCC" w:rsidP="00506DCC">
      <w:pPr>
        <w:tabs>
          <w:tab w:val="left" w:pos="1418"/>
          <w:tab w:val="right" w:leader="dot" w:pos="7371"/>
          <w:tab w:val="right" w:pos="7938"/>
        </w:tabs>
        <w:spacing w:after="0" w:line="480" w:lineRule="auto"/>
        <w:ind w:left="993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5.2 </w:t>
      </w:r>
      <w:r w:rsidR="00032C6E">
        <w:rPr>
          <w:rFonts w:ascii="Times New Roman" w:hAnsi="Times New Roman"/>
          <w:sz w:val="24"/>
          <w:szCs w:val="24"/>
          <w:lang w:val="en-US"/>
        </w:rPr>
        <w:t>Saran</w:t>
      </w:r>
      <w:r w:rsidR="00032C6E" w:rsidRPr="009422C7">
        <w:rPr>
          <w:rFonts w:ascii="Times New Roman" w:hAnsi="Times New Roman"/>
          <w:sz w:val="24"/>
          <w:szCs w:val="24"/>
        </w:rPr>
        <w:tab/>
      </w:r>
      <w:r w:rsidR="00032C6E" w:rsidRPr="009422C7">
        <w:rPr>
          <w:rFonts w:ascii="Times New Roman" w:hAnsi="Times New Roman"/>
          <w:sz w:val="24"/>
          <w:szCs w:val="24"/>
        </w:rPr>
        <w:tab/>
      </w:r>
      <w:r w:rsidR="005D001F">
        <w:rPr>
          <w:rFonts w:ascii="Times New Roman" w:hAnsi="Times New Roman"/>
          <w:sz w:val="24"/>
          <w:szCs w:val="24"/>
          <w:lang w:val="en-US"/>
        </w:rPr>
        <w:t>54</w:t>
      </w:r>
    </w:p>
    <w:p w:rsidR="006E2AC2" w:rsidRPr="00506DCC" w:rsidRDefault="006E2AC2" w:rsidP="006E2AC2">
      <w:pPr>
        <w:tabs>
          <w:tab w:val="left" w:pos="1418"/>
          <w:tab w:val="right" w:leader="dot" w:pos="7371"/>
          <w:tab w:val="right" w:pos="7938"/>
        </w:tabs>
        <w:spacing w:after="0" w:line="240" w:lineRule="auto"/>
        <w:ind w:left="993" w:right="118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26AE" w:rsidRDefault="00032C6E" w:rsidP="00FB05C0">
      <w:pPr>
        <w:tabs>
          <w:tab w:val="left" w:pos="993"/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4653EF">
        <w:rPr>
          <w:rFonts w:ascii="Times New Roman" w:eastAsia="Times New Roman" w:hAnsi="Times New Roman"/>
          <w:b/>
          <w:color w:val="000000"/>
          <w:sz w:val="24"/>
          <w:szCs w:val="24"/>
        </w:rPr>
        <w:t>DAFTAR PUSTAKA</w:t>
      </w:r>
      <w:r w:rsidRPr="004653E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Pr="004653E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r w:rsidR="005D001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55</w:t>
      </w:r>
    </w:p>
    <w:p w:rsidR="00B630B7" w:rsidRDefault="00B630B7" w:rsidP="00032C6E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811B1A" w:rsidRDefault="00811B1A" w:rsidP="00032C6E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811B1A" w:rsidRDefault="00811B1A" w:rsidP="00032C6E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811B1A" w:rsidRDefault="00811B1A" w:rsidP="00032C6E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032C6E" w:rsidRPr="007D7178" w:rsidRDefault="00032C6E" w:rsidP="00032C6E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DAFTAR TABEL</w:t>
      </w:r>
    </w:p>
    <w:p w:rsidR="00032C6E" w:rsidRDefault="00032C6E" w:rsidP="00032C6E">
      <w:pPr>
        <w:spacing w:after="0" w:line="48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71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Halaman </w:t>
      </w:r>
    </w:p>
    <w:p w:rsidR="00032C6E" w:rsidRPr="00397EC9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Tabel 4.1</w:t>
      </w:r>
      <w:r w:rsidR="00506DC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506DCC">
        <w:rPr>
          <w:rFonts w:ascii="Times New Roman" w:hAnsi="Times New Roman"/>
          <w:sz w:val="24"/>
          <w:szCs w:val="24"/>
          <w:lang w:val="en-US"/>
        </w:rPr>
        <w:t>Data h</w:t>
      </w:r>
      <w:r>
        <w:rPr>
          <w:rFonts w:ascii="Times New Roman" w:hAnsi="Times New Roman"/>
          <w:sz w:val="24"/>
          <w:szCs w:val="24"/>
        </w:rPr>
        <w:t xml:space="preserve">asil </w:t>
      </w:r>
      <w:proofErr w:type="spellStart"/>
      <w:r w:rsidR="00AA4D8A">
        <w:rPr>
          <w:rFonts w:ascii="Times New Roman" w:hAnsi="Times New Roman"/>
          <w:sz w:val="24"/>
          <w:szCs w:val="24"/>
          <w:lang w:val="en-US"/>
        </w:rPr>
        <w:t>karakterisasi</w:t>
      </w:r>
      <w:proofErr w:type="spellEnd"/>
      <w:r w:rsidR="00506D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06D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06DC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</w:t>
      </w:r>
      <w:r w:rsidR="00AA4D8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</w:t>
      </w:r>
    </w:p>
    <w:p w:rsidR="00032C6E" w:rsidRPr="00506DCC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left="7371" w:right="1185" w:hanging="737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4.2</w:t>
      </w:r>
      <w:r w:rsidR="00506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15E22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AA4D8A">
        <w:rPr>
          <w:rFonts w:ascii="Times New Roman" w:hAnsi="Times New Roman"/>
          <w:sz w:val="24"/>
          <w:szCs w:val="24"/>
          <w:lang w:val="en-US"/>
        </w:rPr>
        <w:t>skrining</w:t>
      </w:r>
      <w:proofErr w:type="spellEnd"/>
      <w:r w:rsidR="00AA4D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D8A">
        <w:rPr>
          <w:rFonts w:ascii="Times New Roman" w:hAnsi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6D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06D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A4D8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43</w:t>
      </w:r>
    </w:p>
    <w:p w:rsidR="00032C6E" w:rsidRPr="006B3022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E2295">
        <w:rPr>
          <w:rFonts w:ascii="Times New Roman" w:eastAsia="Times New Roman" w:hAnsi="Times New Roman"/>
          <w:b/>
          <w:color w:val="000000"/>
          <w:sz w:val="24"/>
          <w:szCs w:val="24"/>
        </w:rPr>
        <w:t>Tabel 4.3</w:t>
      </w:r>
      <w:r w:rsidR="00506D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506DC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Data </w:t>
      </w:r>
      <w:proofErr w:type="spellStart"/>
      <w:r w:rsidR="00506DCC"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  <w:r w:rsidRPr="002F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DCC">
        <w:rPr>
          <w:rFonts w:ascii="Times New Roman" w:hAnsi="Times New Roman"/>
          <w:sz w:val="24"/>
          <w:szCs w:val="24"/>
          <w:lang w:val="en-US"/>
        </w:rPr>
        <w:t>homogenitas</w:t>
      </w:r>
      <w:proofErr w:type="spellEnd"/>
      <w:r w:rsidR="00506D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06D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06DC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</w:t>
      </w:r>
      <w:r w:rsidR="00AA4D8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5</w:t>
      </w:r>
    </w:p>
    <w:p w:rsidR="00032C6E" w:rsidRPr="00506DCC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E2295">
        <w:rPr>
          <w:rFonts w:ascii="Times New Roman" w:eastAsia="Times New Roman" w:hAnsi="Times New Roman"/>
          <w:b/>
          <w:color w:val="000000"/>
          <w:sz w:val="24"/>
          <w:szCs w:val="24"/>
        </w:rPr>
        <w:t>Tabel 4.4</w:t>
      </w:r>
      <w:r w:rsidR="00506DC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323872">
        <w:rPr>
          <w:rFonts w:ascii="Times New Roman" w:hAnsi="Times New Roman"/>
          <w:sz w:val="24"/>
          <w:szCs w:val="24"/>
        </w:rPr>
        <w:t xml:space="preserve">Data </w:t>
      </w:r>
      <w:r w:rsidR="00323872">
        <w:rPr>
          <w:rFonts w:ascii="Times New Roman" w:hAnsi="Times New Roman"/>
          <w:sz w:val="24"/>
          <w:szCs w:val="24"/>
          <w:lang w:val="en-US"/>
        </w:rPr>
        <w:t>p</w:t>
      </w:r>
      <w:r w:rsidR="00506DCC">
        <w:rPr>
          <w:rFonts w:ascii="Times New Roman" w:hAnsi="Times New Roman"/>
          <w:sz w:val="24"/>
          <w:szCs w:val="24"/>
        </w:rPr>
        <w:t>engukuran pH</w:t>
      </w:r>
      <w:r w:rsidR="00506D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06DC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A4D8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46</w:t>
      </w:r>
    </w:p>
    <w:p w:rsidR="00032C6E" w:rsidRPr="006B3022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E2295">
        <w:rPr>
          <w:rFonts w:ascii="Times New Roman" w:eastAsia="Times New Roman" w:hAnsi="Times New Roman"/>
          <w:b/>
          <w:color w:val="000000"/>
          <w:sz w:val="24"/>
          <w:szCs w:val="24"/>
        </w:rPr>
        <w:t>Tabel 4.5</w:t>
      </w:r>
      <w:r w:rsidR="004E24C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4E24C8" w:rsidRPr="00116F40">
        <w:rPr>
          <w:rFonts w:ascii="Times New Roman" w:hAnsi="Times New Roman"/>
          <w:sz w:val="24"/>
          <w:szCs w:val="24"/>
        </w:rPr>
        <w:t>Data hasil pengamatan stabilitas sediaan</w:t>
      </w:r>
      <w:r w:rsidR="004E24C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E24C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A4D8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47</w:t>
      </w:r>
    </w:p>
    <w:p w:rsidR="0033491D" w:rsidRDefault="0033491D" w:rsidP="00032C6E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hAnsi="Times New Roman"/>
          <w:sz w:val="24"/>
          <w:szCs w:val="24"/>
          <w:lang w:val="en-US"/>
        </w:rPr>
      </w:pPr>
      <w:r w:rsidRPr="00C2405C"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C2405C">
        <w:rPr>
          <w:rFonts w:ascii="Times New Roman" w:hAnsi="Times New Roman"/>
          <w:sz w:val="24"/>
          <w:szCs w:val="24"/>
        </w:rPr>
        <w:t xml:space="preserve"> Hasil pengamatan or</w:t>
      </w:r>
      <w:r>
        <w:rPr>
          <w:rFonts w:ascii="Times New Roman" w:hAnsi="Times New Roman"/>
          <w:sz w:val="24"/>
          <w:szCs w:val="24"/>
        </w:rPr>
        <w:t>ganoleptis</w:t>
      </w:r>
      <w:r w:rsidR="00AA4D8A">
        <w:rPr>
          <w:rFonts w:ascii="Times New Roman" w:hAnsi="Times New Roman"/>
          <w:sz w:val="24"/>
          <w:szCs w:val="24"/>
          <w:lang w:val="en-US"/>
        </w:rPr>
        <w:tab/>
      </w:r>
      <w:r w:rsidR="00AA4D8A"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33491D" w:rsidRDefault="0033491D" w:rsidP="00032C6E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0F21">
        <w:rPr>
          <w:rFonts w:ascii="Times New Roman" w:hAnsi="Times New Roman"/>
          <w:b/>
          <w:sz w:val="24"/>
          <w:szCs w:val="24"/>
          <w:lang w:val="en-US"/>
        </w:rPr>
        <w:t>Tabel</w:t>
      </w:r>
      <w:proofErr w:type="spellEnd"/>
      <w:r w:rsidRPr="00020F21">
        <w:rPr>
          <w:rFonts w:ascii="Times New Roman" w:hAnsi="Times New Roman"/>
          <w:b/>
          <w:sz w:val="24"/>
          <w:szCs w:val="24"/>
          <w:lang w:val="en-US"/>
        </w:rPr>
        <w:t xml:space="preserve"> 4.7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</w:t>
      </w:r>
      <w:r w:rsidR="00505314">
        <w:rPr>
          <w:rFonts w:ascii="Times New Roman" w:hAnsi="Times New Roman"/>
          <w:sz w:val="24"/>
          <w:szCs w:val="24"/>
          <w:lang w:val="en-US"/>
        </w:rPr>
        <w:t>amatan</w:t>
      </w:r>
      <w:proofErr w:type="spellEnd"/>
      <w:r w:rsidR="005053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5314"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 w:rsidR="005053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5314">
        <w:rPr>
          <w:rFonts w:ascii="Times New Roman" w:hAnsi="Times New Roman"/>
          <w:sz w:val="24"/>
          <w:szCs w:val="24"/>
          <w:lang w:val="en-US"/>
        </w:rPr>
        <w:t>viskositas</w:t>
      </w:r>
      <w:proofErr w:type="spellEnd"/>
      <w:r w:rsidR="00505314">
        <w:rPr>
          <w:rFonts w:ascii="Times New Roman" w:hAnsi="Times New Roman"/>
          <w:sz w:val="24"/>
          <w:szCs w:val="24"/>
          <w:lang w:val="en-US"/>
        </w:rPr>
        <w:tab/>
      </w:r>
      <w:r w:rsidR="00505314"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33491D" w:rsidRDefault="0033491D" w:rsidP="00032C6E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hAnsi="Times New Roman"/>
          <w:sz w:val="24"/>
          <w:szCs w:val="24"/>
          <w:lang w:val="en-US" w:eastAsia="id-ID"/>
        </w:rPr>
      </w:pPr>
      <w:proofErr w:type="spellStart"/>
      <w:r w:rsidRPr="004413E2">
        <w:rPr>
          <w:rFonts w:ascii="Times New Roman" w:hAnsi="Times New Roman"/>
          <w:b/>
          <w:sz w:val="24"/>
          <w:szCs w:val="24"/>
          <w:lang w:val="en-US" w:eastAsia="id-ID"/>
        </w:rPr>
        <w:t>Tabel</w:t>
      </w:r>
      <w:proofErr w:type="spellEnd"/>
      <w:r w:rsidRPr="004413E2">
        <w:rPr>
          <w:rFonts w:ascii="Times New Roman" w:hAnsi="Times New Roman"/>
          <w:b/>
          <w:sz w:val="24"/>
          <w:szCs w:val="24"/>
          <w:lang w:val="en-US" w:eastAsia="id-ID"/>
        </w:rPr>
        <w:t xml:space="preserve"> 4.8</w:t>
      </w:r>
      <w:r w:rsidRPr="004413E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413E2">
        <w:rPr>
          <w:rFonts w:ascii="Times New Roman" w:hAnsi="Times New Roman"/>
          <w:sz w:val="24"/>
          <w:szCs w:val="24"/>
          <w:lang w:val="en-US" w:eastAsia="id-ID"/>
        </w:rPr>
        <w:t>Hasil</w:t>
      </w:r>
      <w:proofErr w:type="spellEnd"/>
      <w:r w:rsidRPr="004413E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413E2">
        <w:rPr>
          <w:rFonts w:ascii="Times New Roman" w:hAnsi="Times New Roman"/>
          <w:sz w:val="24"/>
          <w:szCs w:val="24"/>
          <w:lang w:val="en-US" w:eastAsia="id-ID"/>
        </w:rPr>
        <w:t>pengujian</w:t>
      </w:r>
      <w:proofErr w:type="spellEnd"/>
      <w:r w:rsidRPr="004413E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413E2">
        <w:rPr>
          <w:rFonts w:ascii="Times New Roman" w:hAnsi="Times New Roman"/>
          <w:sz w:val="24"/>
          <w:szCs w:val="24"/>
          <w:lang w:val="en-US" w:eastAsia="id-ID"/>
        </w:rPr>
        <w:t>daya</w:t>
      </w:r>
      <w:proofErr w:type="spellEnd"/>
      <w:r w:rsidRPr="004413E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4413E2">
        <w:rPr>
          <w:rFonts w:ascii="Times New Roman" w:hAnsi="Times New Roman"/>
          <w:sz w:val="24"/>
          <w:szCs w:val="24"/>
          <w:lang w:val="en-US" w:eastAsia="id-ID"/>
        </w:rPr>
        <w:t>sebar</w:t>
      </w:r>
      <w:proofErr w:type="spellEnd"/>
      <w:r w:rsidR="00AA4D8A">
        <w:rPr>
          <w:rFonts w:ascii="Times New Roman" w:hAnsi="Times New Roman"/>
          <w:sz w:val="24"/>
          <w:szCs w:val="24"/>
          <w:lang w:val="en-US" w:eastAsia="id-ID"/>
        </w:rPr>
        <w:tab/>
      </w:r>
      <w:r w:rsidR="00AA4D8A">
        <w:rPr>
          <w:rFonts w:ascii="Times New Roman" w:hAnsi="Times New Roman"/>
          <w:sz w:val="24"/>
          <w:szCs w:val="24"/>
          <w:lang w:val="en-US" w:eastAsia="id-ID"/>
        </w:rPr>
        <w:tab/>
        <w:t>51</w:t>
      </w:r>
    </w:p>
    <w:p w:rsidR="0033491D" w:rsidRDefault="0033491D" w:rsidP="0033491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d-ID"/>
        </w:rPr>
      </w:pPr>
      <w:proofErr w:type="spellStart"/>
      <w:r w:rsidRPr="004413E2">
        <w:rPr>
          <w:rFonts w:ascii="Times New Roman" w:hAnsi="Times New Roman"/>
          <w:b/>
          <w:sz w:val="24"/>
          <w:szCs w:val="24"/>
          <w:lang w:val="en-US" w:eastAsia="id-ID"/>
        </w:rPr>
        <w:t>Tabel</w:t>
      </w:r>
      <w:proofErr w:type="spellEnd"/>
      <w:r w:rsidRPr="004413E2">
        <w:rPr>
          <w:rFonts w:ascii="Times New Roman" w:hAnsi="Times New Roman"/>
          <w:b/>
          <w:sz w:val="24"/>
          <w:szCs w:val="24"/>
          <w:lang w:val="en-US" w:eastAsia="id-ID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US" w:eastAsia="id-ID"/>
        </w:rPr>
        <w:t>9</w:t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hedonik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sukar</w:t>
      </w:r>
      <w:r w:rsidR="00505314">
        <w:rPr>
          <w:rFonts w:ascii="Times New Roman" w:hAnsi="Times New Roman"/>
          <w:sz w:val="24"/>
          <w:szCs w:val="24"/>
          <w:lang w:val="en-US" w:eastAsia="id-ID"/>
        </w:rPr>
        <w:t>elawan</w:t>
      </w:r>
      <w:proofErr w:type="spellEnd"/>
      <w:r w:rsidR="00505314">
        <w:rPr>
          <w:rFonts w:ascii="Times New Roman" w:hAnsi="Times New Roman"/>
          <w:sz w:val="24"/>
          <w:szCs w:val="24"/>
          <w:lang w:val="en-US" w:eastAsia="id-ID"/>
        </w:rPr>
        <w:t>…………………………………..</w:t>
      </w:r>
      <w:r w:rsidR="00505314">
        <w:rPr>
          <w:rFonts w:ascii="Times New Roman" w:hAnsi="Times New Roman"/>
          <w:sz w:val="24"/>
          <w:szCs w:val="24"/>
          <w:lang w:val="en-US" w:eastAsia="id-ID"/>
        </w:rPr>
        <w:tab/>
        <w:t xml:space="preserve">.    </w:t>
      </w:r>
      <w:r w:rsidR="00AA4D8A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="00D54EA3">
        <w:rPr>
          <w:rFonts w:ascii="Times New Roman" w:hAnsi="Times New Roman"/>
          <w:sz w:val="24"/>
          <w:szCs w:val="24"/>
          <w:lang w:val="en-US" w:eastAsia="id-ID"/>
        </w:rPr>
        <w:t xml:space="preserve">  </w:t>
      </w:r>
      <w:r w:rsidR="00AA4D8A">
        <w:rPr>
          <w:rFonts w:ascii="Times New Roman" w:hAnsi="Times New Roman"/>
          <w:sz w:val="24"/>
          <w:szCs w:val="24"/>
          <w:lang w:val="en-US" w:eastAsia="id-ID"/>
        </w:rPr>
        <w:t>52</w:t>
      </w:r>
    </w:p>
    <w:p w:rsidR="0033491D" w:rsidRPr="0033491D" w:rsidRDefault="0033491D" w:rsidP="00032C6E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491D" w:rsidRPr="0033491D" w:rsidRDefault="0033491D" w:rsidP="00032C6E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032C6E" w:rsidRPr="009422C7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2C6E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0753AD" w:rsidRPr="000753AD" w:rsidRDefault="000753AD" w:rsidP="00032C6E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032C6E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2C6E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left="1276" w:right="1185" w:hanging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2C6E" w:rsidRDefault="00032C6E" w:rsidP="00032C6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32C6E" w:rsidRPr="009422C7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2C6E" w:rsidRPr="009422C7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right="1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2C6E" w:rsidRPr="00323872" w:rsidRDefault="00032C6E" w:rsidP="00032C6E">
      <w:pPr>
        <w:tabs>
          <w:tab w:val="right" w:leader="dot" w:pos="7371"/>
          <w:tab w:val="right" w:pos="7938"/>
        </w:tabs>
        <w:spacing w:after="0" w:line="480" w:lineRule="auto"/>
        <w:ind w:left="1134" w:right="1185" w:hanging="113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064ED7" w:rsidRDefault="00064ED7" w:rsidP="00F77EC4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05C0" w:rsidRDefault="00FB05C0" w:rsidP="00F77EC4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05C0" w:rsidRPr="002339C5" w:rsidRDefault="00FB05C0" w:rsidP="00FB05C0">
      <w:pPr>
        <w:spacing w:after="0" w:line="48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339C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DAFTAR LAMPIRAN</w:t>
      </w:r>
    </w:p>
    <w:p w:rsidR="00FB05C0" w:rsidRPr="00424B66" w:rsidRDefault="00FB05C0" w:rsidP="00FB05C0">
      <w:pPr>
        <w:spacing w:after="0" w:line="48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Halaman </w:t>
      </w:r>
    </w:p>
    <w:p w:rsidR="00FB05C0" w:rsidRPr="00A03088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Lampiran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Pr="00A03088">
        <w:rPr>
          <w:rFonts w:ascii="Times New Roman" w:hAnsi="Times New Roman"/>
          <w:sz w:val="24"/>
          <w:szCs w:val="24"/>
          <w:lang w:val="en-US"/>
        </w:rPr>
        <w:t>umbuhan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59</w:t>
      </w:r>
    </w:p>
    <w:p w:rsidR="00FB05C0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2.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Kelopak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jantung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pisang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kepok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60</w:t>
      </w:r>
    </w:p>
    <w:p w:rsidR="00FB05C0" w:rsidRPr="00231E46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3.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Maserasi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61</w:t>
      </w:r>
    </w:p>
    <w:p w:rsidR="00FB05C0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Lampiran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gabus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tepung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gabus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62</w:t>
      </w:r>
    </w:p>
    <w:p w:rsidR="00FB05C0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Lampiran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Skrining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fitokimia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63</w:t>
      </w:r>
    </w:p>
    <w:p w:rsidR="00FB05C0" w:rsidRPr="00231E46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6.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karakterisasi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64</w:t>
      </w:r>
    </w:p>
    <w:p w:rsidR="00FB05C0" w:rsidRPr="00231E46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7.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asil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pemeriksaan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mikroskopik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65</w:t>
      </w:r>
    </w:p>
    <w:p w:rsidR="00FB05C0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8.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Sediaan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gel</w:t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66</w:t>
      </w:r>
    </w:p>
    <w:p w:rsidR="00FB05C0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9</w:t>
      </w:r>
      <w:r w:rsidRPr="001E681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proofErr w:type="gram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Evaluasi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sediaan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67</w:t>
      </w:r>
    </w:p>
    <w:p w:rsidR="00FB05C0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10.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Uji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hedonik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68</w:t>
      </w:r>
    </w:p>
    <w:p w:rsidR="00E014C6" w:rsidRDefault="00FB05C0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11</w:t>
      </w:r>
      <w:r w:rsidRPr="001E681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Lembar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uji</w:t>
      </w:r>
      <w:proofErr w:type="spellEnd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hedonik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014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69</w:t>
      </w:r>
    </w:p>
    <w:p w:rsidR="00E014C6" w:rsidRDefault="00E014C6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12.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Perhitungan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karakterisasi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simplisia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71</w:t>
      </w:r>
    </w:p>
    <w:p w:rsidR="00E014C6" w:rsidRPr="00E014C6" w:rsidRDefault="00E014C6" w:rsidP="00E014C6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13.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="00CD395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frequency </w:t>
      </w:r>
      <w:proofErr w:type="spellStart"/>
      <w:r w:rsidR="00CD395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hedonik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sukarelawan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76</w:t>
      </w:r>
    </w:p>
    <w:p w:rsidR="00FB05C0" w:rsidRDefault="00E014C6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14</w:t>
      </w:r>
      <w:r w:rsidR="00FB05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proofErr w:type="gramEnd"/>
      <w:r w:rsidR="00FB05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79</w:t>
      </w:r>
    </w:p>
    <w:p w:rsidR="00FB05C0" w:rsidRDefault="00E014C6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15</w:t>
      </w:r>
      <w:r w:rsidR="00FB05C0" w:rsidRPr="001E681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proofErr w:type="gramEnd"/>
      <w:r w:rsidR="00FB05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="00FB05C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</w:t>
      </w:r>
      <w:r w:rsidR="007E586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gan</w:t>
      </w:r>
      <w:proofErr w:type="spellEnd"/>
      <w:r w:rsidR="007E586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pembuatan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simplisia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80</w:t>
      </w:r>
    </w:p>
    <w:p w:rsidR="00FB05C0" w:rsidRDefault="00E014C6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16</w:t>
      </w:r>
      <w:r w:rsidR="00FB05C0" w:rsidRPr="001E681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proofErr w:type="gramEnd"/>
      <w:r w:rsidR="00FB05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 w:rsidR="00FB05C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Bagan</w:t>
      </w:r>
      <w:proofErr w:type="spellEnd"/>
      <w:r w:rsidR="00FB05C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05C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alir</w:t>
      </w:r>
      <w:proofErr w:type="spellEnd"/>
      <w:r w:rsidR="00FB05C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pembuatan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tepung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gabus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81</w:t>
      </w:r>
    </w:p>
    <w:p w:rsidR="00FB05C0" w:rsidRPr="0011591B" w:rsidRDefault="00E014C6" w:rsidP="00FB05C0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17</w:t>
      </w:r>
      <w:r w:rsidR="00FB05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proofErr w:type="gramEnd"/>
      <w:r w:rsidR="00FB05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pembuatan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ekstrak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82</w:t>
      </w:r>
    </w:p>
    <w:p w:rsidR="00FB05C0" w:rsidRPr="00030C6C" w:rsidRDefault="00FB05C0" w:rsidP="00F77EC4">
      <w:pPr>
        <w:tabs>
          <w:tab w:val="right" w:leader="dot" w:pos="7371"/>
          <w:tab w:val="right" w:pos="7938"/>
        </w:tabs>
        <w:spacing w:after="0" w:line="480" w:lineRule="auto"/>
        <w:ind w:left="1418" w:right="1185" w:hanging="1418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B05C0" w:rsidRPr="00030C6C" w:rsidSect="00BD158E">
      <w:headerReference w:type="default" r:id="rId8"/>
      <w:footerReference w:type="default" r:id="rId9"/>
      <w:pgSz w:w="11906" w:h="16838" w:code="9"/>
      <w:pgMar w:top="1701" w:right="1559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A3" w:rsidRDefault="00FC60A3" w:rsidP="005475A2">
      <w:pPr>
        <w:spacing w:after="0" w:line="240" w:lineRule="auto"/>
      </w:pPr>
      <w:r>
        <w:separator/>
      </w:r>
    </w:p>
  </w:endnote>
  <w:endnote w:type="continuationSeparator" w:id="1">
    <w:p w:rsidR="00FC60A3" w:rsidRDefault="00FC60A3" w:rsidP="0054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328678264"/>
      <w:docPartObj>
        <w:docPartGallery w:val="Page Numbers (Bottom of Page)"/>
        <w:docPartUnique/>
      </w:docPartObj>
    </w:sdtPr>
    <w:sdtContent>
      <w:p w:rsidR="00FB05C0" w:rsidRPr="00FB05C0" w:rsidRDefault="00BB341D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FB05C0">
          <w:rPr>
            <w:rFonts w:ascii="Times New Roman" w:hAnsi="Times New Roman"/>
            <w:sz w:val="24"/>
            <w:szCs w:val="24"/>
          </w:rPr>
          <w:fldChar w:fldCharType="begin"/>
        </w:r>
        <w:r w:rsidR="00FB05C0" w:rsidRPr="00FB05C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B05C0">
          <w:rPr>
            <w:rFonts w:ascii="Times New Roman" w:hAnsi="Times New Roman"/>
            <w:sz w:val="24"/>
            <w:szCs w:val="24"/>
          </w:rPr>
          <w:fldChar w:fldCharType="separate"/>
        </w:r>
        <w:r w:rsidR="00201E2A">
          <w:rPr>
            <w:rFonts w:ascii="Times New Roman" w:hAnsi="Times New Roman"/>
            <w:noProof/>
            <w:sz w:val="24"/>
            <w:szCs w:val="24"/>
          </w:rPr>
          <w:t>viii</w:t>
        </w:r>
        <w:r w:rsidRPr="00FB05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0A3" w:rsidRPr="00FB05C0" w:rsidRDefault="00FC60A3" w:rsidP="00CF2406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A3" w:rsidRDefault="00FC60A3" w:rsidP="005475A2">
      <w:pPr>
        <w:spacing w:after="0" w:line="240" w:lineRule="auto"/>
      </w:pPr>
      <w:r>
        <w:separator/>
      </w:r>
    </w:p>
  </w:footnote>
  <w:footnote w:type="continuationSeparator" w:id="1">
    <w:p w:rsidR="00FC60A3" w:rsidRDefault="00FC60A3" w:rsidP="0054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A3" w:rsidRPr="00011B9A" w:rsidRDefault="00FC60A3">
    <w:pPr>
      <w:pStyle w:val="Header"/>
      <w:jc w:val="right"/>
      <w:rPr>
        <w:rFonts w:ascii="Times New Roman" w:hAnsi="Times New Roman"/>
        <w:sz w:val="24"/>
      </w:rPr>
    </w:pPr>
  </w:p>
  <w:p w:rsidR="00FC60A3" w:rsidRDefault="00FC6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hybridMultilevel"/>
    <w:tmpl w:val="6102E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2D812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3"/>
    <w:multiLevelType w:val="hybridMultilevel"/>
    <w:tmpl w:val="9E800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7ECA"/>
    <w:multiLevelType w:val="hybridMultilevel"/>
    <w:tmpl w:val="C41E4614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73DF"/>
    <w:multiLevelType w:val="hybridMultilevel"/>
    <w:tmpl w:val="2B7EECCE"/>
    <w:lvl w:ilvl="0" w:tplc="885E1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70FF0"/>
    <w:multiLevelType w:val="multilevel"/>
    <w:tmpl w:val="7388C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9A778E9"/>
    <w:multiLevelType w:val="hybridMultilevel"/>
    <w:tmpl w:val="A002FA3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E32B24"/>
    <w:multiLevelType w:val="multilevel"/>
    <w:tmpl w:val="9AE4B1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326E0B"/>
    <w:multiLevelType w:val="hybridMultilevel"/>
    <w:tmpl w:val="9776F9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6EBC"/>
    <w:multiLevelType w:val="hybridMultilevel"/>
    <w:tmpl w:val="5506634E"/>
    <w:lvl w:ilvl="0" w:tplc="EB34B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F7E3A"/>
    <w:multiLevelType w:val="hybridMultilevel"/>
    <w:tmpl w:val="C48E0B30"/>
    <w:lvl w:ilvl="0" w:tplc="82D81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1292"/>
    <w:multiLevelType w:val="multilevel"/>
    <w:tmpl w:val="4D8E9B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1A347A29"/>
    <w:multiLevelType w:val="hybridMultilevel"/>
    <w:tmpl w:val="783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7314F"/>
    <w:multiLevelType w:val="hybridMultilevel"/>
    <w:tmpl w:val="E1C61C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04667"/>
    <w:multiLevelType w:val="hybridMultilevel"/>
    <w:tmpl w:val="34589E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1265A17"/>
    <w:multiLevelType w:val="hybridMultilevel"/>
    <w:tmpl w:val="667ABD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47B6D"/>
    <w:multiLevelType w:val="hybridMultilevel"/>
    <w:tmpl w:val="3E4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62C8D"/>
    <w:multiLevelType w:val="multilevel"/>
    <w:tmpl w:val="D5467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70771EC"/>
    <w:multiLevelType w:val="hybridMultilevel"/>
    <w:tmpl w:val="92682A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07CCA"/>
    <w:multiLevelType w:val="multilevel"/>
    <w:tmpl w:val="46CA0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>
    <w:nsid w:val="2F2C6BF8"/>
    <w:multiLevelType w:val="multilevel"/>
    <w:tmpl w:val="952A0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0365415"/>
    <w:multiLevelType w:val="multilevel"/>
    <w:tmpl w:val="CDF6F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>
    <w:nsid w:val="306266B8"/>
    <w:multiLevelType w:val="hybridMultilevel"/>
    <w:tmpl w:val="C0C623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73198"/>
    <w:multiLevelType w:val="hybridMultilevel"/>
    <w:tmpl w:val="9B3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C60CE"/>
    <w:multiLevelType w:val="multilevel"/>
    <w:tmpl w:val="EF844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349329AF"/>
    <w:multiLevelType w:val="multilevel"/>
    <w:tmpl w:val="B57E2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361D2C84"/>
    <w:multiLevelType w:val="multilevel"/>
    <w:tmpl w:val="206E7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373F3B02"/>
    <w:multiLevelType w:val="hybridMultilevel"/>
    <w:tmpl w:val="E2DC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5465CF"/>
    <w:multiLevelType w:val="multilevel"/>
    <w:tmpl w:val="FCB2F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3DA40861"/>
    <w:multiLevelType w:val="hybridMultilevel"/>
    <w:tmpl w:val="453A19B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1C7AAA"/>
    <w:multiLevelType w:val="hybridMultilevel"/>
    <w:tmpl w:val="3CA84BCA"/>
    <w:lvl w:ilvl="0" w:tplc="885E1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8061F3"/>
    <w:multiLevelType w:val="hybridMultilevel"/>
    <w:tmpl w:val="F70E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25B34"/>
    <w:multiLevelType w:val="hybridMultilevel"/>
    <w:tmpl w:val="F33E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C615C"/>
    <w:multiLevelType w:val="multilevel"/>
    <w:tmpl w:val="BECE7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B5071AA"/>
    <w:multiLevelType w:val="multilevel"/>
    <w:tmpl w:val="9E28F9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C8127CD"/>
    <w:multiLevelType w:val="hybridMultilevel"/>
    <w:tmpl w:val="D7E28746"/>
    <w:lvl w:ilvl="0" w:tplc="885E1AFE">
      <w:start w:val="2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7">
    <w:nsid w:val="4D52041D"/>
    <w:multiLevelType w:val="multilevel"/>
    <w:tmpl w:val="30664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51600532"/>
    <w:multiLevelType w:val="hybridMultilevel"/>
    <w:tmpl w:val="E73E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B01E28"/>
    <w:multiLevelType w:val="hybridMultilevel"/>
    <w:tmpl w:val="48BE0D42"/>
    <w:lvl w:ilvl="0" w:tplc="885E1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B6649"/>
    <w:multiLevelType w:val="hybridMultilevel"/>
    <w:tmpl w:val="19F094C4"/>
    <w:lvl w:ilvl="0" w:tplc="6DD60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A53217"/>
    <w:multiLevelType w:val="multilevel"/>
    <w:tmpl w:val="53A65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555553A7"/>
    <w:multiLevelType w:val="multilevel"/>
    <w:tmpl w:val="72C8E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>
    <w:nsid w:val="59211E43"/>
    <w:multiLevelType w:val="multilevel"/>
    <w:tmpl w:val="3724B9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>
    <w:nsid w:val="5E2D307E"/>
    <w:multiLevelType w:val="hybridMultilevel"/>
    <w:tmpl w:val="0810CDEC"/>
    <w:lvl w:ilvl="0" w:tplc="19CAA44E">
      <w:start w:val="2"/>
      <w:numFmt w:val="decimal"/>
      <w:lvlText w:val="%1.2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EE012CB"/>
    <w:multiLevelType w:val="hybridMultilevel"/>
    <w:tmpl w:val="33106AD2"/>
    <w:lvl w:ilvl="0" w:tplc="A760ACE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4E0640"/>
    <w:multiLevelType w:val="multilevel"/>
    <w:tmpl w:val="744CF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2BD4B34"/>
    <w:multiLevelType w:val="multilevel"/>
    <w:tmpl w:val="993AEC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>
    <w:nsid w:val="6501313A"/>
    <w:multiLevelType w:val="multilevel"/>
    <w:tmpl w:val="96A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65CA5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75A263E"/>
    <w:multiLevelType w:val="multilevel"/>
    <w:tmpl w:val="B016D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1">
    <w:nsid w:val="699B367F"/>
    <w:multiLevelType w:val="multilevel"/>
    <w:tmpl w:val="C3BC9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2">
    <w:nsid w:val="699D6F77"/>
    <w:multiLevelType w:val="hybridMultilevel"/>
    <w:tmpl w:val="DCDA20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BE0D28"/>
    <w:multiLevelType w:val="multilevel"/>
    <w:tmpl w:val="AB0E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54">
    <w:nsid w:val="6F4F7A7C"/>
    <w:multiLevelType w:val="multilevel"/>
    <w:tmpl w:val="53A65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74065DFC"/>
    <w:multiLevelType w:val="hybridMultilevel"/>
    <w:tmpl w:val="BBB46AC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B042C3"/>
    <w:multiLevelType w:val="multilevel"/>
    <w:tmpl w:val="C6D69D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7">
    <w:nsid w:val="75022DBF"/>
    <w:multiLevelType w:val="hybridMultilevel"/>
    <w:tmpl w:val="4814B8E0"/>
    <w:lvl w:ilvl="0" w:tplc="A760ACE0">
      <w:start w:val="1"/>
      <w:numFmt w:val="decimal"/>
      <w:lvlText w:val="5.%1"/>
      <w:lvlJc w:val="left"/>
      <w:pPr>
        <w:ind w:left="35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87" w:hanging="360"/>
      </w:pPr>
    </w:lvl>
    <w:lvl w:ilvl="2" w:tplc="0409001B" w:tentative="1">
      <w:start w:val="1"/>
      <w:numFmt w:val="lowerRoman"/>
      <w:lvlText w:val="%3."/>
      <w:lvlJc w:val="right"/>
      <w:pPr>
        <w:ind w:left="5007" w:hanging="180"/>
      </w:pPr>
    </w:lvl>
    <w:lvl w:ilvl="3" w:tplc="0409000F" w:tentative="1">
      <w:start w:val="1"/>
      <w:numFmt w:val="decimal"/>
      <w:lvlText w:val="%4."/>
      <w:lvlJc w:val="left"/>
      <w:pPr>
        <w:ind w:left="5727" w:hanging="360"/>
      </w:pPr>
    </w:lvl>
    <w:lvl w:ilvl="4" w:tplc="04090019" w:tentative="1">
      <w:start w:val="1"/>
      <w:numFmt w:val="lowerLetter"/>
      <w:lvlText w:val="%5."/>
      <w:lvlJc w:val="left"/>
      <w:pPr>
        <w:ind w:left="6447" w:hanging="360"/>
      </w:pPr>
    </w:lvl>
    <w:lvl w:ilvl="5" w:tplc="0409001B" w:tentative="1">
      <w:start w:val="1"/>
      <w:numFmt w:val="lowerRoman"/>
      <w:lvlText w:val="%6."/>
      <w:lvlJc w:val="right"/>
      <w:pPr>
        <w:ind w:left="7167" w:hanging="180"/>
      </w:pPr>
    </w:lvl>
    <w:lvl w:ilvl="6" w:tplc="0409000F" w:tentative="1">
      <w:start w:val="1"/>
      <w:numFmt w:val="decimal"/>
      <w:lvlText w:val="%7."/>
      <w:lvlJc w:val="left"/>
      <w:pPr>
        <w:ind w:left="7887" w:hanging="360"/>
      </w:pPr>
    </w:lvl>
    <w:lvl w:ilvl="7" w:tplc="04090019" w:tentative="1">
      <w:start w:val="1"/>
      <w:numFmt w:val="lowerLetter"/>
      <w:lvlText w:val="%8."/>
      <w:lvlJc w:val="left"/>
      <w:pPr>
        <w:ind w:left="8607" w:hanging="360"/>
      </w:pPr>
    </w:lvl>
    <w:lvl w:ilvl="8" w:tplc="04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58">
    <w:nsid w:val="75B44ECB"/>
    <w:multiLevelType w:val="hybridMultilevel"/>
    <w:tmpl w:val="0A0E2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D33F28"/>
    <w:multiLevelType w:val="multilevel"/>
    <w:tmpl w:val="2C5C2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7E560296"/>
    <w:multiLevelType w:val="hybridMultilevel"/>
    <w:tmpl w:val="34842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BC4440"/>
    <w:multiLevelType w:val="hybridMultilevel"/>
    <w:tmpl w:val="34589E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6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61"/>
  </w:num>
  <w:num w:numId="8">
    <w:abstractNumId w:val="18"/>
  </w:num>
  <w:num w:numId="9">
    <w:abstractNumId w:val="38"/>
  </w:num>
  <w:num w:numId="10">
    <w:abstractNumId w:val="16"/>
  </w:num>
  <w:num w:numId="11">
    <w:abstractNumId w:val="36"/>
  </w:num>
  <w:num w:numId="12">
    <w:abstractNumId w:val="23"/>
  </w:num>
  <w:num w:numId="13">
    <w:abstractNumId w:val="27"/>
  </w:num>
  <w:num w:numId="14">
    <w:abstractNumId w:val="11"/>
  </w:num>
  <w:num w:numId="15">
    <w:abstractNumId w:val="3"/>
  </w:num>
  <w:num w:numId="16">
    <w:abstractNumId w:val="30"/>
  </w:num>
  <w:num w:numId="17">
    <w:abstractNumId w:val="39"/>
  </w:num>
  <w:num w:numId="18">
    <w:abstractNumId w:val="33"/>
  </w:num>
  <w:num w:numId="19">
    <w:abstractNumId w:val="26"/>
  </w:num>
  <w:num w:numId="20">
    <w:abstractNumId w:val="47"/>
  </w:num>
  <w:num w:numId="21">
    <w:abstractNumId w:val="10"/>
  </w:num>
  <w:num w:numId="22">
    <w:abstractNumId w:val="43"/>
  </w:num>
  <w:num w:numId="23">
    <w:abstractNumId w:val="34"/>
  </w:num>
  <w:num w:numId="24">
    <w:abstractNumId w:val="52"/>
  </w:num>
  <w:num w:numId="25">
    <w:abstractNumId w:val="29"/>
  </w:num>
  <w:num w:numId="26">
    <w:abstractNumId w:val="9"/>
  </w:num>
  <w:num w:numId="27">
    <w:abstractNumId w:val="12"/>
  </w:num>
  <w:num w:numId="28">
    <w:abstractNumId w:val="6"/>
  </w:num>
  <w:num w:numId="29">
    <w:abstractNumId w:val="7"/>
  </w:num>
  <w:num w:numId="30">
    <w:abstractNumId w:val="55"/>
  </w:num>
  <w:num w:numId="31">
    <w:abstractNumId w:val="50"/>
  </w:num>
  <w:num w:numId="32">
    <w:abstractNumId w:val="25"/>
  </w:num>
  <w:num w:numId="33">
    <w:abstractNumId w:val="45"/>
  </w:num>
  <w:num w:numId="34">
    <w:abstractNumId w:val="4"/>
  </w:num>
  <w:num w:numId="35">
    <w:abstractNumId w:val="20"/>
  </w:num>
  <w:num w:numId="36">
    <w:abstractNumId w:val="5"/>
  </w:num>
  <w:num w:numId="37">
    <w:abstractNumId w:val="14"/>
  </w:num>
  <w:num w:numId="38">
    <w:abstractNumId w:val="44"/>
  </w:num>
  <w:num w:numId="39">
    <w:abstractNumId w:val="28"/>
  </w:num>
  <w:num w:numId="40">
    <w:abstractNumId w:val="19"/>
  </w:num>
  <w:num w:numId="41">
    <w:abstractNumId w:val="24"/>
  </w:num>
  <w:num w:numId="42">
    <w:abstractNumId w:val="54"/>
  </w:num>
  <w:num w:numId="43">
    <w:abstractNumId w:val="37"/>
  </w:num>
  <w:num w:numId="44">
    <w:abstractNumId w:val="51"/>
  </w:num>
  <w:num w:numId="45">
    <w:abstractNumId w:val="41"/>
  </w:num>
  <w:num w:numId="46">
    <w:abstractNumId w:val="2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2"/>
  </w:num>
  <w:num w:numId="50">
    <w:abstractNumId w:val="17"/>
  </w:num>
  <w:num w:numId="51">
    <w:abstractNumId w:val="59"/>
  </w:num>
  <w:num w:numId="52">
    <w:abstractNumId w:val="46"/>
  </w:num>
  <w:num w:numId="53">
    <w:abstractNumId w:val="53"/>
  </w:num>
  <w:num w:numId="54">
    <w:abstractNumId w:val="42"/>
  </w:num>
  <w:num w:numId="55">
    <w:abstractNumId w:val="60"/>
  </w:num>
  <w:num w:numId="56">
    <w:abstractNumId w:val="40"/>
  </w:num>
  <w:num w:numId="57">
    <w:abstractNumId w:val="35"/>
  </w:num>
  <w:num w:numId="58">
    <w:abstractNumId w:val="8"/>
  </w:num>
  <w:num w:numId="59">
    <w:abstractNumId w:val="58"/>
  </w:num>
  <w:num w:numId="60">
    <w:abstractNumId w:val="32"/>
  </w:num>
  <w:num w:numId="61">
    <w:abstractNumId w:val="49"/>
  </w:num>
  <w:num w:numId="62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5473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23775F"/>
    <w:rsid w:val="00001ECC"/>
    <w:rsid w:val="00006293"/>
    <w:rsid w:val="00011B9A"/>
    <w:rsid w:val="00011D14"/>
    <w:rsid w:val="00030C6C"/>
    <w:rsid w:val="0003201B"/>
    <w:rsid w:val="00032C6E"/>
    <w:rsid w:val="0003340F"/>
    <w:rsid w:val="000367EC"/>
    <w:rsid w:val="0003798E"/>
    <w:rsid w:val="00054FE8"/>
    <w:rsid w:val="00064ED7"/>
    <w:rsid w:val="0007269D"/>
    <w:rsid w:val="000753AD"/>
    <w:rsid w:val="00076C3C"/>
    <w:rsid w:val="00084664"/>
    <w:rsid w:val="000905D5"/>
    <w:rsid w:val="000A517C"/>
    <w:rsid w:val="000C555A"/>
    <w:rsid w:val="000D055A"/>
    <w:rsid w:val="000E5A3B"/>
    <w:rsid w:val="00101D48"/>
    <w:rsid w:val="00104993"/>
    <w:rsid w:val="0010682A"/>
    <w:rsid w:val="001440E2"/>
    <w:rsid w:val="001452F7"/>
    <w:rsid w:val="00146DBC"/>
    <w:rsid w:val="00150382"/>
    <w:rsid w:val="001525D3"/>
    <w:rsid w:val="00154F1C"/>
    <w:rsid w:val="001634C9"/>
    <w:rsid w:val="00177F22"/>
    <w:rsid w:val="00180B5F"/>
    <w:rsid w:val="001902D4"/>
    <w:rsid w:val="0019372A"/>
    <w:rsid w:val="001A37AA"/>
    <w:rsid w:val="001B578F"/>
    <w:rsid w:val="001C12F5"/>
    <w:rsid w:val="001D0DF6"/>
    <w:rsid w:val="001D509F"/>
    <w:rsid w:val="001D5A8B"/>
    <w:rsid w:val="001E20CE"/>
    <w:rsid w:val="001E6818"/>
    <w:rsid w:val="001F3856"/>
    <w:rsid w:val="001F3CC4"/>
    <w:rsid w:val="001F430D"/>
    <w:rsid w:val="001F53D6"/>
    <w:rsid w:val="00201E2A"/>
    <w:rsid w:val="0020655D"/>
    <w:rsid w:val="00212BF9"/>
    <w:rsid w:val="00225FFD"/>
    <w:rsid w:val="00231E46"/>
    <w:rsid w:val="00232706"/>
    <w:rsid w:val="00233912"/>
    <w:rsid w:val="0023775F"/>
    <w:rsid w:val="002469AE"/>
    <w:rsid w:val="00255BB5"/>
    <w:rsid w:val="00274611"/>
    <w:rsid w:val="002810BE"/>
    <w:rsid w:val="0028233E"/>
    <w:rsid w:val="002A194E"/>
    <w:rsid w:val="002A7C4C"/>
    <w:rsid w:val="002B328D"/>
    <w:rsid w:val="002B422E"/>
    <w:rsid w:val="002E0297"/>
    <w:rsid w:val="00315A1E"/>
    <w:rsid w:val="00323872"/>
    <w:rsid w:val="0033491D"/>
    <w:rsid w:val="003407E6"/>
    <w:rsid w:val="00357032"/>
    <w:rsid w:val="00374E44"/>
    <w:rsid w:val="003765E1"/>
    <w:rsid w:val="00397EC9"/>
    <w:rsid w:val="003C52B8"/>
    <w:rsid w:val="003D3F3D"/>
    <w:rsid w:val="003E5621"/>
    <w:rsid w:val="00400F5E"/>
    <w:rsid w:val="0042449A"/>
    <w:rsid w:val="004307C0"/>
    <w:rsid w:val="00430D6F"/>
    <w:rsid w:val="00434A39"/>
    <w:rsid w:val="00443DB8"/>
    <w:rsid w:val="004441C1"/>
    <w:rsid w:val="0045373E"/>
    <w:rsid w:val="004574F5"/>
    <w:rsid w:val="004631C2"/>
    <w:rsid w:val="00470247"/>
    <w:rsid w:val="00470896"/>
    <w:rsid w:val="00472777"/>
    <w:rsid w:val="004730C0"/>
    <w:rsid w:val="00476C4F"/>
    <w:rsid w:val="004927E5"/>
    <w:rsid w:val="004B0A98"/>
    <w:rsid w:val="004B7236"/>
    <w:rsid w:val="004D288B"/>
    <w:rsid w:val="004D6F83"/>
    <w:rsid w:val="004E24C8"/>
    <w:rsid w:val="004E2958"/>
    <w:rsid w:val="00505314"/>
    <w:rsid w:val="00506DCC"/>
    <w:rsid w:val="0050703D"/>
    <w:rsid w:val="00510ED7"/>
    <w:rsid w:val="00510F0E"/>
    <w:rsid w:val="00512ACB"/>
    <w:rsid w:val="00527E8B"/>
    <w:rsid w:val="005351A5"/>
    <w:rsid w:val="005362B0"/>
    <w:rsid w:val="005475A2"/>
    <w:rsid w:val="005531EF"/>
    <w:rsid w:val="005556AD"/>
    <w:rsid w:val="0055647A"/>
    <w:rsid w:val="00561F03"/>
    <w:rsid w:val="00564B28"/>
    <w:rsid w:val="00565AF0"/>
    <w:rsid w:val="00574B7C"/>
    <w:rsid w:val="00584334"/>
    <w:rsid w:val="005A0C9F"/>
    <w:rsid w:val="005A25DC"/>
    <w:rsid w:val="005A2C82"/>
    <w:rsid w:val="005A77BA"/>
    <w:rsid w:val="005D001F"/>
    <w:rsid w:val="005D0988"/>
    <w:rsid w:val="005D6E33"/>
    <w:rsid w:val="005F0BED"/>
    <w:rsid w:val="005F6A04"/>
    <w:rsid w:val="00600035"/>
    <w:rsid w:val="00600F38"/>
    <w:rsid w:val="00602E49"/>
    <w:rsid w:val="00614442"/>
    <w:rsid w:val="00614B80"/>
    <w:rsid w:val="006455F9"/>
    <w:rsid w:val="00646E35"/>
    <w:rsid w:val="00653D40"/>
    <w:rsid w:val="00654020"/>
    <w:rsid w:val="006553FD"/>
    <w:rsid w:val="00670380"/>
    <w:rsid w:val="00673244"/>
    <w:rsid w:val="0069198C"/>
    <w:rsid w:val="006B1BBF"/>
    <w:rsid w:val="006B3022"/>
    <w:rsid w:val="006B4230"/>
    <w:rsid w:val="006B56E6"/>
    <w:rsid w:val="006E2AC2"/>
    <w:rsid w:val="00701A9E"/>
    <w:rsid w:val="00703062"/>
    <w:rsid w:val="0070373F"/>
    <w:rsid w:val="00706E11"/>
    <w:rsid w:val="00711A13"/>
    <w:rsid w:val="0071569A"/>
    <w:rsid w:val="007279EA"/>
    <w:rsid w:val="00735294"/>
    <w:rsid w:val="00745D83"/>
    <w:rsid w:val="007755A8"/>
    <w:rsid w:val="0077614C"/>
    <w:rsid w:val="00776C5A"/>
    <w:rsid w:val="0079026E"/>
    <w:rsid w:val="00792412"/>
    <w:rsid w:val="00793616"/>
    <w:rsid w:val="007938D7"/>
    <w:rsid w:val="007A4C18"/>
    <w:rsid w:val="007A64A2"/>
    <w:rsid w:val="007D001C"/>
    <w:rsid w:val="007D0318"/>
    <w:rsid w:val="007D5A70"/>
    <w:rsid w:val="007E5868"/>
    <w:rsid w:val="008034BA"/>
    <w:rsid w:val="008072C1"/>
    <w:rsid w:val="00811B1A"/>
    <w:rsid w:val="008140A5"/>
    <w:rsid w:val="0081437B"/>
    <w:rsid w:val="00817C2E"/>
    <w:rsid w:val="00817DF4"/>
    <w:rsid w:val="0083170F"/>
    <w:rsid w:val="00831D24"/>
    <w:rsid w:val="0086022F"/>
    <w:rsid w:val="00860D26"/>
    <w:rsid w:val="008626C6"/>
    <w:rsid w:val="00862939"/>
    <w:rsid w:val="00862D0B"/>
    <w:rsid w:val="00873E8F"/>
    <w:rsid w:val="0089601E"/>
    <w:rsid w:val="008A44B0"/>
    <w:rsid w:val="008C2E9C"/>
    <w:rsid w:val="008C68DF"/>
    <w:rsid w:val="008D5DFA"/>
    <w:rsid w:val="008E0425"/>
    <w:rsid w:val="00913A03"/>
    <w:rsid w:val="00920AC0"/>
    <w:rsid w:val="00920ACC"/>
    <w:rsid w:val="00932950"/>
    <w:rsid w:val="009364AC"/>
    <w:rsid w:val="0093660C"/>
    <w:rsid w:val="00943D81"/>
    <w:rsid w:val="0094720E"/>
    <w:rsid w:val="009610AE"/>
    <w:rsid w:val="009641BC"/>
    <w:rsid w:val="0096790F"/>
    <w:rsid w:val="00974C14"/>
    <w:rsid w:val="009A6998"/>
    <w:rsid w:val="009B465B"/>
    <w:rsid w:val="009B53C9"/>
    <w:rsid w:val="009C54AB"/>
    <w:rsid w:val="009C5A31"/>
    <w:rsid w:val="009E7AD9"/>
    <w:rsid w:val="00A03088"/>
    <w:rsid w:val="00A0503A"/>
    <w:rsid w:val="00A056B2"/>
    <w:rsid w:val="00A11F47"/>
    <w:rsid w:val="00A229D7"/>
    <w:rsid w:val="00A308AC"/>
    <w:rsid w:val="00A529C6"/>
    <w:rsid w:val="00A763B0"/>
    <w:rsid w:val="00A871DD"/>
    <w:rsid w:val="00AA4290"/>
    <w:rsid w:val="00AA4D8A"/>
    <w:rsid w:val="00AB73AE"/>
    <w:rsid w:val="00AC515D"/>
    <w:rsid w:val="00AD03D4"/>
    <w:rsid w:val="00AD1F0B"/>
    <w:rsid w:val="00AD32DC"/>
    <w:rsid w:val="00AF0DA5"/>
    <w:rsid w:val="00B14B46"/>
    <w:rsid w:val="00B57074"/>
    <w:rsid w:val="00B579B4"/>
    <w:rsid w:val="00B604F9"/>
    <w:rsid w:val="00B630B7"/>
    <w:rsid w:val="00B65B73"/>
    <w:rsid w:val="00B677CE"/>
    <w:rsid w:val="00B7242A"/>
    <w:rsid w:val="00B817FB"/>
    <w:rsid w:val="00B8383D"/>
    <w:rsid w:val="00B9124D"/>
    <w:rsid w:val="00B959C4"/>
    <w:rsid w:val="00BA1AF8"/>
    <w:rsid w:val="00BA6B21"/>
    <w:rsid w:val="00BB341D"/>
    <w:rsid w:val="00BB5DC9"/>
    <w:rsid w:val="00BD158E"/>
    <w:rsid w:val="00BD1F3A"/>
    <w:rsid w:val="00BE146B"/>
    <w:rsid w:val="00BE188D"/>
    <w:rsid w:val="00BE42C3"/>
    <w:rsid w:val="00BE5962"/>
    <w:rsid w:val="00BE69D3"/>
    <w:rsid w:val="00BE735C"/>
    <w:rsid w:val="00BF543E"/>
    <w:rsid w:val="00C0168F"/>
    <w:rsid w:val="00C01B83"/>
    <w:rsid w:val="00C05A71"/>
    <w:rsid w:val="00C062EA"/>
    <w:rsid w:val="00C06911"/>
    <w:rsid w:val="00C070D0"/>
    <w:rsid w:val="00C20EB3"/>
    <w:rsid w:val="00C26104"/>
    <w:rsid w:val="00C2797B"/>
    <w:rsid w:val="00C30DD3"/>
    <w:rsid w:val="00C41E65"/>
    <w:rsid w:val="00C42419"/>
    <w:rsid w:val="00C53135"/>
    <w:rsid w:val="00C71494"/>
    <w:rsid w:val="00C9041C"/>
    <w:rsid w:val="00CA4337"/>
    <w:rsid w:val="00CD0FB8"/>
    <w:rsid w:val="00CD1590"/>
    <w:rsid w:val="00CD3957"/>
    <w:rsid w:val="00CE4B1C"/>
    <w:rsid w:val="00CF0E47"/>
    <w:rsid w:val="00CF2406"/>
    <w:rsid w:val="00D02061"/>
    <w:rsid w:val="00D06FC5"/>
    <w:rsid w:val="00D07062"/>
    <w:rsid w:val="00D11889"/>
    <w:rsid w:val="00D130D4"/>
    <w:rsid w:val="00D13253"/>
    <w:rsid w:val="00D22D2E"/>
    <w:rsid w:val="00D335AA"/>
    <w:rsid w:val="00D33665"/>
    <w:rsid w:val="00D35D81"/>
    <w:rsid w:val="00D50A0B"/>
    <w:rsid w:val="00D516F4"/>
    <w:rsid w:val="00D51E46"/>
    <w:rsid w:val="00D52E2D"/>
    <w:rsid w:val="00D54EA3"/>
    <w:rsid w:val="00D614C9"/>
    <w:rsid w:val="00D626AE"/>
    <w:rsid w:val="00D66E29"/>
    <w:rsid w:val="00D70910"/>
    <w:rsid w:val="00D80A8B"/>
    <w:rsid w:val="00D80FB5"/>
    <w:rsid w:val="00D87FD2"/>
    <w:rsid w:val="00D92462"/>
    <w:rsid w:val="00D943E2"/>
    <w:rsid w:val="00DB3770"/>
    <w:rsid w:val="00DB4C70"/>
    <w:rsid w:val="00DB62D4"/>
    <w:rsid w:val="00DF63E2"/>
    <w:rsid w:val="00DF77B2"/>
    <w:rsid w:val="00E014C6"/>
    <w:rsid w:val="00E04BE9"/>
    <w:rsid w:val="00E07499"/>
    <w:rsid w:val="00E15A0D"/>
    <w:rsid w:val="00E233CE"/>
    <w:rsid w:val="00E24437"/>
    <w:rsid w:val="00E30DAB"/>
    <w:rsid w:val="00E42410"/>
    <w:rsid w:val="00E438A7"/>
    <w:rsid w:val="00E46E21"/>
    <w:rsid w:val="00E473EC"/>
    <w:rsid w:val="00E74CB6"/>
    <w:rsid w:val="00E769A8"/>
    <w:rsid w:val="00E76FDF"/>
    <w:rsid w:val="00E773EA"/>
    <w:rsid w:val="00E91AB0"/>
    <w:rsid w:val="00E97ECE"/>
    <w:rsid w:val="00EA2917"/>
    <w:rsid w:val="00EA33CD"/>
    <w:rsid w:val="00EE216B"/>
    <w:rsid w:val="00EE2E4B"/>
    <w:rsid w:val="00EF1438"/>
    <w:rsid w:val="00EF3B19"/>
    <w:rsid w:val="00F16463"/>
    <w:rsid w:val="00F23C05"/>
    <w:rsid w:val="00F25772"/>
    <w:rsid w:val="00F3222E"/>
    <w:rsid w:val="00F35941"/>
    <w:rsid w:val="00F364BE"/>
    <w:rsid w:val="00F36CEA"/>
    <w:rsid w:val="00F417E8"/>
    <w:rsid w:val="00F42E9D"/>
    <w:rsid w:val="00F71B6A"/>
    <w:rsid w:val="00F723DE"/>
    <w:rsid w:val="00F77EC4"/>
    <w:rsid w:val="00F872D3"/>
    <w:rsid w:val="00F90720"/>
    <w:rsid w:val="00F94F30"/>
    <w:rsid w:val="00FA5864"/>
    <w:rsid w:val="00FB05C0"/>
    <w:rsid w:val="00FB0743"/>
    <w:rsid w:val="00FB5355"/>
    <w:rsid w:val="00FC60A3"/>
    <w:rsid w:val="00FC757D"/>
    <w:rsid w:val="00FC7C4B"/>
    <w:rsid w:val="00FD4E4C"/>
    <w:rsid w:val="00FE1BCC"/>
    <w:rsid w:val="00FE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A2"/>
    <w:pPr>
      <w:spacing w:after="160" w:line="259" w:lineRule="auto"/>
      <w:ind w:left="720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A2"/>
  </w:style>
  <w:style w:type="paragraph" w:styleId="Footer">
    <w:name w:val="footer"/>
    <w:basedOn w:val="Normal"/>
    <w:link w:val="FooterChar"/>
    <w:uiPriority w:val="99"/>
    <w:unhideWhenUsed/>
    <w:rsid w:val="0054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A2"/>
  </w:style>
  <w:style w:type="paragraph" w:customStyle="1" w:styleId="Default">
    <w:name w:val="Default"/>
    <w:rsid w:val="00032C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32C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6E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032C6E"/>
    <w:rPr>
      <w:i/>
      <w:iCs/>
    </w:rPr>
  </w:style>
  <w:style w:type="table" w:styleId="TableGrid">
    <w:name w:val="Table Grid"/>
    <w:basedOn w:val="TableNormal"/>
    <w:uiPriority w:val="59"/>
    <w:rsid w:val="00032C6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32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C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32C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79241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2412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elitian\bahan%20skripsi%20ahmad%20hidayat%20putra,%20C.S.Farm\BAB%201a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342E-92D6-401E-B910-E3053A26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 1a (2)</Template>
  <TotalTime>35</TotalTime>
  <Pages>6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ACER</cp:lastModifiedBy>
  <cp:revision>8</cp:revision>
  <dcterms:created xsi:type="dcterms:W3CDTF">2019-07-19T22:39:00Z</dcterms:created>
  <dcterms:modified xsi:type="dcterms:W3CDTF">2019-08-12T03:42:00Z</dcterms:modified>
</cp:coreProperties>
</file>