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4A" w:rsidRPr="007B4690" w:rsidRDefault="0098294A" w:rsidP="009829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B4690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98294A" w:rsidRPr="007B4690" w:rsidRDefault="00EA77C9" w:rsidP="002524FF">
      <w:pPr>
        <w:tabs>
          <w:tab w:val="left" w:pos="675"/>
          <w:tab w:val="left" w:pos="900"/>
          <w:tab w:val="center" w:pos="4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524F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8294A" w:rsidRPr="007B4690">
        <w:rPr>
          <w:rFonts w:ascii="Times New Roman" w:hAnsi="Times New Roman"/>
          <w:b/>
          <w:sz w:val="24"/>
          <w:szCs w:val="24"/>
        </w:rPr>
        <w:t>UNIVERSITAS MUSLIM NUSANTARA</w:t>
      </w:r>
    </w:p>
    <w:p w:rsidR="0098294A" w:rsidRPr="007B4690" w:rsidRDefault="00EA77C9" w:rsidP="00EA77C9">
      <w:pPr>
        <w:tabs>
          <w:tab w:val="left" w:pos="930"/>
          <w:tab w:val="center" w:pos="4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8294A" w:rsidRPr="007B4690">
        <w:rPr>
          <w:rFonts w:ascii="Times New Roman" w:hAnsi="Times New Roman"/>
          <w:b/>
          <w:sz w:val="24"/>
          <w:szCs w:val="24"/>
        </w:rPr>
        <w:t>AL-WASHLIYAH MEDAN</w:t>
      </w:r>
    </w:p>
    <w:p w:rsidR="0098294A" w:rsidRPr="002524FF" w:rsidRDefault="003A764B" w:rsidP="00252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64B">
        <w:rPr>
          <w:rFonts w:ascii="Times New Roman" w:hAnsi="Times New Roman"/>
          <w:noProof/>
          <w:sz w:val="24"/>
          <w:szCs w:val="24"/>
        </w:rPr>
        <w:pict>
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5pt,10.2pt" to="406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" strokeweight="2pt">
            <v:shadow on="t" color="black" opacity="24903f" origin=",.5" offset="0,.55556mm"/>
            <o:lock v:ext="edit" shapetype="f"/>
          </v:line>
        </w:pict>
      </w:r>
    </w:p>
    <w:p w:rsidR="0098294A" w:rsidRDefault="0098294A" w:rsidP="00982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213">
        <w:rPr>
          <w:rFonts w:ascii="Times New Roman" w:hAnsi="Times New Roman"/>
          <w:b/>
          <w:sz w:val="24"/>
          <w:szCs w:val="24"/>
          <w:u w:val="single"/>
        </w:rPr>
        <w:t>TANDA PERSETUJUAN SKRIPSI</w:t>
      </w:r>
    </w:p>
    <w:p w:rsidR="0098294A" w:rsidRPr="00AB5213" w:rsidRDefault="0098294A" w:rsidP="00982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294A" w:rsidRPr="00893AEA" w:rsidRDefault="002524FF" w:rsidP="009829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F04FB7">
        <w:rPr>
          <w:rFonts w:ascii="Times New Roman" w:hAnsi="Times New Roman"/>
          <w:sz w:val="24"/>
          <w:szCs w:val="24"/>
        </w:rPr>
        <w:t>Azima Suri</w:t>
      </w:r>
    </w:p>
    <w:p w:rsidR="0098294A" w:rsidRPr="00893AEA" w:rsidRDefault="002524FF" w:rsidP="009829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04FB7">
        <w:rPr>
          <w:rFonts w:ascii="Times New Roman" w:hAnsi="Times New Roman"/>
          <w:sz w:val="24"/>
          <w:szCs w:val="24"/>
        </w:rPr>
        <w:t>131124027</w:t>
      </w:r>
    </w:p>
    <w:p w:rsidR="0098294A" w:rsidRDefault="0098294A" w:rsidP="009829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Pendidikan Matematika dan Ilmu Pengetahuan Alam</w:t>
      </w:r>
    </w:p>
    <w:p w:rsidR="0098294A" w:rsidRDefault="002524FF" w:rsidP="009829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98294A">
        <w:rPr>
          <w:rFonts w:ascii="Times New Roman" w:hAnsi="Times New Roman"/>
          <w:sz w:val="24"/>
          <w:szCs w:val="24"/>
        </w:rPr>
        <w:t>Pendidikan Fisika</w:t>
      </w:r>
    </w:p>
    <w:p w:rsidR="0098294A" w:rsidRDefault="002524FF" w:rsidP="009829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Jenjang Pendidikan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98294A">
        <w:rPr>
          <w:rFonts w:ascii="Times New Roman" w:hAnsi="Times New Roman"/>
          <w:sz w:val="24"/>
          <w:szCs w:val="24"/>
        </w:rPr>
        <w:t>Strata Satu (S-1)</w:t>
      </w:r>
    </w:p>
    <w:p w:rsidR="002524FF" w:rsidRDefault="00171D36" w:rsidP="00171D36">
      <w:pPr>
        <w:tabs>
          <w:tab w:val="left" w:pos="2410"/>
        </w:tabs>
        <w:spacing w:after="0"/>
        <w:ind w:left="226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Skripsi      : </w:t>
      </w:r>
      <w:r w:rsidR="002524FF">
        <w:rPr>
          <w:rFonts w:ascii="Times New Roman" w:hAnsi="Times New Roman"/>
          <w:sz w:val="24"/>
          <w:szCs w:val="24"/>
        </w:rPr>
        <w:t xml:space="preserve">Penerapan Model Pembelajaran Model Pembelajaran </w:t>
      </w:r>
      <w:r w:rsidR="002524FF" w:rsidRPr="007A22EC">
        <w:rPr>
          <w:rFonts w:ascii="Times New Roman" w:hAnsi="Times New Roman"/>
          <w:i/>
          <w:sz w:val="24"/>
          <w:szCs w:val="24"/>
        </w:rPr>
        <w:t xml:space="preserve">Mind Mapping </w:t>
      </w:r>
      <w:r w:rsidR="002524FF">
        <w:rPr>
          <w:rFonts w:ascii="Times New Roman" w:hAnsi="Times New Roman"/>
          <w:sz w:val="24"/>
          <w:szCs w:val="24"/>
        </w:rPr>
        <w:t xml:space="preserve">Untuk Meningkatkan Aktivitas Dan Hasil Belajar Siswa Fisika MTs Al – Washliyah Kedaisianam </w:t>
      </w:r>
    </w:p>
    <w:p w:rsidR="0098294A" w:rsidRDefault="0098294A" w:rsidP="009829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4A" w:rsidRDefault="00893AEA" w:rsidP="0098294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294A">
        <w:rPr>
          <w:rFonts w:ascii="Times New Roman" w:hAnsi="Times New Roman"/>
          <w:sz w:val="24"/>
          <w:szCs w:val="24"/>
        </w:rPr>
        <w:t>Pembimbing II</w:t>
      </w:r>
    </w:p>
    <w:p w:rsidR="0098294A" w:rsidRDefault="001B3E06" w:rsidP="009829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8294A" w:rsidRDefault="0098294A" w:rsidP="009829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2E70" w:rsidRDefault="00044C1D" w:rsidP="00893AEA">
      <w:pPr>
        <w:spacing w:line="240" w:lineRule="auto"/>
        <w:ind w:left="1418" w:hanging="141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     </w:t>
      </w:r>
      <w:r w:rsidR="00F04FB7">
        <w:rPr>
          <w:rFonts w:ascii="Times New Roman" w:hAnsi="Times New Roman"/>
          <w:b/>
          <w:sz w:val="24"/>
          <w:szCs w:val="24"/>
        </w:rPr>
        <w:t>Dr. Hj. Rita Destini, M.Pd</w:t>
      </w:r>
      <w:r w:rsidR="00F04FB7">
        <w:rPr>
          <w:rFonts w:ascii="Times New Roman" w:hAnsi="Times New Roman"/>
          <w:b/>
          <w:sz w:val="24"/>
          <w:szCs w:val="24"/>
        </w:rPr>
        <w:tab/>
      </w:r>
      <w:r w:rsidR="00F04FB7">
        <w:rPr>
          <w:rFonts w:ascii="Times New Roman" w:hAnsi="Times New Roman"/>
          <w:b/>
          <w:sz w:val="24"/>
          <w:szCs w:val="24"/>
        </w:rPr>
        <w:tab/>
      </w:r>
      <w:r w:rsidR="00F04FB7">
        <w:rPr>
          <w:rFonts w:ascii="Times New Roman" w:hAnsi="Times New Roman"/>
          <w:b/>
          <w:sz w:val="24"/>
          <w:szCs w:val="24"/>
        </w:rPr>
        <w:tab/>
        <w:t xml:space="preserve">      Drs. H. Jafri Haryadi, M.Si</w:t>
      </w:r>
      <w:r w:rsidR="00681D6E">
        <w:rPr>
          <w:rFonts w:ascii="Times New Roman" w:hAnsi="Times New Roman"/>
          <w:b/>
          <w:sz w:val="24"/>
          <w:szCs w:val="24"/>
        </w:rPr>
        <w:br/>
      </w:r>
    </w:p>
    <w:p w:rsidR="0098294A" w:rsidRPr="00044C1D" w:rsidRDefault="00053C3B" w:rsidP="00044C1D">
      <w:pPr>
        <w:spacing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U</w:t>
      </w:r>
      <w:r w:rsidR="0098294A" w:rsidRPr="0098294A">
        <w:rPr>
          <w:rFonts w:ascii="Times New Roman" w:hAnsi="Times New Roman"/>
          <w:sz w:val="24"/>
          <w:szCs w:val="24"/>
        </w:rPr>
        <w:t xml:space="preserve">ji Pada Tanggal </w:t>
      </w:r>
      <w:r w:rsidR="0098294A" w:rsidRPr="0098294A">
        <w:rPr>
          <w:rFonts w:ascii="Times New Roman" w:hAnsi="Times New Roman"/>
          <w:sz w:val="24"/>
          <w:szCs w:val="24"/>
        </w:rPr>
        <w:tab/>
        <w:t>:</w:t>
      </w:r>
    </w:p>
    <w:p w:rsidR="0098294A" w:rsidRPr="00681D6E" w:rsidRDefault="0098294A" w:rsidP="00F04F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Judisium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294A">
        <w:rPr>
          <w:rFonts w:ascii="Times New Roman" w:hAnsi="Times New Roman"/>
          <w:sz w:val="24"/>
          <w:szCs w:val="24"/>
        </w:rPr>
        <w:t>:</w:t>
      </w:r>
      <w:r w:rsidR="00681D6E">
        <w:rPr>
          <w:rFonts w:ascii="Times New Roman" w:hAnsi="Times New Roman"/>
          <w:sz w:val="24"/>
          <w:szCs w:val="24"/>
        </w:rPr>
        <w:br/>
      </w:r>
    </w:p>
    <w:p w:rsidR="0098294A" w:rsidRDefault="0098294A" w:rsidP="0098294A">
      <w:pPr>
        <w:jc w:val="center"/>
        <w:rPr>
          <w:rFonts w:ascii="Times New Roman" w:hAnsi="Times New Roman"/>
          <w:b/>
          <w:sz w:val="24"/>
          <w:szCs w:val="24"/>
        </w:rPr>
      </w:pPr>
      <w:r w:rsidRPr="0098294A">
        <w:rPr>
          <w:rFonts w:ascii="Times New Roman" w:hAnsi="Times New Roman"/>
          <w:b/>
          <w:sz w:val="24"/>
          <w:szCs w:val="24"/>
        </w:rPr>
        <w:t>Panitia Ujian</w:t>
      </w:r>
      <w:r w:rsidR="00681D6E">
        <w:rPr>
          <w:rFonts w:ascii="Times New Roman" w:hAnsi="Times New Roman"/>
          <w:b/>
          <w:sz w:val="24"/>
          <w:szCs w:val="24"/>
        </w:rPr>
        <w:br/>
      </w:r>
    </w:p>
    <w:p w:rsidR="0098294A" w:rsidRPr="00D048AE" w:rsidRDefault="001B3E06" w:rsidP="001B3E06">
      <w:pPr>
        <w:spacing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="0098294A" w:rsidRPr="00D048AE">
        <w:rPr>
          <w:rFonts w:ascii="Times New Roman" w:hAnsi="Times New Roman"/>
          <w:sz w:val="24"/>
          <w:szCs w:val="24"/>
        </w:rPr>
        <w:t xml:space="preserve">Ketua </w:t>
      </w:r>
      <w:r w:rsidR="00D048AE">
        <w:rPr>
          <w:rFonts w:ascii="Times New Roman" w:hAnsi="Times New Roman"/>
          <w:sz w:val="24"/>
          <w:szCs w:val="24"/>
        </w:rPr>
        <w:tab/>
      </w:r>
      <w:r w:rsidR="00D048AE">
        <w:rPr>
          <w:rFonts w:ascii="Times New Roman" w:hAnsi="Times New Roman"/>
          <w:sz w:val="24"/>
          <w:szCs w:val="24"/>
        </w:rPr>
        <w:tab/>
      </w:r>
      <w:r w:rsidR="00D048AE">
        <w:rPr>
          <w:rFonts w:ascii="Times New Roman" w:hAnsi="Times New Roman"/>
          <w:sz w:val="24"/>
          <w:szCs w:val="24"/>
        </w:rPr>
        <w:tab/>
      </w:r>
      <w:r w:rsidR="00D048AE">
        <w:rPr>
          <w:rFonts w:ascii="Times New Roman" w:hAnsi="Times New Roman"/>
          <w:sz w:val="24"/>
          <w:szCs w:val="24"/>
        </w:rPr>
        <w:tab/>
      </w:r>
      <w:r w:rsidR="00D048AE">
        <w:rPr>
          <w:rFonts w:ascii="Times New Roman" w:hAnsi="Times New Roman"/>
          <w:sz w:val="24"/>
          <w:szCs w:val="24"/>
        </w:rPr>
        <w:tab/>
      </w:r>
      <w:r w:rsidR="00D048AE">
        <w:rPr>
          <w:rFonts w:ascii="Times New Roman" w:hAnsi="Times New Roman"/>
          <w:sz w:val="24"/>
          <w:szCs w:val="24"/>
        </w:rPr>
        <w:tab/>
        <w:t>   </w:t>
      </w:r>
      <w:r w:rsidR="0098294A" w:rsidRPr="00D048AE">
        <w:rPr>
          <w:rFonts w:ascii="Times New Roman" w:hAnsi="Times New Roman"/>
          <w:sz w:val="24"/>
          <w:szCs w:val="24"/>
        </w:rPr>
        <w:t>Sekretaris</w:t>
      </w:r>
    </w:p>
    <w:p w:rsidR="0098294A" w:rsidRPr="00692849" w:rsidRDefault="00681D6E" w:rsidP="00D048AE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98294A" w:rsidRPr="0098294A" w:rsidRDefault="00171D36" w:rsidP="009829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H. Hardi Mulyono, SE, M</w:t>
      </w:r>
      <w:bookmarkStart w:id="0" w:name="_GoBack"/>
      <w:bookmarkEnd w:id="0"/>
      <w:r w:rsidR="00F04FB7">
        <w:rPr>
          <w:rFonts w:ascii="Times New Roman" w:hAnsi="Times New Roman"/>
          <w:b/>
          <w:sz w:val="24"/>
          <w:szCs w:val="24"/>
        </w:rPr>
        <w:t>AP</w:t>
      </w:r>
      <w:r w:rsidR="0098294A">
        <w:rPr>
          <w:rFonts w:ascii="Times New Roman" w:hAnsi="Times New Roman"/>
          <w:b/>
          <w:sz w:val="24"/>
          <w:szCs w:val="24"/>
        </w:rPr>
        <w:tab/>
      </w:r>
      <w:r w:rsidR="0098294A">
        <w:rPr>
          <w:rFonts w:ascii="Times New Roman" w:hAnsi="Times New Roman"/>
          <w:b/>
          <w:sz w:val="24"/>
          <w:szCs w:val="24"/>
        </w:rPr>
        <w:tab/>
      </w:r>
      <w:r w:rsidR="00D048AE">
        <w:rPr>
          <w:rFonts w:ascii="Times New Roman" w:hAnsi="Times New Roman"/>
          <w:b/>
          <w:sz w:val="24"/>
          <w:szCs w:val="24"/>
        </w:rPr>
        <w:t>       </w:t>
      </w:r>
      <w:r w:rsidR="009F202B">
        <w:rPr>
          <w:rFonts w:ascii="Times New Roman" w:hAnsi="Times New Roman"/>
          <w:b/>
          <w:sz w:val="24"/>
          <w:szCs w:val="24"/>
        </w:rPr>
        <w:t>Drs. M. Ayyub Lubis, M.Pd</w:t>
      </w:r>
      <w:r w:rsidR="005C7656">
        <w:rPr>
          <w:rFonts w:ascii="Times New Roman" w:hAnsi="Times New Roman"/>
          <w:b/>
          <w:sz w:val="24"/>
          <w:szCs w:val="24"/>
          <w:lang w:val="en-US"/>
        </w:rPr>
        <w:t>.</w:t>
      </w:r>
      <w:r w:rsidR="00F04FB7">
        <w:rPr>
          <w:rFonts w:ascii="Times New Roman" w:hAnsi="Times New Roman"/>
          <w:b/>
          <w:sz w:val="24"/>
          <w:szCs w:val="24"/>
        </w:rPr>
        <w:t>Ph.D</w:t>
      </w:r>
      <w:r w:rsidR="0098294A">
        <w:rPr>
          <w:rFonts w:ascii="Times New Roman" w:hAnsi="Times New Roman"/>
          <w:b/>
          <w:sz w:val="24"/>
          <w:szCs w:val="24"/>
        </w:rPr>
        <w:t>.</w:t>
      </w:r>
    </w:p>
    <w:sectPr w:rsidR="0098294A" w:rsidRPr="0098294A" w:rsidSect="0098294A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36" w:rsidRDefault="00171D36" w:rsidP="00245F21">
      <w:pPr>
        <w:spacing w:after="0" w:line="240" w:lineRule="auto"/>
      </w:pPr>
      <w:r>
        <w:separator/>
      </w:r>
    </w:p>
  </w:endnote>
  <w:endnote w:type="continuationSeparator" w:id="1">
    <w:p w:rsidR="00171D36" w:rsidRDefault="00171D36" w:rsidP="0024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36" w:rsidRDefault="00171D36" w:rsidP="00245F21">
      <w:pPr>
        <w:spacing w:after="0" w:line="240" w:lineRule="auto"/>
      </w:pPr>
      <w:r>
        <w:separator/>
      </w:r>
    </w:p>
  </w:footnote>
  <w:footnote w:type="continuationSeparator" w:id="1">
    <w:p w:rsidR="00171D36" w:rsidRDefault="00171D36" w:rsidP="0024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D36"/>
    <w:rsid w:val="00044C1D"/>
    <w:rsid w:val="00053C3B"/>
    <w:rsid w:val="000565D1"/>
    <w:rsid w:val="00090EC4"/>
    <w:rsid w:val="00171D36"/>
    <w:rsid w:val="00175313"/>
    <w:rsid w:val="001B3E06"/>
    <w:rsid w:val="00245F21"/>
    <w:rsid w:val="002524FF"/>
    <w:rsid w:val="002A6E1D"/>
    <w:rsid w:val="003318A8"/>
    <w:rsid w:val="003A764B"/>
    <w:rsid w:val="00582821"/>
    <w:rsid w:val="005C382E"/>
    <w:rsid w:val="005C7656"/>
    <w:rsid w:val="00681D6E"/>
    <w:rsid w:val="00692849"/>
    <w:rsid w:val="00785055"/>
    <w:rsid w:val="007A22EC"/>
    <w:rsid w:val="007A7AD1"/>
    <w:rsid w:val="007B3F2F"/>
    <w:rsid w:val="00821400"/>
    <w:rsid w:val="00893AEA"/>
    <w:rsid w:val="00912C14"/>
    <w:rsid w:val="0098294A"/>
    <w:rsid w:val="009C4DC5"/>
    <w:rsid w:val="009F202B"/>
    <w:rsid w:val="00AC04B8"/>
    <w:rsid w:val="00B101FB"/>
    <w:rsid w:val="00B12E70"/>
    <w:rsid w:val="00C828BF"/>
    <w:rsid w:val="00D048AE"/>
    <w:rsid w:val="00E7151C"/>
    <w:rsid w:val="00E829AB"/>
    <w:rsid w:val="00EA77C9"/>
    <w:rsid w:val="00ED600D"/>
    <w:rsid w:val="00F04FB7"/>
    <w:rsid w:val="00FD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9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F21"/>
  </w:style>
  <w:style w:type="paragraph" w:styleId="Footer">
    <w:name w:val="footer"/>
    <w:basedOn w:val="Normal"/>
    <w:link w:val="FooterChar"/>
    <w:uiPriority w:val="99"/>
    <w:semiHidden/>
    <w:unhideWhenUsed/>
    <w:rsid w:val="0024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9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F21"/>
  </w:style>
  <w:style w:type="paragraph" w:styleId="Footer">
    <w:name w:val="footer"/>
    <w:basedOn w:val="Normal"/>
    <w:link w:val="FooterChar"/>
    <w:uiPriority w:val="99"/>
    <w:semiHidden/>
    <w:unhideWhenUsed/>
    <w:rsid w:val="0024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ve%20omak%20ayah%20skripsi\KKUESIONER%20DI%20PRINT\pengesah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pengesahan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Pakpahan.Com</cp:lastModifiedBy>
  <cp:revision>2</cp:revision>
  <cp:lastPrinted>2017-09-13T01:39:00Z</cp:lastPrinted>
  <dcterms:created xsi:type="dcterms:W3CDTF">2017-09-12T00:33:00Z</dcterms:created>
  <dcterms:modified xsi:type="dcterms:W3CDTF">2017-09-13T01:39:00Z</dcterms:modified>
</cp:coreProperties>
</file>