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B5" w:rsidRPr="00F0137D" w:rsidRDefault="007F3BB5" w:rsidP="00561306">
      <w:pPr>
        <w:jc w:val="center"/>
        <w:rPr>
          <w:rFonts w:ascii="Times New Roman" w:hAnsi="Times New Roman"/>
          <w:b/>
          <w:sz w:val="24"/>
          <w:szCs w:val="24"/>
        </w:rPr>
      </w:pPr>
      <w:r w:rsidRPr="00F0137D">
        <w:rPr>
          <w:rFonts w:ascii="Times New Roman" w:hAnsi="Times New Roman"/>
          <w:b/>
          <w:sz w:val="24"/>
          <w:szCs w:val="24"/>
        </w:rPr>
        <w:t>DAFTAR ISI</w:t>
      </w:r>
    </w:p>
    <w:p w:rsidR="007F3BB5" w:rsidRPr="00F0137D" w:rsidRDefault="007F3BB5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0137D">
        <w:rPr>
          <w:rFonts w:ascii="Times New Roman" w:hAnsi="Times New Roman"/>
          <w:b/>
          <w:sz w:val="24"/>
          <w:szCs w:val="24"/>
        </w:rPr>
        <w:t xml:space="preserve">KATA PENGANTAR </w:t>
      </w:r>
      <w:r w:rsidRPr="00F0137D">
        <w:rPr>
          <w:rFonts w:ascii="Times New Roman" w:hAnsi="Times New Roman"/>
          <w:b/>
          <w:sz w:val="24"/>
          <w:szCs w:val="24"/>
        </w:rPr>
        <w:tab/>
      </w:r>
      <w:r w:rsidRPr="00F0137D">
        <w:rPr>
          <w:rFonts w:ascii="Times New Roman" w:hAnsi="Times New Roman"/>
          <w:b/>
          <w:sz w:val="24"/>
          <w:szCs w:val="24"/>
        </w:rPr>
        <w:tab/>
        <w:t xml:space="preserve">i </w:t>
      </w:r>
    </w:p>
    <w:p w:rsidR="007F3BB5" w:rsidRPr="00F0137D" w:rsidRDefault="007F3BB5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0137D">
        <w:rPr>
          <w:rFonts w:ascii="Times New Roman" w:hAnsi="Times New Roman"/>
          <w:b/>
          <w:sz w:val="24"/>
          <w:szCs w:val="24"/>
        </w:rPr>
        <w:t>DAFTAR ISI</w:t>
      </w:r>
      <w:r w:rsidRPr="00F0137D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F0137D">
        <w:rPr>
          <w:rFonts w:ascii="Times New Roman" w:hAnsi="Times New Roman"/>
          <w:b/>
          <w:sz w:val="24"/>
          <w:szCs w:val="24"/>
        </w:rPr>
        <w:tab/>
        <w:t>iv</w:t>
      </w:r>
    </w:p>
    <w:p w:rsidR="007F3BB5" w:rsidRPr="00F0137D" w:rsidRDefault="007F3BB5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0137D">
        <w:rPr>
          <w:rFonts w:ascii="Times New Roman" w:hAnsi="Times New Roman"/>
          <w:b/>
          <w:sz w:val="24"/>
          <w:szCs w:val="24"/>
        </w:rPr>
        <w:t xml:space="preserve">DAFTAR TABEL  </w:t>
      </w:r>
      <w:r w:rsidRPr="00F0137D">
        <w:rPr>
          <w:rFonts w:ascii="Times New Roman" w:hAnsi="Times New Roman"/>
          <w:b/>
          <w:sz w:val="24"/>
          <w:szCs w:val="24"/>
        </w:rPr>
        <w:tab/>
      </w:r>
      <w:r w:rsidRPr="00F0137D">
        <w:rPr>
          <w:rFonts w:ascii="Times New Roman" w:hAnsi="Times New Roman"/>
          <w:b/>
          <w:sz w:val="24"/>
          <w:szCs w:val="24"/>
        </w:rPr>
        <w:tab/>
        <w:t>vii</w:t>
      </w:r>
    </w:p>
    <w:p w:rsidR="007F3BB5" w:rsidRPr="00F0137D" w:rsidRDefault="007F3BB5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0137D">
        <w:rPr>
          <w:rFonts w:ascii="Times New Roman" w:hAnsi="Times New Roman"/>
          <w:b/>
          <w:sz w:val="24"/>
          <w:szCs w:val="24"/>
        </w:rPr>
        <w:t>DAFTAR GAMBAR</w:t>
      </w:r>
      <w:r w:rsidRPr="00F0137D">
        <w:rPr>
          <w:rFonts w:ascii="Times New Roman" w:hAnsi="Times New Roman"/>
          <w:b/>
          <w:sz w:val="24"/>
          <w:szCs w:val="24"/>
        </w:rPr>
        <w:tab/>
      </w:r>
      <w:r w:rsidR="00A95184" w:rsidRPr="00F0137D">
        <w:rPr>
          <w:rFonts w:ascii="Times New Roman" w:hAnsi="Times New Roman"/>
          <w:b/>
          <w:sz w:val="24"/>
          <w:szCs w:val="24"/>
        </w:rPr>
        <w:tab/>
      </w:r>
      <w:r w:rsidR="003C6BC1" w:rsidRPr="00F0137D">
        <w:rPr>
          <w:rFonts w:ascii="Times New Roman" w:hAnsi="Times New Roman"/>
          <w:b/>
          <w:sz w:val="24"/>
          <w:szCs w:val="24"/>
        </w:rPr>
        <w:t>i</w:t>
      </w:r>
      <w:r w:rsidR="00A95184" w:rsidRPr="00F0137D">
        <w:rPr>
          <w:rFonts w:ascii="Times New Roman" w:hAnsi="Times New Roman"/>
          <w:b/>
          <w:sz w:val="24"/>
          <w:szCs w:val="24"/>
        </w:rPr>
        <w:t>x</w:t>
      </w:r>
    </w:p>
    <w:p w:rsidR="00616E95" w:rsidRPr="00F0137D" w:rsidRDefault="00616E95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0137D">
        <w:rPr>
          <w:rFonts w:ascii="Times New Roman" w:hAnsi="Times New Roman"/>
          <w:b/>
          <w:sz w:val="24"/>
          <w:szCs w:val="24"/>
        </w:rPr>
        <w:t>DAFTAR  LAMPIRAN</w:t>
      </w:r>
      <w:r w:rsidRPr="00F0137D">
        <w:rPr>
          <w:rFonts w:ascii="Times New Roman" w:hAnsi="Times New Roman"/>
          <w:b/>
          <w:sz w:val="24"/>
          <w:szCs w:val="24"/>
        </w:rPr>
        <w:tab/>
      </w:r>
      <w:r w:rsidR="003C6BC1" w:rsidRPr="00F0137D">
        <w:rPr>
          <w:rFonts w:ascii="Times New Roman" w:hAnsi="Times New Roman"/>
          <w:b/>
          <w:sz w:val="24"/>
          <w:szCs w:val="24"/>
        </w:rPr>
        <w:t xml:space="preserve">        x</w:t>
      </w:r>
    </w:p>
    <w:p w:rsidR="007F3BB5" w:rsidRPr="00F0137D" w:rsidRDefault="00F0137D" w:rsidP="007F3BB5">
      <w:pPr>
        <w:tabs>
          <w:tab w:val="left" w:pos="993"/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 </w:t>
      </w:r>
      <w:r w:rsidR="007F3BB5" w:rsidRPr="00F0137D">
        <w:rPr>
          <w:rFonts w:ascii="Times New Roman" w:hAnsi="Times New Roman"/>
          <w:b/>
          <w:sz w:val="24"/>
          <w:szCs w:val="24"/>
        </w:rPr>
        <w:t>PENDAHULUAN</w:t>
      </w:r>
      <w:r w:rsidR="007F3BB5" w:rsidRPr="00F0137D">
        <w:rPr>
          <w:rFonts w:ascii="Times New Roman" w:hAnsi="Times New Roman"/>
          <w:b/>
          <w:sz w:val="24"/>
          <w:szCs w:val="24"/>
        </w:rPr>
        <w:tab/>
      </w:r>
      <w:r w:rsidR="007F3BB5" w:rsidRPr="00F0137D">
        <w:rPr>
          <w:rFonts w:ascii="Times New Roman" w:hAnsi="Times New Roman"/>
          <w:b/>
          <w:sz w:val="24"/>
          <w:szCs w:val="24"/>
        </w:rPr>
        <w:tab/>
        <w:t xml:space="preserve"> 1</w:t>
      </w:r>
    </w:p>
    <w:p w:rsidR="007F3BB5" w:rsidRPr="008E1666" w:rsidRDefault="007F3BB5" w:rsidP="007F3BB5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Latar Belakang Masalah</w:t>
      </w:r>
      <w:r w:rsidRPr="008E1666">
        <w:rPr>
          <w:rFonts w:ascii="Times New Roman" w:hAnsi="Times New Roman"/>
          <w:sz w:val="24"/>
          <w:szCs w:val="24"/>
        </w:rPr>
        <w:tab/>
      </w:r>
      <w:r w:rsidRPr="008E1666">
        <w:rPr>
          <w:rFonts w:ascii="Times New Roman" w:hAnsi="Times New Roman"/>
          <w:sz w:val="24"/>
          <w:szCs w:val="24"/>
        </w:rPr>
        <w:tab/>
        <w:t>1</w:t>
      </w:r>
    </w:p>
    <w:p w:rsidR="007F3BB5" w:rsidRPr="008E1666" w:rsidRDefault="007F3BB5" w:rsidP="007F3BB5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Identifikasi Masalah</w:t>
      </w:r>
      <w:r w:rsidR="000878C1" w:rsidRPr="008E1666">
        <w:rPr>
          <w:rFonts w:ascii="Times New Roman" w:hAnsi="Times New Roman"/>
          <w:sz w:val="24"/>
          <w:szCs w:val="24"/>
        </w:rPr>
        <w:tab/>
      </w:r>
      <w:r w:rsidR="008A388D" w:rsidRPr="008E1666">
        <w:rPr>
          <w:rFonts w:ascii="Times New Roman" w:hAnsi="Times New Roman"/>
          <w:sz w:val="24"/>
          <w:szCs w:val="24"/>
        </w:rPr>
        <w:t xml:space="preserve"> </w:t>
      </w:r>
      <w:r w:rsidR="000878C1" w:rsidRPr="008E1666">
        <w:rPr>
          <w:rFonts w:ascii="Times New Roman" w:hAnsi="Times New Roman"/>
          <w:sz w:val="24"/>
          <w:szCs w:val="24"/>
        </w:rPr>
        <w:tab/>
        <w:t>4</w:t>
      </w:r>
    </w:p>
    <w:p w:rsidR="007F3BB5" w:rsidRPr="008E1666" w:rsidRDefault="007F3BB5" w:rsidP="007F3BB5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Batasan Masalah</w:t>
      </w:r>
      <w:r w:rsidR="000878C1" w:rsidRPr="008E1666">
        <w:rPr>
          <w:rFonts w:ascii="Times New Roman" w:hAnsi="Times New Roman"/>
          <w:sz w:val="24"/>
          <w:szCs w:val="24"/>
        </w:rPr>
        <w:tab/>
      </w:r>
      <w:r w:rsidR="000878C1" w:rsidRPr="008E1666">
        <w:rPr>
          <w:rFonts w:ascii="Times New Roman" w:hAnsi="Times New Roman"/>
          <w:sz w:val="24"/>
          <w:szCs w:val="24"/>
        </w:rPr>
        <w:tab/>
        <w:t>4</w:t>
      </w:r>
    </w:p>
    <w:p w:rsidR="007F3BB5" w:rsidRPr="008E1666" w:rsidRDefault="007F3BB5" w:rsidP="007F3BB5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Rumusan Masalah</w:t>
      </w:r>
      <w:r w:rsidR="000878C1" w:rsidRPr="008E1666">
        <w:rPr>
          <w:rFonts w:ascii="Times New Roman" w:hAnsi="Times New Roman"/>
          <w:sz w:val="24"/>
          <w:szCs w:val="24"/>
        </w:rPr>
        <w:tab/>
      </w:r>
      <w:r w:rsidR="000878C1" w:rsidRPr="008E1666">
        <w:rPr>
          <w:rFonts w:ascii="Times New Roman" w:hAnsi="Times New Roman"/>
          <w:sz w:val="24"/>
          <w:szCs w:val="24"/>
        </w:rPr>
        <w:tab/>
        <w:t>5</w:t>
      </w:r>
    </w:p>
    <w:p w:rsidR="007F3BB5" w:rsidRPr="008E1666" w:rsidRDefault="007F3BB5" w:rsidP="007F3BB5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Tujuan Penelitian</w:t>
      </w:r>
      <w:r w:rsidR="000878C1" w:rsidRPr="008E1666">
        <w:rPr>
          <w:rFonts w:ascii="Times New Roman" w:hAnsi="Times New Roman"/>
          <w:sz w:val="24"/>
          <w:szCs w:val="24"/>
        </w:rPr>
        <w:tab/>
      </w:r>
      <w:r w:rsidR="000878C1" w:rsidRPr="008E1666">
        <w:rPr>
          <w:rFonts w:ascii="Times New Roman" w:hAnsi="Times New Roman"/>
          <w:sz w:val="24"/>
          <w:szCs w:val="24"/>
        </w:rPr>
        <w:tab/>
        <w:t>6</w:t>
      </w:r>
      <w:r w:rsidRPr="008E1666">
        <w:rPr>
          <w:rFonts w:ascii="Times New Roman" w:hAnsi="Times New Roman"/>
          <w:sz w:val="24"/>
          <w:szCs w:val="24"/>
        </w:rPr>
        <w:t xml:space="preserve"> </w:t>
      </w:r>
    </w:p>
    <w:p w:rsidR="007F3BB5" w:rsidRPr="008E1666" w:rsidRDefault="007F3BB5" w:rsidP="007F3BB5">
      <w:pPr>
        <w:pStyle w:val="ListParagraph"/>
        <w:numPr>
          <w:ilvl w:val="1"/>
          <w:numId w:val="1"/>
        </w:numPr>
        <w:tabs>
          <w:tab w:val="left" w:pos="567"/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Manfaat Penelitian</w:t>
      </w:r>
      <w:r w:rsidR="000878C1" w:rsidRPr="008E1666">
        <w:rPr>
          <w:rFonts w:ascii="Times New Roman" w:hAnsi="Times New Roman"/>
          <w:sz w:val="24"/>
          <w:szCs w:val="24"/>
        </w:rPr>
        <w:tab/>
      </w:r>
      <w:r w:rsidR="000878C1" w:rsidRPr="008E1666">
        <w:rPr>
          <w:rFonts w:ascii="Times New Roman" w:hAnsi="Times New Roman"/>
          <w:sz w:val="24"/>
          <w:szCs w:val="24"/>
        </w:rPr>
        <w:tab/>
        <w:t>6</w:t>
      </w:r>
    </w:p>
    <w:p w:rsidR="007F3BB5" w:rsidRPr="00F0137D" w:rsidRDefault="00F0137D" w:rsidP="007F3BB5">
      <w:pPr>
        <w:tabs>
          <w:tab w:val="left" w:pos="993"/>
          <w:tab w:val="left" w:pos="2127"/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II </w:t>
      </w:r>
      <w:r w:rsidR="007F3BB5" w:rsidRPr="00F0137D">
        <w:rPr>
          <w:rFonts w:ascii="Times New Roman" w:hAnsi="Times New Roman"/>
          <w:b/>
          <w:sz w:val="24"/>
          <w:szCs w:val="24"/>
        </w:rPr>
        <w:t>TINJAUAN PUSTAKA</w:t>
      </w:r>
      <w:r w:rsidR="000878C1" w:rsidRPr="00F0137D">
        <w:rPr>
          <w:rFonts w:ascii="Times New Roman" w:hAnsi="Times New Roman"/>
          <w:b/>
          <w:sz w:val="24"/>
          <w:szCs w:val="24"/>
        </w:rPr>
        <w:tab/>
      </w:r>
      <w:r w:rsidR="000878C1" w:rsidRPr="00F0137D">
        <w:rPr>
          <w:rFonts w:ascii="Times New Roman" w:hAnsi="Times New Roman"/>
          <w:b/>
          <w:sz w:val="24"/>
          <w:szCs w:val="24"/>
        </w:rPr>
        <w:tab/>
        <w:t>8</w:t>
      </w:r>
    </w:p>
    <w:p w:rsidR="007F3BB5" w:rsidRPr="008E1666" w:rsidRDefault="007F3BB5" w:rsidP="007F3BB5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Kualitas Produk</w:t>
      </w:r>
      <w:r w:rsidR="000878C1" w:rsidRPr="008E1666">
        <w:rPr>
          <w:rFonts w:ascii="Times New Roman" w:hAnsi="Times New Roman"/>
          <w:sz w:val="24"/>
          <w:szCs w:val="24"/>
        </w:rPr>
        <w:tab/>
      </w:r>
      <w:r w:rsidR="000878C1" w:rsidRPr="008E1666">
        <w:rPr>
          <w:rFonts w:ascii="Times New Roman" w:hAnsi="Times New Roman"/>
          <w:sz w:val="24"/>
          <w:szCs w:val="24"/>
        </w:rPr>
        <w:tab/>
        <w:t>8</w:t>
      </w:r>
    </w:p>
    <w:p w:rsidR="007F3BB5" w:rsidRPr="008E1666" w:rsidRDefault="007F3BB5" w:rsidP="007F3BB5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Pengertian Kualitas Produk</w:t>
      </w:r>
      <w:r w:rsidR="000878C1" w:rsidRPr="008E1666">
        <w:rPr>
          <w:rFonts w:ascii="Times New Roman" w:hAnsi="Times New Roman"/>
          <w:sz w:val="24"/>
          <w:szCs w:val="24"/>
        </w:rPr>
        <w:tab/>
      </w:r>
      <w:r w:rsidR="000878C1" w:rsidRPr="008E1666">
        <w:rPr>
          <w:rFonts w:ascii="Times New Roman" w:hAnsi="Times New Roman"/>
          <w:sz w:val="24"/>
          <w:szCs w:val="24"/>
        </w:rPr>
        <w:tab/>
        <w:t>8</w:t>
      </w:r>
    </w:p>
    <w:p w:rsidR="007F3BB5" w:rsidRPr="008E1666" w:rsidRDefault="00445E82" w:rsidP="003C6BC1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 xml:space="preserve">Jenis- Jenis </w:t>
      </w:r>
      <w:r w:rsidR="007F3BB5" w:rsidRPr="008E1666">
        <w:rPr>
          <w:rFonts w:ascii="Times New Roman" w:hAnsi="Times New Roman"/>
          <w:sz w:val="24"/>
          <w:szCs w:val="24"/>
        </w:rPr>
        <w:t>Produk</w:t>
      </w:r>
      <w:r w:rsidR="000878C1" w:rsidRPr="008E1666">
        <w:rPr>
          <w:rFonts w:ascii="Times New Roman" w:hAnsi="Times New Roman"/>
          <w:sz w:val="24"/>
          <w:szCs w:val="24"/>
        </w:rPr>
        <w:tab/>
        <w:t xml:space="preserve">      </w:t>
      </w:r>
      <w:r w:rsidR="003C6BC1" w:rsidRPr="008E1666">
        <w:rPr>
          <w:rFonts w:ascii="Times New Roman" w:hAnsi="Times New Roman"/>
          <w:sz w:val="24"/>
          <w:szCs w:val="24"/>
        </w:rPr>
        <w:t xml:space="preserve"> </w:t>
      </w:r>
      <w:r w:rsidR="000878C1" w:rsidRPr="008E1666">
        <w:rPr>
          <w:rFonts w:ascii="Times New Roman" w:hAnsi="Times New Roman"/>
          <w:sz w:val="24"/>
          <w:szCs w:val="24"/>
        </w:rPr>
        <w:t>8</w:t>
      </w:r>
    </w:p>
    <w:p w:rsidR="00445E82" w:rsidRPr="008E1666" w:rsidRDefault="00445E82" w:rsidP="007F3BB5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D</w:t>
      </w:r>
      <w:r w:rsidR="000878C1" w:rsidRPr="008E1666">
        <w:rPr>
          <w:rFonts w:ascii="Times New Roman" w:hAnsi="Times New Roman"/>
          <w:sz w:val="24"/>
          <w:szCs w:val="24"/>
        </w:rPr>
        <w:t xml:space="preserve">imensi Kualitas Produk </w:t>
      </w:r>
      <w:r w:rsidR="000878C1" w:rsidRPr="008E1666">
        <w:rPr>
          <w:rFonts w:ascii="Times New Roman" w:hAnsi="Times New Roman"/>
          <w:sz w:val="24"/>
          <w:szCs w:val="24"/>
        </w:rPr>
        <w:tab/>
        <w:t xml:space="preserve">     </w:t>
      </w:r>
      <w:r w:rsidR="003C6BC1" w:rsidRPr="008E1666">
        <w:rPr>
          <w:rFonts w:ascii="Times New Roman" w:hAnsi="Times New Roman"/>
          <w:sz w:val="24"/>
          <w:szCs w:val="24"/>
        </w:rPr>
        <w:t xml:space="preserve"> </w:t>
      </w:r>
      <w:r w:rsidR="000878C1" w:rsidRPr="008E1666">
        <w:rPr>
          <w:rFonts w:ascii="Times New Roman" w:hAnsi="Times New Roman"/>
          <w:sz w:val="24"/>
          <w:szCs w:val="24"/>
        </w:rPr>
        <w:t xml:space="preserve"> 10</w:t>
      </w:r>
    </w:p>
    <w:p w:rsidR="007F3BB5" w:rsidRPr="008E1666" w:rsidRDefault="007F3BB5" w:rsidP="00445E82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Indikator Kualitas Produk</w:t>
      </w:r>
      <w:r w:rsidR="00A95184" w:rsidRPr="008E1666">
        <w:rPr>
          <w:rFonts w:ascii="Times New Roman" w:hAnsi="Times New Roman"/>
          <w:sz w:val="24"/>
          <w:szCs w:val="24"/>
        </w:rPr>
        <w:tab/>
        <w:t xml:space="preserve">      </w:t>
      </w:r>
      <w:r w:rsidR="003C6BC1" w:rsidRPr="008E1666">
        <w:rPr>
          <w:rFonts w:ascii="Times New Roman" w:hAnsi="Times New Roman"/>
          <w:sz w:val="24"/>
          <w:szCs w:val="24"/>
        </w:rPr>
        <w:t xml:space="preserve"> </w:t>
      </w:r>
      <w:r w:rsidR="000878C1" w:rsidRPr="008E1666">
        <w:rPr>
          <w:rFonts w:ascii="Times New Roman" w:hAnsi="Times New Roman"/>
          <w:sz w:val="24"/>
          <w:szCs w:val="24"/>
        </w:rPr>
        <w:t>11</w:t>
      </w:r>
    </w:p>
    <w:p w:rsidR="007F3BB5" w:rsidRPr="008E1666" w:rsidRDefault="007F3BB5" w:rsidP="007F3BB5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Loyalitas Pelanggan</w:t>
      </w:r>
      <w:r w:rsidR="00A95184" w:rsidRPr="008E1666">
        <w:rPr>
          <w:rFonts w:ascii="Times New Roman" w:hAnsi="Times New Roman"/>
          <w:sz w:val="24"/>
          <w:szCs w:val="24"/>
        </w:rPr>
        <w:tab/>
        <w:t xml:space="preserve">      </w:t>
      </w:r>
      <w:r w:rsidR="003C6BC1" w:rsidRPr="008E1666">
        <w:rPr>
          <w:rFonts w:ascii="Times New Roman" w:hAnsi="Times New Roman"/>
          <w:sz w:val="24"/>
          <w:szCs w:val="24"/>
        </w:rPr>
        <w:t xml:space="preserve"> </w:t>
      </w:r>
      <w:r w:rsidR="000878C1" w:rsidRPr="008E1666">
        <w:rPr>
          <w:rFonts w:ascii="Times New Roman" w:hAnsi="Times New Roman"/>
          <w:sz w:val="24"/>
          <w:szCs w:val="24"/>
        </w:rPr>
        <w:t>13</w:t>
      </w:r>
    </w:p>
    <w:p w:rsidR="007F3BB5" w:rsidRPr="008E1666" w:rsidRDefault="007F3BB5" w:rsidP="003E72D5">
      <w:pPr>
        <w:pStyle w:val="ListParagraph"/>
        <w:numPr>
          <w:ilvl w:val="2"/>
          <w:numId w:val="11"/>
        </w:numPr>
        <w:tabs>
          <w:tab w:val="left" w:leader="dot" w:pos="7088"/>
          <w:tab w:val="left" w:pos="7513"/>
        </w:tabs>
        <w:spacing w:after="0" w:line="468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Pengertian Loyalitas Pelanggan</w:t>
      </w:r>
      <w:r w:rsidR="00A95184" w:rsidRPr="008E1666">
        <w:rPr>
          <w:rFonts w:ascii="Times New Roman" w:hAnsi="Times New Roman"/>
          <w:sz w:val="24"/>
          <w:szCs w:val="24"/>
        </w:rPr>
        <w:tab/>
        <w:t xml:space="preserve">     </w:t>
      </w:r>
      <w:r w:rsidR="003C6BC1" w:rsidRPr="008E1666">
        <w:rPr>
          <w:rFonts w:ascii="Times New Roman" w:hAnsi="Times New Roman"/>
          <w:sz w:val="24"/>
          <w:szCs w:val="24"/>
        </w:rPr>
        <w:t xml:space="preserve">  </w:t>
      </w:r>
      <w:r w:rsidR="000878C1" w:rsidRPr="008E1666">
        <w:rPr>
          <w:rFonts w:ascii="Times New Roman" w:hAnsi="Times New Roman"/>
          <w:sz w:val="24"/>
          <w:szCs w:val="24"/>
        </w:rPr>
        <w:t>13</w:t>
      </w:r>
    </w:p>
    <w:p w:rsidR="007F3BB5" w:rsidRPr="008E1666" w:rsidRDefault="007F3BB5" w:rsidP="003E72D5">
      <w:pPr>
        <w:pStyle w:val="ListParagraph"/>
        <w:numPr>
          <w:ilvl w:val="2"/>
          <w:numId w:val="11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Keuntungan Konsumen Yang Loyal</w:t>
      </w:r>
      <w:r w:rsidR="00A95184" w:rsidRPr="008E1666">
        <w:rPr>
          <w:rFonts w:ascii="Times New Roman" w:hAnsi="Times New Roman"/>
          <w:sz w:val="24"/>
          <w:szCs w:val="24"/>
        </w:rPr>
        <w:tab/>
        <w:t xml:space="preserve">      </w:t>
      </w:r>
      <w:r w:rsidR="003C6BC1" w:rsidRPr="008E1666">
        <w:rPr>
          <w:rFonts w:ascii="Times New Roman" w:hAnsi="Times New Roman"/>
          <w:sz w:val="24"/>
          <w:szCs w:val="24"/>
        </w:rPr>
        <w:t xml:space="preserve"> </w:t>
      </w:r>
      <w:r w:rsidR="000878C1" w:rsidRPr="008E1666">
        <w:rPr>
          <w:rFonts w:ascii="Times New Roman" w:hAnsi="Times New Roman"/>
          <w:sz w:val="24"/>
          <w:szCs w:val="24"/>
        </w:rPr>
        <w:t>14</w:t>
      </w:r>
      <w:r w:rsidRPr="008E1666">
        <w:rPr>
          <w:rFonts w:ascii="Times New Roman" w:hAnsi="Times New Roman"/>
          <w:sz w:val="24"/>
          <w:szCs w:val="24"/>
        </w:rPr>
        <w:tab/>
        <w:t xml:space="preserve"> </w:t>
      </w:r>
    </w:p>
    <w:p w:rsidR="007F3BB5" w:rsidRPr="008E1666" w:rsidRDefault="007F3BB5" w:rsidP="003E72D5">
      <w:pPr>
        <w:pStyle w:val="ListParagraph"/>
        <w:numPr>
          <w:ilvl w:val="2"/>
          <w:numId w:val="11"/>
        </w:numPr>
        <w:tabs>
          <w:tab w:val="left" w:leader="dot" w:pos="7088"/>
          <w:tab w:val="left" w:pos="7513"/>
        </w:tabs>
        <w:spacing w:after="0" w:line="468" w:lineRule="auto"/>
        <w:ind w:left="2269" w:hanging="709"/>
        <w:jc w:val="both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Karakteristik Konsumen Yang Loyal</w:t>
      </w:r>
      <w:r w:rsidR="00A95184" w:rsidRPr="008E1666">
        <w:rPr>
          <w:rFonts w:ascii="Times New Roman" w:hAnsi="Times New Roman"/>
          <w:sz w:val="24"/>
          <w:szCs w:val="24"/>
        </w:rPr>
        <w:tab/>
        <w:t xml:space="preserve">     </w:t>
      </w:r>
      <w:r w:rsidR="003C6BC1" w:rsidRPr="008E1666">
        <w:rPr>
          <w:rFonts w:ascii="Times New Roman" w:hAnsi="Times New Roman"/>
          <w:sz w:val="24"/>
          <w:szCs w:val="24"/>
        </w:rPr>
        <w:t xml:space="preserve"> </w:t>
      </w:r>
      <w:r w:rsidR="00A95184" w:rsidRPr="008E1666">
        <w:rPr>
          <w:rFonts w:ascii="Times New Roman" w:hAnsi="Times New Roman"/>
          <w:sz w:val="24"/>
          <w:szCs w:val="24"/>
        </w:rPr>
        <w:t xml:space="preserve"> </w:t>
      </w:r>
      <w:r w:rsidR="000878C1" w:rsidRPr="008E1666">
        <w:rPr>
          <w:rFonts w:ascii="Times New Roman" w:hAnsi="Times New Roman"/>
          <w:sz w:val="24"/>
          <w:szCs w:val="24"/>
        </w:rPr>
        <w:t>16</w:t>
      </w:r>
    </w:p>
    <w:p w:rsidR="007F3BB5" w:rsidRPr="008E1666" w:rsidRDefault="007F3BB5" w:rsidP="003E72D5">
      <w:pPr>
        <w:pStyle w:val="ListParagraph"/>
        <w:numPr>
          <w:ilvl w:val="2"/>
          <w:numId w:val="11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lastRenderedPageBreak/>
        <w:t>Indikator Loyalitas Pelanggan</w:t>
      </w:r>
      <w:r w:rsidR="00A95184" w:rsidRPr="008E1666">
        <w:rPr>
          <w:rFonts w:ascii="Times New Roman" w:hAnsi="Times New Roman"/>
          <w:sz w:val="24"/>
          <w:szCs w:val="24"/>
        </w:rPr>
        <w:tab/>
        <w:t xml:space="preserve">       </w:t>
      </w:r>
      <w:r w:rsidR="000878C1" w:rsidRPr="008E1666">
        <w:rPr>
          <w:rFonts w:ascii="Times New Roman" w:hAnsi="Times New Roman"/>
          <w:sz w:val="24"/>
          <w:szCs w:val="24"/>
        </w:rPr>
        <w:t>17</w:t>
      </w:r>
      <w:r w:rsidRPr="008E1666">
        <w:rPr>
          <w:rFonts w:ascii="Times New Roman" w:hAnsi="Times New Roman"/>
          <w:sz w:val="24"/>
          <w:szCs w:val="24"/>
        </w:rPr>
        <w:t xml:space="preserve"> </w:t>
      </w:r>
    </w:p>
    <w:p w:rsidR="007F3BB5" w:rsidRPr="008E1666" w:rsidRDefault="007F3BB5" w:rsidP="003E72D5">
      <w:pPr>
        <w:pStyle w:val="ListParagraph"/>
        <w:numPr>
          <w:ilvl w:val="1"/>
          <w:numId w:val="1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Penelitian Terdahulu</w:t>
      </w:r>
      <w:r w:rsidR="00A95184" w:rsidRPr="008E1666">
        <w:rPr>
          <w:rFonts w:ascii="Times New Roman" w:hAnsi="Times New Roman"/>
          <w:sz w:val="24"/>
          <w:szCs w:val="24"/>
        </w:rPr>
        <w:tab/>
        <w:t xml:space="preserve">       </w:t>
      </w:r>
      <w:r w:rsidR="000878C1" w:rsidRPr="008E1666">
        <w:rPr>
          <w:rFonts w:ascii="Times New Roman" w:hAnsi="Times New Roman"/>
          <w:sz w:val="24"/>
          <w:szCs w:val="24"/>
        </w:rPr>
        <w:t>17</w:t>
      </w:r>
      <w:r w:rsidRPr="008E1666">
        <w:rPr>
          <w:rFonts w:ascii="Times New Roman" w:hAnsi="Times New Roman"/>
          <w:sz w:val="24"/>
          <w:szCs w:val="24"/>
        </w:rPr>
        <w:tab/>
      </w:r>
    </w:p>
    <w:p w:rsidR="007F3BB5" w:rsidRPr="008E1666" w:rsidRDefault="007F3BB5" w:rsidP="00F421A4">
      <w:pPr>
        <w:pStyle w:val="ListParagraph"/>
        <w:numPr>
          <w:ilvl w:val="1"/>
          <w:numId w:val="11"/>
        </w:numPr>
        <w:tabs>
          <w:tab w:val="left" w:leader="dot" w:pos="7088"/>
          <w:tab w:val="left" w:pos="7513"/>
        </w:tabs>
        <w:spacing w:after="0" w:line="480" w:lineRule="auto"/>
        <w:ind w:left="1559" w:hanging="567"/>
        <w:jc w:val="both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Kerangka Konseptual</w:t>
      </w:r>
      <w:r w:rsidR="00A95184" w:rsidRPr="008E1666">
        <w:rPr>
          <w:rFonts w:ascii="Times New Roman" w:hAnsi="Times New Roman"/>
          <w:sz w:val="24"/>
          <w:szCs w:val="24"/>
        </w:rPr>
        <w:tab/>
        <w:t xml:space="preserve">       </w:t>
      </w:r>
      <w:r w:rsidR="00402BE0" w:rsidRPr="008E1666">
        <w:rPr>
          <w:rFonts w:ascii="Times New Roman" w:hAnsi="Times New Roman"/>
          <w:sz w:val="24"/>
          <w:szCs w:val="24"/>
        </w:rPr>
        <w:t>2</w:t>
      </w:r>
      <w:r w:rsidR="000878C1" w:rsidRPr="008E1666">
        <w:rPr>
          <w:rFonts w:ascii="Times New Roman" w:hAnsi="Times New Roman"/>
          <w:sz w:val="24"/>
          <w:szCs w:val="24"/>
        </w:rPr>
        <w:t>1</w:t>
      </w:r>
    </w:p>
    <w:p w:rsidR="007F3BB5" w:rsidRPr="008E1666" w:rsidRDefault="007F3BB5" w:rsidP="003E72D5">
      <w:pPr>
        <w:pStyle w:val="ListParagraph"/>
        <w:numPr>
          <w:ilvl w:val="1"/>
          <w:numId w:val="1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Hipotesis</w:t>
      </w:r>
      <w:r w:rsidR="00402BE0" w:rsidRPr="008E1666">
        <w:rPr>
          <w:rFonts w:ascii="Times New Roman" w:hAnsi="Times New Roman"/>
          <w:sz w:val="24"/>
          <w:szCs w:val="24"/>
        </w:rPr>
        <w:tab/>
      </w:r>
      <w:r w:rsidR="00402BE0" w:rsidRPr="008E1666">
        <w:rPr>
          <w:rFonts w:ascii="Times New Roman" w:hAnsi="Times New Roman"/>
          <w:sz w:val="24"/>
          <w:szCs w:val="24"/>
        </w:rPr>
        <w:tab/>
        <w:t>2</w:t>
      </w:r>
      <w:r w:rsidR="000878C1" w:rsidRPr="008E1666">
        <w:rPr>
          <w:rFonts w:ascii="Times New Roman" w:hAnsi="Times New Roman"/>
          <w:sz w:val="24"/>
          <w:szCs w:val="24"/>
        </w:rPr>
        <w:t>2</w:t>
      </w:r>
    </w:p>
    <w:p w:rsidR="007F3BB5" w:rsidRPr="00F0137D" w:rsidRDefault="00F0137D" w:rsidP="007F3BB5">
      <w:pPr>
        <w:tabs>
          <w:tab w:val="left" w:pos="993"/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III </w:t>
      </w:r>
      <w:r w:rsidR="007F3BB5" w:rsidRPr="00F0137D">
        <w:rPr>
          <w:rFonts w:ascii="Times New Roman" w:hAnsi="Times New Roman"/>
          <w:b/>
          <w:sz w:val="24"/>
          <w:szCs w:val="24"/>
        </w:rPr>
        <w:t>METODE PENELITIAN</w:t>
      </w:r>
      <w:r w:rsidR="00402BE0" w:rsidRPr="00F0137D">
        <w:rPr>
          <w:rFonts w:ascii="Times New Roman" w:hAnsi="Times New Roman"/>
          <w:b/>
          <w:sz w:val="24"/>
          <w:szCs w:val="24"/>
        </w:rPr>
        <w:tab/>
      </w:r>
      <w:r w:rsidR="00402BE0" w:rsidRPr="00F0137D">
        <w:rPr>
          <w:rFonts w:ascii="Times New Roman" w:hAnsi="Times New Roman"/>
          <w:b/>
          <w:sz w:val="24"/>
          <w:szCs w:val="24"/>
        </w:rPr>
        <w:tab/>
        <w:t>2</w:t>
      </w:r>
      <w:r w:rsidR="000878C1" w:rsidRPr="00F0137D">
        <w:rPr>
          <w:rFonts w:ascii="Times New Roman" w:hAnsi="Times New Roman"/>
          <w:b/>
          <w:sz w:val="24"/>
          <w:szCs w:val="24"/>
        </w:rPr>
        <w:t>3</w:t>
      </w:r>
    </w:p>
    <w:p w:rsidR="007F3BB5" w:rsidRPr="008E1666" w:rsidRDefault="007F3BB5" w:rsidP="003E72D5">
      <w:pPr>
        <w:pStyle w:val="ListParagraph"/>
        <w:numPr>
          <w:ilvl w:val="1"/>
          <w:numId w:val="3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Desain Penelitian</w:t>
      </w:r>
      <w:r w:rsidR="00402BE0" w:rsidRPr="008E1666">
        <w:rPr>
          <w:rFonts w:ascii="Times New Roman" w:hAnsi="Times New Roman"/>
          <w:sz w:val="24"/>
          <w:szCs w:val="24"/>
        </w:rPr>
        <w:tab/>
      </w:r>
      <w:r w:rsidR="00402BE0" w:rsidRPr="008E1666">
        <w:rPr>
          <w:rFonts w:ascii="Times New Roman" w:hAnsi="Times New Roman"/>
          <w:sz w:val="24"/>
          <w:szCs w:val="24"/>
        </w:rPr>
        <w:tab/>
        <w:t>2</w:t>
      </w:r>
      <w:r w:rsidR="000878C1" w:rsidRPr="008E1666">
        <w:rPr>
          <w:rFonts w:ascii="Times New Roman" w:hAnsi="Times New Roman"/>
          <w:sz w:val="24"/>
          <w:szCs w:val="24"/>
        </w:rPr>
        <w:t>3</w:t>
      </w:r>
    </w:p>
    <w:p w:rsidR="007F3BB5" w:rsidRPr="008E1666" w:rsidRDefault="007F3BB5" w:rsidP="003E72D5">
      <w:pPr>
        <w:pStyle w:val="ListParagraph"/>
        <w:numPr>
          <w:ilvl w:val="1"/>
          <w:numId w:val="3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Tempat dan Waktu Penelitian</w:t>
      </w:r>
      <w:r w:rsidR="00402BE0" w:rsidRPr="008E1666">
        <w:rPr>
          <w:rFonts w:ascii="Times New Roman" w:hAnsi="Times New Roman"/>
          <w:sz w:val="24"/>
          <w:szCs w:val="24"/>
        </w:rPr>
        <w:tab/>
      </w:r>
      <w:r w:rsidR="00402BE0" w:rsidRPr="008E1666">
        <w:rPr>
          <w:rFonts w:ascii="Times New Roman" w:hAnsi="Times New Roman"/>
          <w:sz w:val="24"/>
          <w:szCs w:val="24"/>
        </w:rPr>
        <w:tab/>
        <w:t>2</w:t>
      </w:r>
      <w:r w:rsidR="000878C1" w:rsidRPr="008E1666">
        <w:rPr>
          <w:rFonts w:ascii="Times New Roman" w:hAnsi="Times New Roman"/>
          <w:sz w:val="24"/>
          <w:szCs w:val="24"/>
        </w:rPr>
        <w:t>3</w:t>
      </w:r>
    </w:p>
    <w:p w:rsidR="007F3BB5" w:rsidRPr="008E1666" w:rsidRDefault="007F3BB5" w:rsidP="003E72D5">
      <w:pPr>
        <w:pStyle w:val="ListParagraph"/>
        <w:numPr>
          <w:ilvl w:val="2"/>
          <w:numId w:val="32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Tempat Penelitian</w:t>
      </w:r>
      <w:r w:rsidR="00402BE0" w:rsidRPr="008E1666">
        <w:rPr>
          <w:rFonts w:ascii="Times New Roman" w:hAnsi="Times New Roman"/>
          <w:sz w:val="24"/>
          <w:szCs w:val="24"/>
        </w:rPr>
        <w:tab/>
      </w:r>
      <w:r w:rsidR="00402BE0" w:rsidRPr="008E1666">
        <w:rPr>
          <w:rFonts w:ascii="Times New Roman" w:hAnsi="Times New Roman"/>
          <w:sz w:val="24"/>
          <w:szCs w:val="24"/>
        </w:rPr>
        <w:tab/>
        <w:t>2</w:t>
      </w:r>
      <w:r w:rsidR="000878C1" w:rsidRPr="008E1666">
        <w:rPr>
          <w:rFonts w:ascii="Times New Roman" w:hAnsi="Times New Roman"/>
          <w:sz w:val="24"/>
          <w:szCs w:val="24"/>
        </w:rPr>
        <w:t>3</w:t>
      </w:r>
      <w:r w:rsidRPr="008E1666">
        <w:rPr>
          <w:rFonts w:ascii="Times New Roman" w:hAnsi="Times New Roman"/>
          <w:sz w:val="24"/>
          <w:szCs w:val="24"/>
        </w:rPr>
        <w:t xml:space="preserve"> </w:t>
      </w:r>
    </w:p>
    <w:p w:rsidR="007F3BB5" w:rsidRPr="008E1666" w:rsidRDefault="007F3BB5" w:rsidP="003E72D5">
      <w:pPr>
        <w:pStyle w:val="ListParagraph"/>
        <w:numPr>
          <w:ilvl w:val="2"/>
          <w:numId w:val="32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Waktu Penelitian</w:t>
      </w:r>
      <w:r w:rsidR="00402BE0" w:rsidRPr="008E1666">
        <w:rPr>
          <w:rFonts w:ascii="Times New Roman" w:hAnsi="Times New Roman"/>
          <w:sz w:val="24"/>
          <w:szCs w:val="24"/>
        </w:rPr>
        <w:tab/>
      </w:r>
      <w:r w:rsidR="00402BE0" w:rsidRPr="008E1666">
        <w:rPr>
          <w:rFonts w:ascii="Times New Roman" w:hAnsi="Times New Roman"/>
          <w:sz w:val="24"/>
          <w:szCs w:val="24"/>
        </w:rPr>
        <w:tab/>
        <w:t>2</w:t>
      </w:r>
      <w:r w:rsidR="000878C1" w:rsidRPr="008E1666">
        <w:rPr>
          <w:rFonts w:ascii="Times New Roman" w:hAnsi="Times New Roman"/>
          <w:sz w:val="24"/>
          <w:szCs w:val="24"/>
        </w:rPr>
        <w:t>4</w:t>
      </w:r>
    </w:p>
    <w:p w:rsidR="007F3BB5" w:rsidRPr="008E1666" w:rsidRDefault="007F3BB5" w:rsidP="003E72D5">
      <w:pPr>
        <w:pStyle w:val="ListParagraph"/>
        <w:numPr>
          <w:ilvl w:val="1"/>
          <w:numId w:val="3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Populasi dan Sampel</w:t>
      </w:r>
      <w:r w:rsidR="003E0E11" w:rsidRPr="008E1666">
        <w:rPr>
          <w:rFonts w:ascii="Times New Roman" w:hAnsi="Times New Roman"/>
          <w:sz w:val="24"/>
          <w:szCs w:val="24"/>
        </w:rPr>
        <w:tab/>
      </w:r>
      <w:r w:rsidR="003E0E11" w:rsidRPr="008E1666">
        <w:rPr>
          <w:rFonts w:ascii="Times New Roman" w:hAnsi="Times New Roman"/>
          <w:sz w:val="24"/>
          <w:szCs w:val="24"/>
        </w:rPr>
        <w:tab/>
        <w:t>2</w:t>
      </w:r>
      <w:r w:rsidR="000878C1" w:rsidRPr="008E1666">
        <w:rPr>
          <w:rFonts w:ascii="Times New Roman" w:hAnsi="Times New Roman"/>
          <w:sz w:val="24"/>
          <w:szCs w:val="24"/>
        </w:rPr>
        <w:t>4</w:t>
      </w:r>
    </w:p>
    <w:p w:rsidR="007F3BB5" w:rsidRPr="008E1666" w:rsidRDefault="007F3BB5" w:rsidP="003E72D5">
      <w:pPr>
        <w:pStyle w:val="ListParagraph"/>
        <w:numPr>
          <w:ilvl w:val="2"/>
          <w:numId w:val="32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Populasi</w:t>
      </w:r>
      <w:r w:rsidR="00082281" w:rsidRPr="008E1666">
        <w:rPr>
          <w:rFonts w:ascii="Times New Roman" w:hAnsi="Times New Roman"/>
          <w:sz w:val="24"/>
          <w:szCs w:val="24"/>
        </w:rPr>
        <w:tab/>
      </w:r>
      <w:r w:rsidR="00082281" w:rsidRPr="008E1666">
        <w:rPr>
          <w:rFonts w:ascii="Times New Roman" w:hAnsi="Times New Roman"/>
          <w:sz w:val="24"/>
          <w:szCs w:val="24"/>
        </w:rPr>
        <w:tab/>
      </w:r>
      <w:r w:rsidR="000878C1" w:rsidRPr="008E1666">
        <w:rPr>
          <w:rFonts w:ascii="Times New Roman" w:hAnsi="Times New Roman"/>
          <w:sz w:val="24"/>
          <w:szCs w:val="24"/>
        </w:rPr>
        <w:t>24</w:t>
      </w:r>
      <w:r w:rsidRPr="008E1666">
        <w:rPr>
          <w:rFonts w:ascii="Times New Roman" w:hAnsi="Times New Roman"/>
          <w:sz w:val="24"/>
          <w:szCs w:val="24"/>
        </w:rPr>
        <w:t xml:space="preserve"> </w:t>
      </w:r>
    </w:p>
    <w:p w:rsidR="007F3BB5" w:rsidRPr="008E1666" w:rsidRDefault="007F3BB5" w:rsidP="003E72D5">
      <w:pPr>
        <w:pStyle w:val="ListParagraph"/>
        <w:numPr>
          <w:ilvl w:val="2"/>
          <w:numId w:val="32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Sampel</w:t>
      </w:r>
      <w:r w:rsidR="003E0E11" w:rsidRPr="008E1666">
        <w:rPr>
          <w:rFonts w:ascii="Times New Roman" w:hAnsi="Times New Roman"/>
          <w:sz w:val="24"/>
          <w:szCs w:val="24"/>
        </w:rPr>
        <w:tab/>
      </w:r>
      <w:r w:rsidR="003E0E11" w:rsidRPr="008E1666">
        <w:rPr>
          <w:rFonts w:ascii="Times New Roman" w:hAnsi="Times New Roman"/>
          <w:sz w:val="24"/>
          <w:szCs w:val="24"/>
        </w:rPr>
        <w:tab/>
        <w:t>2</w:t>
      </w:r>
      <w:r w:rsidR="000878C1" w:rsidRPr="008E1666">
        <w:rPr>
          <w:rFonts w:ascii="Times New Roman" w:hAnsi="Times New Roman"/>
          <w:sz w:val="24"/>
          <w:szCs w:val="24"/>
        </w:rPr>
        <w:t>5</w:t>
      </w:r>
      <w:r w:rsidRPr="008E1666">
        <w:rPr>
          <w:rFonts w:ascii="Times New Roman" w:hAnsi="Times New Roman"/>
          <w:sz w:val="24"/>
          <w:szCs w:val="24"/>
        </w:rPr>
        <w:t xml:space="preserve"> </w:t>
      </w:r>
    </w:p>
    <w:p w:rsidR="007F3BB5" w:rsidRPr="008E1666" w:rsidRDefault="007F3BB5" w:rsidP="003E72D5">
      <w:pPr>
        <w:pStyle w:val="ListParagraph"/>
        <w:numPr>
          <w:ilvl w:val="1"/>
          <w:numId w:val="1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E1666">
        <w:rPr>
          <w:rFonts w:ascii="Times New Roman" w:eastAsia="Times New Roman" w:hAnsi="Times New Roman"/>
          <w:sz w:val="24"/>
          <w:szCs w:val="24"/>
        </w:rPr>
        <w:t>Variabel dan Indikator</w:t>
      </w:r>
      <w:r w:rsidR="003E0E11" w:rsidRPr="008E1666">
        <w:rPr>
          <w:rFonts w:ascii="Times New Roman" w:eastAsia="Times New Roman" w:hAnsi="Times New Roman"/>
          <w:sz w:val="24"/>
          <w:szCs w:val="24"/>
        </w:rPr>
        <w:tab/>
      </w:r>
      <w:r w:rsidR="003E0E11" w:rsidRPr="008E1666">
        <w:rPr>
          <w:rFonts w:ascii="Times New Roman" w:eastAsia="Times New Roman" w:hAnsi="Times New Roman"/>
          <w:sz w:val="24"/>
          <w:szCs w:val="24"/>
        </w:rPr>
        <w:tab/>
        <w:t>2</w:t>
      </w:r>
      <w:r w:rsidR="007763C5" w:rsidRPr="008E1666">
        <w:rPr>
          <w:rFonts w:ascii="Times New Roman" w:eastAsia="Times New Roman" w:hAnsi="Times New Roman"/>
          <w:sz w:val="24"/>
          <w:szCs w:val="24"/>
        </w:rPr>
        <w:t>7</w:t>
      </w:r>
    </w:p>
    <w:p w:rsidR="007F3BB5" w:rsidRPr="008E1666" w:rsidRDefault="007F3BB5" w:rsidP="003E72D5">
      <w:pPr>
        <w:pStyle w:val="ListParagraph"/>
        <w:numPr>
          <w:ilvl w:val="2"/>
          <w:numId w:val="16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eastAsia="Times New Roman" w:hAnsi="Times New Roman"/>
          <w:sz w:val="24"/>
          <w:szCs w:val="24"/>
        </w:rPr>
      </w:pPr>
      <w:r w:rsidRPr="008E1666">
        <w:rPr>
          <w:rFonts w:ascii="Times New Roman" w:eastAsia="Times New Roman" w:hAnsi="Times New Roman"/>
          <w:sz w:val="24"/>
          <w:szCs w:val="24"/>
        </w:rPr>
        <w:t>Variabel</w:t>
      </w:r>
      <w:r w:rsidR="003E0E11" w:rsidRPr="008E1666">
        <w:rPr>
          <w:rFonts w:ascii="Times New Roman" w:eastAsia="Times New Roman" w:hAnsi="Times New Roman"/>
          <w:sz w:val="24"/>
          <w:szCs w:val="24"/>
        </w:rPr>
        <w:tab/>
      </w:r>
      <w:r w:rsidR="003E0E11" w:rsidRPr="008E1666">
        <w:rPr>
          <w:rFonts w:ascii="Times New Roman" w:eastAsia="Times New Roman" w:hAnsi="Times New Roman"/>
          <w:sz w:val="24"/>
          <w:szCs w:val="24"/>
        </w:rPr>
        <w:tab/>
        <w:t>2</w:t>
      </w:r>
      <w:r w:rsidR="007763C5" w:rsidRPr="008E1666">
        <w:rPr>
          <w:rFonts w:ascii="Times New Roman" w:eastAsia="Times New Roman" w:hAnsi="Times New Roman"/>
          <w:sz w:val="24"/>
          <w:szCs w:val="24"/>
        </w:rPr>
        <w:t>7</w:t>
      </w:r>
    </w:p>
    <w:p w:rsidR="007F3BB5" w:rsidRPr="008E1666" w:rsidRDefault="007F3BB5" w:rsidP="003E72D5">
      <w:pPr>
        <w:pStyle w:val="ListParagraph"/>
        <w:numPr>
          <w:ilvl w:val="2"/>
          <w:numId w:val="16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eastAsia="Times New Roman" w:hAnsi="Times New Roman"/>
          <w:sz w:val="24"/>
          <w:szCs w:val="24"/>
        </w:rPr>
      </w:pPr>
      <w:r w:rsidRPr="008E1666">
        <w:rPr>
          <w:rFonts w:ascii="Times New Roman" w:eastAsia="Times New Roman" w:hAnsi="Times New Roman"/>
          <w:sz w:val="24"/>
          <w:szCs w:val="24"/>
        </w:rPr>
        <w:t>Indikator</w:t>
      </w:r>
      <w:r w:rsidR="00402BE0" w:rsidRPr="008E1666">
        <w:rPr>
          <w:rFonts w:ascii="Times New Roman" w:eastAsia="Times New Roman" w:hAnsi="Times New Roman"/>
          <w:sz w:val="24"/>
          <w:szCs w:val="24"/>
        </w:rPr>
        <w:tab/>
      </w:r>
      <w:r w:rsidR="00402BE0" w:rsidRPr="008E1666">
        <w:rPr>
          <w:rFonts w:ascii="Times New Roman" w:eastAsia="Times New Roman" w:hAnsi="Times New Roman"/>
          <w:sz w:val="24"/>
          <w:szCs w:val="24"/>
        </w:rPr>
        <w:tab/>
        <w:t>2</w:t>
      </w:r>
      <w:r w:rsidR="000878C1" w:rsidRPr="008E1666">
        <w:rPr>
          <w:rFonts w:ascii="Times New Roman" w:eastAsia="Times New Roman" w:hAnsi="Times New Roman"/>
          <w:sz w:val="24"/>
          <w:szCs w:val="24"/>
        </w:rPr>
        <w:t>7</w:t>
      </w:r>
    </w:p>
    <w:p w:rsidR="007F3BB5" w:rsidRPr="008E1666" w:rsidRDefault="007F3BB5" w:rsidP="003E72D5">
      <w:pPr>
        <w:pStyle w:val="ListParagraph"/>
        <w:numPr>
          <w:ilvl w:val="2"/>
          <w:numId w:val="16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>Definisi Operasional</w:t>
      </w:r>
      <w:r w:rsidR="00402BE0" w:rsidRPr="008E1666">
        <w:rPr>
          <w:rFonts w:ascii="Times New Roman" w:hAnsi="Times New Roman"/>
          <w:sz w:val="24"/>
          <w:szCs w:val="24"/>
        </w:rPr>
        <w:tab/>
      </w:r>
      <w:r w:rsidR="00402BE0" w:rsidRPr="008E1666">
        <w:rPr>
          <w:rFonts w:ascii="Times New Roman" w:hAnsi="Times New Roman"/>
          <w:sz w:val="24"/>
          <w:szCs w:val="24"/>
        </w:rPr>
        <w:tab/>
        <w:t>2</w:t>
      </w:r>
      <w:r w:rsidR="007763C5" w:rsidRPr="008E1666">
        <w:rPr>
          <w:rFonts w:ascii="Times New Roman" w:hAnsi="Times New Roman"/>
          <w:sz w:val="24"/>
          <w:szCs w:val="24"/>
        </w:rPr>
        <w:t>8</w:t>
      </w:r>
    </w:p>
    <w:p w:rsidR="007F3BB5" w:rsidRPr="008E1666" w:rsidRDefault="007F3BB5" w:rsidP="003E72D5">
      <w:pPr>
        <w:pStyle w:val="ListParagraph"/>
        <w:numPr>
          <w:ilvl w:val="2"/>
          <w:numId w:val="16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eastAsia="Times New Roman" w:hAnsi="Times New Roman"/>
          <w:sz w:val="24"/>
          <w:szCs w:val="24"/>
        </w:rPr>
        <w:t>Skala Pengukuran Variabel</w:t>
      </w:r>
      <w:r w:rsidR="00402BE0" w:rsidRPr="008E1666">
        <w:rPr>
          <w:rFonts w:ascii="Times New Roman" w:eastAsia="Times New Roman" w:hAnsi="Times New Roman"/>
          <w:sz w:val="24"/>
          <w:szCs w:val="24"/>
        </w:rPr>
        <w:tab/>
      </w:r>
      <w:r w:rsidR="00402BE0" w:rsidRPr="008E1666">
        <w:rPr>
          <w:rFonts w:ascii="Times New Roman" w:eastAsia="Times New Roman" w:hAnsi="Times New Roman"/>
          <w:sz w:val="24"/>
          <w:szCs w:val="24"/>
        </w:rPr>
        <w:tab/>
      </w:r>
      <w:r w:rsidR="007763C5" w:rsidRPr="008E1666">
        <w:rPr>
          <w:rFonts w:ascii="Times New Roman" w:eastAsia="Times New Roman" w:hAnsi="Times New Roman"/>
          <w:sz w:val="24"/>
          <w:szCs w:val="24"/>
        </w:rPr>
        <w:t>29</w:t>
      </w:r>
    </w:p>
    <w:p w:rsidR="007F3BB5" w:rsidRPr="008E1666" w:rsidRDefault="007F3BB5" w:rsidP="003E72D5">
      <w:pPr>
        <w:pStyle w:val="ListParagraph"/>
        <w:numPr>
          <w:ilvl w:val="1"/>
          <w:numId w:val="1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E1666">
        <w:rPr>
          <w:rFonts w:ascii="Times New Roman" w:eastAsia="Times New Roman" w:hAnsi="Times New Roman"/>
          <w:sz w:val="24"/>
          <w:szCs w:val="24"/>
        </w:rPr>
        <w:t>Instrumen Penelitian</w:t>
      </w:r>
      <w:r w:rsidR="00402BE0" w:rsidRPr="008E1666">
        <w:rPr>
          <w:rFonts w:ascii="Times New Roman" w:eastAsia="Times New Roman" w:hAnsi="Times New Roman"/>
          <w:sz w:val="24"/>
          <w:szCs w:val="24"/>
        </w:rPr>
        <w:tab/>
      </w:r>
      <w:r w:rsidR="00402BE0" w:rsidRPr="008E1666">
        <w:rPr>
          <w:rFonts w:ascii="Times New Roman" w:eastAsia="Times New Roman" w:hAnsi="Times New Roman"/>
          <w:sz w:val="24"/>
          <w:szCs w:val="24"/>
        </w:rPr>
        <w:tab/>
      </w:r>
      <w:r w:rsidR="007763C5" w:rsidRPr="008E1666">
        <w:rPr>
          <w:rFonts w:ascii="Times New Roman" w:eastAsia="Times New Roman" w:hAnsi="Times New Roman"/>
          <w:sz w:val="24"/>
          <w:szCs w:val="24"/>
        </w:rPr>
        <w:t>30</w:t>
      </w:r>
    </w:p>
    <w:p w:rsidR="007F3BB5" w:rsidRPr="008E1666" w:rsidRDefault="003F602D" w:rsidP="003E72D5">
      <w:pPr>
        <w:pStyle w:val="ListParagraph"/>
        <w:numPr>
          <w:ilvl w:val="1"/>
          <w:numId w:val="1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E1666">
        <w:rPr>
          <w:rFonts w:ascii="Times New Roman" w:eastAsia="Times New Roman" w:hAnsi="Times New Roman"/>
          <w:sz w:val="24"/>
          <w:szCs w:val="24"/>
        </w:rPr>
        <w:t>Jenis Data</w:t>
      </w:r>
      <w:r w:rsidR="00AC63AE" w:rsidRPr="008E1666">
        <w:rPr>
          <w:rFonts w:ascii="Times New Roman" w:eastAsia="Times New Roman" w:hAnsi="Times New Roman"/>
          <w:sz w:val="24"/>
          <w:szCs w:val="24"/>
        </w:rPr>
        <w:tab/>
      </w:r>
      <w:r w:rsidR="00AC63AE" w:rsidRPr="008E1666">
        <w:rPr>
          <w:rFonts w:ascii="Times New Roman" w:eastAsia="Times New Roman" w:hAnsi="Times New Roman"/>
          <w:sz w:val="24"/>
          <w:szCs w:val="24"/>
        </w:rPr>
        <w:tab/>
      </w:r>
      <w:r w:rsidR="007763C5" w:rsidRPr="008E1666">
        <w:rPr>
          <w:rFonts w:ascii="Times New Roman" w:eastAsia="Times New Roman" w:hAnsi="Times New Roman"/>
          <w:sz w:val="24"/>
          <w:szCs w:val="24"/>
        </w:rPr>
        <w:t>31</w:t>
      </w:r>
    </w:p>
    <w:p w:rsidR="007A4176" w:rsidRPr="008E1666" w:rsidRDefault="007A4176" w:rsidP="007A4176">
      <w:pPr>
        <w:pStyle w:val="ListParagraph"/>
        <w:numPr>
          <w:ilvl w:val="1"/>
          <w:numId w:val="1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E1666">
        <w:rPr>
          <w:rFonts w:ascii="Times New Roman" w:eastAsia="Times New Roman" w:hAnsi="Times New Roman"/>
          <w:sz w:val="24"/>
          <w:szCs w:val="24"/>
        </w:rPr>
        <w:t>Teknik Pengumpulan Data</w:t>
      </w:r>
      <w:r w:rsidRPr="008E1666">
        <w:rPr>
          <w:rFonts w:ascii="Times New Roman" w:eastAsia="Times New Roman" w:hAnsi="Times New Roman"/>
          <w:sz w:val="24"/>
          <w:szCs w:val="24"/>
        </w:rPr>
        <w:tab/>
        <w:t xml:space="preserve">       31</w:t>
      </w:r>
    </w:p>
    <w:p w:rsidR="007A4176" w:rsidRPr="008E1666" w:rsidRDefault="007A4176" w:rsidP="007A4176">
      <w:pPr>
        <w:pStyle w:val="ListParagraph"/>
        <w:numPr>
          <w:ilvl w:val="1"/>
          <w:numId w:val="1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E1666">
        <w:rPr>
          <w:rFonts w:ascii="Times New Roman" w:eastAsia="Times New Roman" w:hAnsi="Times New Roman"/>
          <w:sz w:val="24"/>
          <w:szCs w:val="24"/>
        </w:rPr>
        <w:t>Teknik Analisis Data</w:t>
      </w:r>
      <w:r w:rsidRPr="008E1666">
        <w:rPr>
          <w:rFonts w:ascii="Times New Roman" w:eastAsia="Times New Roman" w:hAnsi="Times New Roman"/>
          <w:sz w:val="24"/>
          <w:szCs w:val="24"/>
        </w:rPr>
        <w:tab/>
        <w:t xml:space="preserve">       32</w:t>
      </w:r>
    </w:p>
    <w:p w:rsidR="00BE4EE8" w:rsidRPr="008E1666" w:rsidRDefault="00BD03A0" w:rsidP="00BE4EE8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560"/>
        <w:rPr>
          <w:rFonts w:ascii="Times New Roman" w:eastAsia="Times New Roman" w:hAnsi="Times New Roman"/>
          <w:sz w:val="24"/>
          <w:szCs w:val="24"/>
        </w:rPr>
      </w:pPr>
      <w:r w:rsidRPr="008E1666">
        <w:rPr>
          <w:rFonts w:ascii="Times New Roman" w:eastAsia="Times New Roman" w:hAnsi="Times New Roman"/>
          <w:sz w:val="24"/>
          <w:szCs w:val="24"/>
        </w:rPr>
        <w:t xml:space="preserve">3.8.1    </w:t>
      </w:r>
      <w:r w:rsidR="007A4176" w:rsidRPr="008E1666">
        <w:rPr>
          <w:rFonts w:ascii="Times New Roman" w:eastAsia="Times New Roman" w:hAnsi="Times New Roman"/>
          <w:sz w:val="24"/>
          <w:szCs w:val="24"/>
        </w:rPr>
        <w:t>Uji Validitas Dan Reliabilitas</w:t>
      </w:r>
      <w:r w:rsidRPr="008E1666">
        <w:rPr>
          <w:rFonts w:ascii="Times New Roman" w:eastAsia="Times New Roman" w:hAnsi="Times New Roman"/>
          <w:sz w:val="24"/>
          <w:szCs w:val="24"/>
        </w:rPr>
        <w:tab/>
      </w:r>
      <w:r w:rsidR="000878C1" w:rsidRPr="008E1666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7763C5" w:rsidRPr="008E1666">
        <w:rPr>
          <w:rFonts w:ascii="Times New Roman" w:eastAsia="Times New Roman" w:hAnsi="Times New Roman"/>
          <w:sz w:val="24"/>
          <w:szCs w:val="24"/>
        </w:rPr>
        <w:t xml:space="preserve"> </w:t>
      </w:r>
      <w:r w:rsidR="000878C1" w:rsidRPr="008E1666">
        <w:rPr>
          <w:rFonts w:ascii="Times New Roman" w:eastAsia="Times New Roman" w:hAnsi="Times New Roman"/>
          <w:sz w:val="24"/>
          <w:szCs w:val="24"/>
        </w:rPr>
        <w:t>33</w:t>
      </w:r>
    </w:p>
    <w:p w:rsidR="007A4176" w:rsidRPr="008E1666" w:rsidRDefault="007A4176" w:rsidP="007A4176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2268" w:hanging="708"/>
        <w:rPr>
          <w:rFonts w:ascii="Times New Roman" w:eastAsia="Times New Roman" w:hAnsi="Times New Roman"/>
          <w:sz w:val="24"/>
          <w:szCs w:val="24"/>
        </w:rPr>
      </w:pPr>
      <w:r w:rsidRPr="008E1666">
        <w:rPr>
          <w:rFonts w:ascii="Times New Roman" w:eastAsia="Times New Roman" w:hAnsi="Times New Roman"/>
          <w:sz w:val="24"/>
          <w:szCs w:val="24"/>
        </w:rPr>
        <w:t>3.8.2    Uji Asumsi Klasik</w:t>
      </w:r>
      <w:r w:rsidRPr="008E1666">
        <w:rPr>
          <w:rFonts w:ascii="Times New Roman" w:eastAsia="Times New Roman" w:hAnsi="Times New Roman"/>
          <w:sz w:val="24"/>
          <w:szCs w:val="24"/>
        </w:rPr>
        <w:tab/>
      </w:r>
      <w:r w:rsidR="005D3CCE" w:rsidRPr="008E1666">
        <w:rPr>
          <w:rFonts w:ascii="Times New Roman" w:eastAsia="Times New Roman" w:hAnsi="Times New Roman"/>
          <w:sz w:val="24"/>
          <w:szCs w:val="24"/>
        </w:rPr>
        <w:t xml:space="preserve">       34</w:t>
      </w:r>
    </w:p>
    <w:p w:rsidR="007A4176" w:rsidRPr="008E1666" w:rsidRDefault="007A4176" w:rsidP="005D3CCE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2268" w:hanging="708"/>
        <w:rPr>
          <w:rFonts w:ascii="Times New Roman" w:eastAsia="Times New Roman" w:hAnsi="Times New Roman"/>
          <w:sz w:val="24"/>
          <w:szCs w:val="24"/>
        </w:rPr>
      </w:pPr>
      <w:r w:rsidRPr="008E1666">
        <w:rPr>
          <w:rFonts w:ascii="Times New Roman" w:eastAsia="Times New Roman" w:hAnsi="Times New Roman"/>
          <w:sz w:val="24"/>
          <w:szCs w:val="24"/>
        </w:rPr>
        <w:lastRenderedPageBreak/>
        <w:t>3.8.3    Analisis Regresi Linear Sederhana</w:t>
      </w:r>
      <w:r w:rsidRPr="008E1666">
        <w:rPr>
          <w:rFonts w:ascii="Times New Roman" w:eastAsia="Times New Roman" w:hAnsi="Times New Roman"/>
          <w:sz w:val="24"/>
          <w:szCs w:val="24"/>
        </w:rPr>
        <w:tab/>
      </w:r>
      <w:r w:rsidR="005D3CCE" w:rsidRPr="008E1666">
        <w:rPr>
          <w:rFonts w:ascii="Times New Roman" w:eastAsia="Times New Roman" w:hAnsi="Times New Roman"/>
          <w:sz w:val="24"/>
          <w:szCs w:val="24"/>
        </w:rPr>
        <w:t xml:space="preserve">       35</w:t>
      </w:r>
    </w:p>
    <w:p w:rsidR="007A4176" w:rsidRPr="008E1666" w:rsidRDefault="007A4176" w:rsidP="007A4176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2268" w:hanging="708"/>
        <w:rPr>
          <w:rFonts w:ascii="Times New Roman" w:eastAsia="Times New Roman" w:hAnsi="Times New Roman"/>
          <w:sz w:val="24"/>
          <w:szCs w:val="24"/>
        </w:rPr>
      </w:pPr>
      <w:r w:rsidRPr="008E1666">
        <w:rPr>
          <w:rFonts w:ascii="Times New Roman" w:eastAsia="Times New Roman" w:hAnsi="Times New Roman"/>
          <w:sz w:val="24"/>
          <w:szCs w:val="24"/>
        </w:rPr>
        <w:t>3.8.4    Uji Parsial (Uji t)</w:t>
      </w:r>
      <w:r w:rsidRPr="008E1666">
        <w:rPr>
          <w:rFonts w:ascii="Times New Roman" w:eastAsia="Times New Roman" w:hAnsi="Times New Roman"/>
          <w:sz w:val="24"/>
          <w:szCs w:val="24"/>
        </w:rPr>
        <w:tab/>
      </w:r>
      <w:r w:rsidR="005D3CCE" w:rsidRPr="008E1666">
        <w:rPr>
          <w:rFonts w:ascii="Times New Roman" w:eastAsia="Times New Roman" w:hAnsi="Times New Roman"/>
          <w:sz w:val="24"/>
          <w:szCs w:val="24"/>
        </w:rPr>
        <w:t xml:space="preserve">       35</w:t>
      </w:r>
    </w:p>
    <w:p w:rsidR="007A4176" w:rsidRPr="008E1666" w:rsidRDefault="007A4176" w:rsidP="007A4176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2268" w:hanging="708"/>
        <w:rPr>
          <w:rFonts w:ascii="Times New Roman" w:eastAsia="Times New Roman" w:hAnsi="Times New Roman"/>
          <w:sz w:val="24"/>
          <w:szCs w:val="24"/>
        </w:rPr>
      </w:pPr>
      <w:r w:rsidRPr="008E1666">
        <w:rPr>
          <w:rFonts w:ascii="Times New Roman" w:eastAsia="Times New Roman" w:hAnsi="Times New Roman"/>
          <w:sz w:val="24"/>
          <w:szCs w:val="24"/>
        </w:rPr>
        <w:t xml:space="preserve">3.8.5    </w:t>
      </w:r>
      <w:r w:rsidR="005D3CCE" w:rsidRPr="008E1666">
        <w:rPr>
          <w:rFonts w:ascii="Times New Roman" w:eastAsia="Times New Roman" w:hAnsi="Times New Roman"/>
          <w:sz w:val="24"/>
          <w:szCs w:val="24"/>
        </w:rPr>
        <w:t xml:space="preserve">Uji </w:t>
      </w:r>
      <w:r w:rsidRPr="008E1666">
        <w:rPr>
          <w:rFonts w:ascii="Times New Roman" w:eastAsia="Times New Roman" w:hAnsi="Times New Roman"/>
          <w:sz w:val="24"/>
          <w:szCs w:val="24"/>
        </w:rPr>
        <w:t xml:space="preserve">Koefisien </w:t>
      </w:r>
      <w:r w:rsidR="005D3CCE" w:rsidRPr="008E1666">
        <w:rPr>
          <w:rFonts w:ascii="Times New Roman" w:eastAsia="Times New Roman" w:hAnsi="Times New Roman"/>
          <w:sz w:val="24"/>
          <w:szCs w:val="24"/>
        </w:rPr>
        <w:t>Determinasi (R²)</w:t>
      </w:r>
      <w:r w:rsidR="005D3CCE" w:rsidRPr="008E1666">
        <w:rPr>
          <w:rFonts w:ascii="Times New Roman" w:eastAsia="Times New Roman" w:hAnsi="Times New Roman"/>
          <w:sz w:val="24"/>
          <w:szCs w:val="24"/>
        </w:rPr>
        <w:tab/>
        <w:t xml:space="preserve">       36</w:t>
      </w:r>
    </w:p>
    <w:p w:rsidR="00843EB6" w:rsidRPr="00F0137D" w:rsidRDefault="00843EB6" w:rsidP="005D3CCE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0137D">
        <w:rPr>
          <w:rFonts w:ascii="Times New Roman" w:eastAsia="Times New Roman" w:hAnsi="Times New Roman"/>
          <w:b/>
          <w:sz w:val="24"/>
          <w:szCs w:val="24"/>
        </w:rPr>
        <w:t>BAB IV HASIL PENELITIAN DAN PEMBAHASAN</w:t>
      </w:r>
      <w:r w:rsidRPr="00F0137D">
        <w:rPr>
          <w:rFonts w:ascii="Times New Roman" w:eastAsia="Times New Roman" w:hAnsi="Times New Roman"/>
          <w:b/>
          <w:sz w:val="24"/>
          <w:szCs w:val="24"/>
        </w:rPr>
        <w:tab/>
      </w:r>
      <w:r w:rsidR="005D3CCE" w:rsidRPr="00F0137D">
        <w:rPr>
          <w:rFonts w:ascii="Times New Roman" w:eastAsia="Times New Roman" w:hAnsi="Times New Roman"/>
          <w:b/>
          <w:sz w:val="24"/>
          <w:szCs w:val="24"/>
        </w:rPr>
        <w:t xml:space="preserve">       37</w:t>
      </w:r>
    </w:p>
    <w:p w:rsidR="00843EB6" w:rsidRPr="008E1666" w:rsidRDefault="00843EB6" w:rsidP="00843EB6">
      <w:pPr>
        <w:tabs>
          <w:tab w:val="left" w:leader="dot" w:pos="7088"/>
          <w:tab w:val="left" w:pos="7513"/>
        </w:tabs>
        <w:spacing w:after="0" w:line="480" w:lineRule="auto"/>
        <w:ind w:left="993"/>
        <w:rPr>
          <w:rFonts w:ascii="Times New Roman" w:hAnsi="Times New Roman"/>
          <w:sz w:val="24"/>
        </w:rPr>
      </w:pPr>
      <w:r w:rsidRPr="008E1666">
        <w:rPr>
          <w:rFonts w:ascii="Times New Roman" w:hAnsi="Times New Roman"/>
          <w:sz w:val="24"/>
        </w:rPr>
        <w:t>4.1    Profil Toko Eva Fashion</w:t>
      </w:r>
      <w:r w:rsidRPr="008E1666">
        <w:rPr>
          <w:rFonts w:ascii="Times New Roman" w:hAnsi="Times New Roman"/>
          <w:sz w:val="24"/>
        </w:rPr>
        <w:tab/>
      </w:r>
      <w:r w:rsidR="005D3CCE" w:rsidRPr="008E1666">
        <w:rPr>
          <w:rFonts w:ascii="Times New Roman" w:hAnsi="Times New Roman"/>
          <w:sz w:val="24"/>
        </w:rPr>
        <w:t xml:space="preserve">       37</w:t>
      </w:r>
    </w:p>
    <w:p w:rsidR="00843EB6" w:rsidRPr="008E1666" w:rsidRDefault="00843EB6" w:rsidP="00594B70">
      <w:pPr>
        <w:tabs>
          <w:tab w:val="left" w:leader="dot" w:pos="7088"/>
          <w:tab w:val="left" w:pos="7513"/>
        </w:tabs>
        <w:spacing w:after="0" w:line="480" w:lineRule="auto"/>
        <w:ind w:left="993"/>
        <w:rPr>
          <w:rFonts w:ascii="Times New Roman" w:hAnsi="Times New Roman"/>
          <w:sz w:val="24"/>
        </w:rPr>
      </w:pPr>
      <w:r w:rsidRPr="008E1666">
        <w:rPr>
          <w:rFonts w:ascii="Times New Roman" w:hAnsi="Times New Roman"/>
          <w:sz w:val="24"/>
        </w:rPr>
        <w:t xml:space="preserve">         4.1.1    Sejarah Singkat Toko Eva Fashion</w:t>
      </w:r>
      <w:r w:rsidR="00594B70" w:rsidRPr="008E1666">
        <w:rPr>
          <w:rFonts w:ascii="Times New Roman" w:hAnsi="Times New Roman"/>
          <w:sz w:val="24"/>
        </w:rPr>
        <w:tab/>
      </w:r>
      <w:r w:rsidR="005D3CCE" w:rsidRPr="008E1666">
        <w:rPr>
          <w:rFonts w:ascii="Times New Roman" w:hAnsi="Times New Roman"/>
          <w:sz w:val="24"/>
        </w:rPr>
        <w:t xml:space="preserve">       37</w:t>
      </w:r>
    </w:p>
    <w:p w:rsidR="00594B70" w:rsidRPr="008E1666" w:rsidRDefault="00843EB6" w:rsidP="00594B70">
      <w:pPr>
        <w:tabs>
          <w:tab w:val="left" w:leader="dot" w:pos="7088"/>
          <w:tab w:val="lef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</w:rPr>
        <w:t xml:space="preserve">         4.1.2    </w:t>
      </w:r>
      <w:r w:rsidR="00594B70" w:rsidRPr="008E1666">
        <w:rPr>
          <w:rFonts w:ascii="Times New Roman" w:hAnsi="Times New Roman"/>
          <w:sz w:val="24"/>
          <w:szCs w:val="24"/>
        </w:rPr>
        <w:t>Struktur Organisasi Beserta Tugasnya</w:t>
      </w:r>
      <w:r w:rsidR="00594B70" w:rsidRPr="008E1666">
        <w:rPr>
          <w:rFonts w:ascii="Times New Roman" w:hAnsi="Times New Roman"/>
          <w:sz w:val="24"/>
          <w:szCs w:val="24"/>
        </w:rPr>
        <w:tab/>
      </w:r>
      <w:r w:rsidR="005D3CCE" w:rsidRPr="008E1666">
        <w:rPr>
          <w:rFonts w:ascii="Times New Roman" w:hAnsi="Times New Roman"/>
          <w:sz w:val="24"/>
          <w:szCs w:val="24"/>
        </w:rPr>
        <w:t xml:space="preserve">       38</w:t>
      </w:r>
    </w:p>
    <w:p w:rsidR="00594B70" w:rsidRPr="008E1666" w:rsidRDefault="00594B70" w:rsidP="00594B70">
      <w:pPr>
        <w:tabs>
          <w:tab w:val="left" w:leader="dot" w:pos="7088"/>
          <w:tab w:val="left" w:pos="7513"/>
        </w:tabs>
        <w:spacing w:after="0" w:line="480" w:lineRule="auto"/>
        <w:ind w:left="993"/>
        <w:rPr>
          <w:rFonts w:ascii="Times New Roman" w:hAnsi="Times New Roman"/>
          <w:sz w:val="24"/>
        </w:rPr>
      </w:pPr>
      <w:r w:rsidRPr="008E1666">
        <w:rPr>
          <w:rFonts w:ascii="Times New Roman" w:hAnsi="Times New Roman"/>
          <w:sz w:val="24"/>
        </w:rPr>
        <w:t xml:space="preserve">4.2  </w:t>
      </w:r>
      <w:r w:rsidR="00B7230B" w:rsidRPr="008E1666">
        <w:rPr>
          <w:rFonts w:ascii="Times New Roman" w:hAnsi="Times New Roman"/>
          <w:sz w:val="24"/>
        </w:rPr>
        <w:t xml:space="preserve">  </w:t>
      </w:r>
      <w:r w:rsidRPr="008E1666">
        <w:rPr>
          <w:rFonts w:ascii="Times New Roman" w:hAnsi="Times New Roman"/>
          <w:sz w:val="24"/>
        </w:rPr>
        <w:t>Hasil Penelitian</w:t>
      </w:r>
      <w:r w:rsidRPr="008E1666">
        <w:rPr>
          <w:rFonts w:ascii="Times New Roman" w:hAnsi="Times New Roman"/>
          <w:sz w:val="24"/>
        </w:rPr>
        <w:tab/>
      </w:r>
      <w:r w:rsidR="005D3CCE" w:rsidRPr="008E1666">
        <w:rPr>
          <w:rFonts w:ascii="Times New Roman" w:hAnsi="Times New Roman"/>
          <w:sz w:val="24"/>
        </w:rPr>
        <w:t xml:space="preserve">       40</w:t>
      </w:r>
    </w:p>
    <w:p w:rsidR="00594B70" w:rsidRPr="008E1666" w:rsidRDefault="00594B70" w:rsidP="00B7230B">
      <w:pPr>
        <w:tabs>
          <w:tab w:val="left" w:leader="dot" w:pos="7088"/>
          <w:tab w:val="left" w:pos="7513"/>
        </w:tabs>
        <w:spacing w:after="0" w:line="480" w:lineRule="auto"/>
        <w:ind w:left="1560"/>
        <w:rPr>
          <w:rFonts w:ascii="Times New Roman" w:hAnsi="Times New Roman"/>
          <w:sz w:val="24"/>
        </w:rPr>
      </w:pPr>
      <w:r w:rsidRPr="008E1666">
        <w:rPr>
          <w:rFonts w:ascii="Times New Roman" w:hAnsi="Times New Roman"/>
          <w:sz w:val="24"/>
        </w:rPr>
        <w:t>4.2.1</w:t>
      </w:r>
      <w:r w:rsidR="00B7230B" w:rsidRPr="008E1666">
        <w:rPr>
          <w:rFonts w:ascii="Times New Roman" w:hAnsi="Times New Roman"/>
          <w:sz w:val="24"/>
        </w:rPr>
        <w:t xml:space="preserve">  </w:t>
      </w:r>
      <w:r w:rsidR="006B276F" w:rsidRPr="008E1666">
        <w:rPr>
          <w:rFonts w:ascii="Times New Roman" w:hAnsi="Times New Roman"/>
          <w:sz w:val="24"/>
        </w:rPr>
        <w:t xml:space="preserve"> Deskripsi Karakteristik Responden</w:t>
      </w:r>
      <w:r w:rsidR="00B7230B" w:rsidRPr="008E1666">
        <w:rPr>
          <w:rFonts w:ascii="Times New Roman" w:hAnsi="Times New Roman"/>
          <w:sz w:val="24"/>
        </w:rPr>
        <w:tab/>
      </w:r>
      <w:r w:rsidR="006B276F" w:rsidRPr="008E1666">
        <w:rPr>
          <w:rFonts w:ascii="Times New Roman" w:hAnsi="Times New Roman"/>
          <w:sz w:val="24"/>
        </w:rPr>
        <w:t xml:space="preserve">       40</w:t>
      </w:r>
    </w:p>
    <w:p w:rsidR="00594B70" w:rsidRPr="008E1666" w:rsidRDefault="006B276F" w:rsidP="00B7230B">
      <w:pPr>
        <w:tabs>
          <w:tab w:val="left" w:leader="dot" w:pos="7088"/>
          <w:tab w:val="left" w:pos="7513"/>
        </w:tabs>
        <w:spacing w:after="0" w:line="480" w:lineRule="auto"/>
        <w:ind w:left="1560"/>
        <w:rPr>
          <w:rFonts w:ascii="Times New Roman" w:hAnsi="Times New Roman"/>
          <w:sz w:val="24"/>
        </w:rPr>
      </w:pPr>
      <w:r w:rsidRPr="008E1666">
        <w:rPr>
          <w:rFonts w:ascii="Times New Roman" w:hAnsi="Times New Roman"/>
          <w:sz w:val="24"/>
        </w:rPr>
        <w:t xml:space="preserve">4.2.2   Deskripsi Jawaban </w:t>
      </w:r>
      <w:r w:rsidR="00B7230B" w:rsidRPr="008E1666">
        <w:rPr>
          <w:rFonts w:ascii="Times New Roman" w:hAnsi="Times New Roman"/>
          <w:sz w:val="24"/>
        </w:rPr>
        <w:t>Responden</w:t>
      </w:r>
      <w:r w:rsidR="00594B70" w:rsidRPr="008E1666">
        <w:rPr>
          <w:rFonts w:ascii="Times New Roman" w:hAnsi="Times New Roman"/>
          <w:sz w:val="24"/>
        </w:rPr>
        <w:tab/>
      </w:r>
      <w:r w:rsidRPr="008E1666">
        <w:rPr>
          <w:rFonts w:ascii="Times New Roman" w:hAnsi="Times New Roman"/>
          <w:sz w:val="24"/>
        </w:rPr>
        <w:t xml:space="preserve">       41</w:t>
      </w:r>
    </w:p>
    <w:p w:rsidR="00594B70" w:rsidRPr="008E1666" w:rsidRDefault="00B7230B" w:rsidP="00B7230B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</w:rPr>
      </w:pPr>
      <w:r w:rsidRPr="008E1666">
        <w:rPr>
          <w:rFonts w:ascii="Times New Roman" w:hAnsi="Times New Roman"/>
          <w:sz w:val="24"/>
        </w:rPr>
        <w:t xml:space="preserve">                4.3   </w:t>
      </w:r>
      <w:r w:rsidR="0015510C" w:rsidRPr="008E1666">
        <w:rPr>
          <w:rFonts w:ascii="Times New Roman" w:hAnsi="Times New Roman"/>
          <w:sz w:val="24"/>
        </w:rPr>
        <w:t xml:space="preserve"> Uji Validitas Dan Reliab</w:t>
      </w:r>
      <w:r w:rsidRPr="008E1666">
        <w:rPr>
          <w:rFonts w:ascii="Times New Roman" w:hAnsi="Times New Roman"/>
          <w:sz w:val="24"/>
        </w:rPr>
        <w:t>ilitas Kuesioner</w:t>
      </w:r>
      <w:r w:rsidRPr="008E1666">
        <w:rPr>
          <w:rFonts w:ascii="Times New Roman" w:hAnsi="Times New Roman"/>
          <w:sz w:val="24"/>
        </w:rPr>
        <w:tab/>
      </w:r>
      <w:r w:rsidR="006B276F" w:rsidRPr="008E1666">
        <w:rPr>
          <w:rFonts w:ascii="Times New Roman" w:hAnsi="Times New Roman"/>
          <w:sz w:val="24"/>
        </w:rPr>
        <w:t xml:space="preserve">       54</w:t>
      </w:r>
    </w:p>
    <w:p w:rsidR="00B7230B" w:rsidRPr="008E1666" w:rsidRDefault="00B7230B" w:rsidP="00B7230B">
      <w:pPr>
        <w:tabs>
          <w:tab w:val="left" w:leader="dot" w:pos="7088"/>
          <w:tab w:val="left" w:pos="7513"/>
        </w:tabs>
        <w:spacing w:after="0" w:line="480" w:lineRule="auto"/>
        <w:ind w:left="1560"/>
        <w:rPr>
          <w:rFonts w:ascii="Times New Roman" w:hAnsi="Times New Roman"/>
          <w:sz w:val="24"/>
        </w:rPr>
      </w:pPr>
      <w:r w:rsidRPr="008E1666">
        <w:rPr>
          <w:rFonts w:ascii="Times New Roman" w:hAnsi="Times New Roman"/>
          <w:sz w:val="24"/>
        </w:rPr>
        <w:t>4.3.1   Uji Validitas</w:t>
      </w:r>
      <w:r w:rsidRPr="008E1666">
        <w:rPr>
          <w:rFonts w:ascii="Times New Roman" w:hAnsi="Times New Roman"/>
          <w:sz w:val="24"/>
        </w:rPr>
        <w:tab/>
      </w:r>
      <w:r w:rsidR="006B276F" w:rsidRPr="008E1666">
        <w:rPr>
          <w:rFonts w:ascii="Times New Roman" w:hAnsi="Times New Roman"/>
          <w:sz w:val="24"/>
        </w:rPr>
        <w:t xml:space="preserve">       54</w:t>
      </w:r>
    </w:p>
    <w:p w:rsidR="00B7230B" w:rsidRPr="008E1666" w:rsidRDefault="00B7230B" w:rsidP="00B7230B">
      <w:pPr>
        <w:tabs>
          <w:tab w:val="left" w:leader="dot" w:pos="7088"/>
          <w:tab w:val="left" w:pos="7513"/>
        </w:tabs>
        <w:spacing w:after="0" w:line="480" w:lineRule="auto"/>
        <w:ind w:left="1560"/>
        <w:rPr>
          <w:rFonts w:ascii="Times New Roman" w:hAnsi="Times New Roman"/>
          <w:sz w:val="24"/>
        </w:rPr>
      </w:pPr>
      <w:r w:rsidRPr="008E1666">
        <w:rPr>
          <w:rFonts w:ascii="Times New Roman" w:hAnsi="Times New Roman"/>
          <w:sz w:val="24"/>
        </w:rPr>
        <w:t>4.3.2   Uji Reliabilitas</w:t>
      </w:r>
      <w:r w:rsidRPr="008E1666">
        <w:rPr>
          <w:rFonts w:ascii="Times New Roman" w:hAnsi="Times New Roman"/>
          <w:sz w:val="24"/>
        </w:rPr>
        <w:tab/>
      </w:r>
      <w:r w:rsidR="006B276F" w:rsidRPr="008E1666">
        <w:rPr>
          <w:rFonts w:ascii="Times New Roman" w:hAnsi="Times New Roman"/>
          <w:sz w:val="24"/>
        </w:rPr>
        <w:t xml:space="preserve">       56</w:t>
      </w:r>
    </w:p>
    <w:p w:rsidR="00B7230B" w:rsidRPr="008E1666" w:rsidRDefault="00B7230B" w:rsidP="006B276F">
      <w:pPr>
        <w:tabs>
          <w:tab w:val="left" w:leader="dot" w:pos="7088"/>
          <w:tab w:val="left" w:pos="7513"/>
        </w:tabs>
        <w:spacing w:after="0" w:line="480" w:lineRule="auto"/>
        <w:ind w:left="993"/>
        <w:rPr>
          <w:rFonts w:ascii="Times New Roman" w:hAnsi="Times New Roman"/>
          <w:sz w:val="24"/>
        </w:rPr>
      </w:pPr>
      <w:r w:rsidRPr="008E1666">
        <w:rPr>
          <w:rFonts w:ascii="Times New Roman" w:hAnsi="Times New Roman"/>
          <w:sz w:val="24"/>
        </w:rPr>
        <w:t>4.4    Analisis Data</w:t>
      </w:r>
      <w:r w:rsidRPr="008E1666">
        <w:rPr>
          <w:rFonts w:ascii="Times New Roman" w:hAnsi="Times New Roman"/>
          <w:sz w:val="24"/>
        </w:rPr>
        <w:tab/>
      </w:r>
      <w:r w:rsidR="006B276F" w:rsidRPr="008E1666">
        <w:rPr>
          <w:rFonts w:ascii="Times New Roman" w:hAnsi="Times New Roman"/>
          <w:sz w:val="24"/>
        </w:rPr>
        <w:t xml:space="preserve">       57</w:t>
      </w:r>
    </w:p>
    <w:p w:rsidR="00B7230B" w:rsidRPr="008E1666" w:rsidRDefault="00B7230B" w:rsidP="00B7230B">
      <w:pPr>
        <w:tabs>
          <w:tab w:val="left" w:leader="dot" w:pos="7088"/>
          <w:tab w:val="left" w:pos="7513"/>
        </w:tabs>
        <w:spacing w:after="0" w:line="480" w:lineRule="auto"/>
        <w:ind w:left="1560"/>
        <w:rPr>
          <w:rFonts w:ascii="Times New Roman" w:hAnsi="Times New Roman"/>
          <w:sz w:val="24"/>
        </w:rPr>
      </w:pPr>
      <w:r w:rsidRPr="008E1666">
        <w:rPr>
          <w:rFonts w:ascii="Times New Roman" w:hAnsi="Times New Roman"/>
          <w:sz w:val="24"/>
        </w:rPr>
        <w:t>4.4.1   Uji Asumsi Klasik</w:t>
      </w:r>
      <w:r w:rsidRPr="008E1666">
        <w:rPr>
          <w:rFonts w:ascii="Times New Roman" w:hAnsi="Times New Roman"/>
          <w:sz w:val="24"/>
        </w:rPr>
        <w:tab/>
      </w:r>
      <w:r w:rsidR="006B276F" w:rsidRPr="008E1666">
        <w:rPr>
          <w:rFonts w:ascii="Times New Roman" w:hAnsi="Times New Roman"/>
          <w:sz w:val="24"/>
        </w:rPr>
        <w:t xml:space="preserve">       57</w:t>
      </w:r>
    </w:p>
    <w:p w:rsidR="00B7230B" w:rsidRPr="008E1666" w:rsidRDefault="00B7230B" w:rsidP="00B7230B">
      <w:pPr>
        <w:tabs>
          <w:tab w:val="left" w:leader="dot" w:pos="7088"/>
          <w:tab w:val="left" w:pos="7513"/>
        </w:tabs>
        <w:spacing w:after="0" w:line="480" w:lineRule="auto"/>
        <w:ind w:left="1560"/>
        <w:rPr>
          <w:rFonts w:ascii="Times New Roman" w:hAnsi="Times New Roman"/>
          <w:sz w:val="24"/>
        </w:rPr>
      </w:pPr>
      <w:r w:rsidRPr="008E1666">
        <w:rPr>
          <w:rFonts w:ascii="Times New Roman" w:hAnsi="Times New Roman"/>
          <w:sz w:val="24"/>
        </w:rPr>
        <w:t>4.4.2   Analisis Regresi Linear Sederhana</w:t>
      </w:r>
      <w:r w:rsidRPr="008E1666">
        <w:rPr>
          <w:rFonts w:ascii="Times New Roman" w:hAnsi="Times New Roman"/>
          <w:sz w:val="24"/>
        </w:rPr>
        <w:tab/>
      </w:r>
      <w:r w:rsidR="006B276F" w:rsidRPr="008E1666">
        <w:rPr>
          <w:rFonts w:ascii="Times New Roman" w:hAnsi="Times New Roman"/>
          <w:sz w:val="24"/>
        </w:rPr>
        <w:t xml:space="preserve">       59</w:t>
      </w:r>
    </w:p>
    <w:p w:rsidR="00B7230B" w:rsidRPr="008E1666" w:rsidRDefault="00B7230B" w:rsidP="00B7230B">
      <w:pPr>
        <w:tabs>
          <w:tab w:val="left" w:leader="dot" w:pos="7088"/>
          <w:tab w:val="left" w:pos="7513"/>
        </w:tabs>
        <w:spacing w:after="0" w:line="480" w:lineRule="auto"/>
        <w:ind w:left="1560"/>
        <w:rPr>
          <w:rFonts w:ascii="Times New Roman" w:hAnsi="Times New Roman"/>
          <w:sz w:val="24"/>
        </w:rPr>
      </w:pPr>
      <w:r w:rsidRPr="008E1666">
        <w:rPr>
          <w:rFonts w:ascii="Times New Roman" w:hAnsi="Times New Roman"/>
          <w:sz w:val="24"/>
        </w:rPr>
        <w:t>4.4.3   Uji Parsial</w:t>
      </w:r>
      <w:r w:rsidR="006B276F" w:rsidRPr="008E1666">
        <w:rPr>
          <w:rFonts w:ascii="Times New Roman" w:hAnsi="Times New Roman"/>
          <w:sz w:val="24"/>
        </w:rPr>
        <w:t xml:space="preserve"> (Uji t)</w:t>
      </w:r>
      <w:r w:rsidRPr="008E1666">
        <w:rPr>
          <w:rFonts w:ascii="Times New Roman" w:hAnsi="Times New Roman"/>
          <w:sz w:val="24"/>
        </w:rPr>
        <w:tab/>
      </w:r>
      <w:r w:rsidR="004F2884" w:rsidRPr="008E1666">
        <w:rPr>
          <w:rFonts w:ascii="Times New Roman" w:hAnsi="Times New Roman"/>
          <w:sz w:val="24"/>
        </w:rPr>
        <w:t xml:space="preserve"> </w:t>
      </w:r>
      <w:r w:rsidR="006B276F" w:rsidRPr="008E1666">
        <w:rPr>
          <w:rFonts w:ascii="Times New Roman" w:hAnsi="Times New Roman"/>
          <w:sz w:val="24"/>
        </w:rPr>
        <w:t xml:space="preserve">     </w:t>
      </w:r>
      <w:r w:rsidR="004F2884" w:rsidRPr="008E1666">
        <w:rPr>
          <w:rFonts w:ascii="Times New Roman" w:hAnsi="Times New Roman"/>
          <w:sz w:val="24"/>
        </w:rPr>
        <w:t xml:space="preserve"> </w:t>
      </w:r>
      <w:r w:rsidR="006B276F" w:rsidRPr="008E1666">
        <w:rPr>
          <w:rFonts w:ascii="Times New Roman" w:hAnsi="Times New Roman"/>
          <w:sz w:val="24"/>
        </w:rPr>
        <w:t>61</w:t>
      </w:r>
    </w:p>
    <w:p w:rsidR="00B7230B" w:rsidRPr="008E1666" w:rsidRDefault="00B7230B" w:rsidP="00B7230B">
      <w:pPr>
        <w:tabs>
          <w:tab w:val="left" w:leader="dot" w:pos="7088"/>
          <w:tab w:val="left" w:pos="7513"/>
        </w:tabs>
        <w:spacing w:after="0" w:line="480" w:lineRule="auto"/>
        <w:ind w:left="1560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</w:rPr>
        <w:t>4.4.4   Uji Koefisien Determinasi</w:t>
      </w:r>
      <w:r w:rsidR="006B276F" w:rsidRPr="008E1666">
        <w:rPr>
          <w:rFonts w:ascii="Times New Roman" w:hAnsi="Times New Roman"/>
          <w:sz w:val="24"/>
        </w:rPr>
        <w:t xml:space="preserve"> (R²)</w:t>
      </w:r>
      <w:r w:rsidRPr="008E1666">
        <w:rPr>
          <w:rFonts w:ascii="Times New Roman" w:hAnsi="Times New Roman"/>
          <w:sz w:val="24"/>
        </w:rPr>
        <w:tab/>
      </w:r>
      <w:r w:rsidR="006B276F" w:rsidRPr="008E1666">
        <w:rPr>
          <w:rFonts w:ascii="Times New Roman" w:hAnsi="Times New Roman"/>
          <w:sz w:val="24"/>
        </w:rPr>
        <w:t xml:space="preserve">       61</w:t>
      </w:r>
    </w:p>
    <w:p w:rsidR="00B7230B" w:rsidRPr="008E1666" w:rsidRDefault="00B7230B" w:rsidP="00B7230B">
      <w:pPr>
        <w:tabs>
          <w:tab w:val="left" w:leader="dot" w:pos="7088"/>
          <w:tab w:val="lef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</w:rPr>
        <w:t xml:space="preserve">4.5    </w:t>
      </w:r>
      <w:r w:rsidR="006B276F" w:rsidRPr="008E1666">
        <w:rPr>
          <w:rFonts w:ascii="Times New Roman" w:hAnsi="Times New Roman"/>
          <w:sz w:val="24"/>
        </w:rPr>
        <w:t>Pembahasan Hasil Penelitian</w:t>
      </w:r>
      <w:r w:rsidR="00594B70" w:rsidRPr="008E1666">
        <w:rPr>
          <w:rFonts w:ascii="Times New Roman" w:hAnsi="Times New Roman"/>
          <w:sz w:val="24"/>
        </w:rPr>
        <w:tab/>
      </w:r>
      <w:r w:rsidR="006B276F" w:rsidRPr="008E1666">
        <w:rPr>
          <w:rFonts w:ascii="Times New Roman" w:hAnsi="Times New Roman"/>
          <w:sz w:val="24"/>
        </w:rPr>
        <w:t xml:space="preserve">       63</w:t>
      </w:r>
    </w:p>
    <w:p w:rsidR="00594B70" w:rsidRPr="00F0137D" w:rsidRDefault="00594B70" w:rsidP="006B276F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0137D">
        <w:rPr>
          <w:rFonts w:ascii="Times New Roman" w:hAnsi="Times New Roman"/>
          <w:b/>
          <w:sz w:val="24"/>
        </w:rPr>
        <w:t xml:space="preserve">BAB V  KESIMPULAN DAN SARAN </w:t>
      </w:r>
      <w:r w:rsidRPr="00F0137D">
        <w:rPr>
          <w:rFonts w:ascii="Times New Roman" w:hAnsi="Times New Roman"/>
          <w:b/>
          <w:sz w:val="24"/>
        </w:rPr>
        <w:tab/>
      </w:r>
      <w:r w:rsidR="006B276F" w:rsidRPr="00F0137D">
        <w:rPr>
          <w:rFonts w:ascii="Times New Roman" w:hAnsi="Times New Roman"/>
          <w:b/>
          <w:sz w:val="24"/>
        </w:rPr>
        <w:t xml:space="preserve">       66</w:t>
      </w:r>
    </w:p>
    <w:p w:rsidR="00594B70" w:rsidRPr="008E1666" w:rsidRDefault="00594B70" w:rsidP="00594B70">
      <w:pPr>
        <w:tabs>
          <w:tab w:val="left" w:leader="dot" w:pos="7088"/>
          <w:tab w:val="lef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</w:rPr>
        <w:t xml:space="preserve">5.1  </w:t>
      </w:r>
      <w:r w:rsidR="00B7230B" w:rsidRPr="008E1666">
        <w:rPr>
          <w:rFonts w:ascii="Times New Roman" w:hAnsi="Times New Roman"/>
          <w:sz w:val="24"/>
        </w:rPr>
        <w:t xml:space="preserve">  </w:t>
      </w:r>
      <w:r w:rsidRPr="008E1666">
        <w:rPr>
          <w:rFonts w:ascii="Times New Roman" w:hAnsi="Times New Roman"/>
          <w:sz w:val="24"/>
        </w:rPr>
        <w:t>Kesimpulan</w:t>
      </w:r>
      <w:r w:rsidRPr="008E1666">
        <w:rPr>
          <w:rFonts w:ascii="Times New Roman" w:hAnsi="Times New Roman"/>
          <w:sz w:val="24"/>
          <w:szCs w:val="24"/>
        </w:rPr>
        <w:tab/>
      </w:r>
      <w:r w:rsidR="006B276F" w:rsidRPr="008E1666">
        <w:rPr>
          <w:rFonts w:ascii="Times New Roman" w:hAnsi="Times New Roman"/>
          <w:sz w:val="24"/>
          <w:szCs w:val="24"/>
        </w:rPr>
        <w:t xml:space="preserve">       66</w:t>
      </w:r>
    </w:p>
    <w:p w:rsidR="00F107EA" w:rsidRPr="008E1666" w:rsidRDefault="00594B70" w:rsidP="00B7230B">
      <w:pPr>
        <w:tabs>
          <w:tab w:val="left" w:leader="dot" w:pos="7088"/>
          <w:tab w:val="lef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8E1666">
        <w:rPr>
          <w:rFonts w:ascii="Times New Roman" w:hAnsi="Times New Roman"/>
          <w:sz w:val="24"/>
          <w:szCs w:val="24"/>
        </w:rPr>
        <w:t xml:space="preserve">5.2  </w:t>
      </w:r>
      <w:r w:rsidR="00B7230B" w:rsidRPr="008E1666">
        <w:rPr>
          <w:rFonts w:ascii="Times New Roman" w:hAnsi="Times New Roman"/>
          <w:sz w:val="24"/>
          <w:szCs w:val="24"/>
        </w:rPr>
        <w:t xml:space="preserve">  </w:t>
      </w:r>
      <w:r w:rsidRPr="008E1666">
        <w:rPr>
          <w:rFonts w:ascii="Times New Roman" w:hAnsi="Times New Roman"/>
          <w:sz w:val="24"/>
          <w:szCs w:val="24"/>
        </w:rPr>
        <w:t>Saran</w:t>
      </w:r>
      <w:r w:rsidRPr="008E1666">
        <w:rPr>
          <w:rFonts w:ascii="Times New Roman" w:hAnsi="Times New Roman"/>
          <w:sz w:val="24"/>
          <w:szCs w:val="24"/>
        </w:rPr>
        <w:tab/>
      </w:r>
      <w:r w:rsidR="006B276F" w:rsidRPr="008E1666">
        <w:rPr>
          <w:rFonts w:ascii="Times New Roman" w:hAnsi="Times New Roman"/>
          <w:sz w:val="24"/>
          <w:szCs w:val="24"/>
        </w:rPr>
        <w:t xml:space="preserve">       67</w:t>
      </w:r>
    </w:p>
    <w:p w:rsidR="007F3BB5" w:rsidRPr="00561306" w:rsidRDefault="007F3BB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561306">
        <w:rPr>
          <w:rFonts w:ascii="Times New Roman" w:eastAsia="Times New Roman" w:hAnsi="Times New Roman"/>
          <w:b/>
          <w:sz w:val="24"/>
          <w:szCs w:val="24"/>
        </w:rPr>
        <w:t>DAFTAR PUSTAKA</w:t>
      </w:r>
      <w:r w:rsidR="003C6BC1" w:rsidRPr="00561306">
        <w:rPr>
          <w:rFonts w:ascii="Times New Roman" w:eastAsia="Times New Roman" w:hAnsi="Times New Roman"/>
          <w:b/>
          <w:sz w:val="24"/>
          <w:szCs w:val="24"/>
        </w:rPr>
        <w:tab/>
        <w:t xml:space="preserve">       </w:t>
      </w:r>
      <w:r w:rsidR="006B276F" w:rsidRPr="00561306">
        <w:rPr>
          <w:rFonts w:ascii="Times New Roman" w:eastAsia="Times New Roman" w:hAnsi="Times New Roman"/>
          <w:b/>
          <w:sz w:val="24"/>
          <w:szCs w:val="24"/>
        </w:rPr>
        <w:t>6</w:t>
      </w:r>
      <w:r w:rsidR="007763C5" w:rsidRPr="00561306">
        <w:rPr>
          <w:rFonts w:ascii="Times New Roman" w:eastAsia="Times New Roman" w:hAnsi="Times New Roman"/>
          <w:b/>
          <w:sz w:val="24"/>
          <w:szCs w:val="24"/>
        </w:rPr>
        <w:t>8</w:t>
      </w:r>
    </w:p>
    <w:p w:rsidR="000878C1" w:rsidRDefault="007F3BB5" w:rsidP="003C6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B27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3C6BC1" w:rsidRPr="00C65580" w:rsidRDefault="003C6BC1" w:rsidP="003C6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8C1" w:rsidRDefault="000878C1" w:rsidP="000878C1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1</w:t>
      </w:r>
      <w:r w:rsidRPr="004B0B2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Survei Pra Riset </w:t>
      </w:r>
      <w:r>
        <w:rPr>
          <w:rFonts w:ascii="Times New Roman" w:hAnsi="Times New Roman"/>
          <w:sz w:val="24"/>
          <w:szCs w:val="24"/>
        </w:rPr>
        <w:tab/>
        <w:t xml:space="preserve">        3</w:t>
      </w:r>
    </w:p>
    <w:p w:rsidR="007F3BB5" w:rsidRPr="004B0B27" w:rsidRDefault="000878C1" w:rsidP="000878C1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2.1 Penelitian Terdahulu</w:t>
      </w:r>
      <w:r w:rsidR="007F3BB5" w:rsidRPr="004B0B27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7F3BB5" w:rsidRPr="004B0B27" w:rsidRDefault="007F3BB5" w:rsidP="000878C1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B0B27">
        <w:rPr>
          <w:rFonts w:ascii="Times New Roman" w:hAnsi="Times New Roman"/>
          <w:sz w:val="24"/>
          <w:szCs w:val="24"/>
        </w:rPr>
        <w:t>Tabel 3.1 Jadwal Penelitian`</w:t>
      </w:r>
      <w:r w:rsidRPr="004B0B27">
        <w:rPr>
          <w:rFonts w:ascii="Times New Roman" w:hAnsi="Times New Roman"/>
          <w:sz w:val="24"/>
          <w:szCs w:val="24"/>
        </w:rPr>
        <w:tab/>
        <w:t xml:space="preserve"> </w:t>
      </w:r>
      <w:r w:rsidR="00AC63AE">
        <w:rPr>
          <w:rFonts w:ascii="Times New Roman" w:hAnsi="Times New Roman"/>
          <w:sz w:val="24"/>
          <w:szCs w:val="24"/>
        </w:rPr>
        <w:tab/>
        <w:t>2</w:t>
      </w:r>
      <w:r w:rsidR="000878C1">
        <w:rPr>
          <w:rFonts w:ascii="Times New Roman" w:hAnsi="Times New Roman"/>
          <w:sz w:val="24"/>
          <w:szCs w:val="24"/>
        </w:rPr>
        <w:t>4</w:t>
      </w:r>
    </w:p>
    <w:p w:rsidR="000878C1" w:rsidRDefault="007F3BB5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B0B27">
        <w:rPr>
          <w:rFonts w:ascii="Times New Roman" w:hAnsi="Times New Roman"/>
          <w:sz w:val="24"/>
          <w:szCs w:val="24"/>
        </w:rPr>
        <w:t>Tabel 3.2</w:t>
      </w:r>
      <w:r w:rsidR="000878C1">
        <w:rPr>
          <w:rFonts w:ascii="Times New Roman" w:hAnsi="Times New Roman"/>
          <w:sz w:val="24"/>
          <w:szCs w:val="24"/>
        </w:rPr>
        <w:t xml:space="preserve"> Data Pelanggan </w:t>
      </w:r>
      <w:r w:rsidR="000878C1" w:rsidRPr="004B0B27">
        <w:rPr>
          <w:rFonts w:ascii="Times New Roman" w:hAnsi="Times New Roman"/>
          <w:sz w:val="24"/>
          <w:szCs w:val="24"/>
        </w:rPr>
        <w:tab/>
      </w:r>
      <w:r w:rsidR="000878C1">
        <w:rPr>
          <w:rFonts w:ascii="Times New Roman" w:hAnsi="Times New Roman"/>
          <w:sz w:val="24"/>
          <w:szCs w:val="24"/>
        </w:rPr>
        <w:t xml:space="preserve">       25</w:t>
      </w:r>
    </w:p>
    <w:p w:rsidR="007652D6" w:rsidRDefault="000878C1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3.3 </w:t>
      </w:r>
      <w:r w:rsidRPr="004B0B27">
        <w:rPr>
          <w:rFonts w:ascii="Times New Roman" w:hAnsi="Times New Roman"/>
          <w:sz w:val="24"/>
          <w:szCs w:val="24"/>
        </w:rPr>
        <w:t>Definisi Operasional Variabe</w:t>
      </w:r>
      <w:r>
        <w:rPr>
          <w:rFonts w:ascii="Times New Roman" w:hAnsi="Times New Roman"/>
          <w:sz w:val="24"/>
          <w:szCs w:val="24"/>
        </w:rPr>
        <w:t>l</w:t>
      </w:r>
      <w:r w:rsidR="007F3BB5" w:rsidRPr="004B0B27">
        <w:rPr>
          <w:rFonts w:ascii="Times New Roman" w:hAnsi="Times New Roman"/>
          <w:sz w:val="24"/>
          <w:szCs w:val="24"/>
        </w:rPr>
        <w:tab/>
        <w:t xml:space="preserve"> </w:t>
      </w:r>
      <w:r w:rsidR="007763C5">
        <w:rPr>
          <w:rFonts w:ascii="Times New Roman" w:hAnsi="Times New Roman"/>
          <w:sz w:val="24"/>
          <w:szCs w:val="24"/>
        </w:rPr>
        <w:t xml:space="preserve">      </w:t>
      </w:r>
      <w:r w:rsidR="00402BE0">
        <w:rPr>
          <w:rFonts w:ascii="Times New Roman" w:hAnsi="Times New Roman"/>
          <w:sz w:val="24"/>
          <w:szCs w:val="24"/>
        </w:rPr>
        <w:t>2</w:t>
      </w:r>
      <w:r w:rsidR="007763C5">
        <w:rPr>
          <w:rFonts w:ascii="Times New Roman" w:hAnsi="Times New Roman"/>
          <w:sz w:val="24"/>
          <w:szCs w:val="24"/>
        </w:rPr>
        <w:t>9</w:t>
      </w:r>
    </w:p>
    <w:p w:rsidR="00995DEB" w:rsidRDefault="000878C1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3.4</w:t>
      </w:r>
      <w:r w:rsidR="007F3BB5">
        <w:rPr>
          <w:rFonts w:ascii="Times New Roman" w:hAnsi="Times New Roman"/>
          <w:sz w:val="24"/>
          <w:szCs w:val="24"/>
        </w:rPr>
        <w:t xml:space="preserve"> Alternatif Ja</w:t>
      </w:r>
      <w:r w:rsidR="007763C5">
        <w:rPr>
          <w:rFonts w:ascii="Times New Roman" w:hAnsi="Times New Roman"/>
          <w:sz w:val="24"/>
          <w:szCs w:val="24"/>
        </w:rPr>
        <w:t>waban Responden</w:t>
      </w:r>
      <w:r w:rsidR="007763C5">
        <w:rPr>
          <w:rFonts w:ascii="Times New Roman" w:hAnsi="Times New Roman"/>
          <w:sz w:val="24"/>
          <w:szCs w:val="24"/>
        </w:rPr>
        <w:tab/>
        <w:t xml:space="preserve">       </w:t>
      </w:r>
      <w:r w:rsidR="00995DEB">
        <w:rPr>
          <w:rFonts w:ascii="Times New Roman" w:hAnsi="Times New Roman"/>
          <w:sz w:val="24"/>
          <w:szCs w:val="24"/>
        </w:rPr>
        <w:t>30</w:t>
      </w:r>
    </w:p>
    <w:p w:rsidR="007F3BB5" w:rsidRPr="00561306" w:rsidRDefault="00726058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</w:t>
      </w:r>
      <w:r w:rsidR="00BD7640">
        <w:rPr>
          <w:rFonts w:ascii="Times New Roman" w:hAnsi="Times New Roman"/>
          <w:sz w:val="24"/>
          <w:szCs w:val="24"/>
        </w:rPr>
        <w:t>1 Karakteristik Responden Berdasarkan Jenis Kelamin</w:t>
      </w:r>
      <w:r w:rsidR="00BD7640"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4</w:t>
      </w:r>
      <w:r w:rsidR="00561306">
        <w:rPr>
          <w:rFonts w:ascii="Times New Roman" w:hAnsi="Times New Roman"/>
          <w:sz w:val="24"/>
          <w:szCs w:val="24"/>
          <w:lang w:val="en-US"/>
        </w:rPr>
        <w:t>1`</w:t>
      </w:r>
    </w:p>
    <w:p w:rsidR="00726058" w:rsidRPr="00561306" w:rsidRDefault="00BD764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4.2 Kara</w:t>
      </w:r>
      <w:r w:rsidR="004E28B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teristik Responden Berdasarkan Usia</w:t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4</w:t>
      </w:r>
      <w:r w:rsidR="00561306">
        <w:rPr>
          <w:rFonts w:ascii="Times New Roman" w:hAnsi="Times New Roman"/>
          <w:sz w:val="24"/>
          <w:szCs w:val="24"/>
          <w:lang w:val="en-US"/>
        </w:rPr>
        <w:t>2</w:t>
      </w:r>
    </w:p>
    <w:p w:rsidR="00726058" w:rsidRPr="00561306" w:rsidRDefault="00BD764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4.3 Jawaban Responden Variabel X Pada Pernyataan 1</w:t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4</w:t>
      </w:r>
      <w:r w:rsidR="00561306">
        <w:rPr>
          <w:rFonts w:ascii="Times New Roman" w:hAnsi="Times New Roman"/>
          <w:sz w:val="24"/>
          <w:szCs w:val="24"/>
          <w:lang w:val="en-US"/>
        </w:rPr>
        <w:t>3</w:t>
      </w:r>
    </w:p>
    <w:p w:rsidR="00D73DC3" w:rsidRPr="00561306" w:rsidRDefault="00BD764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4.4 Jawaban Responden Variabel X Pada Pernyataan 2</w:t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4</w:t>
      </w:r>
      <w:r w:rsidR="00561306">
        <w:rPr>
          <w:rFonts w:ascii="Times New Roman" w:hAnsi="Times New Roman"/>
          <w:sz w:val="24"/>
          <w:szCs w:val="24"/>
          <w:lang w:val="en-US"/>
        </w:rPr>
        <w:t>3</w:t>
      </w:r>
    </w:p>
    <w:p w:rsidR="00BD7640" w:rsidRPr="00561306" w:rsidRDefault="00BD764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4.5 Jawaban Responden Variabel X Pada Pernyataan 3</w:t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4</w:t>
      </w:r>
      <w:r w:rsidR="00561306">
        <w:rPr>
          <w:rFonts w:ascii="Times New Roman" w:hAnsi="Times New Roman"/>
          <w:sz w:val="24"/>
          <w:szCs w:val="24"/>
          <w:lang w:val="en-US"/>
        </w:rPr>
        <w:t>4</w:t>
      </w:r>
    </w:p>
    <w:p w:rsidR="00BD7640" w:rsidRPr="00561306" w:rsidRDefault="00BD764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4.6 Jawaban Responden Variabel X Pada Pernyataan 4</w:t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4</w:t>
      </w:r>
      <w:r w:rsidR="00561306">
        <w:rPr>
          <w:rFonts w:ascii="Times New Roman" w:hAnsi="Times New Roman"/>
          <w:sz w:val="24"/>
          <w:szCs w:val="24"/>
          <w:lang w:val="en-US"/>
        </w:rPr>
        <w:t>5</w:t>
      </w:r>
    </w:p>
    <w:p w:rsidR="00BD7640" w:rsidRPr="00561306" w:rsidRDefault="00BD7640" w:rsidP="00B84C86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4.7 Jawaban Responden Variabel X Pada Pernyataan 5</w:t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4</w:t>
      </w:r>
      <w:r w:rsidR="00561306">
        <w:rPr>
          <w:rFonts w:ascii="Times New Roman" w:hAnsi="Times New Roman"/>
          <w:sz w:val="24"/>
          <w:szCs w:val="24"/>
          <w:lang w:val="en-US"/>
        </w:rPr>
        <w:t>5</w:t>
      </w:r>
    </w:p>
    <w:p w:rsidR="00BD7640" w:rsidRPr="00561306" w:rsidRDefault="00BD764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4.8 Jawaban Responden Variabel X Pada Pernyataan 6</w:t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4</w:t>
      </w:r>
      <w:r w:rsidR="00561306">
        <w:rPr>
          <w:rFonts w:ascii="Times New Roman" w:hAnsi="Times New Roman"/>
          <w:sz w:val="24"/>
          <w:szCs w:val="24"/>
          <w:lang w:val="en-US"/>
        </w:rPr>
        <w:t>6</w:t>
      </w:r>
    </w:p>
    <w:p w:rsidR="00BD7640" w:rsidRPr="00561306" w:rsidRDefault="00BD764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4.9 Jawaban Responden Variabel X Pada Pernyataan 7</w:t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4</w:t>
      </w:r>
      <w:r w:rsidR="00561306">
        <w:rPr>
          <w:rFonts w:ascii="Times New Roman" w:hAnsi="Times New Roman"/>
          <w:sz w:val="24"/>
          <w:szCs w:val="24"/>
          <w:lang w:val="en-US"/>
        </w:rPr>
        <w:t>7</w:t>
      </w:r>
    </w:p>
    <w:p w:rsidR="00BD7640" w:rsidRPr="00561306" w:rsidRDefault="00BD764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4.10 Jawaban Responden Variabel X Pada Pernyataan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>4</w:t>
      </w:r>
      <w:r w:rsidR="00561306">
        <w:rPr>
          <w:rFonts w:ascii="Times New Roman" w:hAnsi="Times New Roman"/>
          <w:sz w:val="24"/>
          <w:szCs w:val="24"/>
          <w:lang w:val="en-US"/>
        </w:rPr>
        <w:t>7</w:t>
      </w:r>
    </w:p>
    <w:p w:rsidR="00BD7640" w:rsidRPr="00561306" w:rsidRDefault="00BD764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4.11 Jawaban Responden Variabel X Pada Pernyataan 9</w:t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4</w:t>
      </w:r>
      <w:r w:rsidR="00561306">
        <w:rPr>
          <w:rFonts w:ascii="Times New Roman" w:hAnsi="Times New Roman"/>
          <w:sz w:val="24"/>
          <w:szCs w:val="24"/>
          <w:lang w:val="en-US"/>
        </w:rPr>
        <w:t>8</w:t>
      </w:r>
    </w:p>
    <w:p w:rsidR="00BD7640" w:rsidRPr="00561306" w:rsidRDefault="00BD764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4.12 Jawaban Responden Variabel X Pada Pernyataan 10</w:t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4</w:t>
      </w:r>
      <w:r w:rsidR="00561306">
        <w:rPr>
          <w:rFonts w:ascii="Times New Roman" w:hAnsi="Times New Roman"/>
          <w:sz w:val="24"/>
          <w:szCs w:val="24"/>
          <w:lang w:val="en-US"/>
        </w:rPr>
        <w:t>8</w:t>
      </w:r>
    </w:p>
    <w:p w:rsidR="00BD7640" w:rsidRPr="00561306" w:rsidRDefault="00BD764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2C7110">
        <w:rPr>
          <w:rFonts w:ascii="Times New Roman" w:hAnsi="Times New Roman"/>
          <w:sz w:val="24"/>
          <w:szCs w:val="24"/>
        </w:rPr>
        <w:t>4.13 Jawaban Responden Variabel Y Pada Pernyataan 1</w:t>
      </w:r>
      <w:r w:rsidR="002C7110"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4</w:t>
      </w:r>
      <w:r w:rsidR="00561306">
        <w:rPr>
          <w:rFonts w:ascii="Times New Roman" w:hAnsi="Times New Roman"/>
          <w:sz w:val="24"/>
          <w:szCs w:val="24"/>
          <w:lang w:val="en-US"/>
        </w:rPr>
        <w:t>9</w:t>
      </w:r>
    </w:p>
    <w:p w:rsidR="00BD7640" w:rsidRPr="00561306" w:rsidRDefault="00BD764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2C7110">
        <w:rPr>
          <w:rFonts w:ascii="Times New Roman" w:hAnsi="Times New Roman"/>
          <w:sz w:val="24"/>
          <w:szCs w:val="24"/>
        </w:rPr>
        <w:t>4.14 Jawaban Responden Variabel Y Pada Pernyataan 2</w:t>
      </w:r>
      <w:r w:rsidR="002C7110"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</w:t>
      </w:r>
      <w:r w:rsidR="00561306">
        <w:rPr>
          <w:rFonts w:ascii="Times New Roman" w:hAnsi="Times New Roman"/>
          <w:sz w:val="24"/>
          <w:szCs w:val="24"/>
          <w:lang w:val="en-US"/>
        </w:rPr>
        <w:t>50</w:t>
      </w:r>
    </w:p>
    <w:p w:rsidR="00BD7640" w:rsidRPr="00561306" w:rsidRDefault="00BD764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2C7110">
        <w:rPr>
          <w:rFonts w:ascii="Times New Roman" w:hAnsi="Times New Roman"/>
          <w:sz w:val="24"/>
          <w:szCs w:val="24"/>
        </w:rPr>
        <w:t>4.15 Jawaban Responden Variabel Y Pada Pernyataan 3</w:t>
      </w:r>
      <w:r w:rsidR="002C7110"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</w:t>
      </w:r>
      <w:r w:rsidR="00561306">
        <w:rPr>
          <w:rFonts w:ascii="Times New Roman" w:hAnsi="Times New Roman"/>
          <w:sz w:val="24"/>
          <w:szCs w:val="24"/>
          <w:lang w:val="en-US"/>
        </w:rPr>
        <w:t>50</w:t>
      </w:r>
    </w:p>
    <w:p w:rsidR="00BD7640" w:rsidRPr="00561306" w:rsidRDefault="00BD764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2C7110">
        <w:rPr>
          <w:rFonts w:ascii="Times New Roman" w:hAnsi="Times New Roman"/>
          <w:sz w:val="24"/>
          <w:szCs w:val="24"/>
        </w:rPr>
        <w:t>4.16 Jawaban Responden Variabel Y Pada Pernyataan 4</w:t>
      </w:r>
      <w:r w:rsidR="002C7110"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</w:t>
      </w:r>
      <w:r w:rsidR="00561306">
        <w:rPr>
          <w:rFonts w:ascii="Times New Roman" w:hAnsi="Times New Roman"/>
          <w:sz w:val="24"/>
          <w:szCs w:val="24"/>
          <w:lang w:val="en-US"/>
        </w:rPr>
        <w:t>51</w:t>
      </w:r>
    </w:p>
    <w:p w:rsidR="00BD7640" w:rsidRPr="00561306" w:rsidRDefault="00BD7640" w:rsidP="00B84C86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Tabel </w:t>
      </w:r>
      <w:r w:rsidR="002C7110">
        <w:rPr>
          <w:rFonts w:ascii="Times New Roman" w:hAnsi="Times New Roman"/>
          <w:sz w:val="24"/>
          <w:szCs w:val="24"/>
        </w:rPr>
        <w:t>4.17 Jawaban Responden Variabel Y Pada Pernyataan 5</w:t>
      </w:r>
      <w:r w:rsidR="002C7110"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5</w:t>
      </w:r>
      <w:r w:rsidR="00561306">
        <w:rPr>
          <w:rFonts w:ascii="Times New Roman" w:hAnsi="Times New Roman"/>
          <w:sz w:val="24"/>
          <w:szCs w:val="24"/>
          <w:lang w:val="en-US"/>
        </w:rPr>
        <w:t>2</w:t>
      </w:r>
    </w:p>
    <w:p w:rsidR="00BD7640" w:rsidRPr="00561306" w:rsidRDefault="00BD764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2C7110">
        <w:rPr>
          <w:rFonts w:ascii="Times New Roman" w:hAnsi="Times New Roman"/>
          <w:sz w:val="24"/>
          <w:szCs w:val="24"/>
        </w:rPr>
        <w:t>4.18 Jawaban Responden Variabel Y Pada Pernyataan 6</w:t>
      </w:r>
      <w:r w:rsidR="002C7110"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5</w:t>
      </w:r>
      <w:r w:rsidR="00561306">
        <w:rPr>
          <w:rFonts w:ascii="Times New Roman" w:hAnsi="Times New Roman"/>
          <w:sz w:val="24"/>
          <w:szCs w:val="24"/>
          <w:lang w:val="en-US"/>
        </w:rPr>
        <w:t>2</w:t>
      </w:r>
    </w:p>
    <w:p w:rsidR="002C7110" w:rsidRPr="00561306" w:rsidRDefault="002C711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4.19 Jawaban Responden Variabel Y Pada Pernyataan 7</w:t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5</w:t>
      </w:r>
      <w:r w:rsidR="00561306">
        <w:rPr>
          <w:rFonts w:ascii="Times New Roman" w:hAnsi="Times New Roman"/>
          <w:sz w:val="24"/>
          <w:szCs w:val="24"/>
          <w:lang w:val="en-US"/>
        </w:rPr>
        <w:t>3</w:t>
      </w:r>
    </w:p>
    <w:p w:rsidR="002C7110" w:rsidRPr="00561306" w:rsidRDefault="002C711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4.20 Jawaban Responden Variabel Y Pada Pernyataan 8</w:t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5</w:t>
      </w:r>
      <w:r w:rsidR="00561306">
        <w:rPr>
          <w:rFonts w:ascii="Times New Roman" w:hAnsi="Times New Roman"/>
          <w:sz w:val="24"/>
          <w:szCs w:val="24"/>
          <w:lang w:val="en-US"/>
        </w:rPr>
        <w:t>4</w:t>
      </w:r>
    </w:p>
    <w:p w:rsidR="002C7110" w:rsidRPr="00561306" w:rsidRDefault="002C711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4.21 Jawaban Responden Variabel Y Pada Pernyataan 9</w:t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5</w:t>
      </w:r>
      <w:r w:rsidR="00561306">
        <w:rPr>
          <w:rFonts w:ascii="Times New Roman" w:hAnsi="Times New Roman"/>
          <w:sz w:val="24"/>
          <w:szCs w:val="24"/>
          <w:lang w:val="en-US"/>
        </w:rPr>
        <w:t>4</w:t>
      </w:r>
    </w:p>
    <w:p w:rsidR="002C7110" w:rsidRPr="00561306" w:rsidRDefault="002C711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4.22 Jawaban Responden Variabel Y Pada Pernyataan 10</w:t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5</w:t>
      </w:r>
      <w:r w:rsidR="00561306">
        <w:rPr>
          <w:rFonts w:ascii="Times New Roman" w:hAnsi="Times New Roman"/>
          <w:sz w:val="24"/>
          <w:szCs w:val="24"/>
          <w:lang w:val="en-US"/>
        </w:rPr>
        <w:t>5</w:t>
      </w:r>
    </w:p>
    <w:p w:rsidR="002C7110" w:rsidRPr="00561306" w:rsidRDefault="002C711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4.23 Hasil Uji Validitas</w:t>
      </w:r>
      <w:r>
        <w:rPr>
          <w:rFonts w:ascii="Times New Roman" w:hAnsi="Times New Roman"/>
          <w:sz w:val="24"/>
          <w:szCs w:val="24"/>
        </w:rPr>
        <w:tab/>
      </w:r>
      <w:r w:rsidR="00B84C86">
        <w:rPr>
          <w:rFonts w:ascii="Times New Roman" w:hAnsi="Times New Roman"/>
          <w:sz w:val="24"/>
          <w:szCs w:val="24"/>
        </w:rPr>
        <w:t xml:space="preserve">      </w:t>
      </w:r>
      <w:r w:rsidR="00561306">
        <w:rPr>
          <w:rFonts w:ascii="Times New Roman" w:hAnsi="Times New Roman"/>
          <w:sz w:val="24"/>
          <w:szCs w:val="24"/>
        </w:rPr>
        <w:t xml:space="preserve"> 5</w:t>
      </w:r>
      <w:r w:rsidR="00561306">
        <w:rPr>
          <w:rFonts w:ascii="Times New Roman" w:hAnsi="Times New Roman"/>
          <w:sz w:val="24"/>
          <w:szCs w:val="24"/>
          <w:lang w:val="en-US"/>
        </w:rPr>
        <w:t>6</w:t>
      </w:r>
    </w:p>
    <w:p w:rsidR="002C7110" w:rsidRPr="00561306" w:rsidRDefault="002C7110" w:rsidP="00B84C86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4.24 Hasil Uji Reliabilitas</w:t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5</w:t>
      </w:r>
      <w:r w:rsidR="00561306">
        <w:rPr>
          <w:rFonts w:ascii="Times New Roman" w:hAnsi="Times New Roman"/>
          <w:sz w:val="24"/>
          <w:szCs w:val="24"/>
          <w:lang w:val="en-US"/>
        </w:rPr>
        <w:t>8</w:t>
      </w:r>
    </w:p>
    <w:p w:rsidR="002C7110" w:rsidRPr="00561306" w:rsidRDefault="002C711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4.25 Hasil Uji Regresi Linier Sederhana</w:t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6</w:t>
      </w:r>
      <w:r w:rsidR="00561306">
        <w:rPr>
          <w:rFonts w:ascii="Times New Roman" w:hAnsi="Times New Roman"/>
          <w:sz w:val="24"/>
          <w:szCs w:val="24"/>
          <w:lang w:val="en-US"/>
        </w:rPr>
        <w:t>1</w:t>
      </w:r>
    </w:p>
    <w:p w:rsidR="00BB5CA4" w:rsidRPr="00561306" w:rsidRDefault="002C7110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2218E4">
        <w:rPr>
          <w:rFonts w:ascii="Times New Roman" w:hAnsi="Times New Roman"/>
          <w:sz w:val="24"/>
          <w:szCs w:val="24"/>
        </w:rPr>
        <w:t>4.26</w:t>
      </w:r>
      <w:r w:rsidR="00BB5CA4">
        <w:rPr>
          <w:rFonts w:ascii="Times New Roman" w:hAnsi="Times New Roman"/>
          <w:sz w:val="24"/>
          <w:szCs w:val="24"/>
        </w:rPr>
        <w:t xml:space="preserve"> Hasil Uji Parsial (Uji T)</w:t>
      </w:r>
      <w:r w:rsidR="00BB5CA4"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6</w:t>
      </w:r>
      <w:r w:rsidR="00561306">
        <w:rPr>
          <w:rFonts w:ascii="Times New Roman" w:hAnsi="Times New Roman"/>
          <w:sz w:val="24"/>
          <w:szCs w:val="24"/>
          <w:lang w:val="en-US"/>
        </w:rPr>
        <w:t>2</w:t>
      </w:r>
    </w:p>
    <w:p w:rsidR="002C7110" w:rsidRPr="00561306" w:rsidRDefault="00BB5CA4" w:rsidP="007F3BB5">
      <w:pPr>
        <w:tabs>
          <w:tab w:val="left" w:leader="dot" w:pos="7088"/>
          <w:tab w:val="left" w:pos="7513"/>
          <w:tab w:val="right" w:leader="dot" w:pos="7938"/>
          <w:tab w:val="right" w:leader="dot" w:pos="9072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Tabel 4.27 </w:t>
      </w:r>
      <w:r w:rsidR="002218E4">
        <w:rPr>
          <w:rFonts w:ascii="Times New Roman" w:hAnsi="Times New Roman"/>
          <w:sz w:val="24"/>
          <w:szCs w:val="24"/>
        </w:rPr>
        <w:t>Hasil Koefisien Determinasi (</w:t>
      </w:r>
      <w:r w:rsidR="002C7110">
        <w:rPr>
          <w:rFonts w:ascii="Times New Roman" w:hAnsi="Times New Roman"/>
          <w:sz w:val="24"/>
          <w:szCs w:val="24"/>
        </w:rPr>
        <w:t>R Square</w:t>
      </w:r>
      <w:r w:rsidR="002218E4">
        <w:rPr>
          <w:rFonts w:ascii="Times New Roman" w:hAnsi="Times New Roman"/>
          <w:sz w:val="24"/>
          <w:szCs w:val="24"/>
        </w:rPr>
        <w:t>)</w:t>
      </w:r>
      <w:r w:rsidR="002218E4"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6</w:t>
      </w:r>
      <w:r w:rsidR="00561306">
        <w:rPr>
          <w:rFonts w:ascii="Times New Roman" w:hAnsi="Times New Roman"/>
          <w:sz w:val="24"/>
          <w:szCs w:val="24"/>
          <w:lang w:val="en-US"/>
        </w:rPr>
        <w:t>3</w:t>
      </w:r>
    </w:p>
    <w:p w:rsidR="007F3BB5" w:rsidRPr="004B0B27" w:rsidRDefault="007F3BB5" w:rsidP="007F3BB5">
      <w:pPr>
        <w:pStyle w:val="ListParagraph"/>
        <w:tabs>
          <w:tab w:val="left" w:pos="7513"/>
        </w:tabs>
        <w:spacing w:after="0" w:line="480" w:lineRule="auto"/>
        <w:ind w:left="993"/>
        <w:contextualSpacing w:val="0"/>
        <w:rPr>
          <w:rFonts w:ascii="Times New Roman" w:hAnsi="Times New Roman"/>
          <w:sz w:val="24"/>
          <w:szCs w:val="24"/>
        </w:rPr>
      </w:pPr>
      <w:r w:rsidRPr="004B0B27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7F3BB5" w:rsidRPr="004B0B27" w:rsidRDefault="007F3BB5" w:rsidP="007F3BB5">
      <w:pPr>
        <w:tabs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F3BB5" w:rsidRPr="004B0B27" w:rsidRDefault="007F3BB5" w:rsidP="007F3BB5">
      <w:pPr>
        <w:tabs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BB5" w:rsidRPr="004B0B27" w:rsidRDefault="007F3BB5" w:rsidP="007F3BB5">
      <w:pPr>
        <w:tabs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BB5" w:rsidRPr="004B0B27" w:rsidRDefault="007F3BB5" w:rsidP="007F3BB5">
      <w:pPr>
        <w:tabs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BB5" w:rsidRPr="004B0B27" w:rsidRDefault="007F3BB5" w:rsidP="007F3BB5">
      <w:pPr>
        <w:tabs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BB5" w:rsidRPr="004B0B27" w:rsidRDefault="007F3BB5" w:rsidP="007F3BB5">
      <w:pPr>
        <w:tabs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BB5" w:rsidRPr="004B0B27" w:rsidRDefault="007F3BB5" w:rsidP="007F3BB5">
      <w:pPr>
        <w:tabs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BB5" w:rsidRPr="004B0B27" w:rsidRDefault="007F3BB5" w:rsidP="007F3BB5">
      <w:pPr>
        <w:tabs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281" w:rsidRDefault="00082281" w:rsidP="000878C1">
      <w:pPr>
        <w:tabs>
          <w:tab w:val="lef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BB5CA4" w:rsidRDefault="00BB5CA4" w:rsidP="000878C1">
      <w:pPr>
        <w:tabs>
          <w:tab w:val="lef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65580" w:rsidRPr="004B0B27" w:rsidRDefault="00C65580" w:rsidP="000878C1">
      <w:pPr>
        <w:tabs>
          <w:tab w:val="lef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082281" w:rsidRPr="004B0B27" w:rsidRDefault="007F3BB5" w:rsidP="00C65580">
      <w:pPr>
        <w:tabs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B27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C65580" w:rsidRDefault="007F3BB5" w:rsidP="00B84C86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B0B27">
        <w:rPr>
          <w:rFonts w:ascii="Times New Roman" w:hAnsi="Times New Roman"/>
          <w:sz w:val="24"/>
          <w:szCs w:val="24"/>
        </w:rPr>
        <w:t>Gambar 2.1 Kerangka Konseptual</w:t>
      </w:r>
      <w:r>
        <w:rPr>
          <w:rFonts w:ascii="Times New Roman" w:hAnsi="Times New Roman"/>
          <w:sz w:val="24"/>
          <w:szCs w:val="24"/>
        </w:rPr>
        <w:tab/>
      </w:r>
      <w:r w:rsidR="00B84C86">
        <w:rPr>
          <w:rFonts w:ascii="Times New Roman" w:hAnsi="Times New Roman"/>
          <w:sz w:val="24"/>
          <w:szCs w:val="24"/>
        </w:rPr>
        <w:t xml:space="preserve">       21</w:t>
      </w:r>
    </w:p>
    <w:p w:rsidR="00C65580" w:rsidRPr="00561306" w:rsidRDefault="00C65580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Gambar 4.1 Struktrur Organisasi Toko Eva Fashion</w:t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3</w:t>
      </w:r>
      <w:r w:rsidR="00561306">
        <w:rPr>
          <w:rFonts w:ascii="Times New Roman" w:hAnsi="Times New Roman"/>
          <w:sz w:val="24"/>
          <w:szCs w:val="24"/>
          <w:lang w:val="en-US"/>
        </w:rPr>
        <w:t>9</w:t>
      </w:r>
    </w:p>
    <w:p w:rsidR="00C65580" w:rsidRPr="00561306" w:rsidRDefault="00C65580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Gambar 4.2 Normal Plot</w:t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5</w:t>
      </w:r>
      <w:r w:rsidR="00561306">
        <w:rPr>
          <w:rFonts w:ascii="Times New Roman" w:hAnsi="Times New Roman"/>
          <w:sz w:val="24"/>
          <w:szCs w:val="24"/>
          <w:lang w:val="en-US"/>
        </w:rPr>
        <w:t>9</w:t>
      </w:r>
    </w:p>
    <w:p w:rsidR="007F3BB5" w:rsidRPr="00561306" w:rsidRDefault="00C65580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Gambar 4.3 Histogram </w:t>
      </w:r>
      <w:r>
        <w:rPr>
          <w:rFonts w:ascii="Times New Roman" w:hAnsi="Times New Roman"/>
          <w:sz w:val="24"/>
          <w:szCs w:val="24"/>
        </w:rPr>
        <w:tab/>
      </w:r>
      <w:r w:rsidR="00561306">
        <w:rPr>
          <w:rFonts w:ascii="Times New Roman" w:hAnsi="Times New Roman"/>
          <w:sz w:val="24"/>
          <w:szCs w:val="24"/>
        </w:rPr>
        <w:t xml:space="preserve">       </w:t>
      </w:r>
      <w:r w:rsidR="00561306">
        <w:rPr>
          <w:rFonts w:ascii="Times New Roman" w:hAnsi="Times New Roman"/>
          <w:sz w:val="24"/>
          <w:szCs w:val="24"/>
          <w:lang w:val="en-US"/>
        </w:rPr>
        <w:t>60</w:t>
      </w: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616E9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DAFTAR LAMPIRAN </w:t>
      </w:r>
    </w:p>
    <w:p w:rsidR="00616E95" w:rsidRPr="00BC470F" w:rsidRDefault="00616E95" w:rsidP="00B84C86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C6558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ampiran 1 Kuesioner</w:t>
      </w:r>
      <w:r>
        <w:rPr>
          <w:rFonts w:ascii="Times New Roman" w:hAnsi="Times New Roman"/>
          <w:sz w:val="24"/>
          <w:szCs w:val="24"/>
        </w:rPr>
        <w:tab/>
      </w:r>
      <w:r w:rsidR="00BC470F">
        <w:rPr>
          <w:rFonts w:ascii="Times New Roman" w:hAnsi="Times New Roman"/>
          <w:sz w:val="24"/>
          <w:szCs w:val="24"/>
        </w:rPr>
        <w:t xml:space="preserve">       7</w:t>
      </w:r>
      <w:r w:rsidR="00BC470F">
        <w:rPr>
          <w:rFonts w:ascii="Times New Roman" w:hAnsi="Times New Roman"/>
          <w:sz w:val="24"/>
          <w:szCs w:val="24"/>
          <w:lang w:val="en-US"/>
        </w:rPr>
        <w:t>1</w:t>
      </w:r>
    </w:p>
    <w:p w:rsidR="00454EA5" w:rsidRPr="00BC470F" w:rsidRDefault="00454EA5" w:rsidP="00B84C86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0A5D2A">
        <w:rPr>
          <w:rFonts w:ascii="Times New Roman" w:hAnsi="Times New Roman"/>
          <w:sz w:val="24"/>
          <w:szCs w:val="24"/>
        </w:rPr>
        <w:t>2 Tabulasi Validitas Dan Reliabi</w:t>
      </w:r>
      <w:r w:rsidR="00BC470F">
        <w:rPr>
          <w:rFonts w:ascii="Times New Roman" w:hAnsi="Times New Roman"/>
          <w:sz w:val="24"/>
          <w:szCs w:val="24"/>
        </w:rPr>
        <w:t xml:space="preserve">litas </w:t>
      </w:r>
      <w:r w:rsidR="00BC470F">
        <w:rPr>
          <w:rFonts w:ascii="Times New Roman" w:hAnsi="Times New Roman"/>
          <w:sz w:val="24"/>
          <w:szCs w:val="24"/>
        </w:rPr>
        <w:tab/>
        <w:t xml:space="preserve">       7</w:t>
      </w:r>
      <w:r w:rsidR="00BC470F">
        <w:rPr>
          <w:rFonts w:ascii="Times New Roman" w:hAnsi="Times New Roman"/>
          <w:sz w:val="24"/>
          <w:szCs w:val="24"/>
          <w:lang w:val="en-US"/>
        </w:rPr>
        <w:t>6</w:t>
      </w:r>
    </w:p>
    <w:p w:rsidR="00616E95" w:rsidRPr="00BC470F" w:rsidRDefault="008E1666" w:rsidP="00B84C86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Lampiran 3</w:t>
      </w:r>
      <w:r w:rsidR="00616E95">
        <w:rPr>
          <w:rFonts w:ascii="Times New Roman" w:hAnsi="Times New Roman"/>
          <w:sz w:val="24"/>
          <w:szCs w:val="24"/>
        </w:rPr>
        <w:t xml:space="preserve"> Tabulasi Karakteristik Responden</w:t>
      </w:r>
      <w:r w:rsidR="00616E95">
        <w:rPr>
          <w:rFonts w:ascii="Times New Roman" w:hAnsi="Times New Roman"/>
          <w:sz w:val="24"/>
          <w:szCs w:val="24"/>
        </w:rPr>
        <w:tab/>
      </w:r>
      <w:r w:rsidR="00BC470F">
        <w:rPr>
          <w:rFonts w:ascii="Times New Roman" w:hAnsi="Times New Roman"/>
          <w:sz w:val="24"/>
          <w:szCs w:val="24"/>
        </w:rPr>
        <w:t xml:space="preserve">       7</w:t>
      </w:r>
      <w:r w:rsidR="00BC470F">
        <w:rPr>
          <w:rFonts w:ascii="Times New Roman" w:hAnsi="Times New Roman"/>
          <w:sz w:val="24"/>
          <w:szCs w:val="24"/>
          <w:lang w:val="en-US"/>
        </w:rPr>
        <w:t>8</w:t>
      </w:r>
    </w:p>
    <w:p w:rsidR="00616E95" w:rsidRPr="00BC470F" w:rsidRDefault="008E1666" w:rsidP="00616E95">
      <w:pPr>
        <w:tabs>
          <w:tab w:val="left" w:leader="dot" w:pos="708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Lampiran 4</w:t>
      </w:r>
      <w:r w:rsidR="00616E95">
        <w:rPr>
          <w:rFonts w:ascii="Times New Roman" w:hAnsi="Times New Roman"/>
          <w:sz w:val="24"/>
          <w:szCs w:val="24"/>
        </w:rPr>
        <w:t xml:space="preserve"> Karakteristik Jawaban Kuesioner Responden</w:t>
      </w:r>
      <w:r w:rsidR="00616E95">
        <w:rPr>
          <w:rFonts w:ascii="Times New Roman" w:hAnsi="Times New Roman"/>
          <w:sz w:val="24"/>
          <w:szCs w:val="24"/>
        </w:rPr>
        <w:tab/>
      </w:r>
      <w:r w:rsidR="00BC470F">
        <w:rPr>
          <w:rFonts w:ascii="Times New Roman" w:hAnsi="Times New Roman"/>
          <w:sz w:val="24"/>
          <w:szCs w:val="24"/>
        </w:rPr>
        <w:t xml:space="preserve">       8</w:t>
      </w:r>
      <w:r w:rsidR="00BC470F">
        <w:rPr>
          <w:rFonts w:ascii="Times New Roman" w:hAnsi="Times New Roman"/>
          <w:sz w:val="24"/>
          <w:szCs w:val="24"/>
          <w:lang w:val="en-US"/>
        </w:rPr>
        <w:t>3</w:t>
      </w:r>
    </w:p>
    <w:p w:rsidR="00616E95" w:rsidRPr="00BC470F" w:rsidRDefault="008E1666" w:rsidP="00616E95">
      <w:pPr>
        <w:tabs>
          <w:tab w:val="left" w:leader="dot" w:pos="708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Lampiran 5</w:t>
      </w:r>
      <w:r w:rsidR="00616E95">
        <w:rPr>
          <w:rFonts w:ascii="Times New Roman" w:hAnsi="Times New Roman"/>
          <w:sz w:val="24"/>
          <w:szCs w:val="24"/>
        </w:rPr>
        <w:t xml:space="preserve"> Hasil Uji Validitas Variabel X</w:t>
      </w:r>
      <w:r w:rsidR="00616E95">
        <w:rPr>
          <w:rFonts w:ascii="Times New Roman" w:hAnsi="Times New Roman"/>
          <w:sz w:val="24"/>
          <w:szCs w:val="24"/>
        </w:rPr>
        <w:tab/>
      </w:r>
      <w:r w:rsidR="00BC470F">
        <w:rPr>
          <w:rFonts w:ascii="Times New Roman" w:hAnsi="Times New Roman"/>
          <w:sz w:val="24"/>
          <w:szCs w:val="24"/>
        </w:rPr>
        <w:t xml:space="preserve">       </w:t>
      </w:r>
      <w:r w:rsidR="00BC470F">
        <w:rPr>
          <w:rFonts w:ascii="Times New Roman" w:hAnsi="Times New Roman"/>
          <w:sz w:val="24"/>
          <w:szCs w:val="24"/>
          <w:lang w:val="en-US"/>
        </w:rPr>
        <w:t>90</w:t>
      </w:r>
    </w:p>
    <w:p w:rsidR="00616E95" w:rsidRPr="00BC470F" w:rsidRDefault="008E1666" w:rsidP="00616E95">
      <w:pPr>
        <w:tabs>
          <w:tab w:val="left" w:leader="dot" w:pos="708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Lampiran 6</w:t>
      </w:r>
      <w:r w:rsidR="00616E95">
        <w:rPr>
          <w:rFonts w:ascii="Times New Roman" w:hAnsi="Times New Roman"/>
          <w:sz w:val="24"/>
          <w:szCs w:val="24"/>
        </w:rPr>
        <w:t xml:space="preserve"> Hasil</w:t>
      </w:r>
      <w:r>
        <w:rPr>
          <w:rFonts w:ascii="Times New Roman" w:hAnsi="Times New Roman"/>
          <w:sz w:val="24"/>
          <w:szCs w:val="24"/>
        </w:rPr>
        <w:t xml:space="preserve"> Uji</w:t>
      </w:r>
      <w:r w:rsidR="00616E95">
        <w:rPr>
          <w:rFonts w:ascii="Times New Roman" w:hAnsi="Times New Roman"/>
          <w:sz w:val="24"/>
          <w:szCs w:val="24"/>
        </w:rPr>
        <w:t xml:space="preserve"> Validitas </w:t>
      </w:r>
      <w:r>
        <w:rPr>
          <w:rFonts w:ascii="Times New Roman" w:hAnsi="Times New Roman"/>
          <w:sz w:val="24"/>
          <w:szCs w:val="24"/>
        </w:rPr>
        <w:t xml:space="preserve">Variabel </w:t>
      </w:r>
      <w:r w:rsidR="00616E95">
        <w:rPr>
          <w:rFonts w:ascii="Times New Roman" w:hAnsi="Times New Roman"/>
          <w:sz w:val="24"/>
          <w:szCs w:val="24"/>
        </w:rPr>
        <w:t>Y</w:t>
      </w:r>
      <w:r w:rsidR="00616E95">
        <w:rPr>
          <w:rFonts w:ascii="Times New Roman" w:hAnsi="Times New Roman"/>
          <w:sz w:val="24"/>
          <w:szCs w:val="24"/>
        </w:rPr>
        <w:tab/>
      </w:r>
      <w:r w:rsidR="00BC470F">
        <w:rPr>
          <w:rFonts w:ascii="Times New Roman" w:hAnsi="Times New Roman"/>
          <w:sz w:val="24"/>
          <w:szCs w:val="24"/>
        </w:rPr>
        <w:t xml:space="preserve">       9</w:t>
      </w:r>
      <w:r w:rsidR="00BC470F">
        <w:rPr>
          <w:rFonts w:ascii="Times New Roman" w:hAnsi="Times New Roman"/>
          <w:sz w:val="24"/>
          <w:szCs w:val="24"/>
          <w:lang w:val="en-US"/>
        </w:rPr>
        <w:t>2</w:t>
      </w:r>
    </w:p>
    <w:p w:rsidR="00616E95" w:rsidRPr="00BC470F" w:rsidRDefault="008E1666" w:rsidP="00616E95">
      <w:pPr>
        <w:tabs>
          <w:tab w:val="left" w:leader="dot" w:pos="708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Lampiran 7</w:t>
      </w:r>
      <w:r w:rsidR="00616E95">
        <w:rPr>
          <w:rFonts w:ascii="Times New Roman" w:hAnsi="Times New Roman"/>
          <w:sz w:val="24"/>
          <w:szCs w:val="24"/>
        </w:rPr>
        <w:t xml:space="preserve"> Gambar Normal Plot</w:t>
      </w:r>
      <w:r w:rsidR="00616E95">
        <w:rPr>
          <w:rFonts w:ascii="Times New Roman" w:hAnsi="Times New Roman"/>
          <w:sz w:val="24"/>
          <w:szCs w:val="24"/>
        </w:rPr>
        <w:tab/>
      </w:r>
      <w:r w:rsidR="007A7FAA">
        <w:rPr>
          <w:rFonts w:ascii="Times New Roman" w:hAnsi="Times New Roman"/>
          <w:sz w:val="24"/>
          <w:szCs w:val="24"/>
        </w:rPr>
        <w:t xml:space="preserve">       </w:t>
      </w:r>
      <w:r w:rsidR="00BC470F">
        <w:rPr>
          <w:rFonts w:ascii="Times New Roman" w:hAnsi="Times New Roman"/>
          <w:sz w:val="24"/>
          <w:szCs w:val="24"/>
        </w:rPr>
        <w:t>9</w:t>
      </w:r>
      <w:r w:rsidR="00BC470F">
        <w:rPr>
          <w:rFonts w:ascii="Times New Roman" w:hAnsi="Times New Roman"/>
          <w:sz w:val="24"/>
          <w:szCs w:val="24"/>
          <w:lang w:val="en-US"/>
        </w:rPr>
        <w:t>4</w:t>
      </w:r>
    </w:p>
    <w:p w:rsidR="00616E95" w:rsidRPr="00BC470F" w:rsidRDefault="008E1666" w:rsidP="00616E95">
      <w:pPr>
        <w:tabs>
          <w:tab w:val="left" w:leader="dot" w:pos="708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Lampiran 8</w:t>
      </w:r>
      <w:r w:rsidR="00616E95">
        <w:rPr>
          <w:rFonts w:ascii="Times New Roman" w:hAnsi="Times New Roman"/>
          <w:sz w:val="24"/>
          <w:szCs w:val="24"/>
        </w:rPr>
        <w:t xml:space="preserve"> Gambar Histogram</w:t>
      </w:r>
      <w:r w:rsidR="00616E95">
        <w:rPr>
          <w:rFonts w:ascii="Times New Roman" w:hAnsi="Times New Roman"/>
          <w:sz w:val="24"/>
          <w:szCs w:val="24"/>
        </w:rPr>
        <w:tab/>
      </w:r>
      <w:r w:rsidR="007A7FAA">
        <w:rPr>
          <w:rFonts w:ascii="Times New Roman" w:hAnsi="Times New Roman"/>
          <w:sz w:val="24"/>
          <w:szCs w:val="24"/>
        </w:rPr>
        <w:t xml:space="preserve">       </w:t>
      </w:r>
      <w:r w:rsidR="00BC470F">
        <w:rPr>
          <w:rFonts w:ascii="Times New Roman" w:hAnsi="Times New Roman"/>
          <w:sz w:val="24"/>
          <w:szCs w:val="24"/>
        </w:rPr>
        <w:t>9</w:t>
      </w:r>
      <w:r w:rsidR="00BC470F">
        <w:rPr>
          <w:rFonts w:ascii="Times New Roman" w:hAnsi="Times New Roman"/>
          <w:sz w:val="24"/>
          <w:szCs w:val="24"/>
          <w:lang w:val="en-US"/>
        </w:rPr>
        <w:t>4</w:t>
      </w:r>
    </w:p>
    <w:p w:rsidR="00616E95" w:rsidRPr="00BC470F" w:rsidRDefault="008E1666" w:rsidP="00616E95">
      <w:pPr>
        <w:tabs>
          <w:tab w:val="left" w:leader="dot" w:pos="708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Lampiran 9 </w:t>
      </w:r>
      <w:r w:rsidR="00616E95">
        <w:rPr>
          <w:rFonts w:ascii="Times New Roman" w:hAnsi="Times New Roman"/>
          <w:sz w:val="24"/>
          <w:szCs w:val="24"/>
        </w:rPr>
        <w:t>Hasil Regresi Sederhana</w:t>
      </w:r>
      <w:r w:rsidR="00616E95">
        <w:rPr>
          <w:rFonts w:ascii="Times New Roman" w:hAnsi="Times New Roman"/>
          <w:sz w:val="24"/>
          <w:szCs w:val="24"/>
        </w:rPr>
        <w:tab/>
      </w:r>
      <w:r w:rsidR="007A7FAA">
        <w:rPr>
          <w:rFonts w:ascii="Times New Roman" w:hAnsi="Times New Roman"/>
          <w:sz w:val="24"/>
          <w:szCs w:val="24"/>
        </w:rPr>
        <w:t xml:space="preserve">       </w:t>
      </w:r>
      <w:r w:rsidR="00BC470F">
        <w:rPr>
          <w:rFonts w:ascii="Times New Roman" w:hAnsi="Times New Roman"/>
          <w:sz w:val="24"/>
          <w:szCs w:val="24"/>
        </w:rPr>
        <w:t>9</w:t>
      </w:r>
      <w:r w:rsidR="00BC470F">
        <w:rPr>
          <w:rFonts w:ascii="Times New Roman" w:hAnsi="Times New Roman"/>
          <w:sz w:val="24"/>
          <w:szCs w:val="24"/>
          <w:lang w:val="en-US"/>
        </w:rPr>
        <w:t>5</w:t>
      </w:r>
    </w:p>
    <w:p w:rsidR="00616E95" w:rsidRPr="00BC470F" w:rsidRDefault="008E1666" w:rsidP="008E1666">
      <w:pPr>
        <w:tabs>
          <w:tab w:val="left" w:leader="dot" w:pos="708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Lampiran 10</w:t>
      </w:r>
      <w:r w:rsidR="00616E95">
        <w:rPr>
          <w:rFonts w:ascii="Times New Roman" w:hAnsi="Times New Roman"/>
          <w:sz w:val="24"/>
          <w:szCs w:val="24"/>
        </w:rPr>
        <w:t xml:space="preserve"> Hasil Uji Parsial (Uji t)</w:t>
      </w:r>
      <w:r w:rsidR="00616E95">
        <w:rPr>
          <w:rFonts w:ascii="Times New Roman" w:hAnsi="Times New Roman"/>
          <w:sz w:val="24"/>
          <w:szCs w:val="24"/>
        </w:rPr>
        <w:tab/>
      </w:r>
      <w:r w:rsidR="007A7FAA">
        <w:rPr>
          <w:rFonts w:ascii="Times New Roman" w:hAnsi="Times New Roman"/>
          <w:sz w:val="24"/>
          <w:szCs w:val="24"/>
        </w:rPr>
        <w:t xml:space="preserve">       </w:t>
      </w:r>
      <w:r w:rsidR="00BC470F">
        <w:rPr>
          <w:rFonts w:ascii="Times New Roman" w:hAnsi="Times New Roman"/>
          <w:sz w:val="24"/>
          <w:szCs w:val="24"/>
        </w:rPr>
        <w:t>9</w:t>
      </w:r>
      <w:r w:rsidR="00BC470F">
        <w:rPr>
          <w:rFonts w:ascii="Times New Roman" w:hAnsi="Times New Roman"/>
          <w:sz w:val="24"/>
          <w:szCs w:val="24"/>
          <w:lang w:val="en-US"/>
        </w:rPr>
        <w:t>5</w:t>
      </w:r>
      <w:r w:rsidR="00B853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Lampiran 11</w:t>
      </w:r>
      <w:r w:rsidR="00616E95">
        <w:rPr>
          <w:rFonts w:ascii="Times New Roman" w:hAnsi="Times New Roman"/>
          <w:sz w:val="24"/>
          <w:szCs w:val="24"/>
        </w:rPr>
        <w:t xml:space="preserve"> Koefisien Determinasi (R²)</w:t>
      </w:r>
      <w:r w:rsidR="00616E95">
        <w:rPr>
          <w:rFonts w:ascii="Times New Roman" w:hAnsi="Times New Roman"/>
          <w:sz w:val="24"/>
          <w:szCs w:val="24"/>
        </w:rPr>
        <w:tab/>
      </w:r>
      <w:r w:rsidR="007A7FAA">
        <w:rPr>
          <w:rFonts w:ascii="Times New Roman" w:hAnsi="Times New Roman"/>
          <w:sz w:val="24"/>
          <w:szCs w:val="24"/>
        </w:rPr>
        <w:t xml:space="preserve">       </w:t>
      </w:r>
      <w:r w:rsidR="00BC470F">
        <w:rPr>
          <w:rFonts w:ascii="Times New Roman" w:hAnsi="Times New Roman"/>
          <w:sz w:val="24"/>
          <w:szCs w:val="24"/>
        </w:rPr>
        <w:t>9</w:t>
      </w:r>
      <w:r w:rsidR="00BC470F">
        <w:rPr>
          <w:rFonts w:ascii="Times New Roman" w:hAnsi="Times New Roman"/>
          <w:sz w:val="24"/>
          <w:szCs w:val="24"/>
          <w:lang w:val="en-US"/>
        </w:rPr>
        <w:t>5</w:t>
      </w:r>
    </w:p>
    <w:p w:rsidR="00BC470F" w:rsidRPr="00BC470F" w:rsidRDefault="00ED731A" w:rsidP="00BC470F">
      <w:pPr>
        <w:tabs>
          <w:tab w:val="left" w:leader="dot" w:pos="7088"/>
        </w:tabs>
        <w:spacing w:after="0" w:line="480" w:lineRule="auto"/>
        <w:rPr>
          <w:lang w:val="en-US"/>
        </w:rPr>
      </w:pPr>
      <w:r>
        <w:rPr>
          <w:rFonts w:ascii="Times New Roman" w:hAnsi="Times New Roman"/>
          <w:sz w:val="24"/>
          <w:szCs w:val="24"/>
        </w:rPr>
        <w:t>Lampiran 12</w:t>
      </w:r>
      <w:r w:rsidR="002F5748">
        <w:rPr>
          <w:rFonts w:ascii="Times New Roman" w:hAnsi="Times New Roman"/>
          <w:sz w:val="24"/>
          <w:szCs w:val="24"/>
        </w:rPr>
        <w:t xml:space="preserve"> Titik Persentase Distribusi </w:t>
      </w:r>
      <w:r w:rsidR="002F5748">
        <w:rPr>
          <w:rFonts w:ascii="Times New Roman" w:hAnsi="Times New Roman"/>
          <w:sz w:val="24"/>
          <w:szCs w:val="24"/>
          <w:lang w:val="en-US"/>
        </w:rPr>
        <w:t>r</w:t>
      </w:r>
      <w:r w:rsidR="00BC4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470F">
        <w:rPr>
          <w:rFonts w:ascii="Times New Roman" w:hAnsi="Times New Roman"/>
          <w:sz w:val="24"/>
          <w:szCs w:val="24"/>
        </w:rPr>
        <w:tab/>
        <w:t xml:space="preserve">       </w:t>
      </w:r>
      <w:r w:rsidR="00BC470F">
        <w:rPr>
          <w:rFonts w:ascii="Times New Roman" w:hAnsi="Times New Roman"/>
          <w:sz w:val="24"/>
          <w:szCs w:val="24"/>
          <w:lang w:val="en-US"/>
        </w:rPr>
        <w:t>96</w:t>
      </w:r>
    </w:p>
    <w:p w:rsidR="00616E95" w:rsidRDefault="00BC470F" w:rsidP="00616E95">
      <w:pPr>
        <w:tabs>
          <w:tab w:val="left" w:leader="dot" w:pos="708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Lampiran 13 Titik Persentase Distribusi t</w:t>
      </w:r>
      <w:r w:rsidR="00616E95">
        <w:rPr>
          <w:rFonts w:ascii="Times New Roman" w:hAnsi="Times New Roman"/>
          <w:sz w:val="24"/>
          <w:szCs w:val="24"/>
        </w:rPr>
        <w:tab/>
      </w:r>
      <w:r w:rsidR="007A7FA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BC470F" w:rsidRPr="00BC470F" w:rsidRDefault="00BC470F" w:rsidP="00616E95">
      <w:pPr>
        <w:tabs>
          <w:tab w:val="left" w:leader="dot" w:pos="708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16E95" w:rsidRDefault="00616E95" w:rsidP="007F3BB5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16E95" w:rsidSect="0011652A">
      <w:pgSz w:w="11906" w:h="16838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5C" w:rsidRDefault="00CA635C">
      <w:pPr>
        <w:spacing w:after="0" w:line="240" w:lineRule="auto"/>
      </w:pPr>
      <w:r>
        <w:separator/>
      </w:r>
    </w:p>
  </w:endnote>
  <w:endnote w:type="continuationSeparator" w:id="0">
    <w:p w:rsidR="00CA635C" w:rsidRDefault="00CA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5C" w:rsidRDefault="00CA635C">
      <w:pPr>
        <w:spacing w:after="0" w:line="240" w:lineRule="auto"/>
      </w:pPr>
      <w:r>
        <w:separator/>
      </w:r>
    </w:p>
  </w:footnote>
  <w:footnote w:type="continuationSeparator" w:id="0">
    <w:p w:rsidR="00CA635C" w:rsidRDefault="00CA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467"/>
    <w:multiLevelType w:val="hybridMultilevel"/>
    <w:tmpl w:val="1CB49F9E"/>
    <w:lvl w:ilvl="0" w:tplc="3784492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076343"/>
    <w:multiLevelType w:val="hybridMultilevel"/>
    <w:tmpl w:val="DE54E5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6458"/>
    <w:multiLevelType w:val="hybridMultilevel"/>
    <w:tmpl w:val="7A8CBF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161E5"/>
    <w:multiLevelType w:val="multilevel"/>
    <w:tmpl w:val="AEB25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ED40718"/>
    <w:multiLevelType w:val="multilevel"/>
    <w:tmpl w:val="AD3417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10BB18A0"/>
    <w:multiLevelType w:val="multilevel"/>
    <w:tmpl w:val="EE745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7448EE"/>
    <w:multiLevelType w:val="multilevel"/>
    <w:tmpl w:val="2876A7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7F3964"/>
    <w:multiLevelType w:val="hybridMultilevel"/>
    <w:tmpl w:val="05143F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22A0"/>
    <w:multiLevelType w:val="hybridMultilevel"/>
    <w:tmpl w:val="52920B54"/>
    <w:lvl w:ilvl="0" w:tplc="740082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9154AC"/>
    <w:multiLevelType w:val="hybridMultilevel"/>
    <w:tmpl w:val="AC1AD5B2"/>
    <w:lvl w:ilvl="0" w:tplc="412ED2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C25F91"/>
    <w:multiLevelType w:val="hybridMultilevel"/>
    <w:tmpl w:val="C038D5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48EF"/>
    <w:multiLevelType w:val="hybridMultilevel"/>
    <w:tmpl w:val="9C166668"/>
    <w:lvl w:ilvl="0" w:tplc="4348A90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271463"/>
    <w:multiLevelType w:val="multilevel"/>
    <w:tmpl w:val="7CFA14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40D4EEF"/>
    <w:multiLevelType w:val="hybridMultilevel"/>
    <w:tmpl w:val="832A6948"/>
    <w:lvl w:ilvl="0" w:tplc="202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A3237B"/>
    <w:multiLevelType w:val="multilevel"/>
    <w:tmpl w:val="BEE86D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1D56CCE"/>
    <w:multiLevelType w:val="hybridMultilevel"/>
    <w:tmpl w:val="A7A26B44"/>
    <w:lvl w:ilvl="0" w:tplc="1370EF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29A7C56"/>
    <w:multiLevelType w:val="multilevel"/>
    <w:tmpl w:val="7B7CBA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51F2F02"/>
    <w:multiLevelType w:val="multilevel"/>
    <w:tmpl w:val="1EEA3F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8FF458A"/>
    <w:multiLevelType w:val="multilevel"/>
    <w:tmpl w:val="E3AE1BE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19">
    <w:nsid w:val="3F29551D"/>
    <w:multiLevelType w:val="hybridMultilevel"/>
    <w:tmpl w:val="40241E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A4F80"/>
    <w:multiLevelType w:val="hybridMultilevel"/>
    <w:tmpl w:val="4230B7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56553"/>
    <w:multiLevelType w:val="multilevel"/>
    <w:tmpl w:val="E01C3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440F424A"/>
    <w:multiLevelType w:val="hybridMultilevel"/>
    <w:tmpl w:val="4ED227FA"/>
    <w:lvl w:ilvl="0" w:tplc="6AD61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8B44E5"/>
    <w:multiLevelType w:val="hybridMultilevel"/>
    <w:tmpl w:val="D602BD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943C1"/>
    <w:multiLevelType w:val="hybridMultilevel"/>
    <w:tmpl w:val="6B342924"/>
    <w:lvl w:ilvl="0" w:tplc="917821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E5022E5"/>
    <w:multiLevelType w:val="multilevel"/>
    <w:tmpl w:val="E84C3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4F5E1051"/>
    <w:multiLevelType w:val="hybridMultilevel"/>
    <w:tmpl w:val="BC2ED4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8080D"/>
    <w:multiLevelType w:val="hybridMultilevel"/>
    <w:tmpl w:val="F9E447F8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11B462B"/>
    <w:multiLevelType w:val="hybridMultilevel"/>
    <w:tmpl w:val="185613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C5688"/>
    <w:multiLevelType w:val="hybridMultilevel"/>
    <w:tmpl w:val="85DCBB26"/>
    <w:lvl w:ilvl="0" w:tplc="455A06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05866"/>
    <w:multiLevelType w:val="hybridMultilevel"/>
    <w:tmpl w:val="0BC2861C"/>
    <w:lvl w:ilvl="0" w:tplc="3CC4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87FC5"/>
    <w:multiLevelType w:val="multilevel"/>
    <w:tmpl w:val="0384439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32">
    <w:nsid w:val="60462017"/>
    <w:multiLevelType w:val="multilevel"/>
    <w:tmpl w:val="9DDEB4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05D2653"/>
    <w:multiLevelType w:val="multilevel"/>
    <w:tmpl w:val="F6D85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4">
    <w:nsid w:val="60FC6F2D"/>
    <w:multiLevelType w:val="multilevel"/>
    <w:tmpl w:val="66FC3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312707F"/>
    <w:multiLevelType w:val="multilevel"/>
    <w:tmpl w:val="05E0B196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05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36">
    <w:nsid w:val="641B3783"/>
    <w:multiLevelType w:val="hybridMultilevel"/>
    <w:tmpl w:val="0A5E1748"/>
    <w:lvl w:ilvl="0" w:tplc="9B1E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DB5F9D"/>
    <w:multiLevelType w:val="hybridMultilevel"/>
    <w:tmpl w:val="60A892AE"/>
    <w:lvl w:ilvl="0" w:tplc="15D26A2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7766E33"/>
    <w:multiLevelType w:val="hybridMultilevel"/>
    <w:tmpl w:val="F5543014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A3752F"/>
    <w:multiLevelType w:val="hybridMultilevel"/>
    <w:tmpl w:val="A4E2054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52281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04D6A"/>
    <w:multiLevelType w:val="hybridMultilevel"/>
    <w:tmpl w:val="B3A2EC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23B79"/>
    <w:multiLevelType w:val="hybridMultilevel"/>
    <w:tmpl w:val="9760BB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C44B70"/>
    <w:multiLevelType w:val="hybridMultilevel"/>
    <w:tmpl w:val="269695DC"/>
    <w:lvl w:ilvl="0" w:tplc="60F4DBE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E64362E"/>
    <w:multiLevelType w:val="multilevel"/>
    <w:tmpl w:val="5EC6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4">
    <w:nsid w:val="6E8A05F1"/>
    <w:multiLevelType w:val="multilevel"/>
    <w:tmpl w:val="321E34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6F6D0510"/>
    <w:multiLevelType w:val="multilevel"/>
    <w:tmpl w:val="CEC60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16B56D7"/>
    <w:multiLevelType w:val="multilevel"/>
    <w:tmpl w:val="85465C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3D44BDA"/>
    <w:multiLevelType w:val="hybridMultilevel"/>
    <w:tmpl w:val="63AE80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484A8B"/>
    <w:multiLevelType w:val="multilevel"/>
    <w:tmpl w:val="9762FE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9">
    <w:nsid w:val="74DF5FBA"/>
    <w:multiLevelType w:val="multilevel"/>
    <w:tmpl w:val="395004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63A6296"/>
    <w:multiLevelType w:val="hybridMultilevel"/>
    <w:tmpl w:val="E9586B58"/>
    <w:lvl w:ilvl="0" w:tplc="2920FE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80D635E"/>
    <w:multiLevelType w:val="multilevel"/>
    <w:tmpl w:val="E1A4DD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7A79557B"/>
    <w:multiLevelType w:val="hybridMultilevel"/>
    <w:tmpl w:val="68EEF37E"/>
    <w:lvl w:ilvl="0" w:tplc="D0E682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B2809D0"/>
    <w:multiLevelType w:val="hybridMultilevel"/>
    <w:tmpl w:val="91C844FC"/>
    <w:lvl w:ilvl="0" w:tplc="DACC5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E6B2B13"/>
    <w:multiLevelType w:val="hybridMultilevel"/>
    <w:tmpl w:val="8182C1E0"/>
    <w:lvl w:ilvl="0" w:tplc="8AD478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5"/>
  </w:num>
  <w:num w:numId="2">
    <w:abstractNumId w:val="33"/>
  </w:num>
  <w:num w:numId="3">
    <w:abstractNumId w:val="25"/>
  </w:num>
  <w:num w:numId="4">
    <w:abstractNumId w:val="43"/>
  </w:num>
  <w:num w:numId="5">
    <w:abstractNumId w:val="3"/>
  </w:num>
  <w:num w:numId="6">
    <w:abstractNumId w:val="34"/>
  </w:num>
  <w:num w:numId="7">
    <w:abstractNumId w:val="41"/>
  </w:num>
  <w:num w:numId="8">
    <w:abstractNumId w:val="19"/>
  </w:num>
  <w:num w:numId="9">
    <w:abstractNumId w:val="38"/>
  </w:num>
  <w:num w:numId="10">
    <w:abstractNumId w:val="18"/>
  </w:num>
  <w:num w:numId="11">
    <w:abstractNumId w:val="48"/>
  </w:num>
  <w:num w:numId="12">
    <w:abstractNumId w:val="51"/>
  </w:num>
  <w:num w:numId="13">
    <w:abstractNumId w:val="27"/>
  </w:num>
  <w:num w:numId="14">
    <w:abstractNumId w:val="32"/>
  </w:num>
  <w:num w:numId="15">
    <w:abstractNumId w:val="2"/>
  </w:num>
  <w:num w:numId="16">
    <w:abstractNumId w:val="21"/>
  </w:num>
  <w:num w:numId="17">
    <w:abstractNumId w:val="52"/>
  </w:num>
  <w:num w:numId="18">
    <w:abstractNumId w:val="40"/>
  </w:num>
  <w:num w:numId="19">
    <w:abstractNumId w:val="35"/>
  </w:num>
  <w:num w:numId="20">
    <w:abstractNumId w:val="10"/>
  </w:num>
  <w:num w:numId="21">
    <w:abstractNumId w:val="12"/>
  </w:num>
  <w:num w:numId="22">
    <w:abstractNumId w:val="36"/>
  </w:num>
  <w:num w:numId="23">
    <w:abstractNumId w:val="42"/>
  </w:num>
  <w:num w:numId="24">
    <w:abstractNumId w:val="39"/>
  </w:num>
  <w:num w:numId="25">
    <w:abstractNumId w:val="30"/>
  </w:num>
  <w:num w:numId="26">
    <w:abstractNumId w:val="26"/>
  </w:num>
  <w:num w:numId="27">
    <w:abstractNumId w:val="47"/>
  </w:num>
  <w:num w:numId="28">
    <w:abstractNumId w:val="54"/>
  </w:num>
  <w:num w:numId="29">
    <w:abstractNumId w:val="8"/>
  </w:num>
  <w:num w:numId="30">
    <w:abstractNumId w:val="53"/>
  </w:num>
  <w:num w:numId="31">
    <w:abstractNumId w:val="7"/>
  </w:num>
  <w:num w:numId="32">
    <w:abstractNumId w:val="44"/>
  </w:num>
  <w:num w:numId="33">
    <w:abstractNumId w:val="20"/>
  </w:num>
  <w:num w:numId="34">
    <w:abstractNumId w:val="5"/>
  </w:num>
  <w:num w:numId="35">
    <w:abstractNumId w:val="14"/>
  </w:num>
  <w:num w:numId="36">
    <w:abstractNumId w:val="4"/>
  </w:num>
  <w:num w:numId="37">
    <w:abstractNumId w:val="13"/>
  </w:num>
  <w:num w:numId="38">
    <w:abstractNumId w:val="11"/>
  </w:num>
  <w:num w:numId="39">
    <w:abstractNumId w:val="15"/>
  </w:num>
  <w:num w:numId="40">
    <w:abstractNumId w:val="50"/>
  </w:num>
  <w:num w:numId="41">
    <w:abstractNumId w:val="9"/>
  </w:num>
  <w:num w:numId="42">
    <w:abstractNumId w:val="0"/>
  </w:num>
  <w:num w:numId="43">
    <w:abstractNumId w:val="37"/>
  </w:num>
  <w:num w:numId="44">
    <w:abstractNumId w:val="24"/>
  </w:num>
  <w:num w:numId="45">
    <w:abstractNumId w:val="16"/>
  </w:num>
  <w:num w:numId="46">
    <w:abstractNumId w:val="1"/>
  </w:num>
  <w:num w:numId="47">
    <w:abstractNumId w:val="23"/>
  </w:num>
  <w:num w:numId="48">
    <w:abstractNumId w:val="49"/>
  </w:num>
  <w:num w:numId="49">
    <w:abstractNumId w:val="28"/>
  </w:num>
  <w:num w:numId="50">
    <w:abstractNumId w:val="22"/>
  </w:num>
  <w:num w:numId="51">
    <w:abstractNumId w:val="29"/>
  </w:num>
  <w:num w:numId="52">
    <w:abstractNumId w:val="17"/>
  </w:num>
  <w:num w:numId="53">
    <w:abstractNumId w:val="6"/>
  </w:num>
  <w:num w:numId="54">
    <w:abstractNumId w:val="31"/>
  </w:num>
  <w:num w:numId="55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proofState w:spelling="dirty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BA"/>
    <w:rsid w:val="00000600"/>
    <w:rsid w:val="00010609"/>
    <w:rsid w:val="0002555B"/>
    <w:rsid w:val="00032AC7"/>
    <w:rsid w:val="00036657"/>
    <w:rsid w:val="000369CE"/>
    <w:rsid w:val="00036FCE"/>
    <w:rsid w:val="0005279A"/>
    <w:rsid w:val="00052C22"/>
    <w:rsid w:val="00060117"/>
    <w:rsid w:val="00067326"/>
    <w:rsid w:val="00072F95"/>
    <w:rsid w:val="00074CEC"/>
    <w:rsid w:val="00077556"/>
    <w:rsid w:val="00080DBE"/>
    <w:rsid w:val="00082281"/>
    <w:rsid w:val="00083579"/>
    <w:rsid w:val="00086AC6"/>
    <w:rsid w:val="000878C1"/>
    <w:rsid w:val="0009216F"/>
    <w:rsid w:val="000A2F48"/>
    <w:rsid w:val="000A5D2A"/>
    <w:rsid w:val="000C11D9"/>
    <w:rsid w:val="000C25FB"/>
    <w:rsid w:val="000C7898"/>
    <w:rsid w:val="000D14B7"/>
    <w:rsid w:val="000D1E2E"/>
    <w:rsid w:val="000E40DD"/>
    <w:rsid w:val="000F4F0C"/>
    <w:rsid w:val="000F500C"/>
    <w:rsid w:val="000F679F"/>
    <w:rsid w:val="0010293F"/>
    <w:rsid w:val="00102C40"/>
    <w:rsid w:val="0010580E"/>
    <w:rsid w:val="00106906"/>
    <w:rsid w:val="00114493"/>
    <w:rsid w:val="0011652A"/>
    <w:rsid w:val="00117A5D"/>
    <w:rsid w:val="00120289"/>
    <w:rsid w:val="00120B22"/>
    <w:rsid w:val="00125E41"/>
    <w:rsid w:val="0013351C"/>
    <w:rsid w:val="00140451"/>
    <w:rsid w:val="00142A33"/>
    <w:rsid w:val="00142D50"/>
    <w:rsid w:val="00143238"/>
    <w:rsid w:val="00143805"/>
    <w:rsid w:val="0015510C"/>
    <w:rsid w:val="00157231"/>
    <w:rsid w:val="001625D0"/>
    <w:rsid w:val="00162F59"/>
    <w:rsid w:val="001643DA"/>
    <w:rsid w:val="00172909"/>
    <w:rsid w:val="0017508D"/>
    <w:rsid w:val="00180723"/>
    <w:rsid w:val="00185D83"/>
    <w:rsid w:val="001944EA"/>
    <w:rsid w:val="001A000B"/>
    <w:rsid w:val="001A2E84"/>
    <w:rsid w:val="001A30FC"/>
    <w:rsid w:val="001A67EB"/>
    <w:rsid w:val="001B1F1C"/>
    <w:rsid w:val="001B4876"/>
    <w:rsid w:val="001B5E63"/>
    <w:rsid w:val="001B7A34"/>
    <w:rsid w:val="001C062B"/>
    <w:rsid w:val="001C6B1A"/>
    <w:rsid w:val="001C6BF5"/>
    <w:rsid w:val="001D0C5E"/>
    <w:rsid w:val="001D2BAB"/>
    <w:rsid w:val="001E3724"/>
    <w:rsid w:val="001F5136"/>
    <w:rsid w:val="001F748F"/>
    <w:rsid w:val="00200639"/>
    <w:rsid w:val="00200B89"/>
    <w:rsid w:val="00201C3C"/>
    <w:rsid w:val="0020255D"/>
    <w:rsid w:val="0020280E"/>
    <w:rsid w:val="00202CF2"/>
    <w:rsid w:val="00210B5F"/>
    <w:rsid w:val="00211DF9"/>
    <w:rsid w:val="002218E4"/>
    <w:rsid w:val="00226A7B"/>
    <w:rsid w:val="0023117E"/>
    <w:rsid w:val="00232A9F"/>
    <w:rsid w:val="00232D3C"/>
    <w:rsid w:val="002349F0"/>
    <w:rsid w:val="00236DA7"/>
    <w:rsid w:val="00241D2E"/>
    <w:rsid w:val="00246F38"/>
    <w:rsid w:val="0026001A"/>
    <w:rsid w:val="0026044C"/>
    <w:rsid w:val="002712D9"/>
    <w:rsid w:val="00280522"/>
    <w:rsid w:val="002853B8"/>
    <w:rsid w:val="00291045"/>
    <w:rsid w:val="00292CF6"/>
    <w:rsid w:val="002951D8"/>
    <w:rsid w:val="00297EAF"/>
    <w:rsid w:val="002A004F"/>
    <w:rsid w:val="002A3023"/>
    <w:rsid w:val="002B1969"/>
    <w:rsid w:val="002C68C6"/>
    <w:rsid w:val="002C7110"/>
    <w:rsid w:val="002D16F8"/>
    <w:rsid w:val="002E4BEA"/>
    <w:rsid w:val="002F104B"/>
    <w:rsid w:val="002F5748"/>
    <w:rsid w:val="00310560"/>
    <w:rsid w:val="003303D9"/>
    <w:rsid w:val="00331D6C"/>
    <w:rsid w:val="00332566"/>
    <w:rsid w:val="00340B19"/>
    <w:rsid w:val="0034107E"/>
    <w:rsid w:val="00342A12"/>
    <w:rsid w:val="00346761"/>
    <w:rsid w:val="00350D0C"/>
    <w:rsid w:val="0035403E"/>
    <w:rsid w:val="00356A9C"/>
    <w:rsid w:val="003575C5"/>
    <w:rsid w:val="00367335"/>
    <w:rsid w:val="00367E98"/>
    <w:rsid w:val="003719DE"/>
    <w:rsid w:val="0037227E"/>
    <w:rsid w:val="00374BFA"/>
    <w:rsid w:val="003817B9"/>
    <w:rsid w:val="003817CF"/>
    <w:rsid w:val="003843D6"/>
    <w:rsid w:val="00397ACD"/>
    <w:rsid w:val="003A7629"/>
    <w:rsid w:val="003B4339"/>
    <w:rsid w:val="003C11C7"/>
    <w:rsid w:val="003C208E"/>
    <w:rsid w:val="003C539A"/>
    <w:rsid w:val="003C6BC1"/>
    <w:rsid w:val="003D06CE"/>
    <w:rsid w:val="003D6B4C"/>
    <w:rsid w:val="003E00C0"/>
    <w:rsid w:val="003E0E11"/>
    <w:rsid w:val="003E39EF"/>
    <w:rsid w:val="003E72D5"/>
    <w:rsid w:val="003F144F"/>
    <w:rsid w:val="003F1573"/>
    <w:rsid w:val="003F2DED"/>
    <w:rsid w:val="003F602D"/>
    <w:rsid w:val="003F6687"/>
    <w:rsid w:val="003F6A44"/>
    <w:rsid w:val="00402BE0"/>
    <w:rsid w:val="00403163"/>
    <w:rsid w:val="004072E2"/>
    <w:rsid w:val="004125A5"/>
    <w:rsid w:val="00414643"/>
    <w:rsid w:val="0041471E"/>
    <w:rsid w:val="0042118F"/>
    <w:rsid w:val="004233F3"/>
    <w:rsid w:val="00432695"/>
    <w:rsid w:val="0043295E"/>
    <w:rsid w:val="00435DCE"/>
    <w:rsid w:val="004455CE"/>
    <w:rsid w:val="00445E82"/>
    <w:rsid w:val="00454EA5"/>
    <w:rsid w:val="004600B7"/>
    <w:rsid w:val="00465B4E"/>
    <w:rsid w:val="00477E92"/>
    <w:rsid w:val="00487C8D"/>
    <w:rsid w:val="00491AD2"/>
    <w:rsid w:val="00496690"/>
    <w:rsid w:val="004A3173"/>
    <w:rsid w:val="004A4D5C"/>
    <w:rsid w:val="004A7D98"/>
    <w:rsid w:val="004B29A3"/>
    <w:rsid w:val="004C197A"/>
    <w:rsid w:val="004C1DD5"/>
    <w:rsid w:val="004C42D7"/>
    <w:rsid w:val="004C68ED"/>
    <w:rsid w:val="004D0933"/>
    <w:rsid w:val="004E1B67"/>
    <w:rsid w:val="004E28B7"/>
    <w:rsid w:val="004E7A0D"/>
    <w:rsid w:val="004F2884"/>
    <w:rsid w:val="004F40DE"/>
    <w:rsid w:val="004F6EF7"/>
    <w:rsid w:val="00513201"/>
    <w:rsid w:val="00523ACD"/>
    <w:rsid w:val="00523FC1"/>
    <w:rsid w:val="00546953"/>
    <w:rsid w:val="00551172"/>
    <w:rsid w:val="005551EE"/>
    <w:rsid w:val="00555D5D"/>
    <w:rsid w:val="0055668E"/>
    <w:rsid w:val="00561306"/>
    <w:rsid w:val="00564A2E"/>
    <w:rsid w:val="00572774"/>
    <w:rsid w:val="0057726B"/>
    <w:rsid w:val="00577802"/>
    <w:rsid w:val="00583CB0"/>
    <w:rsid w:val="00586F0A"/>
    <w:rsid w:val="00594B70"/>
    <w:rsid w:val="00596BCC"/>
    <w:rsid w:val="005B6375"/>
    <w:rsid w:val="005B79E4"/>
    <w:rsid w:val="005B7E06"/>
    <w:rsid w:val="005B7E48"/>
    <w:rsid w:val="005C15D5"/>
    <w:rsid w:val="005C6E09"/>
    <w:rsid w:val="005D3CCE"/>
    <w:rsid w:val="005D660C"/>
    <w:rsid w:val="005E2533"/>
    <w:rsid w:val="005E651E"/>
    <w:rsid w:val="005F2965"/>
    <w:rsid w:val="005F2E5E"/>
    <w:rsid w:val="005F69FE"/>
    <w:rsid w:val="006038ED"/>
    <w:rsid w:val="00603E55"/>
    <w:rsid w:val="00612A27"/>
    <w:rsid w:val="00616E95"/>
    <w:rsid w:val="0061791C"/>
    <w:rsid w:val="0062271A"/>
    <w:rsid w:val="00627BC7"/>
    <w:rsid w:val="006566C6"/>
    <w:rsid w:val="00657A9C"/>
    <w:rsid w:val="00667193"/>
    <w:rsid w:val="00670B08"/>
    <w:rsid w:val="0068065A"/>
    <w:rsid w:val="006853AF"/>
    <w:rsid w:val="0069033F"/>
    <w:rsid w:val="0069535A"/>
    <w:rsid w:val="00696CEB"/>
    <w:rsid w:val="006A51FA"/>
    <w:rsid w:val="006A6591"/>
    <w:rsid w:val="006A7937"/>
    <w:rsid w:val="006B1A7D"/>
    <w:rsid w:val="006B276F"/>
    <w:rsid w:val="006B396A"/>
    <w:rsid w:val="006B59B2"/>
    <w:rsid w:val="006C165B"/>
    <w:rsid w:val="006C636E"/>
    <w:rsid w:val="006C7D9B"/>
    <w:rsid w:val="006D133E"/>
    <w:rsid w:val="006D293A"/>
    <w:rsid w:val="006E60E8"/>
    <w:rsid w:val="006F35C7"/>
    <w:rsid w:val="0071471F"/>
    <w:rsid w:val="00722FF1"/>
    <w:rsid w:val="00726058"/>
    <w:rsid w:val="007276D5"/>
    <w:rsid w:val="00732B5A"/>
    <w:rsid w:val="00733023"/>
    <w:rsid w:val="007331BB"/>
    <w:rsid w:val="00737F24"/>
    <w:rsid w:val="00750FCC"/>
    <w:rsid w:val="00764B9B"/>
    <w:rsid w:val="007652D6"/>
    <w:rsid w:val="00771AA0"/>
    <w:rsid w:val="007729D6"/>
    <w:rsid w:val="007763C5"/>
    <w:rsid w:val="007856D6"/>
    <w:rsid w:val="00791754"/>
    <w:rsid w:val="007921C2"/>
    <w:rsid w:val="007929D2"/>
    <w:rsid w:val="00793ED6"/>
    <w:rsid w:val="00796C44"/>
    <w:rsid w:val="007A23A8"/>
    <w:rsid w:val="007A4176"/>
    <w:rsid w:val="007A59F4"/>
    <w:rsid w:val="007A704D"/>
    <w:rsid w:val="007A7FAA"/>
    <w:rsid w:val="007C5CDE"/>
    <w:rsid w:val="007D1454"/>
    <w:rsid w:val="007D4024"/>
    <w:rsid w:val="007D4723"/>
    <w:rsid w:val="007E06E3"/>
    <w:rsid w:val="007E1549"/>
    <w:rsid w:val="007F07E4"/>
    <w:rsid w:val="007F1599"/>
    <w:rsid w:val="007F355A"/>
    <w:rsid w:val="007F3BB5"/>
    <w:rsid w:val="007F5C69"/>
    <w:rsid w:val="00800E8A"/>
    <w:rsid w:val="0080212E"/>
    <w:rsid w:val="00803D7C"/>
    <w:rsid w:val="00803DB3"/>
    <w:rsid w:val="00806DB5"/>
    <w:rsid w:val="00807AB8"/>
    <w:rsid w:val="008100A3"/>
    <w:rsid w:val="00811FF4"/>
    <w:rsid w:val="00821894"/>
    <w:rsid w:val="00833024"/>
    <w:rsid w:val="00841609"/>
    <w:rsid w:val="0084192C"/>
    <w:rsid w:val="00841F05"/>
    <w:rsid w:val="00842BA1"/>
    <w:rsid w:val="00843EB6"/>
    <w:rsid w:val="00860D53"/>
    <w:rsid w:val="00863A89"/>
    <w:rsid w:val="008703A9"/>
    <w:rsid w:val="0087692F"/>
    <w:rsid w:val="00881F75"/>
    <w:rsid w:val="008867DE"/>
    <w:rsid w:val="008878D5"/>
    <w:rsid w:val="008900BA"/>
    <w:rsid w:val="0089189E"/>
    <w:rsid w:val="008922D1"/>
    <w:rsid w:val="00896242"/>
    <w:rsid w:val="008A388D"/>
    <w:rsid w:val="008A7DCA"/>
    <w:rsid w:val="008B19E3"/>
    <w:rsid w:val="008B4C92"/>
    <w:rsid w:val="008C24E4"/>
    <w:rsid w:val="008C5240"/>
    <w:rsid w:val="008D790B"/>
    <w:rsid w:val="008E0761"/>
    <w:rsid w:val="008E078F"/>
    <w:rsid w:val="008E1666"/>
    <w:rsid w:val="008E1B86"/>
    <w:rsid w:val="008E3300"/>
    <w:rsid w:val="008E555B"/>
    <w:rsid w:val="008E7162"/>
    <w:rsid w:val="008E7BB3"/>
    <w:rsid w:val="008F0353"/>
    <w:rsid w:val="008F5689"/>
    <w:rsid w:val="008F6BEC"/>
    <w:rsid w:val="008F744A"/>
    <w:rsid w:val="008F7499"/>
    <w:rsid w:val="009027E9"/>
    <w:rsid w:val="0091101B"/>
    <w:rsid w:val="009120B2"/>
    <w:rsid w:val="00912E99"/>
    <w:rsid w:val="009136D0"/>
    <w:rsid w:val="00914231"/>
    <w:rsid w:val="009157E4"/>
    <w:rsid w:val="009203AA"/>
    <w:rsid w:val="00921596"/>
    <w:rsid w:val="00925505"/>
    <w:rsid w:val="00931E0E"/>
    <w:rsid w:val="009344F3"/>
    <w:rsid w:val="009368BE"/>
    <w:rsid w:val="00944253"/>
    <w:rsid w:val="00947D09"/>
    <w:rsid w:val="00951D34"/>
    <w:rsid w:val="00952421"/>
    <w:rsid w:val="009614D7"/>
    <w:rsid w:val="00963B29"/>
    <w:rsid w:val="00967876"/>
    <w:rsid w:val="00975FFF"/>
    <w:rsid w:val="00983699"/>
    <w:rsid w:val="00987D96"/>
    <w:rsid w:val="0099352A"/>
    <w:rsid w:val="0099411B"/>
    <w:rsid w:val="00995DEB"/>
    <w:rsid w:val="0099642B"/>
    <w:rsid w:val="009966C8"/>
    <w:rsid w:val="009A2A97"/>
    <w:rsid w:val="009A481E"/>
    <w:rsid w:val="009B68FA"/>
    <w:rsid w:val="009D0C0F"/>
    <w:rsid w:val="009D2E10"/>
    <w:rsid w:val="009D56B8"/>
    <w:rsid w:val="009D6B85"/>
    <w:rsid w:val="009F01DB"/>
    <w:rsid w:val="009F30DE"/>
    <w:rsid w:val="009F7252"/>
    <w:rsid w:val="00A030C2"/>
    <w:rsid w:val="00A128C8"/>
    <w:rsid w:val="00A153A8"/>
    <w:rsid w:val="00A17F01"/>
    <w:rsid w:val="00A212C9"/>
    <w:rsid w:val="00A23E5F"/>
    <w:rsid w:val="00A240EC"/>
    <w:rsid w:val="00A30770"/>
    <w:rsid w:val="00A33311"/>
    <w:rsid w:val="00A36768"/>
    <w:rsid w:val="00A40DBE"/>
    <w:rsid w:val="00A40EB7"/>
    <w:rsid w:val="00A450E3"/>
    <w:rsid w:val="00A45B61"/>
    <w:rsid w:val="00A4662F"/>
    <w:rsid w:val="00A466E7"/>
    <w:rsid w:val="00A510C3"/>
    <w:rsid w:val="00A52B49"/>
    <w:rsid w:val="00A5434F"/>
    <w:rsid w:val="00A54775"/>
    <w:rsid w:val="00A547CE"/>
    <w:rsid w:val="00A55946"/>
    <w:rsid w:val="00A63973"/>
    <w:rsid w:val="00A63E4A"/>
    <w:rsid w:val="00A65F9E"/>
    <w:rsid w:val="00A67C73"/>
    <w:rsid w:val="00A70E93"/>
    <w:rsid w:val="00A72960"/>
    <w:rsid w:val="00A72EAC"/>
    <w:rsid w:val="00A72F92"/>
    <w:rsid w:val="00A73C15"/>
    <w:rsid w:val="00A808CB"/>
    <w:rsid w:val="00A83208"/>
    <w:rsid w:val="00A8481A"/>
    <w:rsid w:val="00A86AD5"/>
    <w:rsid w:val="00A86F88"/>
    <w:rsid w:val="00A873C1"/>
    <w:rsid w:val="00A93A6B"/>
    <w:rsid w:val="00A95184"/>
    <w:rsid w:val="00A957E6"/>
    <w:rsid w:val="00A96652"/>
    <w:rsid w:val="00AA59F1"/>
    <w:rsid w:val="00AB7538"/>
    <w:rsid w:val="00AC1CD4"/>
    <w:rsid w:val="00AC2D7A"/>
    <w:rsid w:val="00AC63AE"/>
    <w:rsid w:val="00AC7F64"/>
    <w:rsid w:val="00AF0EEF"/>
    <w:rsid w:val="00AF3740"/>
    <w:rsid w:val="00AF5DAB"/>
    <w:rsid w:val="00B04C73"/>
    <w:rsid w:val="00B06201"/>
    <w:rsid w:val="00B07869"/>
    <w:rsid w:val="00B13DA3"/>
    <w:rsid w:val="00B16E6F"/>
    <w:rsid w:val="00B3089A"/>
    <w:rsid w:val="00B362CC"/>
    <w:rsid w:val="00B4397B"/>
    <w:rsid w:val="00B467F9"/>
    <w:rsid w:val="00B46C8F"/>
    <w:rsid w:val="00B52320"/>
    <w:rsid w:val="00B54251"/>
    <w:rsid w:val="00B56708"/>
    <w:rsid w:val="00B6273A"/>
    <w:rsid w:val="00B663C5"/>
    <w:rsid w:val="00B66791"/>
    <w:rsid w:val="00B7230B"/>
    <w:rsid w:val="00B74957"/>
    <w:rsid w:val="00B810D0"/>
    <w:rsid w:val="00B84C86"/>
    <w:rsid w:val="00B85366"/>
    <w:rsid w:val="00B91EC1"/>
    <w:rsid w:val="00B939A7"/>
    <w:rsid w:val="00BA321A"/>
    <w:rsid w:val="00BA38EB"/>
    <w:rsid w:val="00BB2CEF"/>
    <w:rsid w:val="00BB5CA4"/>
    <w:rsid w:val="00BC3C80"/>
    <w:rsid w:val="00BC470F"/>
    <w:rsid w:val="00BC6187"/>
    <w:rsid w:val="00BC7948"/>
    <w:rsid w:val="00BD03A0"/>
    <w:rsid w:val="00BD5917"/>
    <w:rsid w:val="00BD5B0F"/>
    <w:rsid w:val="00BD7640"/>
    <w:rsid w:val="00BD788E"/>
    <w:rsid w:val="00BE4EE8"/>
    <w:rsid w:val="00BF2A93"/>
    <w:rsid w:val="00BF3A10"/>
    <w:rsid w:val="00BF55DB"/>
    <w:rsid w:val="00C064B8"/>
    <w:rsid w:val="00C1044B"/>
    <w:rsid w:val="00C10EDC"/>
    <w:rsid w:val="00C20103"/>
    <w:rsid w:val="00C21140"/>
    <w:rsid w:val="00C23287"/>
    <w:rsid w:val="00C2338F"/>
    <w:rsid w:val="00C27223"/>
    <w:rsid w:val="00C27E70"/>
    <w:rsid w:val="00C3560B"/>
    <w:rsid w:val="00C3738D"/>
    <w:rsid w:val="00C44F1A"/>
    <w:rsid w:val="00C46E57"/>
    <w:rsid w:val="00C474BC"/>
    <w:rsid w:val="00C61F68"/>
    <w:rsid w:val="00C65580"/>
    <w:rsid w:val="00C70740"/>
    <w:rsid w:val="00C90F07"/>
    <w:rsid w:val="00C96806"/>
    <w:rsid w:val="00CA635C"/>
    <w:rsid w:val="00CB4103"/>
    <w:rsid w:val="00CB6084"/>
    <w:rsid w:val="00CC443C"/>
    <w:rsid w:val="00CC5B17"/>
    <w:rsid w:val="00CC7584"/>
    <w:rsid w:val="00CD2983"/>
    <w:rsid w:val="00CD5BA3"/>
    <w:rsid w:val="00CD78D4"/>
    <w:rsid w:val="00CF247E"/>
    <w:rsid w:val="00CF532F"/>
    <w:rsid w:val="00D01229"/>
    <w:rsid w:val="00D02949"/>
    <w:rsid w:val="00D03AC2"/>
    <w:rsid w:val="00D04B8B"/>
    <w:rsid w:val="00D1055A"/>
    <w:rsid w:val="00D17512"/>
    <w:rsid w:val="00D17E3B"/>
    <w:rsid w:val="00D24E76"/>
    <w:rsid w:val="00D265FA"/>
    <w:rsid w:val="00D34752"/>
    <w:rsid w:val="00D35184"/>
    <w:rsid w:val="00D411C0"/>
    <w:rsid w:val="00D4297A"/>
    <w:rsid w:val="00D469C4"/>
    <w:rsid w:val="00D4701F"/>
    <w:rsid w:val="00D57403"/>
    <w:rsid w:val="00D63B5D"/>
    <w:rsid w:val="00D70A23"/>
    <w:rsid w:val="00D710EF"/>
    <w:rsid w:val="00D7118F"/>
    <w:rsid w:val="00D73DC3"/>
    <w:rsid w:val="00D75A8F"/>
    <w:rsid w:val="00D7646C"/>
    <w:rsid w:val="00D90B64"/>
    <w:rsid w:val="00D9166D"/>
    <w:rsid w:val="00D926AA"/>
    <w:rsid w:val="00D94666"/>
    <w:rsid w:val="00DA24A4"/>
    <w:rsid w:val="00DA3F8E"/>
    <w:rsid w:val="00DA5F9F"/>
    <w:rsid w:val="00DB2EE2"/>
    <w:rsid w:val="00DC7D3C"/>
    <w:rsid w:val="00DD3A19"/>
    <w:rsid w:val="00DD4475"/>
    <w:rsid w:val="00DE0D5B"/>
    <w:rsid w:val="00DE425A"/>
    <w:rsid w:val="00DE6A67"/>
    <w:rsid w:val="00DF3309"/>
    <w:rsid w:val="00DF436F"/>
    <w:rsid w:val="00DF700C"/>
    <w:rsid w:val="00E10F03"/>
    <w:rsid w:val="00E111E5"/>
    <w:rsid w:val="00E15B57"/>
    <w:rsid w:val="00E21F59"/>
    <w:rsid w:val="00E371EC"/>
    <w:rsid w:val="00E45E18"/>
    <w:rsid w:val="00E528AC"/>
    <w:rsid w:val="00E533D1"/>
    <w:rsid w:val="00E5718C"/>
    <w:rsid w:val="00E6004A"/>
    <w:rsid w:val="00E70DE1"/>
    <w:rsid w:val="00E70FDB"/>
    <w:rsid w:val="00E73A9A"/>
    <w:rsid w:val="00E824A9"/>
    <w:rsid w:val="00E839B0"/>
    <w:rsid w:val="00E95A16"/>
    <w:rsid w:val="00E962AC"/>
    <w:rsid w:val="00EA7BB1"/>
    <w:rsid w:val="00EB052C"/>
    <w:rsid w:val="00EC2253"/>
    <w:rsid w:val="00EC2AB3"/>
    <w:rsid w:val="00ED19EE"/>
    <w:rsid w:val="00ED731A"/>
    <w:rsid w:val="00EE44A9"/>
    <w:rsid w:val="00EF39D6"/>
    <w:rsid w:val="00EF3E13"/>
    <w:rsid w:val="00EF4F5A"/>
    <w:rsid w:val="00F0137D"/>
    <w:rsid w:val="00F04888"/>
    <w:rsid w:val="00F063CB"/>
    <w:rsid w:val="00F06894"/>
    <w:rsid w:val="00F107EA"/>
    <w:rsid w:val="00F11834"/>
    <w:rsid w:val="00F224F8"/>
    <w:rsid w:val="00F24F94"/>
    <w:rsid w:val="00F3333E"/>
    <w:rsid w:val="00F33E18"/>
    <w:rsid w:val="00F34B07"/>
    <w:rsid w:val="00F35B75"/>
    <w:rsid w:val="00F41F1D"/>
    <w:rsid w:val="00F421A4"/>
    <w:rsid w:val="00F459E3"/>
    <w:rsid w:val="00F56BB1"/>
    <w:rsid w:val="00F60C11"/>
    <w:rsid w:val="00F64F47"/>
    <w:rsid w:val="00F71ECA"/>
    <w:rsid w:val="00F75093"/>
    <w:rsid w:val="00F76001"/>
    <w:rsid w:val="00F8304E"/>
    <w:rsid w:val="00F97BDD"/>
    <w:rsid w:val="00FA1A98"/>
    <w:rsid w:val="00FA54F1"/>
    <w:rsid w:val="00FA653E"/>
    <w:rsid w:val="00FA6971"/>
    <w:rsid w:val="00FA7B7B"/>
    <w:rsid w:val="00FB07D7"/>
    <w:rsid w:val="00FB2F3C"/>
    <w:rsid w:val="00FB32C7"/>
    <w:rsid w:val="00FB34BD"/>
    <w:rsid w:val="00FB3F1E"/>
    <w:rsid w:val="00FB4D77"/>
    <w:rsid w:val="00FB4DD1"/>
    <w:rsid w:val="00FB521A"/>
    <w:rsid w:val="00FC3F18"/>
    <w:rsid w:val="00FD49EC"/>
    <w:rsid w:val="00FE0672"/>
    <w:rsid w:val="00FE18D9"/>
    <w:rsid w:val="00FE30A6"/>
    <w:rsid w:val="00FE64AE"/>
    <w:rsid w:val="00FF2BCD"/>
    <w:rsid w:val="00FF2BE0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E5E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1D8"/>
    <w:pPr>
      <w:keepNext/>
      <w:keepLines/>
      <w:spacing w:before="200" w:after="0" w:line="48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1D8"/>
    <w:pPr>
      <w:keepNext/>
      <w:keepLines/>
      <w:spacing w:before="200" w:after="0" w:line="48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E5E"/>
    <w:pPr>
      <w:keepNext/>
      <w:keepLines/>
      <w:spacing w:before="200" w:after="0" w:line="48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95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951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F2E5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ListParagraph">
    <w:name w:val="List Paragraph"/>
    <w:aliases w:val="skripsi,Body Text Char1,Char Char2,List Paragraph2,List Paragraph1,Body of text,Medium Grid 1 - Accent 21,Body of text+1,Body of text+2,Body of text+3,List Paragraph11,Colorful List - Accent 11"/>
    <w:basedOn w:val="Normal"/>
    <w:link w:val="ListParagraphChar"/>
    <w:uiPriority w:val="34"/>
    <w:qFormat/>
    <w:rsid w:val="009966C8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,Medium Grid 1 - Accent 21 Char,Body of text+1 Char,Body of text+2 Char,Body of text+3 Char,List Paragraph11 Char"/>
    <w:link w:val="ListParagraph"/>
    <w:uiPriority w:val="34"/>
    <w:qFormat/>
    <w:rsid w:val="009966C8"/>
  </w:style>
  <w:style w:type="paragraph" w:styleId="Header">
    <w:name w:val="header"/>
    <w:basedOn w:val="Normal"/>
    <w:link w:val="HeaderChar"/>
    <w:uiPriority w:val="99"/>
    <w:unhideWhenUsed/>
    <w:rsid w:val="00996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C8"/>
  </w:style>
  <w:style w:type="paragraph" w:styleId="Footer">
    <w:name w:val="footer"/>
    <w:basedOn w:val="Normal"/>
    <w:link w:val="FooterChar"/>
    <w:uiPriority w:val="99"/>
    <w:unhideWhenUsed/>
    <w:rsid w:val="00996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C8"/>
  </w:style>
  <w:style w:type="table" w:styleId="TableGrid">
    <w:name w:val="Table Grid"/>
    <w:basedOn w:val="TableNormal"/>
    <w:uiPriority w:val="39"/>
    <w:rsid w:val="00627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39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97A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878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878C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3A10"/>
    <w:pPr>
      <w:jc w:val="both"/>
    </w:pPr>
    <w:rPr>
      <w:rFonts w:cs="SimSun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5F2E5E"/>
    <w:rPr>
      <w:b/>
      <w:bCs/>
    </w:rPr>
  </w:style>
  <w:style w:type="paragraph" w:customStyle="1" w:styleId="Default">
    <w:name w:val="Default"/>
    <w:rsid w:val="005F2E5E"/>
    <w:pPr>
      <w:autoSpaceDE w:val="0"/>
      <w:autoSpaceDN w:val="0"/>
      <w:adjustRightInd w:val="0"/>
      <w:jc w:val="both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2E5E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2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5F2E5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F2E5E"/>
    <w:pPr>
      <w:tabs>
        <w:tab w:val="left" w:pos="567"/>
        <w:tab w:val="right" w:leader="dot" w:pos="7785"/>
      </w:tabs>
      <w:spacing w:after="100" w:line="480" w:lineRule="auto"/>
      <w:jc w:val="both"/>
    </w:pPr>
    <w:rPr>
      <w:rFonts w:ascii="Times New Roman" w:eastAsiaTheme="minorHAnsi" w:hAnsi="Times New Roman" w:cstheme="minorBidi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F2E5E"/>
    <w:pPr>
      <w:tabs>
        <w:tab w:val="left" w:pos="567"/>
        <w:tab w:val="right" w:leader="dot" w:pos="7797"/>
      </w:tabs>
      <w:spacing w:after="100" w:line="480" w:lineRule="auto"/>
      <w:jc w:val="both"/>
    </w:pPr>
    <w:rPr>
      <w:rFonts w:asciiTheme="minorHAnsi" w:eastAsia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5F2E5E"/>
    <w:pPr>
      <w:tabs>
        <w:tab w:val="left" w:pos="1276"/>
        <w:tab w:val="right" w:leader="dot" w:pos="7785"/>
      </w:tabs>
      <w:spacing w:after="100" w:line="480" w:lineRule="auto"/>
      <w:ind w:left="440"/>
      <w:jc w:val="both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rsid w:val="005F2E5E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5F2E5E"/>
    <w:pPr>
      <w:spacing w:after="120" w:line="480" w:lineRule="auto"/>
      <w:ind w:left="360"/>
      <w:jc w:val="both"/>
    </w:pPr>
    <w:rPr>
      <w:rFonts w:cs="SimSu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F2E5E"/>
    <w:rPr>
      <w:rFonts w:cs="SimSun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F2E5E"/>
    <w:pPr>
      <w:spacing w:after="120" w:line="259" w:lineRule="auto"/>
      <w:ind w:left="283"/>
      <w:jc w:val="both"/>
    </w:pPr>
    <w:rPr>
      <w:rFonts w:cs="SimSu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F2E5E"/>
    <w:rPr>
      <w:rFonts w:cs="SimSun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rsid w:val="005F2E5E"/>
    <w:rPr>
      <w:color w:val="808080"/>
    </w:rPr>
  </w:style>
  <w:style w:type="paragraph" w:customStyle="1" w:styleId="xl65">
    <w:name w:val="xl65"/>
    <w:basedOn w:val="Normal"/>
    <w:rsid w:val="005F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5F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5F2E5E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E5E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1D8"/>
    <w:pPr>
      <w:keepNext/>
      <w:keepLines/>
      <w:spacing w:before="200" w:after="0" w:line="48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1D8"/>
    <w:pPr>
      <w:keepNext/>
      <w:keepLines/>
      <w:spacing w:before="200" w:after="0" w:line="48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E5E"/>
    <w:pPr>
      <w:keepNext/>
      <w:keepLines/>
      <w:spacing w:before="200" w:after="0" w:line="48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95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951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F2E5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ListParagraph">
    <w:name w:val="List Paragraph"/>
    <w:aliases w:val="skripsi,Body Text Char1,Char Char2,List Paragraph2,List Paragraph1,Body of text,Medium Grid 1 - Accent 21,Body of text+1,Body of text+2,Body of text+3,List Paragraph11,Colorful List - Accent 11"/>
    <w:basedOn w:val="Normal"/>
    <w:link w:val="ListParagraphChar"/>
    <w:uiPriority w:val="34"/>
    <w:qFormat/>
    <w:rsid w:val="009966C8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,Medium Grid 1 - Accent 21 Char,Body of text+1 Char,Body of text+2 Char,Body of text+3 Char,List Paragraph11 Char"/>
    <w:link w:val="ListParagraph"/>
    <w:uiPriority w:val="34"/>
    <w:qFormat/>
    <w:rsid w:val="009966C8"/>
  </w:style>
  <w:style w:type="paragraph" w:styleId="Header">
    <w:name w:val="header"/>
    <w:basedOn w:val="Normal"/>
    <w:link w:val="HeaderChar"/>
    <w:uiPriority w:val="99"/>
    <w:unhideWhenUsed/>
    <w:rsid w:val="00996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C8"/>
  </w:style>
  <w:style w:type="paragraph" w:styleId="Footer">
    <w:name w:val="footer"/>
    <w:basedOn w:val="Normal"/>
    <w:link w:val="FooterChar"/>
    <w:uiPriority w:val="99"/>
    <w:unhideWhenUsed/>
    <w:rsid w:val="00996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C8"/>
  </w:style>
  <w:style w:type="table" w:styleId="TableGrid">
    <w:name w:val="Table Grid"/>
    <w:basedOn w:val="TableNormal"/>
    <w:uiPriority w:val="39"/>
    <w:rsid w:val="00627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39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97A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878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878C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3A10"/>
    <w:pPr>
      <w:jc w:val="both"/>
    </w:pPr>
    <w:rPr>
      <w:rFonts w:cs="SimSun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5F2E5E"/>
    <w:rPr>
      <w:b/>
      <w:bCs/>
    </w:rPr>
  </w:style>
  <w:style w:type="paragraph" w:customStyle="1" w:styleId="Default">
    <w:name w:val="Default"/>
    <w:rsid w:val="005F2E5E"/>
    <w:pPr>
      <w:autoSpaceDE w:val="0"/>
      <w:autoSpaceDN w:val="0"/>
      <w:adjustRightInd w:val="0"/>
      <w:jc w:val="both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2E5E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2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5F2E5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F2E5E"/>
    <w:pPr>
      <w:tabs>
        <w:tab w:val="left" w:pos="567"/>
        <w:tab w:val="right" w:leader="dot" w:pos="7785"/>
      </w:tabs>
      <w:spacing w:after="100" w:line="480" w:lineRule="auto"/>
      <w:jc w:val="both"/>
    </w:pPr>
    <w:rPr>
      <w:rFonts w:ascii="Times New Roman" w:eastAsiaTheme="minorHAnsi" w:hAnsi="Times New Roman" w:cstheme="minorBidi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F2E5E"/>
    <w:pPr>
      <w:tabs>
        <w:tab w:val="left" w:pos="567"/>
        <w:tab w:val="right" w:leader="dot" w:pos="7797"/>
      </w:tabs>
      <w:spacing w:after="100" w:line="480" w:lineRule="auto"/>
      <w:jc w:val="both"/>
    </w:pPr>
    <w:rPr>
      <w:rFonts w:asciiTheme="minorHAnsi" w:eastAsia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5F2E5E"/>
    <w:pPr>
      <w:tabs>
        <w:tab w:val="left" w:pos="1276"/>
        <w:tab w:val="right" w:leader="dot" w:pos="7785"/>
      </w:tabs>
      <w:spacing w:after="100" w:line="480" w:lineRule="auto"/>
      <w:ind w:left="440"/>
      <w:jc w:val="both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rsid w:val="005F2E5E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5F2E5E"/>
    <w:pPr>
      <w:spacing w:after="120" w:line="480" w:lineRule="auto"/>
      <w:ind w:left="360"/>
      <w:jc w:val="both"/>
    </w:pPr>
    <w:rPr>
      <w:rFonts w:cs="SimSu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F2E5E"/>
    <w:rPr>
      <w:rFonts w:cs="SimSun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F2E5E"/>
    <w:pPr>
      <w:spacing w:after="120" w:line="259" w:lineRule="auto"/>
      <w:ind w:left="283"/>
      <w:jc w:val="both"/>
    </w:pPr>
    <w:rPr>
      <w:rFonts w:cs="SimSu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F2E5E"/>
    <w:rPr>
      <w:rFonts w:cs="SimSun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rsid w:val="005F2E5E"/>
    <w:rPr>
      <w:color w:val="808080"/>
    </w:rPr>
  </w:style>
  <w:style w:type="paragraph" w:customStyle="1" w:styleId="xl65">
    <w:name w:val="xl65"/>
    <w:basedOn w:val="Normal"/>
    <w:rsid w:val="005F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5F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5F2E5E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cuments\Revisi%20%202%20PROPOSAL%20SKRIPSI%20NUR%20HAFNI%20MAULIDA%20NAS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B3A91-7F40-4C1F-9780-27BF1EA8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Revisi  2 PROPOSAL SKRIPSI NUR HAFNI MAULIDA NASUTION</Template>
  <TotalTime>0</TotalTime>
  <Pages>7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Scom7</cp:lastModifiedBy>
  <cp:revision>2</cp:revision>
  <cp:lastPrinted>2021-07-22T05:29:00Z</cp:lastPrinted>
  <dcterms:created xsi:type="dcterms:W3CDTF">2022-01-11T09:15:00Z</dcterms:created>
  <dcterms:modified xsi:type="dcterms:W3CDTF">2022-01-11T09:15:00Z</dcterms:modified>
</cp:coreProperties>
</file>