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59" w:rsidRDefault="002D3196" w:rsidP="005A2B24">
      <w:pPr>
        <w:pStyle w:val="Normal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Toc437495869"/>
      <w:r w:rsidRPr="00E45A59">
        <w:rPr>
          <w:rFonts w:ascii="Times New Roman" w:hAnsi="Times New Roman" w:cs="Times New Roman"/>
          <w:b/>
          <w:bCs/>
          <w:sz w:val="28"/>
          <w:szCs w:val="28"/>
        </w:rPr>
        <w:t>EXPLORING EFL STUDENTS</w:t>
      </w:r>
      <w:r w:rsidR="00236B5E" w:rsidRPr="00E45A59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 w:rsidRPr="00E45A59">
        <w:rPr>
          <w:rFonts w:ascii="Times New Roman" w:hAnsi="Times New Roman" w:cs="Times New Roman"/>
          <w:b/>
          <w:bCs/>
          <w:sz w:val="28"/>
          <w:szCs w:val="28"/>
        </w:rPr>
        <w:t xml:space="preserve"> MOTIVATION ON L</w:t>
      </w:r>
      <w:r w:rsidR="00E45A59">
        <w:rPr>
          <w:rFonts w:ascii="Times New Roman" w:hAnsi="Times New Roman" w:cs="Times New Roman"/>
          <w:b/>
          <w:bCs/>
          <w:sz w:val="28"/>
          <w:szCs w:val="28"/>
        </w:rPr>
        <w:t>EARNING ENGLISH DURING PANDEMIC</w:t>
      </w:r>
    </w:p>
    <w:p w:rsidR="002D3196" w:rsidRPr="00E45A59" w:rsidRDefault="002D3196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A59">
        <w:rPr>
          <w:rFonts w:ascii="Times New Roman" w:hAnsi="Times New Roman" w:cs="Times New Roman"/>
          <w:b/>
          <w:bCs/>
          <w:sz w:val="28"/>
          <w:szCs w:val="28"/>
        </w:rPr>
        <w:t>COVID-19 OUTBREAK IN SMKN 3</w:t>
      </w:r>
      <w:r w:rsidR="00236B5E" w:rsidRPr="00E45A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MEDAN</w:t>
      </w:r>
    </w:p>
    <w:p w:rsidR="002D3196" w:rsidRDefault="002D3196" w:rsidP="005A2B24">
      <w:pPr>
        <w:pStyle w:val="Normal1"/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E669E" w:rsidRDefault="00BE669E" w:rsidP="005A2B24">
      <w:pPr>
        <w:pStyle w:val="Normal1"/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B228F" w:rsidRPr="002B228F" w:rsidRDefault="002B228F" w:rsidP="005A2B24">
      <w:pPr>
        <w:pStyle w:val="Normal1"/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D3196" w:rsidRPr="002B228F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A Thesis</w:t>
      </w:r>
    </w:p>
    <w:p w:rsidR="002D3196" w:rsidRPr="002B228F" w:rsidRDefault="002D3196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B228F" w:rsidRPr="002B228F" w:rsidRDefault="002B228F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D3196" w:rsidRDefault="002D3196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B228F">
        <w:rPr>
          <w:rFonts w:ascii="Times New Roman" w:hAnsi="Times New Roman" w:cs="Times New Roman"/>
          <w:b/>
          <w:sz w:val="28"/>
          <w:szCs w:val="24"/>
          <w:lang w:val="en-US"/>
        </w:rPr>
        <w:t>By:</w:t>
      </w:r>
    </w:p>
    <w:p w:rsidR="002B228F" w:rsidRPr="002B228F" w:rsidRDefault="002B228F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B228F" w:rsidRPr="00BD7BA7" w:rsidRDefault="002B228F" w:rsidP="005A2B24">
      <w:pPr>
        <w:spacing w:after="0"/>
        <w:jc w:val="center"/>
        <w:rPr>
          <w:b/>
          <w:sz w:val="28"/>
          <w:szCs w:val="24"/>
        </w:rPr>
      </w:pPr>
    </w:p>
    <w:p w:rsidR="002B228F" w:rsidRPr="005B66D2" w:rsidRDefault="002B228F" w:rsidP="005A2B24">
      <w:pPr>
        <w:spacing w:after="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ADISTY ARYANI</w:t>
      </w:r>
    </w:p>
    <w:p w:rsidR="002B228F" w:rsidRPr="005B66D2" w:rsidRDefault="002B228F" w:rsidP="005A2B24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Registration Number: </w:t>
      </w:r>
      <w:r w:rsidRPr="005B66D2">
        <w:rPr>
          <w:b/>
          <w:sz w:val="28"/>
          <w:szCs w:val="24"/>
        </w:rPr>
        <w:t>171224</w:t>
      </w:r>
      <w:r>
        <w:rPr>
          <w:b/>
          <w:sz w:val="28"/>
          <w:szCs w:val="24"/>
        </w:rPr>
        <w:t>036</w:t>
      </w:r>
    </w:p>
    <w:p w:rsidR="002D3196" w:rsidRDefault="002D3196" w:rsidP="005A2B24">
      <w:pPr>
        <w:pStyle w:val="Normal1"/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B228F" w:rsidRDefault="002B228F" w:rsidP="005A2B24">
      <w:pPr>
        <w:pStyle w:val="Normal1"/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E669E" w:rsidRDefault="00BE669E" w:rsidP="005A2B24">
      <w:pPr>
        <w:pStyle w:val="Normal1"/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B228F" w:rsidRPr="002B228F" w:rsidRDefault="002B228F" w:rsidP="005A2B24">
      <w:pPr>
        <w:pStyle w:val="Normal1"/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B228F" w:rsidRDefault="002D3196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B228F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inline distT="0" distB="0" distL="0" distR="0" wp14:anchorId="34A96169" wp14:editId="610AC8F1">
            <wp:extent cx="1820382" cy="1793989"/>
            <wp:effectExtent l="19050" t="0" r="8418" b="0"/>
            <wp:docPr id="1" name="Picture 0" descr="Description: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m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8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8F" w:rsidRDefault="002B228F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B228F" w:rsidRDefault="002B228F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B228F" w:rsidRDefault="002B228F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B228F" w:rsidRPr="002B228F" w:rsidRDefault="002B228F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B228F" w:rsidRPr="002B228F" w:rsidRDefault="002B228F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D3196" w:rsidRPr="002B228F" w:rsidRDefault="002D3196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B228F">
        <w:rPr>
          <w:rFonts w:ascii="Times New Roman" w:hAnsi="Times New Roman" w:cs="Times New Roman"/>
          <w:b/>
          <w:sz w:val="28"/>
          <w:szCs w:val="24"/>
          <w:lang w:val="en-US"/>
        </w:rPr>
        <w:t>FACULTY OF TEACHER TRAINING AND EDUCATION</w:t>
      </w:r>
    </w:p>
    <w:p w:rsidR="002D3196" w:rsidRPr="002B228F" w:rsidRDefault="002D3196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B228F">
        <w:rPr>
          <w:rFonts w:ascii="Times New Roman" w:hAnsi="Times New Roman" w:cs="Times New Roman"/>
          <w:b/>
          <w:sz w:val="28"/>
          <w:szCs w:val="24"/>
          <w:lang w:val="en-US"/>
        </w:rPr>
        <w:t>UNIVERSITAS MUSLIM NUSANTARA AL WASHLIYAH</w:t>
      </w:r>
    </w:p>
    <w:p w:rsidR="002D3196" w:rsidRPr="002B228F" w:rsidRDefault="002D3196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B228F">
        <w:rPr>
          <w:rFonts w:ascii="Times New Roman" w:hAnsi="Times New Roman" w:cs="Times New Roman"/>
          <w:b/>
          <w:sz w:val="28"/>
          <w:szCs w:val="24"/>
          <w:lang w:val="en-US"/>
        </w:rPr>
        <w:t>MEDAN</w:t>
      </w:r>
    </w:p>
    <w:p w:rsidR="002B228F" w:rsidRDefault="002B228F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202</w:t>
      </w:r>
      <w:r w:rsidR="00427EEC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</w:p>
    <w:p w:rsidR="00E45A59" w:rsidRDefault="00E45A59" w:rsidP="00E45A59">
      <w:pPr>
        <w:pStyle w:val="Normal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A59">
        <w:rPr>
          <w:rFonts w:ascii="Times New Roman" w:hAnsi="Times New Roman" w:cs="Times New Roman"/>
          <w:b/>
          <w:bCs/>
          <w:sz w:val="28"/>
          <w:szCs w:val="28"/>
        </w:rPr>
        <w:lastRenderedPageBreak/>
        <w:t>EXPLORING EFL STUDENTS</w:t>
      </w:r>
      <w:r w:rsidRPr="00E45A59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 w:rsidRPr="00E45A59">
        <w:rPr>
          <w:rFonts w:ascii="Times New Roman" w:hAnsi="Times New Roman" w:cs="Times New Roman"/>
          <w:b/>
          <w:bCs/>
          <w:sz w:val="28"/>
          <w:szCs w:val="28"/>
        </w:rPr>
        <w:t xml:space="preserve"> MOTIVATION ON L</w:t>
      </w:r>
      <w:r>
        <w:rPr>
          <w:rFonts w:ascii="Times New Roman" w:hAnsi="Times New Roman" w:cs="Times New Roman"/>
          <w:b/>
          <w:bCs/>
          <w:sz w:val="28"/>
          <w:szCs w:val="28"/>
        </w:rPr>
        <w:t>EARNING ENGLISH DURING PANDEMIC</w:t>
      </w:r>
    </w:p>
    <w:p w:rsidR="00E45A59" w:rsidRPr="00E45A59" w:rsidRDefault="00E45A59" w:rsidP="00E45A59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A59">
        <w:rPr>
          <w:rFonts w:ascii="Times New Roman" w:hAnsi="Times New Roman" w:cs="Times New Roman"/>
          <w:b/>
          <w:bCs/>
          <w:sz w:val="28"/>
          <w:szCs w:val="28"/>
        </w:rPr>
        <w:t>COVID-19 OUTBREAK IN SMKN 3</w:t>
      </w:r>
      <w:r w:rsidRPr="00E45A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MEDAN</w:t>
      </w:r>
    </w:p>
    <w:p w:rsidR="00A91B4F" w:rsidRDefault="00A91B4F" w:rsidP="00A91B4F">
      <w:pPr>
        <w:pStyle w:val="Normal1"/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Thesis</w:t>
      </w: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Submitted to Department of English Language Education in Partial Fulfillment of the Requirements for the Degree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By:</w:t>
      </w: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27E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ADISTYARYANI</w:t>
      </w:r>
    </w:p>
    <w:p w:rsidR="00427EEC" w:rsidRDefault="00427EEC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Registration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Number: 171224036</w:t>
      </w:r>
    </w:p>
    <w:p w:rsidR="00712FCD" w:rsidRDefault="00712FCD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FCD" w:rsidRDefault="00712FCD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FCD" w:rsidRDefault="00712FCD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F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5CBB08C" wp14:editId="2240D363">
            <wp:extent cx="1820382" cy="1793989"/>
            <wp:effectExtent l="19050" t="0" r="8418" b="0"/>
            <wp:docPr id="3" name="Picture 0" descr="Description: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m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8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CD" w:rsidRDefault="00712FCD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FCD" w:rsidRDefault="00712FCD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FCD" w:rsidRDefault="00712FCD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FCD" w:rsidRDefault="00712FCD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FCD" w:rsidRDefault="00712FCD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FACULTY OF TEACHER TRAINING AND EDUACTION UNIVERSITAS MUSLIM NUSANTARA AL-WASLIYAH </w:t>
      </w:r>
    </w:p>
    <w:p w:rsidR="00712FCD" w:rsidRDefault="00712FCD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MEDAN</w:t>
      </w:r>
    </w:p>
    <w:p w:rsidR="00712FCD" w:rsidRDefault="00712FCD" w:rsidP="005A2B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</w:p>
    <w:p w:rsidR="00427EEC" w:rsidRDefault="00427EEC" w:rsidP="005A2B24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0"/>
      <w:bookmarkEnd w:id="1"/>
    </w:p>
    <w:sectPr w:rsidR="00427EEC" w:rsidSect="00F35D6F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05" w:rsidRDefault="00D67B05" w:rsidP="00CD7A57">
      <w:pPr>
        <w:spacing w:after="0" w:line="240" w:lineRule="auto"/>
      </w:pPr>
      <w:r>
        <w:separator/>
      </w:r>
    </w:p>
  </w:endnote>
  <w:endnote w:type="continuationSeparator" w:id="0">
    <w:p w:rsidR="00D67B05" w:rsidRDefault="00D67B05" w:rsidP="00CD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48" w:rsidRDefault="00D31848">
    <w:pPr>
      <w:pStyle w:val="Footer"/>
      <w:jc w:val="center"/>
    </w:pPr>
  </w:p>
  <w:p w:rsidR="00D31848" w:rsidRDefault="00D31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05" w:rsidRDefault="00D67B05" w:rsidP="00CD7A57">
      <w:pPr>
        <w:spacing w:after="0" w:line="240" w:lineRule="auto"/>
      </w:pPr>
      <w:r>
        <w:separator/>
      </w:r>
    </w:p>
  </w:footnote>
  <w:footnote w:type="continuationSeparator" w:id="0">
    <w:p w:rsidR="00D67B05" w:rsidRDefault="00D67B05" w:rsidP="00CD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48" w:rsidRDefault="00D3184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D6F">
      <w:rPr>
        <w:noProof/>
      </w:rPr>
      <w:t>ii</w:t>
    </w:r>
    <w:r>
      <w:rPr>
        <w:noProof/>
      </w:rPr>
      <w:fldChar w:fldCharType="end"/>
    </w:r>
  </w:p>
  <w:p w:rsidR="00D31848" w:rsidRDefault="00D31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3E0F482"/>
    <w:lvl w:ilvl="0" w:tplc="E800E9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7"/>
    <w:multiLevelType w:val="hybridMultilevel"/>
    <w:tmpl w:val="D61C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2FA0"/>
    <w:multiLevelType w:val="hybridMultilevel"/>
    <w:tmpl w:val="EC308AF4"/>
    <w:lvl w:ilvl="0" w:tplc="5ED8E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8A2D2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1F0C"/>
    <w:multiLevelType w:val="hybridMultilevel"/>
    <w:tmpl w:val="5048716E"/>
    <w:lvl w:ilvl="0" w:tplc="2DCE8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EF5CAB"/>
    <w:multiLevelType w:val="hybridMultilevel"/>
    <w:tmpl w:val="76343CC6"/>
    <w:lvl w:ilvl="0" w:tplc="A240D7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08CB"/>
    <w:multiLevelType w:val="hybridMultilevel"/>
    <w:tmpl w:val="06CE46C4"/>
    <w:lvl w:ilvl="0" w:tplc="9E326D7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338F2C5F"/>
    <w:multiLevelType w:val="multilevel"/>
    <w:tmpl w:val="C9487C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6647"/>
    <w:multiLevelType w:val="hybridMultilevel"/>
    <w:tmpl w:val="B204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52303"/>
    <w:multiLevelType w:val="hybridMultilevel"/>
    <w:tmpl w:val="A692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20B74"/>
    <w:multiLevelType w:val="hybridMultilevel"/>
    <w:tmpl w:val="3A448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90237"/>
    <w:multiLevelType w:val="hybridMultilevel"/>
    <w:tmpl w:val="B542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B1209"/>
    <w:multiLevelType w:val="hybridMultilevel"/>
    <w:tmpl w:val="441A0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7D1B"/>
    <w:multiLevelType w:val="hybridMultilevel"/>
    <w:tmpl w:val="7AC8B85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77648B"/>
    <w:multiLevelType w:val="hybridMultilevel"/>
    <w:tmpl w:val="E67247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A4D270B"/>
    <w:multiLevelType w:val="hybridMultilevel"/>
    <w:tmpl w:val="C9DCA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326D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D742A"/>
    <w:multiLevelType w:val="hybridMultilevel"/>
    <w:tmpl w:val="78CA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11"/>
  </w:num>
  <w:num w:numId="8">
    <w:abstractNumId w:val="0"/>
  </w:num>
  <w:num w:numId="9">
    <w:abstractNumId w:val="15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10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D8"/>
    <w:rsid w:val="00000F2D"/>
    <w:rsid w:val="00002A51"/>
    <w:rsid w:val="0000332F"/>
    <w:rsid w:val="00007548"/>
    <w:rsid w:val="00010A61"/>
    <w:rsid w:val="000110CC"/>
    <w:rsid w:val="000138C9"/>
    <w:rsid w:val="0001533D"/>
    <w:rsid w:val="00020A5A"/>
    <w:rsid w:val="00021620"/>
    <w:rsid w:val="00022813"/>
    <w:rsid w:val="00023A24"/>
    <w:rsid w:val="00024471"/>
    <w:rsid w:val="0002482C"/>
    <w:rsid w:val="00025013"/>
    <w:rsid w:val="000250F2"/>
    <w:rsid w:val="000313F8"/>
    <w:rsid w:val="0003761A"/>
    <w:rsid w:val="00042D06"/>
    <w:rsid w:val="00043536"/>
    <w:rsid w:val="00047734"/>
    <w:rsid w:val="00047AF2"/>
    <w:rsid w:val="00047B08"/>
    <w:rsid w:val="00051472"/>
    <w:rsid w:val="00053E22"/>
    <w:rsid w:val="0005715D"/>
    <w:rsid w:val="00060BD0"/>
    <w:rsid w:val="00062DB4"/>
    <w:rsid w:val="0006375F"/>
    <w:rsid w:val="00066E10"/>
    <w:rsid w:val="0006745E"/>
    <w:rsid w:val="00067BFF"/>
    <w:rsid w:val="000715AF"/>
    <w:rsid w:val="00071E85"/>
    <w:rsid w:val="00072523"/>
    <w:rsid w:val="00074FAE"/>
    <w:rsid w:val="00074FEB"/>
    <w:rsid w:val="000763E6"/>
    <w:rsid w:val="00076A1B"/>
    <w:rsid w:val="00077D9E"/>
    <w:rsid w:val="00082856"/>
    <w:rsid w:val="00087E1E"/>
    <w:rsid w:val="00091B07"/>
    <w:rsid w:val="000934DD"/>
    <w:rsid w:val="00095741"/>
    <w:rsid w:val="000A0E76"/>
    <w:rsid w:val="000A6362"/>
    <w:rsid w:val="000B041A"/>
    <w:rsid w:val="000B2970"/>
    <w:rsid w:val="000C296C"/>
    <w:rsid w:val="000C35F9"/>
    <w:rsid w:val="000C547C"/>
    <w:rsid w:val="000C5572"/>
    <w:rsid w:val="000C7000"/>
    <w:rsid w:val="000D2B01"/>
    <w:rsid w:val="000D2D95"/>
    <w:rsid w:val="000D360B"/>
    <w:rsid w:val="000D54F3"/>
    <w:rsid w:val="000D58C3"/>
    <w:rsid w:val="000E1D43"/>
    <w:rsid w:val="000E3072"/>
    <w:rsid w:val="000E4378"/>
    <w:rsid w:val="000E47E1"/>
    <w:rsid w:val="000E500F"/>
    <w:rsid w:val="000E71B8"/>
    <w:rsid w:val="000F6757"/>
    <w:rsid w:val="000F7465"/>
    <w:rsid w:val="000F7572"/>
    <w:rsid w:val="000F784F"/>
    <w:rsid w:val="00100363"/>
    <w:rsid w:val="00101902"/>
    <w:rsid w:val="00103DB2"/>
    <w:rsid w:val="00110B51"/>
    <w:rsid w:val="00112CED"/>
    <w:rsid w:val="001135CD"/>
    <w:rsid w:val="00115A94"/>
    <w:rsid w:val="00115EB6"/>
    <w:rsid w:val="00117091"/>
    <w:rsid w:val="001213EA"/>
    <w:rsid w:val="00123DBF"/>
    <w:rsid w:val="0012490C"/>
    <w:rsid w:val="00124CEF"/>
    <w:rsid w:val="00125897"/>
    <w:rsid w:val="001315D9"/>
    <w:rsid w:val="00132592"/>
    <w:rsid w:val="001328AC"/>
    <w:rsid w:val="00133A26"/>
    <w:rsid w:val="00134E0C"/>
    <w:rsid w:val="001367A6"/>
    <w:rsid w:val="0013723F"/>
    <w:rsid w:val="001404B1"/>
    <w:rsid w:val="00142391"/>
    <w:rsid w:val="00142FBD"/>
    <w:rsid w:val="00143581"/>
    <w:rsid w:val="00143646"/>
    <w:rsid w:val="00153D20"/>
    <w:rsid w:val="0015463C"/>
    <w:rsid w:val="0015624D"/>
    <w:rsid w:val="00156439"/>
    <w:rsid w:val="00157D6E"/>
    <w:rsid w:val="0016469F"/>
    <w:rsid w:val="00165A0E"/>
    <w:rsid w:val="00165D50"/>
    <w:rsid w:val="00173FE0"/>
    <w:rsid w:val="0017410A"/>
    <w:rsid w:val="001749F8"/>
    <w:rsid w:val="00175359"/>
    <w:rsid w:val="00175A5A"/>
    <w:rsid w:val="00180B35"/>
    <w:rsid w:val="001935BD"/>
    <w:rsid w:val="00193808"/>
    <w:rsid w:val="00194F37"/>
    <w:rsid w:val="00196462"/>
    <w:rsid w:val="00196B01"/>
    <w:rsid w:val="001977AE"/>
    <w:rsid w:val="001A0B73"/>
    <w:rsid w:val="001A24CA"/>
    <w:rsid w:val="001A4EEA"/>
    <w:rsid w:val="001A790D"/>
    <w:rsid w:val="001A7F10"/>
    <w:rsid w:val="001B3798"/>
    <w:rsid w:val="001B481E"/>
    <w:rsid w:val="001B62E2"/>
    <w:rsid w:val="001B68E4"/>
    <w:rsid w:val="001B78B0"/>
    <w:rsid w:val="001C0986"/>
    <w:rsid w:val="001C0D6E"/>
    <w:rsid w:val="001C10DF"/>
    <w:rsid w:val="001C27F1"/>
    <w:rsid w:val="001C723B"/>
    <w:rsid w:val="001C734D"/>
    <w:rsid w:val="001D02DF"/>
    <w:rsid w:val="001D0BA5"/>
    <w:rsid w:val="001D3F8D"/>
    <w:rsid w:val="001D5FD8"/>
    <w:rsid w:val="001D79DA"/>
    <w:rsid w:val="001D7AFC"/>
    <w:rsid w:val="001E5A03"/>
    <w:rsid w:val="001E7073"/>
    <w:rsid w:val="001F0AEA"/>
    <w:rsid w:val="001F37B6"/>
    <w:rsid w:val="001F5F68"/>
    <w:rsid w:val="001F641C"/>
    <w:rsid w:val="0020302F"/>
    <w:rsid w:val="00204BAE"/>
    <w:rsid w:val="00204E05"/>
    <w:rsid w:val="002059B6"/>
    <w:rsid w:val="00206C1F"/>
    <w:rsid w:val="00206ED6"/>
    <w:rsid w:val="00207950"/>
    <w:rsid w:val="00213634"/>
    <w:rsid w:val="002231B4"/>
    <w:rsid w:val="0022634B"/>
    <w:rsid w:val="002277A9"/>
    <w:rsid w:val="00234D9B"/>
    <w:rsid w:val="00236B5E"/>
    <w:rsid w:val="0024051A"/>
    <w:rsid w:val="0024088D"/>
    <w:rsid w:val="00240F78"/>
    <w:rsid w:val="00241DAA"/>
    <w:rsid w:val="002422CD"/>
    <w:rsid w:val="00243EC7"/>
    <w:rsid w:val="002459CB"/>
    <w:rsid w:val="002473A9"/>
    <w:rsid w:val="002501AA"/>
    <w:rsid w:val="00250A42"/>
    <w:rsid w:val="002513B1"/>
    <w:rsid w:val="00251491"/>
    <w:rsid w:val="002520DC"/>
    <w:rsid w:val="00252A3C"/>
    <w:rsid w:val="00262FD4"/>
    <w:rsid w:val="00263259"/>
    <w:rsid w:val="0026466F"/>
    <w:rsid w:val="00264DF9"/>
    <w:rsid w:val="00265D91"/>
    <w:rsid w:val="00270129"/>
    <w:rsid w:val="00276FC8"/>
    <w:rsid w:val="00277989"/>
    <w:rsid w:val="002801E2"/>
    <w:rsid w:val="00280811"/>
    <w:rsid w:val="002819F8"/>
    <w:rsid w:val="0028517E"/>
    <w:rsid w:val="00285FBD"/>
    <w:rsid w:val="00287206"/>
    <w:rsid w:val="00292012"/>
    <w:rsid w:val="00293D65"/>
    <w:rsid w:val="002979D7"/>
    <w:rsid w:val="002A7331"/>
    <w:rsid w:val="002A7BAD"/>
    <w:rsid w:val="002B0144"/>
    <w:rsid w:val="002B228F"/>
    <w:rsid w:val="002B2A37"/>
    <w:rsid w:val="002B74D3"/>
    <w:rsid w:val="002C0478"/>
    <w:rsid w:val="002C0E7E"/>
    <w:rsid w:val="002C3671"/>
    <w:rsid w:val="002C4ADC"/>
    <w:rsid w:val="002C7084"/>
    <w:rsid w:val="002C74D7"/>
    <w:rsid w:val="002D19BC"/>
    <w:rsid w:val="002D1A8B"/>
    <w:rsid w:val="002D2737"/>
    <w:rsid w:val="002D3196"/>
    <w:rsid w:val="002D7C3D"/>
    <w:rsid w:val="002E15FC"/>
    <w:rsid w:val="002E23AA"/>
    <w:rsid w:val="002F0D06"/>
    <w:rsid w:val="002F0F14"/>
    <w:rsid w:val="002F11D8"/>
    <w:rsid w:val="002F19C3"/>
    <w:rsid w:val="002F2B36"/>
    <w:rsid w:val="002F37FC"/>
    <w:rsid w:val="002F7D17"/>
    <w:rsid w:val="002F7F88"/>
    <w:rsid w:val="003005D0"/>
    <w:rsid w:val="00304C4B"/>
    <w:rsid w:val="00305A4E"/>
    <w:rsid w:val="00307772"/>
    <w:rsid w:val="00310F25"/>
    <w:rsid w:val="00316180"/>
    <w:rsid w:val="00320384"/>
    <w:rsid w:val="00320D1A"/>
    <w:rsid w:val="00322454"/>
    <w:rsid w:val="00325444"/>
    <w:rsid w:val="00325697"/>
    <w:rsid w:val="003301B3"/>
    <w:rsid w:val="00335B8A"/>
    <w:rsid w:val="00335F50"/>
    <w:rsid w:val="00337F2F"/>
    <w:rsid w:val="00341481"/>
    <w:rsid w:val="00341907"/>
    <w:rsid w:val="003421C5"/>
    <w:rsid w:val="003426FE"/>
    <w:rsid w:val="00343DE5"/>
    <w:rsid w:val="00344361"/>
    <w:rsid w:val="00344883"/>
    <w:rsid w:val="003448BE"/>
    <w:rsid w:val="00350E72"/>
    <w:rsid w:val="0035206B"/>
    <w:rsid w:val="003549F5"/>
    <w:rsid w:val="00363800"/>
    <w:rsid w:val="003642C6"/>
    <w:rsid w:val="00364AEF"/>
    <w:rsid w:val="003654E7"/>
    <w:rsid w:val="003719A1"/>
    <w:rsid w:val="00375DEE"/>
    <w:rsid w:val="003763BD"/>
    <w:rsid w:val="003771DB"/>
    <w:rsid w:val="00377A91"/>
    <w:rsid w:val="00377A9D"/>
    <w:rsid w:val="00380DA1"/>
    <w:rsid w:val="003816AC"/>
    <w:rsid w:val="003822D6"/>
    <w:rsid w:val="0038552F"/>
    <w:rsid w:val="003879A6"/>
    <w:rsid w:val="0039038C"/>
    <w:rsid w:val="00390FA3"/>
    <w:rsid w:val="003916FB"/>
    <w:rsid w:val="00392517"/>
    <w:rsid w:val="00393DF9"/>
    <w:rsid w:val="00396433"/>
    <w:rsid w:val="003A0A09"/>
    <w:rsid w:val="003A53EF"/>
    <w:rsid w:val="003A6477"/>
    <w:rsid w:val="003B0E96"/>
    <w:rsid w:val="003B256E"/>
    <w:rsid w:val="003B296E"/>
    <w:rsid w:val="003B3EC7"/>
    <w:rsid w:val="003C10CC"/>
    <w:rsid w:val="003C1465"/>
    <w:rsid w:val="003C201E"/>
    <w:rsid w:val="003C3CDE"/>
    <w:rsid w:val="003C4689"/>
    <w:rsid w:val="003C5345"/>
    <w:rsid w:val="003C69CD"/>
    <w:rsid w:val="003D1504"/>
    <w:rsid w:val="003D214C"/>
    <w:rsid w:val="003D2E31"/>
    <w:rsid w:val="003D371B"/>
    <w:rsid w:val="003D41E4"/>
    <w:rsid w:val="003D638F"/>
    <w:rsid w:val="003D79B3"/>
    <w:rsid w:val="003D7A6B"/>
    <w:rsid w:val="003E124A"/>
    <w:rsid w:val="003E54D5"/>
    <w:rsid w:val="003E7310"/>
    <w:rsid w:val="003F219A"/>
    <w:rsid w:val="003F5EF2"/>
    <w:rsid w:val="003F706D"/>
    <w:rsid w:val="003F7F3F"/>
    <w:rsid w:val="004025B6"/>
    <w:rsid w:val="00402D16"/>
    <w:rsid w:val="00402D9F"/>
    <w:rsid w:val="00404423"/>
    <w:rsid w:val="00411C51"/>
    <w:rsid w:val="0042122E"/>
    <w:rsid w:val="004243CC"/>
    <w:rsid w:val="00427EEC"/>
    <w:rsid w:val="00432A46"/>
    <w:rsid w:val="00433B15"/>
    <w:rsid w:val="00437CB1"/>
    <w:rsid w:val="00441FB0"/>
    <w:rsid w:val="00442435"/>
    <w:rsid w:val="00446399"/>
    <w:rsid w:val="00446F8D"/>
    <w:rsid w:val="00453CE8"/>
    <w:rsid w:val="00453EF7"/>
    <w:rsid w:val="00456DA1"/>
    <w:rsid w:val="00461951"/>
    <w:rsid w:val="00461D9E"/>
    <w:rsid w:val="00461F6C"/>
    <w:rsid w:val="00463F7F"/>
    <w:rsid w:val="00465C13"/>
    <w:rsid w:val="004663D5"/>
    <w:rsid w:val="00467544"/>
    <w:rsid w:val="00474C44"/>
    <w:rsid w:val="00477793"/>
    <w:rsid w:val="004811A1"/>
    <w:rsid w:val="004811AE"/>
    <w:rsid w:val="00484F96"/>
    <w:rsid w:val="00485C73"/>
    <w:rsid w:val="004862E6"/>
    <w:rsid w:val="004867DE"/>
    <w:rsid w:val="00491258"/>
    <w:rsid w:val="00492A00"/>
    <w:rsid w:val="00492AB4"/>
    <w:rsid w:val="00494319"/>
    <w:rsid w:val="0049631A"/>
    <w:rsid w:val="004978C4"/>
    <w:rsid w:val="004A0E07"/>
    <w:rsid w:val="004A3812"/>
    <w:rsid w:val="004A3ECD"/>
    <w:rsid w:val="004B2106"/>
    <w:rsid w:val="004B2EB4"/>
    <w:rsid w:val="004B63E5"/>
    <w:rsid w:val="004B6A6D"/>
    <w:rsid w:val="004C1682"/>
    <w:rsid w:val="004C182C"/>
    <w:rsid w:val="004C1F92"/>
    <w:rsid w:val="004C6167"/>
    <w:rsid w:val="004C7788"/>
    <w:rsid w:val="004D04CE"/>
    <w:rsid w:val="004D0F77"/>
    <w:rsid w:val="004D280D"/>
    <w:rsid w:val="004D6749"/>
    <w:rsid w:val="004E000C"/>
    <w:rsid w:val="004E1F5E"/>
    <w:rsid w:val="004E4D42"/>
    <w:rsid w:val="004F08C5"/>
    <w:rsid w:val="004F55F6"/>
    <w:rsid w:val="00501176"/>
    <w:rsid w:val="00501CD3"/>
    <w:rsid w:val="00503BFD"/>
    <w:rsid w:val="005049F1"/>
    <w:rsid w:val="00507840"/>
    <w:rsid w:val="005121EC"/>
    <w:rsid w:val="0051644B"/>
    <w:rsid w:val="005232E1"/>
    <w:rsid w:val="00524B67"/>
    <w:rsid w:val="00524CDD"/>
    <w:rsid w:val="00526268"/>
    <w:rsid w:val="00526B2B"/>
    <w:rsid w:val="005275A6"/>
    <w:rsid w:val="00532F96"/>
    <w:rsid w:val="005334E2"/>
    <w:rsid w:val="00537605"/>
    <w:rsid w:val="00537FD1"/>
    <w:rsid w:val="005406D6"/>
    <w:rsid w:val="00540A1B"/>
    <w:rsid w:val="0054547F"/>
    <w:rsid w:val="00546020"/>
    <w:rsid w:val="0054785D"/>
    <w:rsid w:val="00547D61"/>
    <w:rsid w:val="0055142D"/>
    <w:rsid w:val="005542F5"/>
    <w:rsid w:val="00561FFD"/>
    <w:rsid w:val="0056217D"/>
    <w:rsid w:val="00564887"/>
    <w:rsid w:val="00567346"/>
    <w:rsid w:val="00571188"/>
    <w:rsid w:val="00571447"/>
    <w:rsid w:val="00572DE6"/>
    <w:rsid w:val="00574E95"/>
    <w:rsid w:val="00580542"/>
    <w:rsid w:val="005826AF"/>
    <w:rsid w:val="00584246"/>
    <w:rsid w:val="00587408"/>
    <w:rsid w:val="00591C14"/>
    <w:rsid w:val="00596709"/>
    <w:rsid w:val="00596FAC"/>
    <w:rsid w:val="005A2B24"/>
    <w:rsid w:val="005A5CCE"/>
    <w:rsid w:val="005A7382"/>
    <w:rsid w:val="005C0D62"/>
    <w:rsid w:val="005C14A2"/>
    <w:rsid w:val="005C16F4"/>
    <w:rsid w:val="005C1BFB"/>
    <w:rsid w:val="005C5EDC"/>
    <w:rsid w:val="005C634D"/>
    <w:rsid w:val="005D0C57"/>
    <w:rsid w:val="005D1BF1"/>
    <w:rsid w:val="005D2034"/>
    <w:rsid w:val="005D5404"/>
    <w:rsid w:val="005D5DD7"/>
    <w:rsid w:val="005D5FAC"/>
    <w:rsid w:val="005E68AF"/>
    <w:rsid w:val="005E6A6E"/>
    <w:rsid w:val="005E75C0"/>
    <w:rsid w:val="005E7F1C"/>
    <w:rsid w:val="005F1184"/>
    <w:rsid w:val="005F24F7"/>
    <w:rsid w:val="005F7209"/>
    <w:rsid w:val="00600DB7"/>
    <w:rsid w:val="00604E2C"/>
    <w:rsid w:val="00610F2C"/>
    <w:rsid w:val="006110D5"/>
    <w:rsid w:val="00611B45"/>
    <w:rsid w:val="00612A1F"/>
    <w:rsid w:val="00613018"/>
    <w:rsid w:val="00616096"/>
    <w:rsid w:val="006207B1"/>
    <w:rsid w:val="00622F5F"/>
    <w:rsid w:val="006239C7"/>
    <w:rsid w:val="00623D15"/>
    <w:rsid w:val="00623EA8"/>
    <w:rsid w:val="00625713"/>
    <w:rsid w:val="00625F27"/>
    <w:rsid w:val="00626424"/>
    <w:rsid w:val="00626C25"/>
    <w:rsid w:val="00627430"/>
    <w:rsid w:val="00630851"/>
    <w:rsid w:val="00634B4D"/>
    <w:rsid w:val="0063584F"/>
    <w:rsid w:val="00643E07"/>
    <w:rsid w:val="00644596"/>
    <w:rsid w:val="0064596D"/>
    <w:rsid w:val="0064614C"/>
    <w:rsid w:val="00646D7E"/>
    <w:rsid w:val="00647B96"/>
    <w:rsid w:val="00652318"/>
    <w:rsid w:val="00652B29"/>
    <w:rsid w:val="00652D07"/>
    <w:rsid w:val="00654FDE"/>
    <w:rsid w:val="00661BEA"/>
    <w:rsid w:val="00661D29"/>
    <w:rsid w:val="00664A0D"/>
    <w:rsid w:val="00666638"/>
    <w:rsid w:val="00666C7B"/>
    <w:rsid w:val="00670B70"/>
    <w:rsid w:val="00672B9F"/>
    <w:rsid w:val="00673A23"/>
    <w:rsid w:val="006749EF"/>
    <w:rsid w:val="00680EF7"/>
    <w:rsid w:val="00681E67"/>
    <w:rsid w:val="00685781"/>
    <w:rsid w:val="00691DC0"/>
    <w:rsid w:val="00694A28"/>
    <w:rsid w:val="00695FA7"/>
    <w:rsid w:val="006974AC"/>
    <w:rsid w:val="006975E2"/>
    <w:rsid w:val="006A196A"/>
    <w:rsid w:val="006A25AD"/>
    <w:rsid w:val="006A69CA"/>
    <w:rsid w:val="006A6A8E"/>
    <w:rsid w:val="006A7F3B"/>
    <w:rsid w:val="006B3443"/>
    <w:rsid w:val="006B3E85"/>
    <w:rsid w:val="006B4F03"/>
    <w:rsid w:val="006B7269"/>
    <w:rsid w:val="006B7840"/>
    <w:rsid w:val="006C6AA9"/>
    <w:rsid w:val="006D0291"/>
    <w:rsid w:val="006D37B9"/>
    <w:rsid w:val="006D75C3"/>
    <w:rsid w:val="006E2A6E"/>
    <w:rsid w:val="006E53FE"/>
    <w:rsid w:val="006E6DFF"/>
    <w:rsid w:val="006F027E"/>
    <w:rsid w:val="006F3CA7"/>
    <w:rsid w:val="006F60EF"/>
    <w:rsid w:val="006F7F44"/>
    <w:rsid w:val="00700510"/>
    <w:rsid w:val="007027C5"/>
    <w:rsid w:val="00703FE2"/>
    <w:rsid w:val="0070534A"/>
    <w:rsid w:val="00706ECE"/>
    <w:rsid w:val="00707F6B"/>
    <w:rsid w:val="00712FCD"/>
    <w:rsid w:val="00716529"/>
    <w:rsid w:val="00722701"/>
    <w:rsid w:val="00722DFE"/>
    <w:rsid w:val="00723CB7"/>
    <w:rsid w:val="0073047A"/>
    <w:rsid w:val="00731D23"/>
    <w:rsid w:val="00734A68"/>
    <w:rsid w:val="00734B24"/>
    <w:rsid w:val="00734B4A"/>
    <w:rsid w:val="00734D6B"/>
    <w:rsid w:val="007374E3"/>
    <w:rsid w:val="007412F8"/>
    <w:rsid w:val="00742904"/>
    <w:rsid w:val="00745ED2"/>
    <w:rsid w:val="0074773E"/>
    <w:rsid w:val="00747965"/>
    <w:rsid w:val="00750B8E"/>
    <w:rsid w:val="00750F49"/>
    <w:rsid w:val="00751137"/>
    <w:rsid w:val="00751376"/>
    <w:rsid w:val="007543FE"/>
    <w:rsid w:val="00755745"/>
    <w:rsid w:val="00757B78"/>
    <w:rsid w:val="00760CAF"/>
    <w:rsid w:val="00762427"/>
    <w:rsid w:val="007626F3"/>
    <w:rsid w:val="007636C8"/>
    <w:rsid w:val="0076432D"/>
    <w:rsid w:val="007655BA"/>
    <w:rsid w:val="00767E57"/>
    <w:rsid w:val="007717E2"/>
    <w:rsid w:val="007732EC"/>
    <w:rsid w:val="00774D83"/>
    <w:rsid w:val="00775620"/>
    <w:rsid w:val="00782B33"/>
    <w:rsid w:val="00786390"/>
    <w:rsid w:val="00787670"/>
    <w:rsid w:val="00791207"/>
    <w:rsid w:val="00796ACE"/>
    <w:rsid w:val="0079798A"/>
    <w:rsid w:val="007A2B14"/>
    <w:rsid w:val="007A4B31"/>
    <w:rsid w:val="007A502A"/>
    <w:rsid w:val="007A5CC1"/>
    <w:rsid w:val="007A5DB8"/>
    <w:rsid w:val="007A7E3B"/>
    <w:rsid w:val="007B2EB5"/>
    <w:rsid w:val="007B5600"/>
    <w:rsid w:val="007C45D9"/>
    <w:rsid w:val="007C480C"/>
    <w:rsid w:val="007D5CF5"/>
    <w:rsid w:val="007E168F"/>
    <w:rsid w:val="007E4C04"/>
    <w:rsid w:val="007E4FEE"/>
    <w:rsid w:val="007F19A8"/>
    <w:rsid w:val="007F4184"/>
    <w:rsid w:val="007F7BDC"/>
    <w:rsid w:val="0080068B"/>
    <w:rsid w:val="00803347"/>
    <w:rsid w:val="00810FD0"/>
    <w:rsid w:val="00813652"/>
    <w:rsid w:val="00821062"/>
    <w:rsid w:val="00821DE7"/>
    <w:rsid w:val="00821FCB"/>
    <w:rsid w:val="00822ECA"/>
    <w:rsid w:val="00825487"/>
    <w:rsid w:val="008314EB"/>
    <w:rsid w:val="00832760"/>
    <w:rsid w:val="0083408D"/>
    <w:rsid w:val="00834A86"/>
    <w:rsid w:val="008402FF"/>
    <w:rsid w:val="00840D42"/>
    <w:rsid w:val="00842B6C"/>
    <w:rsid w:val="008438BD"/>
    <w:rsid w:val="008448E3"/>
    <w:rsid w:val="00857D38"/>
    <w:rsid w:val="00857DB5"/>
    <w:rsid w:val="00861230"/>
    <w:rsid w:val="008619DC"/>
    <w:rsid w:val="00862003"/>
    <w:rsid w:val="0086326E"/>
    <w:rsid w:val="00866CCA"/>
    <w:rsid w:val="00875384"/>
    <w:rsid w:val="00876986"/>
    <w:rsid w:val="00877A6A"/>
    <w:rsid w:val="00882FD7"/>
    <w:rsid w:val="008833F8"/>
    <w:rsid w:val="008859FC"/>
    <w:rsid w:val="0089213F"/>
    <w:rsid w:val="008924A6"/>
    <w:rsid w:val="0089301C"/>
    <w:rsid w:val="0089406E"/>
    <w:rsid w:val="00896C98"/>
    <w:rsid w:val="00897499"/>
    <w:rsid w:val="008A0F88"/>
    <w:rsid w:val="008A61B9"/>
    <w:rsid w:val="008A6AFC"/>
    <w:rsid w:val="008B0C72"/>
    <w:rsid w:val="008B125C"/>
    <w:rsid w:val="008B23D2"/>
    <w:rsid w:val="008B3525"/>
    <w:rsid w:val="008B5DF1"/>
    <w:rsid w:val="008C1869"/>
    <w:rsid w:val="008D1347"/>
    <w:rsid w:val="008D1D6F"/>
    <w:rsid w:val="008D48E0"/>
    <w:rsid w:val="008D5F06"/>
    <w:rsid w:val="008D617A"/>
    <w:rsid w:val="008D7AEC"/>
    <w:rsid w:val="008E0CE2"/>
    <w:rsid w:val="008E222B"/>
    <w:rsid w:val="008E3F28"/>
    <w:rsid w:val="008E7AC5"/>
    <w:rsid w:val="008F139C"/>
    <w:rsid w:val="008F261D"/>
    <w:rsid w:val="008F2A75"/>
    <w:rsid w:val="008F5BEF"/>
    <w:rsid w:val="0090152A"/>
    <w:rsid w:val="00907EEE"/>
    <w:rsid w:val="00912112"/>
    <w:rsid w:val="009149EB"/>
    <w:rsid w:val="009261E8"/>
    <w:rsid w:val="009268F5"/>
    <w:rsid w:val="00927C74"/>
    <w:rsid w:val="00930751"/>
    <w:rsid w:val="00931FEE"/>
    <w:rsid w:val="009333C6"/>
    <w:rsid w:val="00933645"/>
    <w:rsid w:val="009337DA"/>
    <w:rsid w:val="00933D84"/>
    <w:rsid w:val="00934D8A"/>
    <w:rsid w:val="00935D70"/>
    <w:rsid w:val="0094640D"/>
    <w:rsid w:val="00950712"/>
    <w:rsid w:val="00951831"/>
    <w:rsid w:val="00953151"/>
    <w:rsid w:val="00954830"/>
    <w:rsid w:val="009555B1"/>
    <w:rsid w:val="00957D83"/>
    <w:rsid w:val="00960259"/>
    <w:rsid w:val="009637C1"/>
    <w:rsid w:val="00963B91"/>
    <w:rsid w:val="00964420"/>
    <w:rsid w:val="00970710"/>
    <w:rsid w:val="0097211F"/>
    <w:rsid w:val="0097776C"/>
    <w:rsid w:val="0097779B"/>
    <w:rsid w:val="00980025"/>
    <w:rsid w:val="009833E2"/>
    <w:rsid w:val="0098661C"/>
    <w:rsid w:val="009866FD"/>
    <w:rsid w:val="0098767E"/>
    <w:rsid w:val="009930C7"/>
    <w:rsid w:val="009A2D78"/>
    <w:rsid w:val="009A3AD1"/>
    <w:rsid w:val="009A44BA"/>
    <w:rsid w:val="009A5688"/>
    <w:rsid w:val="009A7679"/>
    <w:rsid w:val="009B2BBC"/>
    <w:rsid w:val="009B341B"/>
    <w:rsid w:val="009B35BF"/>
    <w:rsid w:val="009B3A1F"/>
    <w:rsid w:val="009B48DE"/>
    <w:rsid w:val="009B5710"/>
    <w:rsid w:val="009B57DA"/>
    <w:rsid w:val="009C0D19"/>
    <w:rsid w:val="009C745B"/>
    <w:rsid w:val="009C7876"/>
    <w:rsid w:val="009D0332"/>
    <w:rsid w:val="009D03D9"/>
    <w:rsid w:val="009D057C"/>
    <w:rsid w:val="009D117A"/>
    <w:rsid w:val="009D38ED"/>
    <w:rsid w:val="009D5383"/>
    <w:rsid w:val="009D5A18"/>
    <w:rsid w:val="009D6297"/>
    <w:rsid w:val="009E0FF1"/>
    <w:rsid w:val="009E2738"/>
    <w:rsid w:val="009E3490"/>
    <w:rsid w:val="009E3DD4"/>
    <w:rsid w:val="009E3F56"/>
    <w:rsid w:val="009E46FA"/>
    <w:rsid w:val="009E4CFD"/>
    <w:rsid w:val="009E698F"/>
    <w:rsid w:val="009F056D"/>
    <w:rsid w:val="009F2243"/>
    <w:rsid w:val="00A01948"/>
    <w:rsid w:val="00A01D10"/>
    <w:rsid w:val="00A07C8F"/>
    <w:rsid w:val="00A1750F"/>
    <w:rsid w:val="00A210EC"/>
    <w:rsid w:val="00A25267"/>
    <w:rsid w:val="00A2540E"/>
    <w:rsid w:val="00A26BF3"/>
    <w:rsid w:val="00A27BF8"/>
    <w:rsid w:val="00A27D6A"/>
    <w:rsid w:val="00A30D7E"/>
    <w:rsid w:val="00A33D0F"/>
    <w:rsid w:val="00A3687F"/>
    <w:rsid w:val="00A37692"/>
    <w:rsid w:val="00A37DE8"/>
    <w:rsid w:val="00A472C8"/>
    <w:rsid w:val="00A51919"/>
    <w:rsid w:val="00A51ED6"/>
    <w:rsid w:val="00A52794"/>
    <w:rsid w:val="00A61799"/>
    <w:rsid w:val="00A63556"/>
    <w:rsid w:val="00A66F4C"/>
    <w:rsid w:val="00A6713F"/>
    <w:rsid w:val="00A67959"/>
    <w:rsid w:val="00A70A56"/>
    <w:rsid w:val="00A72B7D"/>
    <w:rsid w:val="00A75F50"/>
    <w:rsid w:val="00A760B0"/>
    <w:rsid w:val="00A77B1D"/>
    <w:rsid w:val="00A8044E"/>
    <w:rsid w:val="00A80F00"/>
    <w:rsid w:val="00A824CD"/>
    <w:rsid w:val="00A85348"/>
    <w:rsid w:val="00A87724"/>
    <w:rsid w:val="00A90936"/>
    <w:rsid w:val="00A91B4F"/>
    <w:rsid w:val="00A9294A"/>
    <w:rsid w:val="00A93940"/>
    <w:rsid w:val="00A94944"/>
    <w:rsid w:val="00A94945"/>
    <w:rsid w:val="00A95A92"/>
    <w:rsid w:val="00AA0E07"/>
    <w:rsid w:val="00AA2F18"/>
    <w:rsid w:val="00AA53C6"/>
    <w:rsid w:val="00AA7A3B"/>
    <w:rsid w:val="00AB1971"/>
    <w:rsid w:val="00AB41E6"/>
    <w:rsid w:val="00AB5ECB"/>
    <w:rsid w:val="00AC29B3"/>
    <w:rsid w:val="00AC6648"/>
    <w:rsid w:val="00AD0A24"/>
    <w:rsid w:val="00AD1962"/>
    <w:rsid w:val="00AD2232"/>
    <w:rsid w:val="00AD25C2"/>
    <w:rsid w:val="00AD2D2C"/>
    <w:rsid w:val="00AD3DBE"/>
    <w:rsid w:val="00AD643E"/>
    <w:rsid w:val="00AE1F54"/>
    <w:rsid w:val="00AE1FEF"/>
    <w:rsid w:val="00AE2E9A"/>
    <w:rsid w:val="00AE51DC"/>
    <w:rsid w:val="00AE6DDC"/>
    <w:rsid w:val="00AF0F4A"/>
    <w:rsid w:val="00AF7603"/>
    <w:rsid w:val="00B01458"/>
    <w:rsid w:val="00B0165E"/>
    <w:rsid w:val="00B01866"/>
    <w:rsid w:val="00B06994"/>
    <w:rsid w:val="00B07D09"/>
    <w:rsid w:val="00B11BCD"/>
    <w:rsid w:val="00B12400"/>
    <w:rsid w:val="00B14943"/>
    <w:rsid w:val="00B14D00"/>
    <w:rsid w:val="00B15721"/>
    <w:rsid w:val="00B23B7B"/>
    <w:rsid w:val="00B2489C"/>
    <w:rsid w:val="00B33556"/>
    <w:rsid w:val="00B344A1"/>
    <w:rsid w:val="00B440F1"/>
    <w:rsid w:val="00B45776"/>
    <w:rsid w:val="00B47A5E"/>
    <w:rsid w:val="00B50A64"/>
    <w:rsid w:val="00B53D98"/>
    <w:rsid w:val="00B54B97"/>
    <w:rsid w:val="00B61025"/>
    <w:rsid w:val="00B63AE8"/>
    <w:rsid w:val="00B6738E"/>
    <w:rsid w:val="00B72807"/>
    <w:rsid w:val="00B753AA"/>
    <w:rsid w:val="00B76C1B"/>
    <w:rsid w:val="00B77640"/>
    <w:rsid w:val="00B815E2"/>
    <w:rsid w:val="00B81BB3"/>
    <w:rsid w:val="00B83061"/>
    <w:rsid w:val="00B8319E"/>
    <w:rsid w:val="00B84FF5"/>
    <w:rsid w:val="00B9013F"/>
    <w:rsid w:val="00B92C56"/>
    <w:rsid w:val="00B937AE"/>
    <w:rsid w:val="00B93A52"/>
    <w:rsid w:val="00B9533F"/>
    <w:rsid w:val="00B95AA6"/>
    <w:rsid w:val="00BA0168"/>
    <w:rsid w:val="00BA1304"/>
    <w:rsid w:val="00BA1712"/>
    <w:rsid w:val="00BA401C"/>
    <w:rsid w:val="00BA4D8F"/>
    <w:rsid w:val="00BB0174"/>
    <w:rsid w:val="00BB10C7"/>
    <w:rsid w:val="00BB40D5"/>
    <w:rsid w:val="00BB7501"/>
    <w:rsid w:val="00BC4611"/>
    <w:rsid w:val="00BC4A34"/>
    <w:rsid w:val="00BD2BDB"/>
    <w:rsid w:val="00BD2C89"/>
    <w:rsid w:val="00BD57C1"/>
    <w:rsid w:val="00BE4389"/>
    <w:rsid w:val="00BE4EF8"/>
    <w:rsid w:val="00BE669E"/>
    <w:rsid w:val="00BF067B"/>
    <w:rsid w:val="00BF24C4"/>
    <w:rsid w:val="00BF3453"/>
    <w:rsid w:val="00BF43F5"/>
    <w:rsid w:val="00BF5A27"/>
    <w:rsid w:val="00BF5F7F"/>
    <w:rsid w:val="00BF7150"/>
    <w:rsid w:val="00C00358"/>
    <w:rsid w:val="00C036E9"/>
    <w:rsid w:val="00C05D1D"/>
    <w:rsid w:val="00C05DB8"/>
    <w:rsid w:val="00C06BA3"/>
    <w:rsid w:val="00C10197"/>
    <w:rsid w:val="00C1049F"/>
    <w:rsid w:val="00C115FD"/>
    <w:rsid w:val="00C1307C"/>
    <w:rsid w:val="00C15A66"/>
    <w:rsid w:val="00C21872"/>
    <w:rsid w:val="00C2196C"/>
    <w:rsid w:val="00C2274A"/>
    <w:rsid w:val="00C23A17"/>
    <w:rsid w:val="00C24886"/>
    <w:rsid w:val="00C26F9F"/>
    <w:rsid w:val="00C27415"/>
    <w:rsid w:val="00C33F3F"/>
    <w:rsid w:val="00C3445A"/>
    <w:rsid w:val="00C344C6"/>
    <w:rsid w:val="00C346B4"/>
    <w:rsid w:val="00C379ED"/>
    <w:rsid w:val="00C40937"/>
    <w:rsid w:val="00C41DB9"/>
    <w:rsid w:val="00C438ED"/>
    <w:rsid w:val="00C46391"/>
    <w:rsid w:val="00C52D52"/>
    <w:rsid w:val="00C5330A"/>
    <w:rsid w:val="00C53BE4"/>
    <w:rsid w:val="00C544A2"/>
    <w:rsid w:val="00C56466"/>
    <w:rsid w:val="00C60BE6"/>
    <w:rsid w:val="00C615D6"/>
    <w:rsid w:val="00C6389C"/>
    <w:rsid w:val="00C66BAE"/>
    <w:rsid w:val="00C74468"/>
    <w:rsid w:val="00C7528F"/>
    <w:rsid w:val="00C819C4"/>
    <w:rsid w:val="00C819FD"/>
    <w:rsid w:val="00C85834"/>
    <w:rsid w:val="00C9241C"/>
    <w:rsid w:val="00C96325"/>
    <w:rsid w:val="00CA08DF"/>
    <w:rsid w:val="00CA134F"/>
    <w:rsid w:val="00CA14AF"/>
    <w:rsid w:val="00CA25C6"/>
    <w:rsid w:val="00CA2A9A"/>
    <w:rsid w:val="00CA4FAC"/>
    <w:rsid w:val="00CA5B44"/>
    <w:rsid w:val="00CA5EB9"/>
    <w:rsid w:val="00CB16D1"/>
    <w:rsid w:val="00CB2AFA"/>
    <w:rsid w:val="00CB2FD8"/>
    <w:rsid w:val="00CC0BF6"/>
    <w:rsid w:val="00CC1B8D"/>
    <w:rsid w:val="00CC521D"/>
    <w:rsid w:val="00CC57A7"/>
    <w:rsid w:val="00CC5BC7"/>
    <w:rsid w:val="00CC7AC9"/>
    <w:rsid w:val="00CD1C2D"/>
    <w:rsid w:val="00CD457C"/>
    <w:rsid w:val="00CD78CF"/>
    <w:rsid w:val="00CD7A57"/>
    <w:rsid w:val="00CE0307"/>
    <w:rsid w:val="00CE21B3"/>
    <w:rsid w:val="00CE416C"/>
    <w:rsid w:val="00CE4D58"/>
    <w:rsid w:val="00CE4FDE"/>
    <w:rsid w:val="00CF3050"/>
    <w:rsid w:val="00CF41F6"/>
    <w:rsid w:val="00D04781"/>
    <w:rsid w:val="00D05870"/>
    <w:rsid w:val="00D10E93"/>
    <w:rsid w:val="00D12764"/>
    <w:rsid w:val="00D1398D"/>
    <w:rsid w:val="00D15919"/>
    <w:rsid w:val="00D16C13"/>
    <w:rsid w:val="00D223D9"/>
    <w:rsid w:val="00D3058D"/>
    <w:rsid w:val="00D30F4B"/>
    <w:rsid w:val="00D31848"/>
    <w:rsid w:val="00D35078"/>
    <w:rsid w:val="00D41086"/>
    <w:rsid w:val="00D440FF"/>
    <w:rsid w:val="00D46188"/>
    <w:rsid w:val="00D50F9E"/>
    <w:rsid w:val="00D53B66"/>
    <w:rsid w:val="00D551E1"/>
    <w:rsid w:val="00D554EE"/>
    <w:rsid w:val="00D56E61"/>
    <w:rsid w:val="00D6124A"/>
    <w:rsid w:val="00D67B05"/>
    <w:rsid w:val="00D67ECE"/>
    <w:rsid w:val="00D701DE"/>
    <w:rsid w:val="00D770A2"/>
    <w:rsid w:val="00D808F1"/>
    <w:rsid w:val="00D87135"/>
    <w:rsid w:val="00D87168"/>
    <w:rsid w:val="00D87DBD"/>
    <w:rsid w:val="00D90A49"/>
    <w:rsid w:val="00D90C80"/>
    <w:rsid w:val="00D90D00"/>
    <w:rsid w:val="00D90E23"/>
    <w:rsid w:val="00D91E00"/>
    <w:rsid w:val="00D9222B"/>
    <w:rsid w:val="00D9589E"/>
    <w:rsid w:val="00DA24C4"/>
    <w:rsid w:val="00DA4CB3"/>
    <w:rsid w:val="00DA5533"/>
    <w:rsid w:val="00DA6413"/>
    <w:rsid w:val="00DA65B3"/>
    <w:rsid w:val="00DA6C84"/>
    <w:rsid w:val="00DA7C39"/>
    <w:rsid w:val="00DB197B"/>
    <w:rsid w:val="00DB396F"/>
    <w:rsid w:val="00DB412A"/>
    <w:rsid w:val="00DB69F1"/>
    <w:rsid w:val="00DB7ACC"/>
    <w:rsid w:val="00DC0B03"/>
    <w:rsid w:val="00DC0CF9"/>
    <w:rsid w:val="00DC44E4"/>
    <w:rsid w:val="00DC51E5"/>
    <w:rsid w:val="00DC5DE4"/>
    <w:rsid w:val="00DC70A2"/>
    <w:rsid w:val="00DD28F4"/>
    <w:rsid w:val="00DD2971"/>
    <w:rsid w:val="00DD4F20"/>
    <w:rsid w:val="00DE0ACE"/>
    <w:rsid w:val="00DF0016"/>
    <w:rsid w:val="00DF00D8"/>
    <w:rsid w:val="00DF3085"/>
    <w:rsid w:val="00DF36EF"/>
    <w:rsid w:val="00DF4B4A"/>
    <w:rsid w:val="00DF529E"/>
    <w:rsid w:val="00DF7E71"/>
    <w:rsid w:val="00E01B14"/>
    <w:rsid w:val="00E020C1"/>
    <w:rsid w:val="00E106AC"/>
    <w:rsid w:val="00E16B8C"/>
    <w:rsid w:val="00E17534"/>
    <w:rsid w:val="00E20C84"/>
    <w:rsid w:val="00E2416B"/>
    <w:rsid w:val="00E262DF"/>
    <w:rsid w:val="00E31EF1"/>
    <w:rsid w:val="00E336B4"/>
    <w:rsid w:val="00E35A36"/>
    <w:rsid w:val="00E40899"/>
    <w:rsid w:val="00E4119E"/>
    <w:rsid w:val="00E4202B"/>
    <w:rsid w:val="00E423F6"/>
    <w:rsid w:val="00E43649"/>
    <w:rsid w:val="00E442DA"/>
    <w:rsid w:val="00E44E04"/>
    <w:rsid w:val="00E45A59"/>
    <w:rsid w:val="00E46CB5"/>
    <w:rsid w:val="00E4743B"/>
    <w:rsid w:val="00E520AC"/>
    <w:rsid w:val="00E520CC"/>
    <w:rsid w:val="00E63D96"/>
    <w:rsid w:val="00E66A83"/>
    <w:rsid w:val="00E7263A"/>
    <w:rsid w:val="00E747E5"/>
    <w:rsid w:val="00E8315B"/>
    <w:rsid w:val="00E83F26"/>
    <w:rsid w:val="00E868F4"/>
    <w:rsid w:val="00E96BB0"/>
    <w:rsid w:val="00E96DF4"/>
    <w:rsid w:val="00E96F7C"/>
    <w:rsid w:val="00E97BE2"/>
    <w:rsid w:val="00EA0186"/>
    <w:rsid w:val="00EA08CA"/>
    <w:rsid w:val="00EA0CAE"/>
    <w:rsid w:val="00EA1F69"/>
    <w:rsid w:val="00EA3754"/>
    <w:rsid w:val="00EA4DAE"/>
    <w:rsid w:val="00EA5B43"/>
    <w:rsid w:val="00EA6D30"/>
    <w:rsid w:val="00EA7685"/>
    <w:rsid w:val="00EB0670"/>
    <w:rsid w:val="00EB0F1D"/>
    <w:rsid w:val="00EB17BC"/>
    <w:rsid w:val="00EB3F6D"/>
    <w:rsid w:val="00EC0518"/>
    <w:rsid w:val="00EC2B07"/>
    <w:rsid w:val="00EC4277"/>
    <w:rsid w:val="00EC501E"/>
    <w:rsid w:val="00EC5790"/>
    <w:rsid w:val="00EC5864"/>
    <w:rsid w:val="00ED722C"/>
    <w:rsid w:val="00EE01CA"/>
    <w:rsid w:val="00EE17BD"/>
    <w:rsid w:val="00EE2F2F"/>
    <w:rsid w:val="00EE36D2"/>
    <w:rsid w:val="00EE3A3A"/>
    <w:rsid w:val="00EE460E"/>
    <w:rsid w:val="00EE486C"/>
    <w:rsid w:val="00EF3F0A"/>
    <w:rsid w:val="00EF5FC6"/>
    <w:rsid w:val="00EF6EFA"/>
    <w:rsid w:val="00F0222E"/>
    <w:rsid w:val="00F022F8"/>
    <w:rsid w:val="00F0793E"/>
    <w:rsid w:val="00F1273F"/>
    <w:rsid w:val="00F17B33"/>
    <w:rsid w:val="00F21F9D"/>
    <w:rsid w:val="00F25AE1"/>
    <w:rsid w:val="00F35D6F"/>
    <w:rsid w:val="00F45B1F"/>
    <w:rsid w:val="00F47637"/>
    <w:rsid w:val="00F50676"/>
    <w:rsid w:val="00F51DF9"/>
    <w:rsid w:val="00F52FB7"/>
    <w:rsid w:val="00F53788"/>
    <w:rsid w:val="00F53B0D"/>
    <w:rsid w:val="00F57286"/>
    <w:rsid w:val="00F60775"/>
    <w:rsid w:val="00F62B78"/>
    <w:rsid w:val="00F7219E"/>
    <w:rsid w:val="00F724F5"/>
    <w:rsid w:val="00F73DB0"/>
    <w:rsid w:val="00F752F8"/>
    <w:rsid w:val="00F75B6E"/>
    <w:rsid w:val="00F77C2E"/>
    <w:rsid w:val="00F80EA7"/>
    <w:rsid w:val="00F82D4F"/>
    <w:rsid w:val="00F8442E"/>
    <w:rsid w:val="00F84503"/>
    <w:rsid w:val="00F84CE0"/>
    <w:rsid w:val="00F85F41"/>
    <w:rsid w:val="00F864F4"/>
    <w:rsid w:val="00F93A39"/>
    <w:rsid w:val="00FA0F20"/>
    <w:rsid w:val="00FA5532"/>
    <w:rsid w:val="00FB0F57"/>
    <w:rsid w:val="00FB322C"/>
    <w:rsid w:val="00FB421F"/>
    <w:rsid w:val="00FB5A54"/>
    <w:rsid w:val="00FB64A3"/>
    <w:rsid w:val="00FB7C3B"/>
    <w:rsid w:val="00FC0C9C"/>
    <w:rsid w:val="00FC1913"/>
    <w:rsid w:val="00FC4F89"/>
    <w:rsid w:val="00FD150C"/>
    <w:rsid w:val="00FD3F20"/>
    <w:rsid w:val="00FD4DDB"/>
    <w:rsid w:val="00FD57CD"/>
    <w:rsid w:val="00FE0A90"/>
    <w:rsid w:val="00FE4563"/>
    <w:rsid w:val="00FE5925"/>
    <w:rsid w:val="00FF0EFB"/>
    <w:rsid w:val="00F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9A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F88"/>
    <w:pPr>
      <w:keepNext/>
      <w:keepLines/>
      <w:tabs>
        <w:tab w:val="left" w:pos="1418"/>
        <w:tab w:val="left" w:leader="dot" w:pos="7371"/>
        <w:tab w:val="right" w:pos="7655"/>
      </w:tabs>
      <w:spacing w:after="0" w:line="480" w:lineRule="auto"/>
      <w:ind w:left="1418" w:right="567" w:hanging="1418"/>
      <w:jc w:val="both"/>
      <w:outlineLvl w:val="0"/>
    </w:pPr>
    <w:rPr>
      <w:rFonts w:eastAsia="Times New Roman"/>
      <w:b/>
      <w:bCs/>
      <w:noProof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5A2B24"/>
    <w:pPr>
      <w:keepNext/>
      <w:spacing w:line="480" w:lineRule="auto"/>
      <w:ind w:left="426" w:hanging="426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F88"/>
    <w:rPr>
      <w:rFonts w:ascii="Times New Roman" w:eastAsia="Times New Roman" w:hAnsi="Times New Roman"/>
      <w:b/>
      <w:b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2B24"/>
    <w:rPr>
      <w:rFonts w:ascii="Times New Roman" w:eastAsia="Times New Roman" w:hAnsi="Times New Roman" w:cs="Arial"/>
      <w:b/>
      <w:bCs/>
      <w:iCs/>
      <w:sz w:val="24"/>
      <w:szCs w:val="22"/>
    </w:rPr>
  </w:style>
  <w:style w:type="character" w:styleId="Strong">
    <w:name w:val="Strong"/>
    <w:basedOn w:val="DefaultParagraphFont"/>
    <w:uiPriority w:val="22"/>
    <w:qFormat/>
    <w:rsid w:val="00FE4563"/>
    <w:rPr>
      <w:b/>
      <w:bCs/>
    </w:rPr>
  </w:style>
  <w:style w:type="paragraph" w:styleId="ListParagraph">
    <w:name w:val="List Paragraph"/>
    <w:basedOn w:val="Normal"/>
    <w:link w:val="ListParagraphChar"/>
    <w:qFormat/>
    <w:rsid w:val="00FE4563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E4563"/>
    <w:pPr>
      <w:outlineLvl w:val="9"/>
    </w:pPr>
    <w:rPr>
      <w:rFonts w:ascii="Cambria" w:hAnsi="Cambria"/>
      <w:color w:val="365F91"/>
    </w:rPr>
  </w:style>
  <w:style w:type="paragraph" w:styleId="Quote">
    <w:name w:val="Quote"/>
    <w:basedOn w:val="Normal"/>
    <w:next w:val="Normal"/>
    <w:link w:val="QuoteChar"/>
    <w:uiPriority w:val="29"/>
    <w:qFormat/>
    <w:rsid w:val="00F45B1F"/>
    <w:pPr>
      <w:spacing w:after="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B1F"/>
    <w:rPr>
      <w:rFonts w:ascii="Times New Roman" w:hAnsi="Times New Roman"/>
      <w:iCs/>
      <w:color w:val="404040" w:themeColor="text1" w:themeTint="BF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67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34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734A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BF7150"/>
  </w:style>
  <w:style w:type="paragraph" w:styleId="Header">
    <w:name w:val="header"/>
    <w:basedOn w:val="Normal"/>
    <w:link w:val="HeaderChar"/>
    <w:uiPriority w:val="99"/>
    <w:unhideWhenUsed/>
    <w:rsid w:val="00CD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57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57"/>
    <w:rPr>
      <w:rFonts w:ascii="Times New Roman" w:hAnsi="Times New Roman"/>
      <w:sz w:val="24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7118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71188"/>
    <w:pPr>
      <w:spacing w:after="0"/>
      <w:ind w:left="480" w:hanging="480"/>
    </w:pPr>
    <w:rPr>
      <w:rFonts w:asciiTheme="minorHAnsi" w:hAnsiTheme="minorHAnsi"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118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03BFD"/>
    <w:pPr>
      <w:tabs>
        <w:tab w:val="left" w:pos="880"/>
        <w:tab w:val="right" w:leader="dot" w:pos="8212"/>
      </w:tabs>
      <w:spacing w:after="100" w:line="480" w:lineRule="auto"/>
    </w:pPr>
    <w:rPr>
      <w:rFonts w:eastAsiaTheme="minorEastAsia"/>
      <w:noProof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65C13"/>
    <w:pPr>
      <w:tabs>
        <w:tab w:val="right" w:leader="dot" w:pos="8222"/>
      </w:tabs>
      <w:spacing w:after="100" w:line="259" w:lineRule="auto"/>
      <w:jc w:val="both"/>
    </w:pPr>
    <w:rPr>
      <w:rFonts w:eastAsiaTheme="minorEastAsia"/>
      <w:b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3ECD"/>
    <w:pPr>
      <w:spacing w:after="100" w:line="259" w:lineRule="auto"/>
      <w:ind w:left="440"/>
    </w:pPr>
    <w:rPr>
      <w:rFonts w:asciiTheme="minorHAnsi" w:eastAsiaTheme="minorEastAsia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A3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C5864"/>
    <w:rPr>
      <w:color w:val="808080"/>
    </w:rPr>
  </w:style>
  <w:style w:type="paragraph" w:customStyle="1" w:styleId="msonormal0">
    <w:name w:val="msonormal"/>
    <w:basedOn w:val="Normal"/>
    <w:rsid w:val="008B23D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8B23D2"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locked/>
    <w:rsid w:val="008B23D2"/>
    <w:rPr>
      <w:rFonts w:ascii="Times New Roman" w:hAnsi="Times New Roman"/>
      <w:sz w:val="24"/>
      <w:szCs w:val="22"/>
    </w:rPr>
  </w:style>
  <w:style w:type="character" w:customStyle="1" w:styleId="hps">
    <w:name w:val="hps"/>
    <w:basedOn w:val="DefaultParagraphFont"/>
    <w:rsid w:val="00567346"/>
  </w:style>
  <w:style w:type="paragraph" w:styleId="BodyText">
    <w:name w:val="Body Text"/>
    <w:basedOn w:val="Normal"/>
    <w:link w:val="BodyTextChar"/>
    <w:rsid w:val="008438BD"/>
    <w:pPr>
      <w:spacing w:before="240" w:after="240" w:line="360" w:lineRule="auto"/>
      <w:jc w:val="both"/>
    </w:pPr>
    <w:rPr>
      <w:rFonts w:eastAsia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438BD"/>
    <w:rPr>
      <w:rFonts w:ascii="Times New Roman" w:eastAsia="Times New Roman" w:hAnsi="Times New Roman"/>
      <w:sz w:val="24"/>
      <w:lang w:val="en-AU"/>
    </w:rPr>
  </w:style>
  <w:style w:type="paragraph" w:customStyle="1" w:styleId="Normal1">
    <w:name w:val="Normal1"/>
    <w:rsid w:val="002D3196"/>
    <w:pPr>
      <w:spacing w:after="200" w:line="276" w:lineRule="auto"/>
    </w:pPr>
    <w:rPr>
      <w:rFonts w:eastAsiaTheme="minorEastAsia" w:cs="Calibri"/>
      <w:sz w:val="22"/>
      <w:szCs w:val="22"/>
      <w:lang w:val="id-ID"/>
    </w:rPr>
  </w:style>
  <w:style w:type="character" w:styleId="SubtleEmphasis">
    <w:name w:val="Subtle Emphasis"/>
    <w:basedOn w:val="DefaultParagraphFont"/>
    <w:uiPriority w:val="19"/>
    <w:qFormat/>
    <w:rsid w:val="009E3F5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9A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F88"/>
    <w:pPr>
      <w:keepNext/>
      <w:keepLines/>
      <w:tabs>
        <w:tab w:val="left" w:pos="1418"/>
        <w:tab w:val="left" w:leader="dot" w:pos="7371"/>
        <w:tab w:val="right" w:pos="7655"/>
      </w:tabs>
      <w:spacing w:after="0" w:line="480" w:lineRule="auto"/>
      <w:ind w:left="1418" w:right="567" w:hanging="1418"/>
      <w:jc w:val="both"/>
      <w:outlineLvl w:val="0"/>
    </w:pPr>
    <w:rPr>
      <w:rFonts w:eastAsia="Times New Roman"/>
      <w:b/>
      <w:bCs/>
      <w:noProof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5A2B24"/>
    <w:pPr>
      <w:keepNext/>
      <w:spacing w:line="480" w:lineRule="auto"/>
      <w:ind w:left="426" w:hanging="426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F88"/>
    <w:rPr>
      <w:rFonts w:ascii="Times New Roman" w:eastAsia="Times New Roman" w:hAnsi="Times New Roman"/>
      <w:b/>
      <w:b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2B24"/>
    <w:rPr>
      <w:rFonts w:ascii="Times New Roman" w:eastAsia="Times New Roman" w:hAnsi="Times New Roman" w:cs="Arial"/>
      <w:b/>
      <w:bCs/>
      <w:iCs/>
      <w:sz w:val="24"/>
      <w:szCs w:val="22"/>
    </w:rPr>
  </w:style>
  <w:style w:type="character" w:styleId="Strong">
    <w:name w:val="Strong"/>
    <w:basedOn w:val="DefaultParagraphFont"/>
    <w:uiPriority w:val="22"/>
    <w:qFormat/>
    <w:rsid w:val="00FE4563"/>
    <w:rPr>
      <w:b/>
      <w:bCs/>
    </w:rPr>
  </w:style>
  <w:style w:type="paragraph" w:styleId="ListParagraph">
    <w:name w:val="List Paragraph"/>
    <w:basedOn w:val="Normal"/>
    <w:link w:val="ListParagraphChar"/>
    <w:qFormat/>
    <w:rsid w:val="00FE4563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E4563"/>
    <w:pPr>
      <w:outlineLvl w:val="9"/>
    </w:pPr>
    <w:rPr>
      <w:rFonts w:ascii="Cambria" w:hAnsi="Cambria"/>
      <w:color w:val="365F91"/>
    </w:rPr>
  </w:style>
  <w:style w:type="paragraph" w:styleId="Quote">
    <w:name w:val="Quote"/>
    <w:basedOn w:val="Normal"/>
    <w:next w:val="Normal"/>
    <w:link w:val="QuoteChar"/>
    <w:uiPriority w:val="29"/>
    <w:qFormat/>
    <w:rsid w:val="00F45B1F"/>
    <w:pPr>
      <w:spacing w:after="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B1F"/>
    <w:rPr>
      <w:rFonts w:ascii="Times New Roman" w:hAnsi="Times New Roman"/>
      <w:iCs/>
      <w:color w:val="404040" w:themeColor="text1" w:themeTint="BF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67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34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734A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BF7150"/>
  </w:style>
  <w:style w:type="paragraph" w:styleId="Header">
    <w:name w:val="header"/>
    <w:basedOn w:val="Normal"/>
    <w:link w:val="HeaderChar"/>
    <w:uiPriority w:val="99"/>
    <w:unhideWhenUsed/>
    <w:rsid w:val="00CD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57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57"/>
    <w:rPr>
      <w:rFonts w:ascii="Times New Roman" w:hAnsi="Times New Roman"/>
      <w:sz w:val="24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7118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71188"/>
    <w:pPr>
      <w:spacing w:after="0"/>
      <w:ind w:left="480" w:hanging="480"/>
    </w:pPr>
    <w:rPr>
      <w:rFonts w:asciiTheme="minorHAnsi" w:hAnsiTheme="minorHAnsi"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118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03BFD"/>
    <w:pPr>
      <w:tabs>
        <w:tab w:val="left" w:pos="880"/>
        <w:tab w:val="right" w:leader="dot" w:pos="8212"/>
      </w:tabs>
      <w:spacing w:after="100" w:line="480" w:lineRule="auto"/>
    </w:pPr>
    <w:rPr>
      <w:rFonts w:eastAsiaTheme="minorEastAsia"/>
      <w:noProof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65C13"/>
    <w:pPr>
      <w:tabs>
        <w:tab w:val="right" w:leader="dot" w:pos="8222"/>
      </w:tabs>
      <w:spacing w:after="100" w:line="259" w:lineRule="auto"/>
      <w:jc w:val="both"/>
    </w:pPr>
    <w:rPr>
      <w:rFonts w:eastAsiaTheme="minorEastAsia"/>
      <w:b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3ECD"/>
    <w:pPr>
      <w:spacing w:after="100" w:line="259" w:lineRule="auto"/>
      <w:ind w:left="440"/>
    </w:pPr>
    <w:rPr>
      <w:rFonts w:asciiTheme="minorHAnsi" w:eastAsiaTheme="minorEastAsia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A3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C5864"/>
    <w:rPr>
      <w:color w:val="808080"/>
    </w:rPr>
  </w:style>
  <w:style w:type="paragraph" w:customStyle="1" w:styleId="msonormal0">
    <w:name w:val="msonormal"/>
    <w:basedOn w:val="Normal"/>
    <w:rsid w:val="008B23D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8B23D2"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locked/>
    <w:rsid w:val="008B23D2"/>
    <w:rPr>
      <w:rFonts w:ascii="Times New Roman" w:hAnsi="Times New Roman"/>
      <w:sz w:val="24"/>
      <w:szCs w:val="22"/>
    </w:rPr>
  </w:style>
  <w:style w:type="character" w:customStyle="1" w:styleId="hps">
    <w:name w:val="hps"/>
    <w:basedOn w:val="DefaultParagraphFont"/>
    <w:rsid w:val="00567346"/>
  </w:style>
  <w:style w:type="paragraph" w:styleId="BodyText">
    <w:name w:val="Body Text"/>
    <w:basedOn w:val="Normal"/>
    <w:link w:val="BodyTextChar"/>
    <w:rsid w:val="008438BD"/>
    <w:pPr>
      <w:spacing w:before="240" w:after="240" w:line="360" w:lineRule="auto"/>
      <w:jc w:val="both"/>
    </w:pPr>
    <w:rPr>
      <w:rFonts w:eastAsia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438BD"/>
    <w:rPr>
      <w:rFonts w:ascii="Times New Roman" w:eastAsia="Times New Roman" w:hAnsi="Times New Roman"/>
      <w:sz w:val="24"/>
      <w:lang w:val="en-AU"/>
    </w:rPr>
  </w:style>
  <w:style w:type="paragraph" w:customStyle="1" w:styleId="Normal1">
    <w:name w:val="Normal1"/>
    <w:rsid w:val="002D3196"/>
    <w:pPr>
      <w:spacing w:after="200" w:line="276" w:lineRule="auto"/>
    </w:pPr>
    <w:rPr>
      <w:rFonts w:eastAsiaTheme="minorEastAsia" w:cs="Calibri"/>
      <w:sz w:val="22"/>
      <w:szCs w:val="22"/>
      <w:lang w:val="id-ID"/>
    </w:rPr>
  </w:style>
  <w:style w:type="character" w:styleId="SubtleEmphasis">
    <w:name w:val="Subtle Emphasis"/>
    <w:basedOn w:val="DefaultParagraphFont"/>
    <w:uiPriority w:val="19"/>
    <w:qFormat/>
    <w:rsid w:val="009E3F5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Rar$DIa27532.1660\Template%20Skripsi%20Bahasa%20Indonesia%20office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Jen12</b:Tag>
    <b:SourceType>Book</b:SourceType>
    <b:Guid>{8AB370E6-AD85-4316-8013-0D176B1BB73E}</b:Guid>
    <b:Title>The Experience of New Teachers: Result from TALIS 2008</b:Title>
    <b:Year>2012</b:Year>
    <b:Publisher>OECD Publishing</b:Publisher>
    <b:Author>
      <b:Author>
        <b:NameList>
          <b:Person>
            <b:Last>Jensen</b:Last>
            <b:First>Ben</b:First>
          </b:Person>
          <b:Person>
            <b:Last>Sandoval-Hernández</b:Last>
            <b:First>Andrés</b:First>
          </b:Person>
          <b:Person>
            <b:Last>Knoll</b:Last>
            <b:First>Steffen</b:First>
          </b:Person>
          <b:Person>
            <b:Last>Gonzalez</b:Last>
            <b:First>Eugenio</b:First>
            <b:Middle>J.</b:Middle>
          </b:Person>
        </b:NameList>
      </b:Author>
    </b:Author>
    <b:RefOrder>1</b:RefOrder>
  </b:Source>
  <b:Source>
    <b:Tag>Joh09</b:Tag>
    <b:SourceType>Book</b:SourceType>
    <b:Guid>{085D3A60-8458-44BD-A68B-53E3DEEF7D7E}</b:Guid>
    <b:Title>Learning and Teaching On-Line Staff Research Document</b:Title>
    <b:Year>2009</b:Year>
    <b:Publisher> Dundalk Institute of Technology</b:Publisher>
    <b:Author>
      <b:Author>
        <b:NameList>
          <b:Person>
            <b:Last>Dallat</b:Last>
            <b:First>John</b:First>
          </b:Person>
        </b:NameList>
      </b:Author>
    </b:Author>
    <b:RefOrder>2</b:RefOrder>
  </b:Source>
  <b:Source>
    <b:Tag>MPa12</b:Tag>
    <b:SourceType>JournalArticle</b:SourceType>
    <b:Guid>{33EDC2EC-6782-4097-8B06-2F4C1689205D}</b:Guid>
    <b:Author>
      <b:Author>
        <b:NameList>
          <b:Person>
            <b:Last>Fathima</b:Last>
            <b:First>M.</b:First>
            <b:Middle>Parimala</b:Middle>
          </b:Person>
          <b:Person>
            <b:Last>Saravanakumar</b:Last>
            <b:First>AR.</b:First>
          </b:Person>
        </b:NameList>
      </b:Author>
    </b:Author>
    <b:Title>Effect Of Stimulus Variation Techniques on Enhancing Students Achievement</b:Title>
    <b:Year>2012</b:Year>
    <b:JournalName>International Journal of Scientific Research</b:JournalName>
    <b:Pages>37-39</b:Pages>
    <b:Volume>1</b:Volume>
    <b:Issue>4</b:Issue>
    <b:RefOrder>3</b:RefOrder>
  </b:Source>
  <b:Source>
    <b:Tag>Ano10</b:Tag>
    <b:SourceType>DocumentFromInternetSite</b:SourceType>
    <b:Guid>{06DE4278-B1C5-44E4-AD0D-1BA373E99172}</b:Guid>
    <b:Title>Oiko</b:Title>
    <b:Year>2010</b:Year>
    <b:Author>
      <b:Author>
        <b:NameList>
          <b:Person>
            <b:Last>Anoiko</b:Last>
          </b:Person>
        </b:NameList>
      </b:Author>
    </b:Author>
    <b:Month>December</b:Month>
    <b:Day>02</b:Day>
    <b:YearAccessed>2015</b:YearAccessed>
    <b:MonthAccessed>December</b:MonthAccessed>
    <b:DayAccessed>3</b:DayAccessed>
    <b:URL>http://goo.gl/aY2IEL</b:URL>
    <b:RefOrder>4</b:RefOrder>
  </b:Source>
  <b:Source>
    <b:Tag>Suz06</b:Tag>
    <b:SourceType>Book</b:SourceType>
    <b:Guid>{66B9B65E-F6A4-432E-97A6-B8975B743801}</b:Guid>
    <b:Title>Theories of Learning and Teaching What Do They Mean for Educators?</b:Title>
    <b:Year>2006</b:Year>
    <b:Author>
      <b:Author>
        <b:NameList>
          <b:Person>
            <b:Last>Wilson</b:Last>
            <b:First>Suzanne</b:First>
            <b:Middle>M.</b:Middle>
          </b:Person>
          <b:Person>
            <b:Last>Peterson</b:Last>
            <b:First>Penelope</b:First>
            <b:Middle>L.</b:Middle>
          </b:Person>
        </b:NameList>
      </b:Author>
    </b:Author>
    <b:City>Washington, DC</b:City>
    <b:Publisher>Northwestern University</b:Publisher>
    <b:RefOrder>5</b:RefOrder>
  </b:Source>
  <b:Source>
    <b:Tag>Yas12</b:Tag>
    <b:SourceType>Report</b:SourceType>
    <b:Guid>{3D552E95-963D-42D4-9172-1DEAA4BAC032}</b:Guid>
    <b:Author>
      <b:Author>
        <b:NameList>
          <b:Person>
            <b:Last>Pouriran</b:Last>
            <b:First>Yassamin</b:First>
          </b:Person>
        </b:NameList>
      </b:Author>
    </b:Author>
    <b:Title>A Comparison between Experienced and Novice Teachers in Using Incidental Focus on Form Techniques in EFL Classrooms</b:Title>
    <b:Year>2012</b:Year>
    <b:Publisher>Tabriz Azad University</b:Publisher>
    <b:City>Iran</b:City>
    <b:RefOrder>6</b:RefOrder>
  </b:Source>
  <b:Source>
    <b:Tag>CTu83</b:Tag>
    <b:SourceType>Book</b:SourceType>
    <b:Guid>{CF659736-349F-46B4-A7E5-428B7F2D4839}</b:Guid>
    <b:Author>
      <b:Author>
        <b:NameList>
          <b:Person>
            <b:Last>Turney</b:Last>
            <b:First>C.</b:First>
          </b:Person>
          <b:Person>
            <b:Last>Eltis</b:Last>
            <b:First>K.J</b:First>
          </b:Person>
          <b:Person>
            <b:Last>Hatton</b:Last>
            <b:First>N.</b:First>
          </b:Person>
          <b:Person>
            <b:Last>Owens</b:Last>
            <b:First>L.C</b:First>
          </b:Person>
          <b:Person>
            <b:Last>J.Towler</b:Last>
          </b:Person>
          <b:Person>
            <b:Last>R.Wright</b:Last>
          </b:Person>
        </b:NameList>
      </b:Author>
    </b:Author>
    <b:Title>Sydney Micro Skills</b:Title>
    <b:Year>1983</b:Year>
    <b:City>Sydney</b:City>
    <b:Publisher>Sydney University Pers</b:Publisher>
    <b:Edition>1st</b:Edition>
    <b:RefOrder>7</b:RefOrder>
  </b:Source>
  <b:Source>
    <b:Tag>Tur83</b:Tag>
    <b:SourceType>Book</b:SourceType>
    <b:Guid>{ED281CC0-32C0-47EC-B7C6-42DE31823595}</b:Guid>
    <b:Author>
      <b:Author>
        <b:NameList>
          <b:Person>
            <b:Last>Turney</b:Last>
            <b:First>C.</b:First>
          </b:Person>
          <b:Person>
            <b:Last>Eltis</b:Last>
            <b:First>K.J</b:First>
          </b:Person>
          <b:Person>
            <b:Last>Hatton</b:Last>
            <b:First>N.</b:First>
          </b:Person>
          <b:Person>
            <b:Last>Owens</b:Last>
            <b:First>L.C</b:First>
          </b:Person>
          <b:Person>
            <b:Last>J.Towler</b:Last>
          </b:Person>
          <b:Person>
            <b:Last>R.Wright</b:Last>
          </b:Person>
        </b:NameList>
      </b:Author>
    </b:Author>
    <b:Title>Sydney Micro Skills</b:Title>
    <b:Year>1983</b:Year>
    <b:City>Sydney</b:City>
    <b:Publisher>Sydney University Pers</b:Publisher>
    <b:Edition>2nd</b:Edition>
    <b:RefOrder>8</b:RefOrder>
  </b:Source>
  <b:Source>
    <b:Tag>Vie12</b:Tag>
    <b:SourceType>InternetSite</b:SourceType>
    <b:Guid>{7CDD7EA5-7F90-4BC1-8813-CEEF732913EF}</b:Guid>
    <b:Title>pearsonclassroomlink</b:Title>
    <b:Year>2010</b:Year>
    <b:Author>
      <b:Author>
        <b:NameList>
          <b:Person>
            <b:Last>Veira</b:Last>
          </b:Person>
        </b:NameList>
      </b:Author>
    </b:Author>
    <b:YearAccessed>2015</b:YearAccessed>
    <b:MonthAccessed>December</b:MonthAccessed>
    <b:DayAccessed>6</b:DayAccessed>
    <b:URL>http://pearsonclassroomlink.com/1110/1110_0502.htm</b:URL>
    <b:RefOrder>9</b:RefOrder>
  </b:Source>
  <b:Source>
    <b:Tag>Pam08</b:Tag>
    <b:SourceType>JournalArticle</b:SourceType>
    <b:Guid>{4906F78C-161D-4B15-8751-599665063E93}</b:Guid>
    <b:Author>
      <b:Author>
        <b:NameList>
          <b:Person>
            <b:Last>Baxter</b:Last>
            <b:First>Pamela</b:First>
          </b:Person>
          <b:Person>
            <b:Last>Jack</b:Last>
            <b:First>Susan</b:First>
          </b:Person>
        </b:NameList>
      </b:Author>
    </b:Author>
    <b:Title>Qualitative Case Study Methodology: Study Design and Implementation for Novice Researchers</b:Title>
    <b:JournalName>The Qualitative Report</b:JournalName>
    <b:Year>2008</b:Year>
    <b:Pages>544-559</b:Pages>
    <b:Volume>13</b:Volume>
    <b:Issue>4</b:Issue>
    <b:RefOrder>10</b:RefOrder>
  </b:Source>
  <b:Source>
    <b:Tag>Jer07</b:Tag>
    <b:SourceType>Book</b:SourceType>
    <b:Guid>{41CDE969-CC0C-4C1B-842F-57760D7DEF96}</b:Guid>
    <b:Title>The Practice of English Language Teaching</b:Title>
    <b:Year>2007</b:Year>
    <b:Author>
      <b:Author>
        <b:NameList>
          <b:Person>
            <b:Last>Harmer</b:Last>
            <b:First>Jeremy</b:First>
          </b:Person>
        </b:NameList>
      </b:Author>
    </b:Author>
    <b:Publisher>Pearson Longman ELT</b:Publisher>
    <b:Edition>4th</b:Edition>
    <b:City>London</b:City>
    <b:RefOrder>11</b:RefOrder>
  </b:Source>
  <b:Source>
    <b:Tag>Kyo11</b:Tag>
    <b:SourceType>JournalArticle</b:SourceType>
    <b:Guid>{8598044D-90DB-450F-9B3E-B303E0C6526E}</b:Guid>
    <b:Author>
      <b:Author>
        <b:NameList>
          <b:Person>
            <b:Last>Kim</b:Last>
            <b:First>Kyoung-Ae</b:First>
          </b:Person>
          <b:Person>
            <b:Last>Roth</b:Last>
            <b:First>Gene</b:First>
            <b:Middle>L.</b:Middle>
          </b:Person>
        </b:NameList>
      </b:Author>
    </b:Author>
    <b:Title>Novice Teachers and Their Acquisition of Work-Related Information</b:Title>
    <b:JournalName>Current Issues in Education</b:JournalName>
    <b:Year>2011</b:Year>
    <b:Volume>14</b:Volume>
    <b:Issue>1</b:Issue>
    <b:Pages>1-28</b:Pages>
    <b:RefOrder>12</b:RefOrder>
  </b:Source>
  <b:Source>
    <b:Tag>Trầ13</b:Tag>
    <b:SourceType>JournalArticle</b:SourceType>
    <b:Guid>{59065496-BC65-4D4A-B49E-B60B62EFB5E2}</b:Guid>
    <b:Author>
      <b:Author>
        <b:NameList>
          <b:Person>
            <b:Last>Tuyết</b:Last>
            <b:First>Trần</b:First>
            <b:Middle>Thị</b:Middle>
          </b:Person>
        </b:NameList>
      </b:Author>
    </b:Author>
    <b:Title>The Causes of Passiveness in Learning of Vietnamese Students</b:Title>
    <b:JournalName>VNU Journal of Education Research</b:JournalName>
    <b:Year>2013</b:Year>
    <b:Pages>72-84</b:Pages>
    <b:Volume>29</b:Volume>
    <b:Issue>2</b:Issue>
    <b:RefOrder>13</b:RefOrder>
  </b:Source>
  <b:Source>
    <b:Tag>BMA03</b:Tag>
    <b:SourceType>Book</b:SourceType>
    <b:Guid>{37A0F199-EF83-47CF-ACE7-AFD0D9813AD4}</b:Guid>
    <b:Title>Understanding Expertise in Teaching: Case Studies of ESL Teachers</b:Title>
    <b:Year>2003</b:Year>
    <b:City>Cambridge</b:City>
    <b:Publisher>Cambridge University Press</b:Publisher>
    <b:Author>
      <b:Author>
        <b:NameList>
          <b:Person>
            <b:Last>Tsui</b:Last>
            <b:First>A.</b:First>
            <b:Middle>B. M.</b:Middle>
          </b:Person>
        </b:NameList>
      </b:Author>
    </b:Author>
    <b:RefOrder>14</b:RefOrder>
  </b:Source>
  <b:Source>
    <b:Tag>Geo75</b:Tag>
    <b:SourceType>Book</b:SourceType>
    <b:Guid>{FB392E9F-A2EC-4E24-94C2-DC6BB6D99CBE}</b:Guid>
    <b:Author>
      <b:Author>
        <b:NameList>
          <b:Person>
            <b:Last>Brown</b:Last>
            <b:First>George</b:First>
          </b:Person>
        </b:NameList>
      </b:Author>
    </b:Author>
    <b:Title>Micro-teaching: a programme of teaching skills</b:Title>
    <b:Year>1975</b:Year>
    <b:City>London</b:City>
    <b:Publisher>Methuen &amp; Co. Ltd</b:Publisher>
    <b:RefOrder>15</b:RefOrder>
  </b:Source>
  <b:Source>
    <b:Tag>Tui14</b:Tag>
    <b:SourceType>JournalArticle</b:SourceType>
    <b:Guid>{2829CDD2-8FB1-4355-8BAF-19339485CE23}</b:Guid>
    <b:Title>Student Teacher Evaluation on Preparation, Supervision, Teaching Environment and Teaching Practice</b:Title>
    <b:Year>2014</b:Year>
    <b:Author>
      <b:Author>
        <b:NameList>
          <b:Person>
            <b:Last>Richard</b:Last>
            <b:First>Tuimur</b:First>
          </b:Person>
          <b:Person>
            <b:Last>Role</b:Last>
            <b:First>Elizabeth</b:First>
          </b:Person>
          <b:Person>
            <b:Last>Makewa</b:Last>
            <b:First>Lazarus</b:First>
            <b:Middle>Ndiku</b:Middle>
          </b:Person>
        </b:NameList>
      </b:Author>
    </b:Author>
    <b:JournalName>Journal of Culture, Society and Development- An Open Access International Journal</b:JournalName>
    <b:Pages>43-51</b:Pages>
    <b:Volume>3</b:Volume>
    <b:RefOrder>16</b:RefOrder>
  </b:Source>
  <b:Source>
    <b:Tag>Nig02</b:Tag>
    <b:SourceType>Book</b:SourceType>
    <b:Guid>{3C57F7FE-791A-4799-AB74-229901C75A3B}</b:Guid>
    <b:Title>Using Interviews in a Research Project</b:Title>
    <b:Year>2002</b:Year>
    <b:Author>
      <b:Author>
        <b:NameList>
          <b:Person>
            <b:Last>Mathers</b:Last>
            <b:First>Nigel</b:First>
          </b:Person>
          <b:Person>
            <b:Last>Fox</b:Last>
            <b:First>Nick</b:First>
          </b:Person>
          <b:Person>
            <b:Last>Hunn</b:Last>
            <b:First>Amanda</b:First>
          </b:Person>
        </b:NameList>
      </b:Author>
    </b:Author>
    <b:City>Sheffield</b:City>
    <b:Publisher>Trent Focus Group</b:Publisher>
    <b:RefOrder>17</b:RefOrder>
  </b:Source>
  <b:Source>
    <b:Tag>Scr94</b:Tag>
    <b:SourceType>JournalArticle</b:SourceType>
    <b:Guid>{EDF9B774-B633-4AC3-B5D7-AA5BA3F15C11}</b:Guid>
    <b:Title>Duties of The Teacher</b:Title>
    <b:Year>1994</b:Year>
    <b:Pages>151-153</b:Pages>
    <b:Author>
      <b:Author>
        <b:NameList>
          <b:Person>
            <b:Last>Scriven</b:Last>
            <b:First>Michael</b:First>
          </b:Person>
        </b:NameList>
      </b:Author>
    </b:Author>
    <b:JournalName>Journal of Personal Evaluation in Education</b:JournalName>
    <b:Volume>8</b:Volume>
    <b:Issue>2</b:Issue>
    <b:RefOrder>18</b:RefOrder>
  </b:Source>
  <b:Source>
    <b:Tag>YIL04</b:Tag>
    <b:SourceType>Report</b:SourceType>
    <b:Guid>{DB0BF494-BF62-4995-B18D-E6C634D4A101}</b:Guid>
    <b:Author>
      <b:Author>
        <b:NameList>
          <b:Person>
            <b:Last>Yilmaz</b:Last>
            <b:First>Elif</b:First>
          </b:Person>
        </b:NameList>
      </b:Author>
    </b:Author>
    <b:Title>The Relationship Between Novice and Experienced Teachers’ Self-Efficacy for Classroom Management and Students’ Perceptions of Their Teachers’ Classroom Management</b:Title>
    <b:Year>2004</b:Year>
    <b:City>Ankara</b:City>
    <b:Publisher>Bilkent University</b:Publisher>
    <b:RefOrder>19</b:RefOrder>
  </b:Source>
  <b:Source>
    <b:Tag>HDo00</b:Tag>
    <b:SourceType>Book</b:SourceType>
    <b:Guid>{4D585DF3-C4F9-4DF1-9961-168E3A221BAA}</b:Guid>
    <b:Title>Principles of Language Learning and Teaching</b:Title>
    <b:Year>2000</b:Year>
    <b:Author>
      <b:Author>
        <b:NameList>
          <b:Person>
            <b:Last>Brown</b:Last>
            <b:First>H.</b:First>
            <b:Middle>Douglas</b:Middle>
          </b:Person>
        </b:NameList>
      </b:Author>
    </b:Author>
    <b:City>White Plains</b:City>
    <b:Publisher>Addison Longman, Inc</b:Publisher>
    <b:Edition>4th</b:Edition>
    <b:RefOrder>20</b:RefOrder>
  </b:Source>
  <b:Source>
    <b:Tag>Jam08</b:Tag>
    <b:SourceType>Book</b:SourceType>
    <b:Guid>{460C37AD-0E3D-4ED2-BADD-D188A9B158C0}</b:Guid>
    <b:Title>Educational Research Fundamental for The Consumer</b:Title>
    <b:Year>2008</b:Year>
    <b:Author>
      <b:Author>
        <b:NameList>
          <b:Person>
            <b:Last>McMillan</b:Last>
            <b:First>James</b:First>
            <b:Middle>H.</b:Middle>
          </b:Person>
        </b:NameList>
      </b:Author>
    </b:Author>
    <b:Edition>5th</b:Edition>
    <b:City>UK</b:City>
    <b:Publisher>Pearson Education Inc</b:Publisher>
    <b:RefOrder>21</b:RefOrder>
  </b:Source>
  <b:Source>
    <b:Tag>Nor09</b:Tag>
    <b:SourceType>Book</b:SourceType>
    <b:Guid>{119AC94F-1108-4177-A43A-83E0F59ABF5E}</b:Guid>
    <b:Title>Handbook of Qualitative Research</b:Title>
    <b:Year>2009</b:Year>
    <b:Author>
      <b:Author>
        <b:NameList>
          <b:Person>
            <b:Last>Denzin</b:Last>
            <b:First>Norman</b:First>
            <b:Middle>K.</b:Middle>
          </b:Person>
          <b:Person>
            <b:Last>Lincoln</b:Last>
            <b:First>Yvonna</b:First>
            <b:Middle>S.</b:Middle>
          </b:Person>
        </b:NameList>
      </b:Author>
    </b:Author>
    <b:Publisher>Pustaka Pelajar</b:Publisher>
    <b:City>Yogyakarta</b:City>
    <b:RefOrder>22</b:RefOrder>
  </b:Source>
  <b:Source>
    <b:Tag>Suh10</b:Tag>
    <b:SourceType>Book</b:SourceType>
    <b:Guid>{57823F0A-9D5C-4615-B850-EECCF60AF675}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PT Rineka Cipta</b:Publisher>
    <b:RefOrder>23</b:RefOrder>
  </b:Source>
  <b:Source>
    <b:Tag>Ele11</b:Tag>
    <b:SourceType>InternetSite</b:SourceType>
    <b:Guid>{8403C1D7-A77B-4745-A990-52C44A6B665D}</b:Guid>
    <b:Title>Elemental English</b:Title>
    <b:Year>2011</b:Year>
    <b:Author>
      <b:Author>
        <b:NameList>
          <b:Person>
            <b:Last>English</b:Last>
            <b:First>Elemental</b:First>
          </b:Person>
        </b:NameList>
      </b:Author>
    </b:Author>
    <b:YearAccessed>2016</b:YearAccessed>
    <b:MonthAccessed>January</b:MonthAccessed>
    <b:DayAccessed>2</b:DayAccessed>
    <b:URL>http://www.elementalenglish.com/the-importance-of-eye-contact/</b:URL>
    <b:RefOrder>24</b:RefOrder>
  </b:Source>
  <b:Source>
    <b:Tag>PET11</b:Tag>
    <b:SourceType>JournalArticle</b:SourceType>
    <b:Guid>{876294FF-4F81-4197-A804-212E66106ED9}</b:Guid>
    <b:Author>
      <b:Author>
        <b:NameList>
          <b:Person>
            <b:Last>Gavora</b:Last>
            <b:First>Peter</b:First>
          </b:Person>
        </b:NameList>
      </b:Author>
    </b:Author>
    <b:Title>Measuring The Self-Efficacy of In-Service Teachers In Slovakia</b:Title>
    <b:JournalName>Orbis Scholae</b:JournalName>
    <b:Year>2011</b:Year>
    <b:Pages>79-94</b:Pages>
    <b:Volume>5</b:Volume>
    <b:Issue>2</b:Issue>
    <b:RefOrder>25</b:RefOrder>
  </b:Source>
  <b:Source>
    <b:Tag>Sus121</b:Tag>
    <b:SourceType>Report</b:SourceType>
    <b:Guid>{8440B5E5-0AF0-4477-9E29-6AC26C8A228B}</b:Guid>
    <b:Author>
      <b:Author>
        <b:NameList>
          <b:Person>
            <b:Last>Robinson</b:Last>
            <b:First>Susan</b:First>
            <b:Middle>Rubino</b:Middle>
          </b:Person>
        </b:NameList>
      </b:Author>
    </b:Author>
    <b:Title>A Phenomenological Study of Experienced Teacher Perceptions Regarding Cooperative Learning Training and Cooperative Learning Implementation in The Classroom</b:Title>
    <b:Year>2012</b:Year>
    <b:Publisher>Liberty University</b:Publisher>
    <b:City>Lynchburg</b:City>
    <b:RefOrder>26</b:RefOrder>
  </b:Source>
  <b:Source>
    <b:Tag>Pin13</b:Tag>
    <b:SourceType>JournalArticle</b:SourceType>
    <b:Guid>{2C0EB930-05F9-4AB0-9178-E3D34614B1E8}</b:Guid>
    <b:Author>
      <b:Author>
        <b:NameList>
          <b:Person>
            <b:Last>Karatas</b:Last>
            <b:First>Pinar</b:First>
          </b:Person>
          <b:Person>
            <b:Last>Karaman</b:Last>
            <b:First>A.</b:First>
            <b:Middle>Cendel</b:Middle>
          </b:Person>
        </b:NameList>
      </b:Author>
    </b:Author>
    <b:Title>Challenges Faced By Novice Language Teachers: Support, Identity, And Pedagogy in The Initial Years of Teaching</b:Title>
    <b:JournalName>Educational Research Association The International Journal of Research in Teacher Education</b:JournalName>
    <b:Year>2013</b:Year>
    <b:Pages>11</b:Pages>
    <b:RefOrder>27</b:RefOrder>
  </b:Source>
  <b:Source>
    <b:Tag>Pra15</b:Tag>
    <b:SourceType>JournalArticle</b:SourceType>
    <b:Guid>{B94A26FF-24C0-414D-A52E-E730386007F6}</b:Guid>
    <b:Title>Micro-Teaching Skills for Competency Development of Teacher</b:Title>
    <b:Year>2015</b:Year>
    <b:Author>
      <b:Author>
        <b:NameList>
          <b:Person>
            <b:Last>Pagare</b:Last>
            <b:First>B.</b:First>
            <b:Middle>Prashant</b:Middle>
          </b:Person>
        </b:NameList>
      </b:Author>
    </b:Author>
    <b:JournalName>International Journal of Management and Social Science Research Review</b:JournalName>
    <b:Pages>93-97</b:Pages>
    <b:Volume>1</b:Volume>
    <b:Issue>12</b:Issue>
    <b:RefOrder>28</b:RefOrder>
  </b:Source>
  <b:Source>
    <b:Tag>Uni15</b:Tag>
    <b:SourceType>Book</b:SourceType>
    <b:Guid>{786D748E-9C9E-484D-953F-B5EBCBFB2024}</b:Guid>
    <b:Author>
      <b:Author>
        <b:NameList>
          <b:Person>
            <b:Last>Kudus</b:Last>
            <b:First>Unit</b:First>
            <b:Middle>PPL FKIP Universitas Muria</b:Middle>
          </b:Person>
        </b:NameList>
      </b:Author>
    </b:Author>
    <b:Title>Pedoman Praktik Pengalaman Lapangan (PPL) Tahun Akademik 2015/2016</b:Title>
    <b:Year>2015</b:Year>
    <b:City>Kudus</b:City>
    <b:Publisher>Universitas Muria Kudus</b:Publisher>
    <b:RefOrder>29</b:RefOrder>
  </b:Source>
  <b:Source>
    <b:Tag>Rob94</b:Tag>
    <b:SourceType>Report</b:SourceType>
    <b:Guid>{86E2CCC6-6739-4C56-AEDE-8469971F20EC}</b:Guid>
    <b:Title>Using "Think-Time" and "Wait-Time" Skillfully in the Classroom</b:Title>
    <b:Year>1994</b:Year>
    <b:Author>
      <b:Author>
        <b:NameList>
          <b:Person>
            <b:Last>Stahl</b:Last>
            <b:First>Robert</b:First>
            <b:Middle>J</b:Middle>
          </b:Person>
        </b:NameList>
      </b:Author>
    </b:Author>
    <b:Publisher>ericdigest.org</b:Publisher>
    <b:City>Bloomington</b:City>
    <b:RefOrder>30</b:RefOrder>
  </b:Source>
  <b:Source>
    <b:Tag>CIT16</b:Tag>
    <b:SourceType>InternetSite</b:SourceType>
    <b:Guid>{B38C537D-6ADE-4653-B783-2C034E94B57E}</b:Guid>
    <b:Title>CITL Illionis Online</b:Title>
    <b:YearAccessed>2016</b:YearAccessed>
    <b:MonthAccessed>june</b:MonthAccessed>
    <b:DayAccessed>10</b:DayAccessed>
    <b:URL>http://citl.illinois.edu/teaching-resorces/teaching-strategies/questioning-strategies</b:URL>
    <b:Author>
      <b:Author>
        <b:NameList>
          <b:Person>
            <b:Last>CITL</b:Last>
          </b:Person>
        </b:NameList>
      </b:Author>
    </b:Author>
    <b:RefOrder>31</b:RefOrder>
  </b:Source>
  <b:Source>
    <b:Tag>Pri07</b:Tag>
    <b:SourceType>InternetSite</b:SourceType>
    <b:Guid>{3FBD5549-2619-4D8E-BC8D-9DF135159187}</b:Guid>
    <b:Author>
      <b:Author>
        <b:Corporate>Princeton University</b:Corporate>
      </b:Author>
    </b:Author>
    <b:Title>princeton.edu</b:Title>
    <b:Year>2007</b:Year>
    <b:YearAccessed>2016</b:YearAccessed>
    <b:MonthAccessed>August</b:MonthAccessed>
    <b:DayAccessed>31</b:DayAccessed>
    <b:URL>http://wordnet.princeton.edu/perl/webwn?s=student%20teacher</b:URL>
    <b:RefOrder>32</b:RefOrder>
  </b:Source>
</b:Sources>
</file>

<file path=customXml/itemProps1.xml><?xml version="1.0" encoding="utf-8"?>
<ds:datastoreItem xmlns:ds="http://schemas.openxmlformats.org/officeDocument/2006/customXml" ds:itemID="{AC09B9AB-7B14-43F6-8661-8E737A12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Skripsi Bahasa Indonesia office 2010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2022-02-04T05:42:00Z</cp:lastPrinted>
  <dcterms:created xsi:type="dcterms:W3CDTF">2022-02-09T05:21:00Z</dcterms:created>
  <dcterms:modified xsi:type="dcterms:W3CDTF">2022-02-09T05:30:00Z</dcterms:modified>
</cp:coreProperties>
</file>