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1A" w:rsidRDefault="00044316" w:rsidP="0069531A">
      <w:pPr>
        <w:spacing w:after="0" w:line="240" w:lineRule="auto"/>
        <w:jc w:val="center"/>
        <w:rPr>
          <w:rFonts w:ascii="Times New Roman" w:hAnsi="Times New Roman"/>
          <w:b/>
          <w:sz w:val="24"/>
          <w:szCs w:val="24"/>
        </w:rPr>
      </w:pPr>
      <w:bookmarkStart w:id="0" w:name="_Toc137117904"/>
      <w:r w:rsidRPr="0069531A">
        <w:rPr>
          <w:rFonts w:ascii="Times New Roman" w:hAnsi="Times New Roman"/>
          <w:b/>
          <w:sz w:val="24"/>
          <w:szCs w:val="24"/>
        </w:rPr>
        <w:t>PERUBAHAN DAN KESINAMBUNGAN FUNGSI MAKNA TRADISI PECAH TELUR D</w:t>
      </w:r>
      <w:r w:rsidR="0069531A">
        <w:rPr>
          <w:rFonts w:ascii="Times New Roman" w:hAnsi="Times New Roman"/>
          <w:b/>
          <w:sz w:val="24"/>
          <w:szCs w:val="24"/>
        </w:rPr>
        <w:t>ALAM ADAT PERKAWINAN MASYARAKAT</w:t>
      </w:r>
    </w:p>
    <w:p w:rsidR="00044316" w:rsidRPr="0069531A" w:rsidRDefault="00044316" w:rsidP="0069531A">
      <w:pPr>
        <w:spacing w:after="0" w:line="240" w:lineRule="auto"/>
        <w:jc w:val="center"/>
        <w:rPr>
          <w:rFonts w:ascii="Times New Roman" w:hAnsi="Times New Roman"/>
          <w:b/>
          <w:sz w:val="24"/>
          <w:szCs w:val="24"/>
          <w:lang w:val="id-ID"/>
        </w:rPr>
      </w:pPr>
      <w:r w:rsidRPr="0069531A">
        <w:rPr>
          <w:rFonts w:ascii="Times New Roman" w:hAnsi="Times New Roman"/>
          <w:b/>
          <w:sz w:val="24"/>
          <w:szCs w:val="24"/>
        </w:rPr>
        <w:t xml:space="preserve">JAWA DI DESA MASJID </w:t>
      </w:r>
      <w:proofErr w:type="gramStart"/>
      <w:r w:rsidRPr="0069531A">
        <w:rPr>
          <w:rFonts w:ascii="Times New Roman" w:hAnsi="Times New Roman"/>
          <w:b/>
          <w:sz w:val="24"/>
          <w:szCs w:val="24"/>
        </w:rPr>
        <w:t xml:space="preserve">II </w:t>
      </w:r>
      <w:r w:rsidRPr="0069531A">
        <w:rPr>
          <w:rFonts w:ascii="Times New Roman" w:hAnsi="Times New Roman"/>
          <w:b/>
          <w:sz w:val="24"/>
          <w:szCs w:val="24"/>
          <w:lang w:val="id-ID"/>
        </w:rPr>
        <w:t xml:space="preserve"> </w:t>
      </w:r>
      <w:r w:rsidRPr="0069531A">
        <w:rPr>
          <w:rFonts w:ascii="Times New Roman" w:hAnsi="Times New Roman"/>
          <w:b/>
          <w:sz w:val="24"/>
          <w:szCs w:val="24"/>
        </w:rPr>
        <w:t>KECAMATAN</w:t>
      </w:r>
      <w:proofErr w:type="gramEnd"/>
      <w:r w:rsidRPr="0069531A">
        <w:rPr>
          <w:rFonts w:ascii="Times New Roman" w:hAnsi="Times New Roman"/>
          <w:b/>
          <w:sz w:val="24"/>
          <w:szCs w:val="24"/>
        </w:rPr>
        <w:t xml:space="preserve"> LUBUK PAKAM </w:t>
      </w:r>
    </w:p>
    <w:p w:rsidR="00044316" w:rsidRPr="0069531A" w:rsidRDefault="00044316" w:rsidP="0069531A">
      <w:pPr>
        <w:pStyle w:val="Heading1"/>
        <w:spacing w:line="240" w:lineRule="auto"/>
        <w:rPr>
          <w:lang w:val="id-ID"/>
        </w:rPr>
      </w:pPr>
    </w:p>
    <w:p w:rsidR="00044316" w:rsidRPr="0069531A" w:rsidRDefault="00044316" w:rsidP="0069531A">
      <w:pPr>
        <w:tabs>
          <w:tab w:val="left" w:pos="2268"/>
          <w:tab w:val="left" w:pos="3119"/>
        </w:tabs>
        <w:spacing w:after="0" w:line="240" w:lineRule="auto"/>
        <w:jc w:val="center"/>
        <w:rPr>
          <w:rFonts w:ascii="Times New Roman" w:hAnsi="Times New Roman"/>
          <w:b/>
          <w:sz w:val="24"/>
          <w:szCs w:val="24"/>
          <w:u w:val="single"/>
        </w:rPr>
      </w:pPr>
      <w:r w:rsidRPr="0069531A">
        <w:rPr>
          <w:rFonts w:ascii="Times New Roman" w:hAnsi="Times New Roman"/>
          <w:b/>
          <w:sz w:val="24"/>
          <w:szCs w:val="24"/>
          <w:u w:val="single"/>
        </w:rPr>
        <w:t>PUSPITA INDAH SARI</w:t>
      </w:r>
    </w:p>
    <w:p w:rsidR="00044316" w:rsidRPr="0069531A" w:rsidRDefault="00044316" w:rsidP="0069531A">
      <w:pPr>
        <w:tabs>
          <w:tab w:val="left" w:pos="2268"/>
          <w:tab w:val="left" w:pos="3119"/>
        </w:tabs>
        <w:spacing w:after="0" w:line="240" w:lineRule="auto"/>
        <w:jc w:val="center"/>
        <w:rPr>
          <w:rFonts w:ascii="Times New Roman" w:hAnsi="Times New Roman"/>
          <w:b/>
          <w:sz w:val="24"/>
          <w:szCs w:val="24"/>
        </w:rPr>
      </w:pPr>
      <w:proofErr w:type="gramStart"/>
      <w:r w:rsidRPr="0069531A">
        <w:rPr>
          <w:rFonts w:ascii="Times New Roman" w:hAnsi="Times New Roman"/>
          <w:b/>
          <w:sz w:val="24"/>
          <w:szCs w:val="24"/>
        </w:rPr>
        <w:t>NPM :</w:t>
      </w:r>
      <w:proofErr w:type="gramEnd"/>
      <w:r w:rsidRPr="0069531A">
        <w:rPr>
          <w:rFonts w:ascii="Times New Roman" w:hAnsi="Times New Roman"/>
          <w:b/>
          <w:sz w:val="24"/>
          <w:szCs w:val="24"/>
        </w:rPr>
        <w:t xml:space="preserve"> 191214012</w:t>
      </w:r>
    </w:p>
    <w:p w:rsidR="00044316" w:rsidRPr="0069531A" w:rsidRDefault="00044316" w:rsidP="0069531A">
      <w:pPr>
        <w:spacing w:after="0" w:line="240" w:lineRule="auto"/>
        <w:rPr>
          <w:sz w:val="24"/>
          <w:szCs w:val="24"/>
          <w:lang w:val="id-ID"/>
        </w:rPr>
      </w:pPr>
    </w:p>
    <w:p w:rsidR="00044316" w:rsidRDefault="00044316" w:rsidP="0069531A">
      <w:pPr>
        <w:pStyle w:val="Heading1"/>
        <w:spacing w:line="240" w:lineRule="auto"/>
      </w:pPr>
      <w:r w:rsidRPr="0069531A">
        <w:rPr>
          <w:lang w:val="id-ID"/>
        </w:rPr>
        <w:t>ABSTRAK</w:t>
      </w:r>
    </w:p>
    <w:p w:rsidR="0069531A" w:rsidRPr="0069531A" w:rsidRDefault="0069531A" w:rsidP="0069531A">
      <w:pPr>
        <w:spacing w:after="0"/>
      </w:pPr>
    </w:p>
    <w:p w:rsidR="00044316" w:rsidRPr="0069531A" w:rsidRDefault="00044316" w:rsidP="0069531A">
      <w:pPr>
        <w:spacing w:after="0" w:line="240" w:lineRule="auto"/>
        <w:ind w:firstLine="720"/>
        <w:jc w:val="both"/>
        <w:rPr>
          <w:rFonts w:ascii="Times New Roman" w:hAnsi="Times New Roman"/>
          <w:sz w:val="24"/>
          <w:szCs w:val="24"/>
          <w:lang w:val="id-ID"/>
        </w:rPr>
      </w:pPr>
      <w:r w:rsidRPr="0069531A">
        <w:rPr>
          <w:rFonts w:ascii="Times New Roman" w:hAnsi="Times New Roman"/>
          <w:sz w:val="24"/>
          <w:szCs w:val="24"/>
          <w:lang w:val="id-ID"/>
        </w:rPr>
        <w:t>Skripsi ini bertujuan untuk mengetahui bagaimana prosesi tradisi pecah telur dalam adat pernikahan Jawa yan</w:t>
      </w:r>
      <w:r w:rsidR="000415EA" w:rsidRPr="0069531A">
        <w:rPr>
          <w:rFonts w:ascii="Times New Roman" w:hAnsi="Times New Roman"/>
          <w:sz w:val="24"/>
          <w:szCs w:val="24"/>
          <w:lang w:val="id-ID"/>
        </w:rPr>
        <w:t>g berlangsung di Desa Masjid II  Kecamatan Lubuk Pakam Kabupaten Deli Serdang</w:t>
      </w:r>
      <w:r w:rsidRPr="0069531A">
        <w:rPr>
          <w:rFonts w:ascii="Times New Roman" w:hAnsi="Times New Roman"/>
          <w:sz w:val="24"/>
          <w:szCs w:val="24"/>
          <w:lang w:val="id-ID"/>
        </w:rPr>
        <w:t xml:space="preserve"> Untuk mengetahui bagaimana awal adanya tradisi pecah telur dan mengapa masih dikembangkan dan dilaksanakan hingga saat ini.</w:t>
      </w:r>
      <w:r w:rsidR="0069531A" w:rsidRPr="0069531A">
        <w:rPr>
          <w:rFonts w:ascii="Times New Roman" w:hAnsi="Times New Roman"/>
          <w:sz w:val="24"/>
          <w:szCs w:val="24"/>
        </w:rPr>
        <w:t xml:space="preserve"> </w:t>
      </w:r>
      <w:r w:rsidRPr="0069531A">
        <w:rPr>
          <w:rFonts w:ascii="Times New Roman" w:hAnsi="Times New Roman"/>
          <w:sz w:val="24"/>
          <w:szCs w:val="24"/>
          <w:lang w:val="id-ID"/>
        </w:rPr>
        <w:t xml:space="preserve">Metode yang digunakan dalam skripsi ini adalah Metode Kualitatif yang digunakan untuk menghasilkan data deskriptif berupa kata-kata tertulis atau lisan dari orang-orang dan perilaku yang diamati. </w:t>
      </w:r>
      <w:r w:rsidR="000415EA" w:rsidRPr="0069531A">
        <w:rPr>
          <w:rFonts w:ascii="Times New Roman" w:hAnsi="Times New Roman"/>
          <w:sz w:val="24"/>
          <w:szCs w:val="24"/>
          <w:lang w:val="id-ID"/>
        </w:rPr>
        <w:t xml:space="preserve">Pendekatan </w:t>
      </w:r>
      <w:r w:rsidRPr="0069531A">
        <w:rPr>
          <w:rFonts w:ascii="Times New Roman" w:hAnsi="Times New Roman"/>
          <w:sz w:val="24"/>
          <w:szCs w:val="24"/>
          <w:lang w:val="id-ID"/>
        </w:rPr>
        <w:t>yang digunakan adalah pendekatan antropologi budaya</w:t>
      </w:r>
      <w:r w:rsidR="000415EA" w:rsidRPr="0069531A">
        <w:rPr>
          <w:rFonts w:ascii="Times New Roman" w:hAnsi="Times New Roman"/>
          <w:sz w:val="24"/>
          <w:szCs w:val="24"/>
          <w:lang w:val="id-ID"/>
        </w:rPr>
        <w:t xml:space="preserve">. </w:t>
      </w:r>
      <w:r w:rsidRPr="0069531A">
        <w:rPr>
          <w:rFonts w:ascii="Times New Roman" w:hAnsi="Times New Roman"/>
          <w:sz w:val="24"/>
          <w:szCs w:val="24"/>
          <w:lang w:val="id-ID"/>
        </w:rPr>
        <w:t>Untuk memperoleh data yang dibutuhkan mengguna</w:t>
      </w:r>
      <w:r w:rsidR="000415EA" w:rsidRPr="0069531A">
        <w:rPr>
          <w:rFonts w:ascii="Times New Roman" w:hAnsi="Times New Roman"/>
          <w:sz w:val="24"/>
          <w:szCs w:val="24"/>
          <w:lang w:val="id-ID"/>
        </w:rPr>
        <w:t xml:space="preserve">kan metode observasi, wawancara </w:t>
      </w:r>
      <w:r w:rsidRPr="0069531A">
        <w:rPr>
          <w:rFonts w:ascii="Times New Roman" w:hAnsi="Times New Roman"/>
          <w:sz w:val="24"/>
          <w:szCs w:val="24"/>
          <w:lang w:val="id-ID"/>
        </w:rPr>
        <w:t>dan dokumentasi. Metode observasi yaitu yang dilakukan dengan cara datang langsung tempat penelitian,metode wawancara dilakukan dengan cara mewawancarai langsung ketua adat atau masyarakat yang mengetahui dan membantu penelitian,m</w:t>
      </w:r>
      <w:r w:rsidR="000415EA" w:rsidRPr="0069531A">
        <w:rPr>
          <w:rFonts w:ascii="Times New Roman" w:hAnsi="Times New Roman"/>
          <w:sz w:val="24"/>
          <w:szCs w:val="24"/>
          <w:lang w:val="id-ID"/>
        </w:rPr>
        <w:t xml:space="preserve"> </w:t>
      </w:r>
      <w:r w:rsidRPr="0069531A">
        <w:rPr>
          <w:rFonts w:ascii="Times New Roman" w:hAnsi="Times New Roman"/>
          <w:sz w:val="24"/>
          <w:szCs w:val="24"/>
          <w:lang w:val="id-ID"/>
        </w:rPr>
        <w:t>etode dokumentasi yaitu mengambil data yang dibutuhkan dari buku-buku, jurnal dan skripsi.</w:t>
      </w:r>
      <w:r w:rsidR="0069531A" w:rsidRPr="0069531A">
        <w:rPr>
          <w:rFonts w:ascii="Times New Roman" w:hAnsi="Times New Roman"/>
          <w:sz w:val="24"/>
          <w:szCs w:val="24"/>
        </w:rPr>
        <w:t xml:space="preserve"> </w:t>
      </w:r>
      <w:r w:rsidRPr="0069531A">
        <w:rPr>
          <w:rFonts w:ascii="Times New Roman" w:hAnsi="Times New Roman"/>
          <w:sz w:val="24"/>
          <w:szCs w:val="24"/>
          <w:lang w:val="id-ID"/>
        </w:rPr>
        <w:t>Kesimpulan dari hasil penelitian ini adalah Tradisi pecah telur merupakan suatu tradisi yang masih d</w:t>
      </w:r>
      <w:r w:rsidR="000415EA" w:rsidRPr="0069531A">
        <w:rPr>
          <w:rFonts w:ascii="Times New Roman" w:hAnsi="Times New Roman"/>
          <w:sz w:val="24"/>
          <w:szCs w:val="24"/>
          <w:lang w:val="id-ID"/>
        </w:rPr>
        <w:t>i</w:t>
      </w:r>
      <w:r w:rsidRPr="0069531A">
        <w:rPr>
          <w:rFonts w:ascii="Times New Roman" w:hAnsi="Times New Roman"/>
          <w:sz w:val="24"/>
          <w:szCs w:val="24"/>
          <w:lang w:val="id-ID"/>
        </w:rPr>
        <w:t>lestarikan hingga saat ini. Tradisi yang sudah ada dari jaman dahulu yang harus kita lestarikan sampai kapanpun.Dalam prosesi pelaksannaan tradisi pecah telur ini pengantin pria menginjak telur sampai pecah dan perempuan membersihkan kaki pengantin pria dengan air bunga setaman. Dalam hal ini mengartikan bahwa seorang pria bertanggung jawab dalam memenuhi kebutuhan istrinya dan seorang istri harus patuh atas perintah suaminya dan mampu menjaga nama baik suamiya agar tetap harum. Tradisi pecah telur telah mengalami perubahan yaitu jika dahulu pengantin pria menginjak telur tanpa menggunakan alas, maka s</w:t>
      </w:r>
      <w:r w:rsidR="000415EA" w:rsidRPr="0069531A">
        <w:rPr>
          <w:rFonts w:ascii="Times New Roman" w:hAnsi="Times New Roman"/>
          <w:sz w:val="24"/>
          <w:szCs w:val="24"/>
          <w:lang w:val="id-ID"/>
        </w:rPr>
        <w:t>ekarang saat ingin menginjak te</w:t>
      </w:r>
      <w:r w:rsidRPr="0069531A">
        <w:rPr>
          <w:rFonts w:ascii="Times New Roman" w:hAnsi="Times New Roman"/>
          <w:sz w:val="24"/>
          <w:szCs w:val="24"/>
          <w:lang w:val="id-ID"/>
        </w:rPr>
        <w:t>lur harus dibungkus dengan plastik. Supaya tidak kotor dan bisa dikonsumsi kembali telur tersebut. Dan pelakasanaan pecah telur ini tidak dikatakan mubazir atau boros.</w:t>
      </w:r>
    </w:p>
    <w:p w:rsidR="00044316" w:rsidRPr="0069531A" w:rsidRDefault="00044316" w:rsidP="0069531A">
      <w:pPr>
        <w:pStyle w:val="Heading1"/>
        <w:spacing w:line="240" w:lineRule="auto"/>
        <w:jc w:val="both"/>
        <w:rPr>
          <w:lang w:val="id-ID"/>
        </w:rPr>
      </w:pPr>
    </w:p>
    <w:p w:rsidR="00044316" w:rsidRPr="0069531A" w:rsidRDefault="00044316" w:rsidP="0069531A">
      <w:pPr>
        <w:spacing w:after="0" w:line="240" w:lineRule="auto"/>
        <w:rPr>
          <w:rFonts w:ascii="Times New Roman" w:hAnsi="Times New Roman"/>
          <w:sz w:val="24"/>
          <w:szCs w:val="24"/>
          <w:lang w:val="id-ID"/>
        </w:rPr>
      </w:pPr>
      <w:r w:rsidRPr="0069531A">
        <w:rPr>
          <w:rFonts w:ascii="Times New Roman" w:hAnsi="Times New Roman"/>
          <w:b/>
          <w:i/>
          <w:sz w:val="24"/>
          <w:szCs w:val="24"/>
          <w:lang w:val="id-ID"/>
        </w:rPr>
        <w:t xml:space="preserve">Kata Kunci </w:t>
      </w:r>
      <w:r w:rsidRPr="0069531A">
        <w:rPr>
          <w:rFonts w:ascii="Times New Roman" w:hAnsi="Times New Roman"/>
          <w:i/>
          <w:sz w:val="24"/>
          <w:szCs w:val="24"/>
          <w:lang w:val="id-ID"/>
        </w:rPr>
        <w:t>:</w:t>
      </w:r>
      <w:r w:rsidRPr="0069531A">
        <w:rPr>
          <w:rFonts w:ascii="Times New Roman" w:hAnsi="Times New Roman"/>
          <w:sz w:val="24"/>
          <w:szCs w:val="24"/>
          <w:lang w:val="id-ID"/>
        </w:rPr>
        <w:t xml:space="preserve"> Tradisi Pecah Telur, Suku Jawa, </w:t>
      </w:r>
      <w:r w:rsidR="006E462D" w:rsidRPr="0069531A">
        <w:rPr>
          <w:rFonts w:ascii="Times New Roman" w:hAnsi="Times New Roman"/>
          <w:sz w:val="24"/>
          <w:szCs w:val="24"/>
          <w:lang w:val="id-ID"/>
        </w:rPr>
        <w:t>Budaya.</w:t>
      </w:r>
    </w:p>
    <w:p w:rsidR="00044316" w:rsidRPr="0069531A" w:rsidRDefault="00044316" w:rsidP="0069531A">
      <w:pPr>
        <w:pStyle w:val="Heading1"/>
        <w:spacing w:line="240" w:lineRule="auto"/>
        <w:rPr>
          <w:lang w:val="id-ID"/>
        </w:rPr>
      </w:pPr>
    </w:p>
    <w:p w:rsidR="000415EA" w:rsidRDefault="000415EA" w:rsidP="000415EA">
      <w:pPr>
        <w:rPr>
          <w:lang w:val="id-ID"/>
        </w:rPr>
      </w:pPr>
    </w:p>
    <w:p w:rsidR="00A13934" w:rsidRDefault="00A13934" w:rsidP="000415EA"/>
    <w:p w:rsidR="0069531A" w:rsidRDefault="0069531A" w:rsidP="000415EA"/>
    <w:p w:rsidR="0069531A" w:rsidRPr="0069531A" w:rsidRDefault="0069531A" w:rsidP="000415EA"/>
    <w:p w:rsidR="00A13934" w:rsidRDefault="00031972" w:rsidP="000415EA">
      <w:pPr>
        <w:rPr>
          <w:lang w:val="id-ID"/>
        </w:rPr>
      </w:pPr>
      <w:bookmarkStart w:id="1" w:name="_GoBack"/>
      <w:r>
        <w:rPr>
          <w:noProof/>
        </w:rPr>
        <w:lastRenderedPageBreak/>
        <w:drawing>
          <wp:inline distT="0" distB="0" distL="0" distR="0">
            <wp:extent cx="5040630" cy="6720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K INDAH.jpeg"/>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040630" cy="6720840"/>
                    </a:xfrm>
                    <a:prstGeom prst="rect">
                      <a:avLst/>
                    </a:prstGeom>
                  </pic:spPr>
                </pic:pic>
              </a:graphicData>
            </a:graphic>
          </wp:inline>
        </w:drawing>
      </w:r>
      <w:bookmarkEnd w:id="0"/>
      <w:bookmarkEnd w:id="1"/>
    </w:p>
    <w:sectPr w:rsidR="00A13934" w:rsidSect="00A602C5">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DC" w:rsidRDefault="00280BDC">
      <w:pPr>
        <w:spacing w:after="0" w:line="240" w:lineRule="auto"/>
      </w:pPr>
      <w:r>
        <w:separator/>
      </w:r>
    </w:p>
  </w:endnote>
  <w:endnote w:type="continuationSeparator" w:id="0">
    <w:p w:rsidR="00280BDC" w:rsidRDefault="002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DC" w:rsidRDefault="00280BDC">
      <w:pPr>
        <w:spacing w:after="0" w:line="240" w:lineRule="auto"/>
      </w:pPr>
      <w:r>
        <w:separator/>
      </w:r>
    </w:p>
  </w:footnote>
  <w:footnote w:type="continuationSeparator" w:id="0">
    <w:p w:rsidR="00280BDC" w:rsidRDefault="00280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2F"/>
    <w:multiLevelType w:val="multilevel"/>
    <w:tmpl w:val="43EC4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704B"/>
    <w:multiLevelType w:val="hybridMultilevel"/>
    <w:tmpl w:val="55FC32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7F0F7D"/>
    <w:multiLevelType w:val="hybridMultilevel"/>
    <w:tmpl w:val="062660A4"/>
    <w:lvl w:ilvl="0" w:tplc="0421000F">
      <w:start w:val="1"/>
      <w:numFmt w:val="decimal"/>
      <w:lvlText w:val="%1."/>
      <w:lvlJc w:val="left"/>
      <w:pPr>
        <w:ind w:left="1440" w:hanging="360"/>
      </w:pPr>
    </w:lvl>
    <w:lvl w:ilvl="1" w:tplc="FA38BD5E">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9344DB"/>
    <w:multiLevelType w:val="hybridMultilevel"/>
    <w:tmpl w:val="E8F80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38391E"/>
    <w:multiLevelType w:val="hybridMultilevel"/>
    <w:tmpl w:val="02CA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78C0"/>
    <w:multiLevelType w:val="multilevel"/>
    <w:tmpl w:val="43EC4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010E3A"/>
    <w:multiLevelType w:val="hybridMultilevel"/>
    <w:tmpl w:val="D076B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A177C"/>
    <w:multiLevelType w:val="hybridMultilevel"/>
    <w:tmpl w:val="3ACAC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D152F"/>
    <w:multiLevelType w:val="hybridMultilevel"/>
    <w:tmpl w:val="B4C8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564A3"/>
    <w:multiLevelType w:val="hybridMultilevel"/>
    <w:tmpl w:val="1D6644A0"/>
    <w:lvl w:ilvl="0" w:tplc="8CFC18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FB7FEC"/>
    <w:multiLevelType w:val="hybridMultilevel"/>
    <w:tmpl w:val="C08A12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C6748F"/>
    <w:multiLevelType w:val="hybridMultilevel"/>
    <w:tmpl w:val="4FF84D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00772"/>
    <w:multiLevelType w:val="multilevel"/>
    <w:tmpl w:val="91305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735CD3"/>
    <w:multiLevelType w:val="hybridMultilevel"/>
    <w:tmpl w:val="B0E273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1A633F"/>
    <w:multiLevelType w:val="hybridMultilevel"/>
    <w:tmpl w:val="844C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3421B"/>
    <w:multiLevelType w:val="hybridMultilevel"/>
    <w:tmpl w:val="E2380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75680E"/>
    <w:multiLevelType w:val="hybridMultilevel"/>
    <w:tmpl w:val="B668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36A7E"/>
    <w:multiLevelType w:val="hybridMultilevel"/>
    <w:tmpl w:val="01822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656349"/>
    <w:multiLevelType w:val="hybridMultilevel"/>
    <w:tmpl w:val="83F26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FD53A4"/>
    <w:multiLevelType w:val="hybridMultilevel"/>
    <w:tmpl w:val="0638F6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077CF3"/>
    <w:multiLevelType w:val="multilevel"/>
    <w:tmpl w:val="43EC4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AE49B9"/>
    <w:multiLevelType w:val="hybridMultilevel"/>
    <w:tmpl w:val="F9D60C9E"/>
    <w:lvl w:ilvl="0" w:tplc="E1FAC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0B2E00"/>
    <w:multiLevelType w:val="hybridMultilevel"/>
    <w:tmpl w:val="32ECD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6E6C90"/>
    <w:multiLevelType w:val="hybridMultilevel"/>
    <w:tmpl w:val="D9F87D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58E1F8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040833"/>
    <w:multiLevelType w:val="hybridMultilevel"/>
    <w:tmpl w:val="616E4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7E272E"/>
    <w:multiLevelType w:val="hybridMultilevel"/>
    <w:tmpl w:val="7C427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C103FE"/>
    <w:multiLevelType w:val="hybridMultilevel"/>
    <w:tmpl w:val="AACAADF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73908C8"/>
    <w:multiLevelType w:val="hybridMultilevel"/>
    <w:tmpl w:val="193A4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C49EE"/>
    <w:multiLevelType w:val="multilevel"/>
    <w:tmpl w:val="43EC4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613875"/>
    <w:multiLevelType w:val="hybridMultilevel"/>
    <w:tmpl w:val="C14E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D4862"/>
    <w:multiLevelType w:val="multilevel"/>
    <w:tmpl w:val="43EC4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8C5256"/>
    <w:multiLevelType w:val="hybridMultilevel"/>
    <w:tmpl w:val="F0B04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4E50D3"/>
    <w:multiLevelType w:val="multilevel"/>
    <w:tmpl w:val="E8F808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4BF5248"/>
    <w:multiLevelType w:val="hybridMultilevel"/>
    <w:tmpl w:val="9960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20ECB"/>
    <w:multiLevelType w:val="hybridMultilevel"/>
    <w:tmpl w:val="4A90F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BD3D08"/>
    <w:multiLevelType w:val="hybridMultilevel"/>
    <w:tmpl w:val="45C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006EA"/>
    <w:multiLevelType w:val="multilevel"/>
    <w:tmpl w:val="6DEA21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FD6F02"/>
    <w:multiLevelType w:val="hybridMultilevel"/>
    <w:tmpl w:val="8C80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5"/>
  </w:num>
  <w:num w:numId="4">
    <w:abstractNumId w:val="27"/>
  </w:num>
  <w:num w:numId="5">
    <w:abstractNumId w:val="31"/>
  </w:num>
  <w:num w:numId="6">
    <w:abstractNumId w:val="24"/>
  </w:num>
  <w:num w:numId="7">
    <w:abstractNumId w:val="0"/>
  </w:num>
  <w:num w:numId="8">
    <w:abstractNumId w:val="30"/>
  </w:num>
  <w:num w:numId="9">
    <w:abstractNumId w:val="20"/>
  </w:num>
  <w:num w:numId="10">
    <w:abstractNumId w:val="28"/>
  </w:num>
  <w:num w:numId="11">
    <w:abstractNumId w:val="3"/>
  </w:num>
  <w:num w:numId="12">
    <w:abstractNumId w:val="32"/>
  </w:num>
  <w:num w:numId="13">
    <w:abstractNumId w:val="17"/>
  </w:num>
  <w:num w:numId="14">
    <w:abstractNumId w:val="36"/>
  </w:num>
  <w:num w:numId="15">
    <w:abstractNumId w:val="18"/>
  </w:num>
  <w:num w:numId="16">
    <w:abstractNumId w:val="9"/>
  </w:num>
  <w:num w:numId="17">
    <w:abstractNumId w:val="10"/>
  </w:num>
  <w:num w:numId="18">
    <w:abstractNumId w:val="2"/>
  </w:num>
  <w:num w:numId="19">
    <w:abstractNumId w:val="11"/>
  </w:num>
  <w:num w:numId="20">
    <w:abstractNumId w:val="13"/>
  </w:num>
  <w:num w:numId="21">
    <w:abstractNumId w:val="15"/>
  </w:num>
  <w:num w:numId="22">
    <w:abstractNumId w:val="1"/>
  </w:num>
  <w:num w:numId="23">
    <w:abstractNumId w:val="7"/>
  </w:num>
  <w:num w:numId="24">
    <w:abstractNumId w:val="26"/>
  </w:num>
  <w:num w:numId="25">
    <w:abstractNumId w:val="22"/>
  </w:num>
  <w:num w:numId="26">
    <w:abstractNumId w:val="37"/>
  </w:num>
  <w:num w:numId="27">
    <w:abstractNumId w:val="25"/>
  </w:num>
  <w:num w:numId="28">
    <w:abstractNumId w:val="29"/>
  </w:num>
  <w:num w:numId="29">
    <w:abstractNumId w:val="19"/>
  </w:num>
  <w:num w:numId="30">
    <w:abstractNumId w:val="34"/>
  </w:num>
  <w:num w:numId="31">
    <w:abstractNumId w:val="33"/>
  </w:num>
  <w:num w:numId="32">
    <w:abstractNumId w:val="6"/>
  </w:num>
  <w:num w:numId="33">
    <w:abstractNumId w:val="21"/>
  </w:num>
  <w:num w:numId="34">
    <w:abstractNumId w:val="23"/>
  </w:num>
  <w:num w:numId="35">
    <w:abstractNumId w:val="4"/>
  </w:num>
  <w:num w:numId="36">
    <w:abstractNumId w:val="14"/>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1A"/>
    <w:rsid w:val="00003D75"/>
    <w:rsid w:val="0000481D"/>
    <w:rsid w:val="000318ED"/>
    <w:rsid w:val="00031972"/>
    <w:rsid w:val="000321D9"/>
    <w:rsid w:val="000415EA"/>
    <w:rsid w:val="00044316"/>
    <w:rsid w:val="000449C9"/>
    <w:rsid w:val="00050FD4"/>
    <w:rsid w:val="000564AA"/>
    <w:rsid w:val="0005653A"/>
    <w:rsid w:val="000611BE"/>
    <w:rsid w:val="000632AC"/>
    <w:rsid w:val="00065978"/>
    <w:rsid w:val="00072D65"/>
    <w:rsid w:val="0007305B"/>
    <w:rsid w:val="000755FB"/>
    <w:rsid w:val="00094DA9"/>
    <w:rsid w:val="00096792"/>
    <w:rsid w:val="00097452"/>
    <w:rsid w:val="00097599"/>
    <w:rsid w:val="000A3BA9"/>
    <w:rsid w:val="000A7674"/>
    <w:rsid w:val="000B3542"/>
    <w:rsid w:val="000C2514"/>
    <w:rsid w:val="000D6EC9"/>
    <w:rsid w:val="000E0438"/>
    <w:rsid w:val="000E05DB"/>
    <w:rsid w:val="000F0047"/>
    <w:rsid w:val="000F0BCD"/>
    <w:rsid w:val="000F5206"/>
    <w:rsid w:val="0010003E"/>
    <w:rsid w:val="00100F0C"/>
    <w:rsid w:val="00104020"/>
    <w:rsid w:val="001113CF"/>
    <w:rsid w:val="00120F23"/>
    <w:rsid w:val="00121B7C"/>
    <w:rsid w:val="001367DA"/>
    <w:rsid w:val="001405C6"/>
    <w:rsid w:val="0016134E"/>
    <w:rsid w:val="00164DFA"/>
    <w:rsid w:val="001672BF"/>
    <w:rsid w:val="00174E40"/>
    <w:rsid w:val="00176257"/>
    <w:rsid w:val="0018747A"/>
    <w:rsid w:val="00191363"/>
    <w:rsid w:val="001A022F"/>
    <w:rsid w:val="001A1BF2"/>
    <w:rsid w:val="001B41C9"/>
    <w:rsid w:val="001B43C8"/>
    <w:rsid w:val="001C4723"/>
    <w:rsid w:val="001D26F2"/>
    <w:rsid w:val="001D2974"/>
    <w:rsid w:val="001E3B20"/>
    <w:rsid w:val="001E5AF9"/>
    <w:rsid w:val="001E5DDD"/>
    <w:rsid w:val="001E7913"/>
    <w:rsid w:val="00211BC5"/>
    <w:rsid w:val="0022166F"/>
    <w:rsid w:val="002267D1"/>
    <w:rsid w:val="00254936"/>
    <w:rsid w:val="00266701"/>
    <w:rsid w:val="00280883"/>
    <w:rsid w:val="00280BDC"/>
    <w:rsid w:val="002970F3"/>
    <w:rsid w:val="002A179A"/>
    <w:rsid w:val="002A4143"/>
    <w:rsid w:val="002A5F5B"/>
    <w:rsid w:val="002B353C"/>
    <w:rsid w:val="002B7752"/>
    <w:rsid w:val="002C6B3D"/>
    <w:rsid w:val="002D0D57"/>
    <w:rsid w:val="002D4DC9"/>
    <w:rsid w:val="002D6126"/>
    <w:rsid w:val="002E7F45"/>
    <w:rsid w:val="002F2AB6"/>
    <w:rsid w:val="00304822"/>
    <w:rsid w:val="00314811"/>
    <w:rsid w:val="00320192"/>
    <w:rsid w:val="0032259B"/>
    <w:rsid w:val="00324A1B"/>
    <w:rsid w:val="00326B62"/>
    <w:rsid w:val="00337151"/>
    <w:rsid w:val="00337E91"/>
    <w:rsid w:val="00361ED8"/>
    <w:rsid w:val="00396FC0"/>
    <w:rsid w:val="003A0C31"/>
    <w:rsid w:val="003A2E7A"/>
    <w:rsid w:val="003D270F"/>
    <w:rsid w:val="003D4F10"/>
    <w:rsid w:val="003F43E7"/>
    <w:rsid w:val="004171A3"/>
    <w:rsid w:val="00420021"/>
    <w:rsid w:val="00422D04"/>
    <w:rsid w:val="00424E3C"/>
    <w:rsid w:val="004410AF"/>
    <w:rsid w:val="0045030A"/>
    <w:rsid w:val="0045267D"/>
    <w:rsid w:val="00457445"/>
    <w:rsid w:val="00465595"/>
    <w:rsid w:val="0048059B"/>
    <w:rsid w:val="00486DBF"/>
    <w:rsid w:val="00491A38"/>
    <w:rsid w:val="00493B4D"/>
    <w:rsid w:val="004B2E27"/>
    <w:rsid w:val="004B5551"/>
    <w:rsid w:val="004C0DE9"/>
    <w:rsid w:val="004E7831"/>
    <w:rsid w:val="004F0B26"/>
    <w:rsid w:val="00520FD2"/>
    <w:rsid w:val="00526FE5"/>
    <w:rsid w:val="00527DB7"/>
    <w:rsid w:val="00554A52"/>
    <w:rsid w:val="00565CBC"/>
    <w:rsid w:val="005704F8"/>
    <w:rsid w:val="00594999"/>
    <w:rsid w:val="005A2D9A"/>
    <w:rsid w:val="005A450E"/>
    <w:rsid w:val="005C0E47"/>
    <w:rsid w:val="005C4933"/>
    <w:rsid w:val="005C5EE2"/>
    <w:rsid w:val="005D086F"/>
    <w:rsid w:val="005E3AB6"/>
    <w:rsid w:val="005F0E43"/>
    <w:rsid w:val="00601876"/>
    <w:rsid w:val="00602758"/>
    <w:rsid w:val="00605CB7"/>
    <w:rsid w:val="00611476"/>
    <w:rsid w:val="00617611"/>
    <w:rsid w:val="006455CA"/>
    <w:rsid w:val="00655077"/>
    <w:rsid w:val="006700E1"/>
    <w:rsid w:val="0067185B"/>
    <w:rsid w:val="00682B02"/>
    <w:rsid w:val="00683108"/>
    <w:rsid w:val="0068640E"/>
    <w:rsid w:val="00691F0A"/>
    <w:rsid w:val="0069531A"/>
    <w:rsid w:val="00696FDD"/>
    <w:rsid w:val="006B009E"/>
    <w:rsid w:val="006B7179"/>
    <w:rsid w:val="006B7A11"/>
    <w:rsid w:val="006E1478"/>
    <w:rsid w:val="006E462D"/>
    <w:rsid w:val="006E621D"/>
    <w:rsid w:val="006F0A85"/>
    <w:rsid w:val="00711356"/>
    <w:rsid w:val="00721AC9"/>
    <w:rsid w:val="00727F50"/>
    <w:rsid w:val="00736406"/>
    <w:rsid w:val="00754E7B"/>
    <w:rsid w:val="00756ED2"/>
    <w:rsid w:val="007656B3"/>
    <w:rsid w:val="00766818"/>
    <w:rsid w:val="007777A3"/>
    <w:rsid w:val="007A3018"/>
    <w:rsid w:val="007A5CE3"/>
    <w:rsid w:val="007B1D9F"/>
    <w:rsid w:val="007B4C48"/>
    <w:rsid w:val="007D3C08"/>
    <w:rsid w:val="007D6EA6"/>
    <w:rsid w:val="007E0BA0"/>
    <w:rsid w:val="007E59C1"/>
    <w:rsid w:val="007F22B9"/>
    <w:rsid w:val="00802530"/>
    <w:rsid w:val="00804789"/>
    <w:rsid w:val="00807221"/>
    <w:rsid w:val="00812133"/>
    <w:rsid w:val="008128F9"/>
    <w:rsid w:val="008129D2"/>
    <w:rsid w:val="008159C7"/>
    <w:rsid w:val="00821608"/>
    <w:rsid w:val="008358B1"/>
    <w:rsid w:val="00853B6D"/>
    <w:rsid w:val="00855CA5"/>
    <w:rsid w:val="00855F5D"/>
    <w:rsid w:val="00867C16"/>
    <w:rsid w:val="0088594F"/>
    <w:rsid w:val="008865CB"/>
    <w:rsid w:val="00893860"/>
    <w:rsid w:val="008A3C10"/>
    <w:rsid w:val="008A6A50"/>
    <w:rsid w:val="008C0285"/>
    <w:rsid w:val="008D459F"/>
    <w:rsid w:val="008D51A0"/>
    <w:rsid w:val="008D6A47"/>
    <w:rsid w:val="008E2CE2"/>
    <w:rsid w:val="008E3D3A"/>
    <w:rsid w:val="008F4996"/>
    <w:rsid w:val="00916663"/>
    <w:rsid w:val="0091685C"/>
    <w:rsid w:val="00930066"/>
    <w:rsid w:val="009336D0"/>
    <w:rsid w:val="009452D2"/>
    <w:rsid w:val="00946B2C"/>
    <w:rsid w:val="009550A9"/>
    <w:rsid w:val="00955553"/>
    <w:rsid w:val="00956BA6"/>
    <w:rsid w:val="009639AA"/>
    <w:rsid w:val="00971561"/>
    <w:rsid w:val="0097397D"/>
    <w:rsid w:val="009758AF"/>
    <w:rsid w:val="00981523"/>
    <w:rsid w:val="009945F5"/>
    <w:rsid w:val="009963D2"/>
    <w:rsid w:val="009A4BBD"/>
    <w:rsid w:val="009B64FA"/>
    <w:rsid w:val="009C091C"/>
    <w:rsid w:val="009C3345"/>
    <w:rsid w:val="009D5496"/>
    <w:rsid w:val="009E0760"/>
    <w:rsid w:val="009E308D"/>
    <w:rsid w:val="009E498F"/>
    <w:rsid w:val="009F5B05"/>
    <w:rsid w:val="00A03D9C"/>
    <w:rsid w:val="00A04CE6"/>
    <w:rsid w:val="00A13934"/>
    <w:rsid w:val="00A16623"/>
    <w:rsid w:val="00A23D65"/>
    <w:rsid w:val="00A26053"/>
    <w:rsid w:val="00A374AF"/>
    <w:rsid w:val="00A41398"/>
    <w:rsid w:val="00A434F1"/>
    <w:rsid w:val="00A43BE1"/>
    <w:rsid w:val="00A46D83"/>
    <w:rsid w:val="00A47F26"/>
    <w:rsid w:val="00A5612F"/>
    <w:rsid w:val="00A567C9"/>
    <w:rsid w:val="00A602C5"/>
    <w:rsid w:val="00A724B3"/>
    <w:rsid w:val="00A83D49"/>
    <w:rsid w:val="00A86CC3"/>
    <w:rsid w:val="00AA6449"/>
    <w:rsid w:val="00AB77FC"/>
    <w:rsid w:val="00AC6B12"/>
    <w:rsid w:val="00AC7889"/>
    <w:rsid w:val="00AD25D9"/>
    <w:rsid w:val="00AD300C"/>
    <w:rsid w:val="00B159B1"/>
    <w:rsid w:val="00B200DE"/>
    <w:rsid w:val="00B24408"/>
    <w:rsid w:val="00B67E5C"/>
    <w:rsid w:val="00B8067E"/>
    <w:rsid w:val="00B93DD8"/>
    <w:rsid w:val="00B9475E"/>
    <w:rsid w:val="00B949B1"/>
    <w:rsid w:val="00B9643C"/>
    <w:rsid w:val="00BA0A23"/>
    <w:rsid w:val="00BA3B43"/>
    <w:rsid w:val="00BC33FF"/>
    <w:rsid w:val="00BC714E"/>
    <w:rsid w:val="00BD1A75"/>
    <w:rsid w:val="00BD2736"/>
    <w:rsid w:val="00BD4211"/>
    <w:rsid w:val="00BD75E8"/>
    <w:rsid w:val="00BF290A"/>
    <w:rsid w:val="00BF625D"/>
    <w:rsid w:val="00C00886"/>
    <w:rsid w:val="00C00CC3"/>
    <w:rsid w:val="00C0292A"/>
    <w:rsid w:val="00C143B1"/>
    <w:rsid w:val="00C15611"/>
    <w:rsid w:val="00C243CB"/>
    <w:rsid w:val="00C25397"/>
    <w:rsid w:val="00C2767D"/>
    <w:rsid w:val="00C3776E"/>
    <w:rsid w:val="00C41DC2"/>
    <w:rsid w:val="00C437E0"/>
    <w:rsid w:val="00C62751"/>
    <w:rsid w:val="00C63FB0"/>
    <w:rsid w:val="00C65E26"/>
    <w:rsid w:val="00C727C8"/>
    <w:rsid w:val="00C75739"/>
    <w:rsid w:val="00C776B6"/>
    <w:rsid w:val="00C83925"/>
    <w:rsid w:val="00C85DEC"/>
    <w:rsid w:val="00C86207"/>
    <w:rsid w:val="00CA3532"/>
    <w:rsid w:val="00CB3BD8"/>
    <w:rsid w:val="00CD180C"/>
    <w:rsid w:val="00CE4E42"/>
    <w:rsid w:val="00CE7C47"/>
    <w:rsid w:val="00CF317A"/>
    <w:rsid w:val="00D05CA1"/>
    <w:rsid w:val="00D05F78"/>
    <w:rsid w:val="00D11068"/>
    <w:rsid w:val="00D20EB0"/>
    <w:rsid w:val="00D41E19"/>
    <w:rsid w:val="00D66F0B"/>
    <w:rsid w:val="00D90609"/>
    <w:rsid w:val="00DA47DC"/>
    <w:rsid w:val="00DC5F2B"/>
    <w:rsid w:val="00DE438E"/>
    <w:rsid w:val="00DF37A8"/>
    <w:rsid w:val="00DF3D3C"/>
    <w:rsid w:val="00DF549C"/>
    <w:rsid w:val="00E24F9F"/>
    <w:rsid w:val="00E25872"/>
    <w:rsid w:val="00E31736"/>
    <w:rsid w:val="00E34070"/>
    <w:rsid w:val="00E35D2F"/>
    <w:rsid w:val="00E600D3"/>
    <w:rsid w:val="00E70CDC"/>
    <w:rsid w:val="00E91682"/>
    <w:rsid w:val="00E93C07"/>
    <w:rsid w:val="00EA6EF1"/>
    <w:rsid w:val="00EB08B9"/>
    <w:rsid w:val="00EB6413"/>
    <w:rsid w:val="00ED2FDC"/>
    <w:rsid w:val="00EE05A1"/>
    <w:rsid w:val="00EF0D5C"/>
    <w:rsid w:val="00EF6A14"/>
    <w:rsid w:val="00F00943"/>
    <w:rsid w:val="00F06BFD"/>
    <w:rsid w:val="00F17229"/>
    <w:rsid w:val="00F21C1F"/>
    <w:rsid w:val="00F35369"/>
    <w:rsid w:val="00F35AB2"/>
    <w:rsid w:val="00F3649D"/>
    <w:rsid w:val="00F36C05"/>
    <w:rsid w:val="00F513EC"/>
    <w:rsid w:val="00F606BA"/>
    <w:rsid w:val="00F6074A"/>
    <w:rsid w:val="00F76DA8"/>
    <w:rsid w:val="00F922D4"/>
    <w:rsid w:val="00F978D6"/>
    <w:rsid w:val="00FA2B80"/>
    <w:rsid w:val="00FA7B41"/>
    <w:rsid w:val="00FB3E89"/>
    <w:rsid w:val="00FE6A06"/>
    <w:rsid w:val="00FF0EAF"/>
    <w:rsid w:val="00FF249B"/>
    <w:rsid w:val="00FF34CF"/>
    <w:rsid w:val="00FF71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D6EC9"/>
    <w:pPr>
      <w:spacing w:after="0"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D6EC9"/>
    <w:pPr>
      <w:spacing w:after="0" w:line="480" w:lineRule="auto"/>
      <w:jc w:val="both"/>
      <w:outlineLvl w:val="1"/>
    </w:pPr>
    <w:rPr>
      <w:rFonts w:ascii="Times New Roman" w:hAnsi="Times New Roman"/>
      <w:b/>
      <w:sz w:val="24"/>
      <w:szCs w:val="24"/>
      <w:lang w:val="id-ID"/>
    </w:rPr>
  </w:style>
  <w:style w:type="paragraph" w:styleId="Heading3">
    <w:name w:val="heading 3"/>
    <w:basedOn w:val="Normal"/>
    <w:next w:val="Normal"/>
    <w:link w:val="Heading3Char"/>
    <w:uiPriority w:val="9"/>
    <w:unhideWhenUsed/>
    <w:qFormat/>
    <w:rsid w:val="000D6EC9"/>
    <w:pPr>
      <w:spacing w:after="0" w:line="48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5CA5"/>
    <w:rPr>
      <w:rFonts w:ascii="Tahoma" w:hAnsi="Tahoma" w:cs="Tahoma"/>
      <w:sz w:val="16"/>
      <w:szCs w:val="16"/>
    </w:rPr>
  </w:style>
  <w:style w:type="paragraph" w:styleId="ListParagraph">
    <w:name w:val="List Paragraph"/>
    <w:basedOn w:val="Normal"/>
    <w:uiPriority w:val="34"/>
    <w:qFormat/>
    <w:rsid w:val="00855CA5"/>
    <w:pPr>
      <w:ind w:left="720"/>
      <w:contextualSpacing/>
    </w:pPr>
    <w:rPr>
      <w:lang w:val="id-ID"/>
    </w:rPr>
  </w:style>
  <w:style w:type="paragraph" w:styleId="Header">
    <w:name w:val="header"/>
    <w:basedOn w:val="Normal"/>
    <w:link w:val="HeaderChar"/>
    <w:uiPriority w:val="99"/>
    <w:unhideWhenUsed/>
    <w:rsid w:val="0085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A5"/>
  </w:style>
  <w:style w:type="paragraph" w:styleId="Footer">
    <w:name w:val="footer"/>
    <w:basedOn w:val="Normal"/>
    <w:link w:val="FooterChar"/>
    <w:uiPriority w:val="99"/>
    <w:unhideWhenUsed/>
    <w:rsid w:val="0085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A5"/>
  </w:style>
  <w:style w:type="paragraph" w:customStyle="1" w:styleId="arabic">
    <w:name w:val="arabic"/>
    <w:basedOn w:val="Normal"/>
    <w:rsid w:val="00855CA5"/>
    <w:pPr>
      <w:spacing w:before="100" w:beforeAutospacing="1" w:after="100" w:afterAutospacing="1" w:line="240" w:lineRule="auto"/>
    </w:pPr>
    <w:rPr>
      <w:rFonts w:ascii="Times New Roman" w:eastAsia="Times New Roman" w:hAnsi="Times New Roman"/>
      <w:sz w:val="24"/>
      <w:szCs w:val="24"/>
    </w:rPr>
  </w:style>
  <w:style w:type="paragraph" w:customStyle="1" w:styleId="terjemahan">
    <w:name w:val="terjemahan"/>
    <w:basedOn w:val="Normal"/>
    <w:rsid w:val="00855C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07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4DC9"/>
  </w:style>
  <w:style w:type="character" w:customStyle="1" w:styleId="Heading1Char">
    <w:name w:val="Heading 1 Char"/>
    <w:link w:val="Heading1"/>
    <w:uiPriority w:val="9"/>
    <w:rsid w:val="000D6EC9"/>
    <w:rPr>
      <w:rFonts w:ascii="Times New Roman" w:hAnsi="Times New Roman" w:cs="Times New Roman"/>
      <w:b/>
      <w:sz w:val="24"/>
      <w:szCs w:val="24"/>
    </w:rPr>
  </w:style>
  <w:style w:type="character" w:customStyle="1" w:styleId="Heading2Char">
    <w:name w:val="Heading 2 Char"/>
    <w:link w:val="Heading2"/>
    <w:uiPriority w:val="9"/>
    <w:rsid w:val="000D6EC9"/>
    <w:rPr>
      <w:rFonts w:ascii="Times New Roman" w:hAnsi="Times New Roman" w:cs="Times New Roman"/>
      <w:b/>
      <w:sz w:val="24"/>
      <w:szCs w:val="24"/>
      <w:lang w:val="id-ID"/>
    </w:rPr>
  </w:style>
  <w:style w:type="character" w:customStyle="1" w:styleId="Heading3Char">
    <w:name w:val="Heading 3 Char"/>
    <w:link w:val="Heading3"/>
    <w:uiPriority w:val="9"/>
    <w:rsid w:val="000D6EC9"/>
    <w:rPr>
      <w:rFonts w:ascii="Times New Roman" w:hAnsi="Times New Roman" w:cs="Times New Roman"/>
      <w:b/>
      <w:sz w:val="24"/>
      <w:szCs w:val="24"/>
    </w:rPr>
  </w:style>
  <w:style w:type="paragraph" w:styleId="TOCHeading">
    <w:name w:val="TOC Heading"/>
    <w:basedOn w:val="Heading1"/>
    <w:next w:val="Normal"/>
    <w:uiPriority w:val="39"/>
    <w:semiHidden/>
    <w:unhideWhenUsed/>
    <w:qFormat/>
    <w:rsid w:val="00E31736"/>
    <w:pPr>
      <w:keepNext/>
      <w:keepLines/>
      <w:spacing w:before="480" w:line="276" w:lineRule="auto"/>
      <w:jc w:val="left"/>
      <w:outlineLvl w:val="9"/>
    </w:pPr>
    <w:rPr>
      <w:rFonts w:ascii="Cambria" w:eastAsia="Times New Roman" w:hAnsi="Cambria"/>
      <w:bCs/>
      <w:color w:val="365F91"/>
      <w:sz w:val="28"/>
      <w:szCs w:val="28"/>
      <w:lang w:eastAsia="ja-JP"/>
    </w:rPr>
  </w:style>
  <w:style w:type="paragraph" w:styleId="TOC1">
    <w:name w:val="toc 1"/>
    <w:basedOn w:val="Normal"/>
    <w:next w:val="Normal"/>
    <w:autoRedefine/>
    <w:uiPriority w:val="39"/>
    <w:unhideWhenUsed/>
    <w:rsid w:val="00E31736"/>
    <w:pPr>
      <w:tabs>
        <w:tab w:val="left" w:pos="851"/>
        <w:tab w:val="right" w:leader="dot" w:pos="7928"/>
      </w:tabs>
      <w:spacing w:after="100" w:line="360" w:lineRule="auto"/>
    </w:pPr>
  </w:style>
  <w:style w:type="paragraph" w:styleId="TOC2">
    <w:name w:val="toc 2"/>
    <w:basedOn w:val="Normal"/>
    <w:next w:val="Normal"/>
    <w:autoRedefine/>
    <w:uiPriority w:val="39"/>
    <w:unhideWhenUsed/>
    <w:rsid w:val="00E31736"/>
    <w:pPr>
      <w:spacing w:after="100"/>
      <w:ind w:left="220"/>
    </w:pPr>
  </w:style>
  <w:style w:type="paragraph" w:styleId="TOC3">
    <w:name w:val="toc 3"/>
    <w:basedOn w:val="Normal"/>
    <w:next w:val="Normal"/>
    <w:autoRedefine/>
    <w:uiPriority w:val="39"/>
    <w:unhideWhenUsed/>
    <w:rsid w:val="00E31736"/>
    <w:pPr>
      <w:spacing w:after="100"/>
      <w:ind w:left="440"/>
    </w:pPr>
  </w:style>
  <w:style w:type="character" w:styleId="Hyperlink">
    <w:name w:val="Hyperlink"/>
    <w:uiPriority w:val="99"/>
    <w:unhideWhenUsed/>
    <w:rsid w:val="00E317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D6EC9"/>
    <w:pPr>
      <w:spacing w:after="0" w:line="480" w:lineRule="auto"/>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0D6EC9"/>
    <w:pPr>
      <w:spacing w:after="0" w:line="480" w:lineRule="auto"/>
      <w:jc w:val="both"/>
      <w:outlineLvl w:val="1"/>
    </w:pPr>
    <w:rPr>
      <w:rFonts w:ascii="Times New Roman" w:hAnsi="Times New Roman"/>
      <w:b/>
      <w:sz w:val="24"/>
      <w:szCs w:val="24"/>
      <w:lang w:val="id-ID"/>
    </w:rPr>
  </w:style>
  <w:style w:type="paragraph" w:styleId="Heading3">
    <w:name w:val="heading 3"/>
    <w:basedOn w:val="Normal"/>
    <w:next w:val="Normal"/>
    <w:link w:val="Heading3Char"/>
    <w:uiPriority w:val="9"/>
    <w:unhideWhenUsed/>
    <w:qFormat/>
    <w:rsid w:val="000D6EC9"/>
    <w:pPr>
      <w:spacing w:after="0" w:line="480" w:lineRule="auto"/>
      <w:jc w:val="both"/>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5CA5"/>
    <w:rPr>
      <w:rFonts w:ascii="Tahoma" w:hAnsi="Tahoma" w:cs="Tahoma"/>
      <w:sz w:val="16"/>
      <w:szCs w:val="16"/>
    </w:rPr>
  </w:style>
  <w:style w:type="paragraph" w:styleId="ListParagraph">
    <w:name w:val="List Paragraph"/>
    <w:basedOn w:val="Normal"/>
    <w:uiPriority w:val="34"/>
    <w:qFormat/>
    <w:rsid w:val="00855CA5"/>
    <w:pPr>
      <w:ind w:left="720"/>
      <w:contextualSpacing/>
    </w:pPr>
    <w:rPr>
      <w:lang w:val="id-ID"/>
    </w:rPr>
  </w:style>
  <w:style w:type="paragraph" w:styleId="Header">
    <w:name w:val="header"/>
    <w:basedOn w:val="Normal"/>
    <w:link w:val="HeaderChar"/>
    <w:uiPriority w:val="99"/>
    <w:unhideWhenUsed/>
    <w:rsid w:val="00855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CA5"/>
  </w:style>
  <w:style w:type="paragraph" w:styleId="Footer">
    <w:name w:val="footer"/>
    <w:basedOn w:val="Normal"/>
    <w:link w:val="FooterChar"/>
    <w:uiPriority w:val="99"/>
    <w:unhideWhenUsed/>
    <w:rsid w:val="00855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CA5"/>
  </w:style>
  <w:style w:type="paragraph" w:customStyle="1" w:styleId="arabic">
    <w:name w:val="arabic"/>
    <w:basedOn w:val="Normal"/>
    <w:rsid w:val="00855CA5"/>
    <w:pPr>
      <w:spacing w:before="100" w:beforeAutospacing="1" w:after="100" w:afterAutospacing="1" w:line="240" w:lineRule="auto"/>
    </w:pPr>
    <w:rPr>
      <w:rFonts w:ascii="Times New Roman" w:eastAsia="Times New Roman" w:hAnsi="Times New Roman"/>
      <w:sz w:val="24"/>
      <w:szCs w:val="24"/>
    </w:rPr>
  </w:style>
  <w:style w:type="paragraph" w:customStyle="1" w:styleId="terjemahan">
    <w:name w:val="terjemahan"/>
    <w:basedOn w:val="Normal"/>
    <w:rsid w:val="00855C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07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4DC9"/>
  </w:style>
  <w:style w:type="character" w:customStyle="1" w:styleId="Heading1Char">
    <w:name w:val="Heading 1 Char"/>
    <w:link w:val="Heading1"/>
    <w:uiPriority w:val="9"/>
    <w:rsid w:val="000D6EC9"/>
    <w:rPr>
      <w:rFonts w:ascii="Times New Roman" w:hAnsi="Times New Roman" w:cs="Times New Roman"/>
      <w:b/>
      <w:sz w:val="24"/>
      <w:szCs w:val="24"/>
    </w:rPr>
  </w:style>
  <w:style w:type="character" w:customStyle="1" w:styleId="Heading2Char">
    <w:name w:val="Heading 2 Char"/>
    <w:link w:val="Heading2"/>
    <w:uiPriority w:val="9"/>
    <w:rsid w:val="000D6EC9"/>
    <w:rPr>
      <w:rFonts w:ascii="Times New Roman" w:hAnsi="Times New Roman" w:cs="Times New Roman"/>
      <w:b/>
      <w:sz w:val="24"/>
      <w:szCs w:val="24"/>
      <w:lang w:val="id-ID"/>
    </w:rPr>
  </w:style>
  <w:style w:type="character" w:customStyle="1" w:styleId="Heading3Char">
    <w:name w:val="Heading 3 Char"/>
    <w:link w:val="Heading3"/>
    <w:uiPriority w:val="9"/>
    <w:rsid w:val="000D6EC9"/>
    <w:rPr>
      <w:rFonts w:ascii="Times New Roman" w:hAnsi="Times New Roman" w:cs="Times New Roman"/>
      <w:b/>
      <w:sz w:val="24"/>
      <w:szCs w:val="24"/>
    </w:rPr>
  </w:style>
  <w:style w:type="paragraph" w:styleId="TOCHeading">
    <w:name w:val="TOC Heading"/>
    <w:basedOn w:val="Heading1"/>
    <w:next w:val="Normal"/>
    <w:uiPriority w:val="39"/>
    <w:semiHidden/>
    <w:unhideWhenUsed/>
    <w:qFormat/>
    <w:rsid w:val="00E31736"/>
    <w:pPr>
      <w:keepNext/>
      <w:keepLines/>
      <w:spacing w:before="480" w:line="276" w:lineRule="auto"/>
      <w:jc w:val="left"/>
      <w:outlineLvl w:val="9"/>
    </w:pPr>
    <w:rPr>
      <w:rFonts w:ascii="Cambria" w:eastAsia="Times New Roman" w:hAnsi="Cambria"/>
      <w:bCs/>
      <w:color w:val="365F91"/>
      <w:sz w:val="28"/>
      <w:szCs w:val="28"/>
      <w:lang w:eastAsia="ja-JP"/>
    </w:rPr>
  </w:style>
  <w:style w:type="paragraph" w:styleId="TOC1">
    <w:name w:val="toc 1"/>
    <w:basedOn w:val="Normal"/>
    <w:next w:val="Normal"/>
    <w:autoRedefine/>
    <w:uiPriority w:val="39"/>
    <w:unhideWhenUsed/>
    <w:rsid w:val="00E31736"/>
    <w:pPr>
      <w:tabs>
        <w:tab w:val="left" w:pos="851"/>
        <w:tab w:val="right" w:leader="dot" w:pos="7928"/>
      </w:tabs>
      <w:spacing w:after="100" w:line="360" w:lineRule="auto"/>
    </w:pPr>
  </w:style>
  <w:style w:type="paragraph" w:styleId="TOC2">
    <w:name w:val="toc 2"/>
    <w:basedOn w:val="Normal"/>
    <w:next w:val="Normal"/>
    <w:autoRedefine/>
    <w:uiPriority w:val="39"/>
    <w:unhideWhenUsed/>
    <w:rsid w:val="00E31736"/>
    <w:pPr>
      <w:spacing w:after="100"/>
      <w:ind w:left="220"/>
    </w:pPr>
  </w:style>
  <w:style w:type="paragraph" w:styleId="TOC3">
    <w:name w:val="toc 3"/>
    <w:basedOn w:val="Normal"/>
    <w:next w:val="Normal"/>
    <w:autoRedefine/>
    <w:uiPriority w:val="39"/>
    <w:unhideWhenUsed/>
    <w:rsid w:val="00E31736"/>
    <w:pPr>
      <w:spacing w:after="100"/>
      <w:ind w:left="440"/>
    </w:pPr>
  </w:style>
  <w:style w:type="character" w:styleId="Hyperlink">
    <w:name w:val="Hyperlink"/>
    <w:uiPriority w:val="99"/>
    <w:unhideWhenUsed/>
    <w:rsid w:val="00E31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022">
      <w:bodyDiv w:val="1"/>
      <w:marLeft w:val="0"/>
      <w:marRight w:val="0"/>
      <w:marTop w:val="0"/>
      <w:marBottom w:val="0"/>
      <w:divBdr>
        <w:top w:val="none" w:sz="0" w:space="0" w:color="auto"/>
        <w:left w:val="none" w:sz="0" w:space="0" w:color="auto"/>
        <w:bottom w:val="none" w:sz="0" w:space="0" w:color="auto"/>
        <w:right w:val="none" w:sz="0" w:space="0" w:color="auto"/>
      </w:divBdr>
      <w:divsChild>
        <w:div w:id="1392583502">
          <w:marLeft w:val="0"/>
          <w:marRight w:val="0"/>
          <w:marTop w:val="0"/>
          <w:marBottom w:val="0"/>
          <w:divBdr>
            <w:top w:val="none" w:sz="0" w:space="0" w:color="auto"/>
            <w:left w:val="none" w:sz="0" w:space="0" w:color="auto"/>
            <w:bottom w:val="none" w:sz="0" w:space="0" w:color="auto"/>
            <w:right w:val="none" w:sz="0" w:space="0" w:color="auto"/>
          </w:divBdr>
        </w:div>
      </w:divsChild>
    </w:div>
    <w:div w:id="650598276">
      <w:bodyDiv w:val="1"/>
      <w:marLeft w:val="0"/>
      <w:marRight w:val="0"/>
      <w:marTop w:val="0"/>
      <w:marBottom w:val="0"/>
      <w:divBdr>
        <w:top w:val="none" w:sz="0" w:space="0" w:color="auto"/>
        <w:left w:val="none" w:sz="0" w:space="0" w:color="auto"/>
        <w:bottom w:val="none" w:sz="0" w:space="0" w:color="auto"/>
        <w:right w:val="none" w:sz="0" w:space="0" w:color="auto"/>
      </w:divBdr>
      <w:divsChild>
        <w:div w:id="47803961">
          <w:marLeft w:val="0"/>
          <w:marRight w:val="0"/>
          <w:marTop w:val="0"/>
          <w:marBottom w:val="0"/>
          <w:divBdr>
            <w:top w:val="none" w:sz="0" w:space="0" w:color="auto"/>
            <w:left w:val="none" w:sz="0" w:space="0" w:color="auto"/>
            <w:bottom w:val="none" w:sz="0" w:space="0" w:color="auto"/>
            <w:right w:val="none" w:sz="0" w:space="0" w:color="auto"/>
          </w:divBdr>
        </w:div>
      </w:divsChild>
    </w:div>
    <w:div w:id="1094284424">
      <w:bodyDiv w:val="1"/>
      <w:marLeft w:val="0"/>
      <w:marRight w:val="0"/>
      <w:marTop w:val="0"/>
      <w:marBottom w:val="0"/>
      <w:divBdr>
        <w:top w:val="none" w:sz="0" w:space="0" w:color="auto"/>
        <w:left w:val="none" w:sz="0" w:space="0" w:color="auto"/>
        <w:bottom w:val="none" w:sz="0" w:space="0" w:color="auto"/>
        <w:right w:val="none" w:sz="0" w:space="0" w:color="auto"/>
      </w:divBdr>
      <w:divsChild>
        <w:div w:id="1227185073">
          <w:marLeft w:val="0"/>
          <w:marRight w:val="0"/>
          <w:marTop w:val="0"/>
          <w:marBottom w:val="0"/>
          <w:divBdr>
            <w:top w:val="none" w:sz="0" w:space="0" w:color="auto"/>
            <w:left w:val="none" w:sz="0" w:space="0" w:color="auto"/>
            <w:bottom w:val="none" w:sz="0" w:space="0" w:color="auto"/>
            <w:right w:val="none" w:sz="0" w:space="0" w:color="auto"/>
          </w:divBdr>
        </w:div>
      </w:divsChild>
    </w:div>
    <w:div w:id="1538855093">
      <w:bodyDiv w:val="1"/>
      <w:marLeft w:val="0"/>
      <w:marRight w:val="0"/>
      <w:marTop w:val="0"/>
      <w:marBottom w:val="0"/>
      <w:divBdr>
        <w:top w:val="none" w:sz="0" w:space="0" w:color="auto"/>
        <w:left w:val="none" w:sz="0" w:space="0" w:color="auto"/>
        <w:bottom w:val="none" w:sz="0" w:space="0" w:color="auto"/>
        <w:right w:val="none" w:sz="0" w:space="0" w:color="auto"/>
      </w:divBdr>
    </w:div>
    <w:div w:id="1781291401">
      <w:bodyDiv w:val="1"/>
      <w:marLeft w:val="0"/>
      <w:marRight w:val="0"/>
      <w:marTop w:val="0"/>
      <w:marBottom w:val="0"/>
      <w:divBdr>
        <w:top w:val="none" w:sz="0" w:space="0" w:color="auto"/>
        <w:left w:val="none" w:sz="0" w:space="0" w:color="auto"/>
        <w:bottom w:val="none" w:sz="0" w:space="0" w:color="auto"/>
        <w:right w:val="none" w:sz="0" w:space="0" w:color="auto"/>
      </w:divBdr>
      <w:divsChild>
        <w:div w:id="726610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KRIPSI%20PUSPITA%20INDAH%20SARI_19121401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9184-EFA7-4947-BB7B-6DA409AD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 PUSPITA INDAH SARI_191214012 (1)</Template>
  <TotalTime>7</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2023-07-14T04:38:00Z</cp:lastPrinted>
  <dcterms:created xsi:type="dcterms:W3CDTF">2023-09-04T02:56:00Z</dcterms:created>
  <dcterms:modified xsi:type="dcterms:W3CDTF">2023-09-04T09:28:00Z</dcterms:modified>
</cp:coreProperties>
</file>