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Default="00DF3D3C" w:rsidP="008D459F">
      <w:pPr>
        <w:pStyle w:val="Heading1"/>
      </w:pPr>
      <w:bookmarkStart w:id="0" w:name="_Toc137117948"/>
      <w:r>
        <w:rPr>
          <w:lang w:val="id-ID"/>
        </w:rPr>
        <w:t>D</w:t>
      </w:r>
      <w:r>
        <w:t>AFTAR PUSTAKA</w:t>
      </w:r>
      <w:bookmarkEnd w:id="0"/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E89">
        <w:rPr>
          <w:rFonts w:ascii="Times New Roman" w:hAnsi="Times New Roman"/>
          <w:sz w:val="24"/>
          <w:szCs w:val="24"/>
        </w:rPr>
        <w:t>Awaliyah</w:t>
      </w:r>
      <w:proofErr w:type="spellEnd"/>
      <w:r w:rsidRPr="00FB3E89">
        <w:rPr>
          <w:rFonts w:ascii="Times New Roman" w:hAnsi="Times New Roman"/>
          <w:sz w:val="24"/>
          <w:szCs w:val="24"/>
        </w:rPr>
        <w:t xml:space="preserve">, A. (2020). </w:t>
      </w:r>
      <w:proofErr w:type="spellStart"/>
      <w:proofErr w:type="gramStart"/>
      <w:r w:rsidRPr="00FB3E89">
        <w:rPr>
          <w:rFonts w:ascii="Times New Roman" w:hAnsi="Times New Roman"/>
          <w:i/>
          <w:iCs/>
          <w:sz w:val="24"/>
          <w:szCs w:val="24"/>
        </w:rPr>
        <w:t>Tradisi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Pecah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Telur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Adat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Pernikahan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Masyarakat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Jawa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Desa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Sait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Buttu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Saribu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Kecamatan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Pematang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Sidamanik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Kabupaten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Simalungun</w:t>
      </w:r>
      <w:proofErr w:type="spellEnd"/>
      <w:r w:rsidRPr="00FB3E89">
        <w:rPr>
          <w:rFonts w:ascii="Times New Roman" w:hAnsi="Times New Roman"/>
          <w:sz w:val="24"/>
          <w:szCs w:val="24"/>
        </w:rPr>
        <w:t xml:space="preserve"> (Doctoral dissertation, </w:t>
      </w:r>
      <w:proofErr w:type="spellStart"/>
      <w:r w:rsidRPr="00FB3E89">
        <w:rPr>
          <w:rFonts w:ascii="Times New Roman" w:hAnsi="Times New Roman"/>
          <w:sz w:val="24"/>
          <w:szCs w:val="24"/>
        </w:rPr>
        <w:t>Universitas</w:t>
      </w:r>
      <w:proofErr w:type="spellEnd"/>
      <w:r w:rsidRPr="00FB3E89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FB3E89">
        <w:rPr>
          <w:rFonts w:ascii="Times New Roman" w:hAnsi="Times New Roman"/>
          <w:sz w:val="24"/>
          <w:szCs w:val="24"/>
        </w:rPr>
        <w:t>Negeri</w:t>
      </w:r>
      <w:proofErr w:type="spellEnd"/>
      <w:r w:rsidRPr="00FB3E89">
        <w:rPr>
          <w:rFonts w:ascii="Times New Roman" w:hAnsi="Times New Roman"/>
          <w:sz w:val="24"/>
          <w:szCs w:val="24"/>
        </w:rPr>
        <w:t xml:space="preserve"> Sumatera Utara).</w:t>
      </w:r>
      <w:proofErr w:type="gramEnd"/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B3E89">
        <w:rPr>
          <w:rFonts w:ascii="Times New Roman" w:eastAsia="Times New Roman" w:hAnsi="Times New Roman"/>
          <w:sz w:val="24"/>
          <w:szCs w:val="24"/>
        </w:rPr>
        <w:t>Cahyani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 xml:space="preserve">, T. D. (2020).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Hukum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Perkawinan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 xml:space="preserve"> (Vol. 1). </w:t>
      </w:r>
      <w:proofErr w:type="spellStart"/>
      <w:proofErr w:type="gramStart"/>
      <w:r w:rsidRPr="00FB3E89">
        <w:rPr>
          <w:rFonts w:ascii="Times New Roman" w:eastAsia="Times New Roman" w:hAnsi="Times New Roman"/>
          <w:sz w:val="24"/>
          <w:szCs w:val="24"/>
        </w:rPr>
        <w:t>UMMPress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B3E89">
        <w:rPr>
          <w:rFonts w:ascii="Times New Roman" w:eastAsia="Times New Roman" w:hAnsi="Times New Roman"/>
          <w:sz w:val="24"/>
          <w:szCs w:val="24"/>
        </w:rPr>
        <w:t>Milenia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 xml:space="preserve">, P. P. (2022). </w:t>
      </w:r>
      <w:proofErr w:type="spellStart"/>
      <w:proofErr w:type="gram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Tradisi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Pecah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Telur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Pada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Prosesi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Pernikahan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Adat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Jawa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Di Kota Jambi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Tahun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1979-2021</w:t>
      </w:r>
      <w:r w:rsidRPr="00FB3E89">
        <w:rPr>
          <w:rFonts w:ascii="Times New Roman" w:eastAsia="Times New Roman" w:hAnsi="Times New Roman"/>
          <w:sz w:val="24"/>
          <w:szCs w:val="24"/>
        </w:rPr>
        <w:t xml:space="preserve"> (Doctoral dissertation, </w:t>
      </w:r>
      <w:proofErr w:type="spellStart"/>
      <w:r w:rsidRPr="00FB3E89"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sz w:val="24"/>
          <w:szCs w:val="24"/>
        </w:rPr>
        <w:t>sejarah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Milenia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P. P. (2022). </w:t>
      </w:r>
      <w:proofErr w:type="gram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TRADISI PECAH TELUR PADA PROSESI PERNIKAHAN ADAT JAWA DI KOTA JAMBI TAHUN 1979-2021</w:t>
      </w:r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Ilmu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sejarah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  <w:proofErr w:type="gramEnd"/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Neonnub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I., &amp;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Habsari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N. T. (2018).</w:t>
      </w:r>
      <w:proofErr w:type="gram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Belis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tradisi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perkawinan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masyarakat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Insana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Timor Tengah Utara (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kajian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historis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budaya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2000-2017). </w:t>
      </w:r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Agastya: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Sejarah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Pembelajarannya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(01), 107-126.</w:t>
      </w:r>
    </w:p>
    <w:p w:rsidR="00DF3D3C" w:rsidRPr="00FB3E89" w:rsidRDefault="00DF3D3C" w:rsidP="0095555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3E89"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>, U. U. (1).</w:t>
      </w:r>
      <w:proofErr w:type="gramEnd"/>
      <w:r w:rsidRPr="00FB3E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3E89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proofErr w:type="gramEnd"/>
      <w:r w:rsidRPr="00FB3E89">
        <w:rPr>
          <w:rFonts w:ascii="Times New Roman" w:eastAsia="Times New Roman" w:hAnsi="Times New Roman"/>
          <w:sz w:val="24"/>
          <w:szCs w:val="24"/>
        </w:rPr>
        <w:t xml:space="preserve"> 1974 </w:t>
      </w:r>
      <w:proofErr w:type="spellStart"/>
      <w:r w:rsidRPr="00FB3E89">
        <w:rPr>
          <w:rFonts w:ascii="Times New Roman" w:eastAsia="Times New Roman" w:hAnsi="Times New Roman"/>
          <w:sz w:val="24"/>
          <w:szCs w:val="24"/>
        </w:rPr>
        <w:t>tentang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sz w:val="24"/>
          <w:szCs w:val="24"/>
        </w:rPr>
        <w:t>Perkawinan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>.</w:t>
      </w:r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Pratama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B. A., &amp;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Wahyuningsih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N. (2018).</w:t>
      </w:r>
      <w:proofErr w:type="gram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Pernikahan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Adat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Jawa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Desa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Nengahan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Kecamatan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Bayat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Klaten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Haluan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Sastra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Budaya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19-40.</w:t>
      </w:r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Santoso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S. (2016).</w:t>
      </w:r>
      <w:proofErr w:type="gram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Hakekat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Perkawinan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Menurut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Undang-Undang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Perkawinan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Islam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Adat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 </w:t>
      </w:r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YUDISIA: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Pemikiran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Islam</w:t>
      </w:r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(2), 412-434.</w:t>
      </w:r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Sembiring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S. A. (2018). 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Makna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Simbolik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Di Bali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Tradisi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Pecah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Telur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Pernnikahan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Adat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Jawa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Kualitatif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Pada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Masyarakat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Kecamatan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Labuhan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Deli)</w:t>
      </w:r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(Doctoral dissertation).</w:t>
      </w:r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B3E89">
        <w:rPr>
          <w:rFonts w:ascii="Times New Roman" w:eastAsia="Times New Roman" w:hAnsi="Times New Roman"/>
          <w:sz w:val="24"/>
          <w:szCs w:val="24"/>
        </w:rPr>
        <w:t>Sentia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 xml:space="preserve">, I. (2021). </w:t>
      </w:r>
      <w:proofErr w:type="spellStart"/>
      <w:proofErr w:type="gram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Makna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Simbolis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dan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Nilai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Budaya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Pecah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Telur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pada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Prosesi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Pernikahan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Suku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Jawa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di Dusun IX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Desa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Sidua-Dua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Kecamatan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Kualuh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Selatan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Kabupaten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>Labuhanbatu</w:t>
      </w:r>
      <w:proofErr w:type="spellEnd"/>
      <w:r w:rsidRPr="00FB3E89">
        <w:rPr>
          <w:rFonts w:ascii="Times New Roman" w:eastAsia="Times New Roman" w:hAnsi="Times New Roman"/>
          <w:i/>
          <w:iCs/>
          <w:sz w:val="24"/>
          <w:szCs w:val="24"/>
        </w:rPr>
        <w:t xml:space="preserve"> Utara</w:t>
      </w:r>
      <w:r w:rsidRPr="00FB3E89">
        <w:rPr>
          <w:rFonts w:ascii="Times New Roman" w:eastAsia="Times New Roman" w:hAnsi="Times New Roman"/>
          <w:sz w:val="24"/>
          <w:szCs w:val="24"/>
        </w:rPr>
        <w:t xml:space="preserve"> (Doctoral dissertation, </w:t>
      </w:r>
      <w:proofErr w:type="spellStart"/>
      <w:r w:rsidRPr="00FB3E89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FB3E89">
        <w:rPr>
          <w:rFonts w:ascii="Times New Roman" w:eastAsia="Times New Roman" w:hAnsi="Times New Roman"/>
          <w:sz w:val="24"/>
          <w:szCs w:val="24"/>
        </w:rPr>
        <w:t xml:space="preserve"> Sumatera Utara).</w:t>
      </w:r>
      <w:proofErr w:type="gramEnd"/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3E89">
        <w:rPr>
          <w:rFonts w:ascii="Times New Roman" w:hAnsi="Times New Roman"/>
          <w:sz w:val="24"/>
          <w:szCs w:val="24"/>
        </w:rPr>
        <w:t>Siti</w:t>
      </w:r>
      <w:proofErr w:type="spellEnd"/>
      <w:r w:rsidRPr="00FB3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sz w:val="24"/>
          <w:szCs w:val="24"/>
        </w:rPr>
        <w:t>Komariah</w:t>
      </w:r>
      <w:proofErr w:type="spellEnd"/>
      <w:r w:rsidRPr="00FB3E89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FB3E89">
        <w:rPr>
          <w:rFonts w:ascii="Times New Roman" w:hAnsi="Times New Roman"/>
          <w:sz w:val="24"/>
          <w:szCs w:val="24"/>
        </w:rPr>
        <w:t>Mailinar</w:t>
      </w:r>
      <w:proofErr w:type="spellEnd"/>
      <w:r w:rsidRPr="00FB3E89">
        <w:rPr>
          <w:rFonts w:ascii="Times New Roman" w:hAnsi="Times New Roman"/>
          <w:sz w:val="24"/>
          <w:szCs w:val="24"/>
        </w:rPr>
        <w:t xml:space="preserve">, M., &amp; </w:t>
      </w:r>
      <w:proofErr w:type="spellStart"/>
      <w:r w:rsidRPr="00FB3E89">
        <w:rPr>
          <w:rFonts w:ascii="Times New Roman" w:hAnsi="Times New Roman"/>
          <w:sz w:val="24"/>
          <w:szCs w:val="24"/>
        </w:rPr>
        <w:t>Aminuddin</w:t>
      </w:r>
      <w:proofErr w:type="spellEnd"/>
      <w:r w:rsidRPr="00FB3E89">
        <w:rPr>
          <w:rFonts w:ascii="Times New Roman" w:hAnsi="Times New Roman"/>
          <w:sz w:val="24"/>
          <w:szCs w:val="24"/>
        </w:rPr>
        <w:t>, A. (2018).</w:t>
      </w:r>
      <w:proofErr w:type="gramEnd"/>
      <w:r w:rsidRPr="00FB3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Makna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Simbolis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Pecah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Telur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Pada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Prosesi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Perkawinan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Suku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Jawa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Studi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Kasus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Desa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Catur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Rahayu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Kecamatan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Dendang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Kabupaten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Tanjung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Jabung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Timur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Kajian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sz w:val="24"/>
          <w:szCs w:val="24"/>
        </w:rPr>
        <w:t>Etnografi</w:t>
      </w:r>
      <w:proofErr w:type="spellEnd"/>
      <w:r w:rsidRPr="00FB3E89">
        <w:rPr>
          <w:rFonts w:ascii="Times New Roman" w:hAnsi="Times New Roman"/>
          <w:i/>
          <w:iCs/>
          <w:sz w:val="24"/>
          <w:szCs w:val="24"/>
        </w:rPr>
        <w:t>)</w:t>
      </w:r>
      <w:r w:rsidRPr="00FB3E89">
        <w:rPr>
          <w:rFonts w:ascii="Times New Roman" w:hAnsi="Times New Roman"/>
          <w:sz w:val="24"/>
          <w:szCs w:val="24"/>
        </w:rPr>
        <w:t xml:space="preserve"> (Doctoral dissertation, UIN </w:t>
      </w:r>
      <w:proofErr w:type="spellStart"/>
      <w:r w:rsidRPr="00FB3E89">
        <w:rPr>
          <w:rFonts w:ascii="Times New Roman" w:hAnsi="Times New Roman"/>
          <w:sz w:val="24"/>
          <w:szCs w:val="24"/>
        </w:rPr>
        <w:t>Sulthan</w:t>
      </w:r>
      <w:proofErr w:type="spellEnd"/>
      <w:r w:rsidRPr="00FB3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sz w:val="24"/>
          <w:szCs w:val="24"/>
        </w:rPr>
        <w:t>Thaha</w:t>
      </w:r>
      <w:proofErr w:type="spellEnd"/>
      <w:r w:rsidRPr="00FB3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E89">
        <w:rPr>
          <w:rFonts w:ascii="Times New Roman" w:hAnsi="Times New Roman"/>
          <w:sz w:val="24"/>
          <w:szCs w:val="24"/>
        </w:rPr>
        <w:t>Saifuddin</w:t>
      </w:r>
      <w:proofErr w:type="spellEnd"/>
      <w:r w:rsidRPr="00FB3E89">
        <w:rPr>
          <w:rFonts w:ascii="Times New Roman" w:hAnsi="Times New Roman"/>
          <w:sz w:val="24"/>
          <w:szCs w:val="24"/>
        </w:rPr>
        <w:t xml:space="preserve"> Jambi).</w:t>
      </w:r>
    </w:p>
    <w:p w:rsidR="00DF3D3C" w:rsidRPr="00FB3E89" w:rsidRDefault="00DF3D3C" w:rsidP="00955553">
      <w:pPr>
        <w:spacing w:after="240"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Surahman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Satrio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A., &amp;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Sofyan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H. (2020).</w:t>
      </w:r>
      <w:proofErr w:type="gram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Kajian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teori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JKTP: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Kajian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Teknologi</w:t>
      </w:r>
      <w:proofErr w:type="spellEnd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49-58.</w:t>
      </w:r>
    </w:p>
    <w:p w:rsidR="00DF3D3C" w:rsidRDefault="00DF3D3C" w:rsidP="00955553">
      <w:pPr>
        <w:spacing w:after="240"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  <w:proofErr w:type="spellStart"/>
      <w:proofErr w:type="gram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Syakhrani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A. W., &amp;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Kamil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M. L. (2022).</w:t>
      </w:r>
      <w:proofErr w:type="gram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Budaya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Kebudayaan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Tinjauan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Dari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Berbagai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Pakar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Wujud-Wujud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Kebudayaan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7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Unsur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Kebudayaan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Bersifat</w:t>
      </w:r>
      <w:proofErr w:type="spellEnd"/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Universal. </w:t>
      </w:r>
      <w:proofErr w:type="gramStart"/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Cross-border</w:t>
      </w:r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FB3E8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FB3E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782-791.</w:t>
      </w:r>
      <w:proofErr w:type="gramEnd"/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</w:p>
    <w:p w:rsidR="00A47F26" w:rsidRDefault="00A47F26" w:rsidP="00A47F26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  <w:bookmarkStart w:id="1" w:name="_GoBack"/>
      <w:bookmarkEnd w:id="1"/>
    </w:p>
    <w:sectPr w:rsidR="00A47F26" w:rsidSect="002D4DC9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D5" w:rsidRDefault="00EA00D5">
      <w:pPr>
        <w:spacing w:after="0" w:line="240" w:lineRule="auto"/>
      </w:pPr>
      <w:r>
        <w:separator/>
      </w:r>
    </w:p>
  </w:endnote>
  <w:endnote w:type="continuationSeparator" w:id="0">
    <w:p w:rsidR="00EA00D5" w:rsidRDefault="00EA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Default="0069531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Pr="002D4DC9" w:rsidRDefault="0069531A">
    <w:pPr>
      <w:pStyle w:val="Footer"/>
      <w:jc w:val="center"/>
      <w:rPr>
        <w:rFonts w:ascii="Times New Roman" w:hAnsi="Times New Roman"/>
      </w:rPr>
    </w:pPr>
    <w:r w:rsidRPr="002D4DC9">
      <w:rPr>
        <w:rFonts w:ascii="Times New Roman" w:hAnsi="Times New Roman"/>
      </w:rPr>
      <w:fldChar w:fldCharType="begin"/>
    </w:r>
    <w:r w:rsidRPr="002D4DC9">
      <w:rPr>
        <w:rFonts w:ascii="Times New Roman" w:hAnsi="Times New Roman"/>
      </w:rPr>
      <w:instrText xml:space="preserve"> PAGE   \* MERGEFORMAT </w:instrText>
    </w:r>
    <w:r w:rsidRPr="002D4DC9">
      <w:rPr>
        <w:rFonts w:ascii="Times New Roman" w:hAnsi="Times New Roman"/>
      </w:rPr>
      <w:fldChar w:fldCharType="separate"/>
    </w:r>
    <w:r w:rsidR="00D25249">
      <w:rPr>
        <w:rFonts w:ascii="Times New Roman" w:hAnsi="Times New Roman"/>
        <w:noProof/>
      </w:rPr>
      <w:t>1</w:t>
    </w:r>
    <w:r w:rsidRPr="002D4DC9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D5" w:rsidRDefault="00EA00D5">
      <w:pPr>
        <w:spacing w:after="0" w:line="240" w:lineRule="auto"/>
      </w:pPr>
      <w:r>
        <w:separator/>
      </w:r>
    </w:p>
  </w:footnote>
  <w:footnote w:type="continuationSeparator" w:id="0">
    <w:p w:rsidR="00EA00D5" w:rsidRDefault="00EA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Pr="002D4DC9" w:rsidRDefault="0069531A" w:rsidP="002D4DC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2D4DC9">
      <w:rPr>
        <w:rStyle w:val="PageNumber"/>
        <w:rFonts w:ascii="Times New Roman" w:hAnsi="Times New Roman"/>
      </w:rPr>
      <w:fldChar w:fldCharType="begin"/>
    </w:r>
    <w:r w:rsidRPr="002D4DC9">
      <w:rPr>
        <w:rStyle w:val="PageNumber"/>
        <w:rFonts w:ascii="Times New Roman" w:hAnsi="Times New Roman"/>
      </w:rPr>
      <w:instrText xml:space="preserve">PAGE  </w:instrText>
    </w:r>
    <w:r w:rsidRPr="002D4DC9">
      <w:rPr>
        <w:rStyle w:val="PageNumber"/>
        <w:rFonts w:ascii="Times New Roman" w:hAnsi="Times New Roman"/>
      </w:rPr>
      <w:fldChar w:fldCharType="separate"/>
    </w:r>
    <w:r w:rsidR="00D25249">
      <w:rPr>
        <w:rStyle w:val="PageNumber"/>
        <w:rFonts w:ascii="Times New Roman" w:hAnsi="Times New Roman"/>
        <w:noProof/>
      </w:rPr>
      <w:t>2</w:t>
    </w:r>
    <w:r w:rsidRPr="002D4DC9">
      <w:rPr>
        <w:rStyle w:val="PageNumber"/>
        <w:rFonts w:ascii="Times New Roman" w:hAnsi="Times New Roman"/>
      </w:rPr>
      <w:fldChar w:fldCharType="end"/>
    </w:r>
  </w:p>
  <w:p w:rsidR="0069531A" w:rsidRPr="002D4DC9" w:rsidRDefault="0069531A" w:rsidP="002D4DC9">
    <w:pPr>
      <w:pStyle w:val="Header"/>
      <w:ind w:right="360"/>
      <w:jc w:val="right"/>
      <w:rPr>
        <w:rFonts w:ascii="Times New Roman" w:hAnsi="Times New Roman"/>
      </w:rPr>
    </w:pPr>
  </w:p>
  <w:p w:rsidR="0069531A" w:rsidRPr="002D4DC9" w:rsidRDefault="0069531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2F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0704B"/>
    <w:multiLevelType w:val="hybridMultilevel"/>
    <w:tmpl w:val="55FC32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F7D"/>
    <w:multiLevelType w:val="hybridMultilevel"/>
    <w:tmpl w:val="062660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FA38BD5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344DB"/>
    <w:multiLevelType w:val="hybridMultilevel"/>
    <w:tmpl w:val="E8F80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391E"/>
    <w:multiLevelType w:val="hybridMultilevel"/>
    <w:tmpl w:val="02CA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8C0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10E3A"/>
    <w:multiLevelType w:val="hybridMultilevel"/>
    <w:tmpl w:val="D076B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177C"/>
    <w:multiLevelType w:val="hybridMultilevel"/>
    <w:tmpl w:val="3ACAC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52F"/>
    <w:multiLevelType w:val="hybridMultilevel"/>
    <w:tmpl w:val="B4C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4A3"/>
    <w:multiLevelType w:val="hybridMultilevel"/>
    <w:tmpl w:val="1D6644A0"/>
    <w:lvl w:ilvl="0" w:tplc="8CFC1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B7FEC"/>
    <w:multiLevelType w:val="hybridMultilevel"/>
    <w:tmpl w:val="C08A12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748F"/>
    <w:multiLevelType w:val="hybridMultilevel"/>
    <w:tmpl w:val="4FF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735CD3"/>
    <w:multiLevelType w:val="hybridMultilevel"/>
    <w:tmpl w:val="B0E273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633F"/>
    <w:multiLevelType w:val="hybridMultilevel"/>
    <w:tmpl w:val="844C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3421B"/>
    <w:multiLevelType w:val="hybridMultilevel"/>
    <w:tmpl w:val="E2380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5680E"/>
    <w:multiLevelType w:val="hybridMultilevel"/>
    <w:tmpl w:val="B668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36A7E"/>
    <w:multiLevelType w:val="hybridMultilevel"/>
    <w:tmpl w:val="01822A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56349"/>
    <w:multiLevelType w:val="hybridMultilevel"/>
    <w:tmpl w:val="83F26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D53A4"/>
    <w:multiLevelType w:val="hybridMultilevel"/>
    <w:tmpl w:val="0638F6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77CF3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AE49B9"/>
    <w:multiLevelType w:val="hybridMultilevel"/>
    <w:tmpl w:val="F9D60C9E"/>
    <w:lvl w:ilvl="0" w:tplc="E1FAC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B2E00"/>
    <w:multiLevelType w:val="hybridMultilevel"/>
    <w:tmpl w:val="32ECD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6E6C90"/>
    <w:multiLevelType w:val="hybridMultilevel"/>
    <w:tmpl w:val="D9F87D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58E1F8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40833"/>
    <w:multiLevelType w:val="hybridMultilevel"/>
    <w:tmpl w:val="616E4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E272E"/>
    <w:multiLevelType w:val="hybridMultilevel"/>
    <w:tmpl w:val="7C4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103FE"/>
    <w:multiLevelType w:val="hybridMultilevel"/>
    <w:tmpl w:val="AACAAD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3908C8"/>
    <w:multiLevelType w:val="hybridMultilevel"/>
    <w:tmpl w:val="193A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9EE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613875"/>
    <w:multiLevelType w:val="hybridMultilevel"/>
    <w:tmpl w:val="C14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D4862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8C5256"/>
    <w:multiLevelType w:val="hybridMultilevel"/>
    <w:tmpl w:val="F0B04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E50D3"/>
    <w:multiLevelType w:val="multilevel"/>
    <w:tmpl w:val="E8F8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F5248"/>
    <w:multiLevelType w:val="hybridMultilevel"/>
    <w:tmpl w:val="9960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0ECB"/>
    <w:multiLevelType w:val="hybridMultilevel"/>
    <w:tmpl w:val="4A90F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BD3D08"/>
    <w:multiLevelType w:val="hybridMultilevel"/>
    <w:tmpl w:val="45C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006EA"/>
    <w:multiLevelType w:val="multilevel"/>
    <w:tmpl w:val="6DEA2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F02"/>
    <w:multiLevelType w:val="hybridMultilevel"/>
    <w:tmpl w:val="8C80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5"/>
  </w:num>
  <w:num w:numId="4">
    <w:abstractNumId w:val="27"/>
  </w:num>
  <w:num w:numId="5">
    <w:abstractNumId w:val="31"/>
  </w:num>
  <w:num w:numId="6">
    <w:abstractNumId w:val="24"/>
  </w:num>
  <w:num w:numId="7">
    <w:abstractNumId w:val="0"/>
  </w:num>
  <w:num w:numId="8">
    <w:abstractNumId w:val="30"/>
  </w:num>
  <w:num w:numId="9">
    <w:abstractNumId w:val="20"/>
  </w:num>
  <w:num w:numId="10">
    <w:abstractNumId w:val="28"/>
  </w:num>
  <w:num w:numId="11">
    <w:abstractNumId w:val="3"/>
  </w:num>
  <w:num w:numId="12">
    <w:abstractNumId w:val="32"/>
  </w:num>
  <w:num w:numId="13">
    <w:abstractNumId w:val="17"/>
  </w:num>
  <w:num w:numId="14">
    <w:abstractNumId w:val="36"/>
  </w:num>
  <w:num w:numId="15">
    <w:abstractNumId w:val="18"/>
  </w:num>
  <w:num w:numId="16">
    <w:abstractNumId w:val="9"/>
  </w:num>
  <w:num w:numId="17">
    <w:abstractNumId w:val="10"/>
  </w:num>
  <w:num w:numId="18">
    <w:abstractNumId w:val="2"/>
  </w:num>
  <w:num w:numId="19">
    <w:abstractNumId w:val="11"/>
  </w:num>
  <w:num w:numId="20">
    <w:abstractNumId w:val="13"/>
  </w:num>
  <w:num w:numId="21">
    <w:abstractNumId w:val="15"/>
  </w:num>
  <w:num w:numId="22">
    <w:abstractNumId w:val="1"/>
  </w:num>
  <w:num w:numId="23">
    <w:abstractNumId w:val="7"/>
  </w:num>
  <w:num w:numId="24">
    <w:abstractNumId w:val="26"/>
  </w:num>
  <w:num w:numId="25">
    <w:abstractNumId w:val="22"/>
  </w:num>
  <w:num w:numId="26">
    <w:abstractNumId w:val="37"/>
  </w:num>
  <w:num w:numId="27">
    <w:abstractNumId w:val="25"/>
  </w:num>
  <w:num w:numId="28">
    <w:abstractNumId w:val="29"/>
  </w:num>
  <w:num w:numId="29">
    <w:abstractNumId w:val="19"/>
  </w:num>
  <w:num w:numId="30">
    <w:abstractNumId w:val="34"/>
  </w:num>
  <w:num w:numId="31">
    <w:abstractNumId w:val="33"/>
  </w:num>
  <w:num w:numId="32">
    <w:abstractNumId w:val="6"/>
  </w:num>
  <w:num w:numId="33">
    <w:abstractNumId w:val="21"/>
  </w:num>
  <w:num w:numId="34">
    <w:abstractNumId w:val="23"/>
  </w:num>
  <w:num w:numId="35">
    <w:abstractNumId w:val="4"/>
  </w:num>
  <w:num w:numId="36">
    <w:abstractNumId w:val="14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A"/>
    <w:rsid w:val="00003D75"/>
    <w:rsid w:val="0000481D"/>
    <w:rsid w:val="000318ED"/>
    <w:rsid w:val="000321D9"/>
    <w:rsid w:val="000415EA"/>
    <w:rsid w:val="00044316"/>
    <w:rsid w:val="000449C9"/>
    <w:rsid w:val="00050FD4"/>
    <w:rsid w:val="000564AA"/>
    <w:rsid w:val="0005653A"/>
    <w:rsid w:val="000611BE"/>
    <w:rsid w:val="000632AC"/>
    <w:rsid w:val="00065978"/>
    <w:rsid w:val="00072D65"/>
    <w:rsid w:val="0007305B"/>
    <w:rsid w:val="000755FB"/>
    <w:rsid w:val="00094DA9"/>
    <w:rsid w:val="00096792"/>
    <w:rsid w:val="00097452"/>
    <w:rsid w:val="00097599"/>
    <w:rsid w:val="000A3BA9"/>
    <w:rsid w:val="000A7674"/>
    <w:rsid w:val="000B3542"/>
    <w:rsid w:val="000C2514"/>
    <w:rsid w:val="000D6EC9"/>
    <w:rsid w:val="000E0438"/>
    <w:rsid w:val="000E05DB"/>
    <w:rsid w:val="000F0047"/>
    <w:rsid w:val="000F0BCD"/>
    <w:rsid w:val="000F5206"/>
    <w:rsid w:val="0010003E"/>
    <w:rsid w:val="00100F0C"/>
    <w:rsid w:val="00104020"/>
    <w:rsid w:val="001113CF"/>
    <w:rsid w:val="00120F23"/>
    <w:rsid w:val="00121B7C"/>
    <w:rsid w:val="001367DA"/>
    <w:rsid w:val="0013757D"/>
    <w:rsid w:val="001405C6"/>
    <w:rsid w:val="0016134E"/>
    <w:rsid w:val="00164DFA"/>
    <w:rsid w:val="001672BF"/>
    <w:rsid w:val="00174E40"/>
    <w:rsid w:val="00176257"/>
    <w:rsid w:val="0018747A"/>
    <w:rsid w:val="00191363"/>
    <w:rsid w:val="001A022F"/>
    <w:rsid w:val="001A1BF2"/>
    <w:rsid w:val="001B22AB"/>
    <w:rsid w:val="001B41C9"/>
    <w:rsid w:val="001B43C8"/>
    <w:rsid w:val="001C4723"/>
    <w:rsid w:val="001D26F2"/>
    <w:rsid w:val="001D2974"/>
    <w:rsid w:val="001D4BA7"/>
    <w:rsid w:val="001E3B20"/>
    <w:rsid w:val="001E5AF9"/>
    <w:rsid w:val="001E5DDD"/>
    <w:rsid w:val="001E7913"/>
    <w:rsid w:val="00211BC5"/>
    <w:rsid w:val="0022166F"/>
    <w:rsid w:val="002267D1"/>
    <w:rsid w:val="00254936"/>
    <w:rsid w:val="00266701"/>
    <w:rsid w:val="00280883"/>
    <w:rsid w:val="002970F3"/>
    <w:rsid w:val="002A179A"/>
    <w:rsid w:val="002A4143"/>
    <w:rsid w:val="002A5F5B"/>
    <w:rsid w:val="002B353C"/>
    <w:rsid w:val="002B7752"/>
    <w:rsid w:val="002C6B3D"/>
    <w:rsid w:val="002D0D57"/>
    <w:rsid w:val="002D4DC9"/>
    <w:rsid w:val="002D6126"/>
    <w:rsid w:val="002E7F45"/>
    <w:rsid w:val="002F2AB6"/>
    <w:rsid w:val="00304822"/>
    <w:rsid w:val="00314811"/>
    <w:rsid w:val="00320192"/>
    <w:rsid w:val="0032259B"/>
    <w:rsid w:val="00324A1B"/>
    <w:rsid w:val="00326B62"/>
    <w:rsid w:val="00337151"/>
    <w:rsid w:val="00337E91"/>
    <w:rsid w:val="00361ED8"/>
    <w:rsid w:val="00396FC0"/>
    <w:rsid w:val="003A0C31"/>
    <w:rsid w:val="003A2E7A"/>
    <w:rsid w:val="003D270F"/>
    <w:rsid w:val="003D4F10"/>
    <w:rsid w:val="003F43E7"/>
    <w:rsid w:val="003F6C62"/>
    <w:rsid w:val="004171A3"/>
    <w:rsid w:val="00420021"/>
    <w:rsid w:val="00422D04"/>
    <w:rsid w:val="00424E3C"/>
    <w:rsid w:val="004410AF"/>
    <w:rsid w:val="0045030A"/>
    <w:rsid w:val="0045267D"/>
    <w:rsid w:val="00457445"/>
    <w:rsid w:val="00465595"/>
    <w:rsid w:val="0048059B"/>
    <w:rsid w:val="00486DBF"/>
    <w:rsid w:val="00491A38"/>
    <w:rsid w:val="00493B4D"/>
    <w:rsid w:val="004B2E27"/>
    <w:rsid w:val="004B5551"/>
    <w:rsid w:val="004C0DE9"/>
    <w:rsid w:val="004E7831"/>
    <w:rsid w:val="004F0B26"/>
    <w:rsid w:val="00520FD2"/>
    <w:rsid w:val="00526FE5"/>
    <w:rsid w:val="00527DB7"/>
    <w:rsid w:val="00554A52"/>
    <w:rsid w:val="00565CBC"/>
    <w:rsid w:val="005704F8"/>
    <w:rsid w:val="00594999"/>
    <w:rsid w:val="005A2D9A"/>
    <w:rsid w:val="005A450E"/>
    <w:rsid w:val="005C0E47"/>
    <w:rsid w:val="005C4933"/>
    <w:rsid w:val="005C5EE2"/>
    <w:rsid w:val="005D086F"/>
    <w:rsid w:val="005E3AB6"/>
    <w:rsid w:val="005F0E43"/>
    <w:rsid w:val="00601876"/>
    <w:rsid w:val="00602758"/>
    <w:rsid w:val="00605CB7"/>
    <w:rsid w:val="00611476"/>
    <w:rsid w:val="00617611"/>
    <w:rsid w:val="006455CA"/>
    <w:rsid w:val="00655077"/>
    <w:rsid w:val="006700E1"/>
    <w:rsid w:val="0067185B"/>
    <w:rsid w:val="00682B02"/>
    <w:rsid w:val="00683108"/>
    <w:rsid w:val="0068640E"/>
    <w:rsid w:val="00691F0A"/>
    <w:rsid w:val="0069531A"/>
    <w:rsid w:val="00696FDD"/>
    <w:rsid w:val="006B009E"/>
    <w:rsid w:val="006B7179"/>
    <w:rsid w:val="006B7A11"/>
    <w:rsid w:val="006E1478"/>
    <w:rsid w:val="006E462D"/>
    <w:rsid w:val="006E621D"/>
    <w:rsid w:val="006F0A85"/>
    <w:rsid w:val="00711356"/>
    <w:rsid w:val="00721AC9"/>
    <w:rsid w:val="00727F50"/>
    <w:rsid w:val="00736406"/>
    <w:rsid w:val="00754E7B"/>
    <w:rsid w:val="00756ED2"/>
    <w:rsid w:val="007656B3"/>
    <w:rsid w:val="00766818"/>
    <w:rsid w:val="007777A3"/>
    <w:rsid w:val="007A3018"/>
    <w:rsid w:val="007A5CE3"/>
    <w:rsid w:val="007B1D9F"/>
    <w:rsid w:val="007B4C48"/>
    <w:rsid w:val="007D3C08"/>
    <w:rsid w:val="007D6EA6"/>
    <w:rsid w:val="007E0BA0"/>
    <w:rsid w:val="007E59C1"/>
    <w:rsid w:val="007F22B9"/>
    <w:rsid w:val="00802530"/>
    <w:rsid w:val="00804789"/>
    <w:rsid w:val="00807221"/>
    <w:rsid w:val="00812133"/>
    <w:rsid w:val="008128F9"/>
    <w:rsid w:val="008129D2"/>
    <w:rsid w:val="008159C7"/>
    <w:rsid w:val="00821608"/>
    <w:rsid w:val="008358B1"/>
    <w:rsid w:val="00853B6D"/>
    <w:rsid w:val="00855CA5"/>
    <w:rsid w:val="00855F5D"/>
    <w:rsid w:val="008669F8"/>
    <w:rsid w:val="00867C16"/>
    <w:rsid w:val="0088594F"/>
    <w:rsid w:val="008865CB"/>
    <w:rsid w:val="008A3C10"/>
    <w:rsid w:val="008A6A50"/>
    <w:rsid w:val="008C0285"/>
    <w:rsid w:val="008D459F"/>
    <w:rsid w:val="008D51A0"/>
    <w:rsid w:val="008D6A47"/>
    <w:rsid w:val="008E2CE2"/>
    <w:rsid w:val="008E3D3A"/>
    <w:rsid w:val="008F4996"/>
    <w:rsid w:val="00916663"/>
    <w:rsid w:val="0091685C"/>
    <w:rsid w:val="00930066"/>
    <w:rsid w:val="009336D0"/>
    <w:rsid w:val="009452D2"/>
    <w:rsid w:val="00946B2C"/>
    <w:rsid w:val="009550A9"/>
    <w:rsid w:val="00955553"/>
    <w:rsid w:val="00956BA6"/>
    <w:rsid w:val="009639AA"/>
    <w:rsid w:val="00971561"/>
    <w:rsid w:val="0097397D"/>
    <w:rsid w:val="009758AF"/>
    <w:rsid w:val="00981523"/>
    <w:rsid w:val="009945F5"/>
    <w:rsid w:val="009963D2"/>
    <w:rsid w:val="009A4BBD"/>
    <w:rsid w:val="009B64FA"/>
    <w:rsid w:val="009C091C"/>
    <w:rsid w:val="009C3345"/>
    <w:rsid w:val="009D5496"/>
    <w:rsid w:val="009E0760"/>
    <w:rsid w:val="009E308D"/>
    <w:rsid w:val="009E498F"/>
    <w:rsid w:val="009F5B05"/>
    <w:rsid w:val="00A03D9C"/>
    <w:rsid w:val="00A04CE6"/>
    <w:rsid w:val="00A13934"/>
    <w:rsid w:val="00A16623"/>
    <w:rsid w:val="00A23D65"/>
    <w:rsid w:val="00A26053"/>
    <w:rsid w:val="00A273C3"/>
    <w:rsid w:val="00A374AF"/>
    <w:rsid w:val="00A41398"/>
    <w:rsid w:val="00A434F1"/>
    <w:rsid w:val="00A43BE1"/>
    <w:rsid w:val="00A46D83"/>
    <w:rsid w:val="00A47F26"/>
    <w:rsid w:val="00A5612F"/>
    <w:rsid w:val="00A567C9"/>
    <w:rsid w:val="00A67A0C"/>
    <w:rsid w:val="00A724B3"/>
    <w:rsid w:val="00A83D49"/>
    <w:rsid w:val="00A86CC3"/>
    <w:rsid w:val="00AA6449"/>
    <w:rsid w:val="00AB77FC"/>
    <w:rsid w:val="00AC6B12"/>
    <w:rsid w:val="00AC7889"/>
    <w:rsid w:val="00AD25D9"/>
    <w:rsid w:val="00AD300C"/>
    <w:rsid w:val="00B159B1"/>
    <w:rsid w:val="00B200DE"/>
    <w:rsid w:val="00B24408"/>
    <w:rsid w:val="00B67E5C"/>
    <w:rsid w:val="00B8067E"/>
    <w:rsid w:val="00B93DD8"/>
    <w:rsid w:val="00B9475E"/>
    <w:rsid w:val="00B949B1"/>
    <w:rsid w:val="00B9643C"/>
    <w:rsid w:val="00BA0A23"/>
    <w:rsid w:val="00BA3B43"/>
    <w:rsid w:val="00BC33FF"/>
    <w:rsid w:val="00BC714E"/>
    <w:rsid w:val="00BD1A75"/>
    <w:rsid w:val="00BD2736"/>
    <w:rsid w:val="00BD4211"/>
    <w:rsid w:val="00BD75E8"/>
    <w:rsid w:val="00BF290A"/>
    <w:rsid w:val="00BF625D"/>
    <w:rsid w:val="00C00886"/>
    <w:rsid w:val="00C00CC3"/>
    <w:rsid w:val="00C0292A"/>
    <w:rsid w:val="00C143B1"/>
    <w:rsid w:val="00C15611"/>
    <w:rsid w:val="00C2285B"/>
    <w:rsid w:val="00C243CB"/>
    <w:rsid w:val="00C25397"/>
    <w:rsid w:val="00C2767D"/>
    <w:rsid w:val="00C3776E"/>
    <w:rsid w:val="00C41DC2"/>
    <w:rsid w:val="00C437E0"/>
    <w:rsid w:val="00C62751"/>
    <w:rsid w:val="00C63FB0"/>
    <w:rsid w:val="00C65E26"/>
    <w:rsid w:val="00C727C8"/>
    <w:rsid w:val="00C75739"/>
    <w:rsid w:val="00C776B6"/>
    <w:rsid w:val="00C83925"/>
    <w:rsid w:val="00C85DEC"/>
    <w:rsid w:val="00C86207"/>
    <w:rsid w:val="00CA3532"/>
    <w:rsid w:val="00CB3BD8"/>
    <w:rsid w:val="00CD180C"/>
    <w:rsid w:val="00CE4E42"/>
    <w:rsid w:val="00CE7C47"/>
    <w:rsid w:val="00CF317A"/>
    <w:rsid w:val="00D05CA1"/>
    <w:rsid w:val="00D05F78"/>
    <w:rsid w:val="00D11068"/>
    <w:rsid w:val="00D20EB0"/>
    <w:rsid w:val="00D25249"/>
    <w:rsid w:val="00D41E19"/>
    <w:rsid w:val="00D66F0B"/>
    <w:rsid w:val="00D90609"/>
    <w:rsid w:val="00DA47DC"/>
    <w:rsid w:val="00DC5F2B"/>
    <w:rsid w:val="00DE438E"/>
    <w:rsid w:val="00DF3D3C"/>
    <w:rsid w:val="00DF549C"/>
    <w:rsid w:val="00E24F9F"/>
    <w:rsid w:val="00E25872"/>
    <w:rsid w:val="00E31736"/>
    <w:rsid w:val="00E34070"/>
    <w:rsid w:val="00E35D2F"/>
    <w:rsid w:val="00E600D3"/>
    <w:rsid w:val="00E70CDC"/>
    <w:rsid w:val="00E91682"/>
    <w:rsid w:val="00E93C07"/>
    <w:rsid w:val="00EA00D5"/>
    <w:rsid w:val="00EA6EF1"/>
    <w:rsid w:val="00EB08B9"/>
    <w:rsid w:val="00EB6413"/>
    <w:rsid w:val="00ED2FDC"/>
    <w:rsid w:val="00EE05A1"/>
    <w:rsid w:val="00EF0D5C"/>
    <w:rsid w:val="00EF6A14"/>
    <w:rsid w:val="00F00943"/>
    <w:rsid w:val="00F06BFD"/>
    <w:rsid w:val="00F17229"/>
    <w:rsid w:val="00F21C1F"/>
    <w:rsid w:val="00F35369"/>
    <w:rsid w:val="00F35AB2"/>
    <w:rsid w:val="00F3649D"/>
    <w:rsid w:val="00F36C05"/>
    <w:rsid w:val="00F513EC"/>
    <w:rsid w:val="00F606BA"/>
    <w:rsid w:val="00F6074A"/>
    <w:rsid w:val="00F76DA8"/>
    <w:rsid w:val="00F922D4"/>
    <w:rsid w:val="00F978D6"/>
    <w:rsid w:val="00FA2B80"/>
    <w:rsid w:val="00FA7B41"/>
    <w:rsid w:val="00FB3E89"/>
    <w:rsid w:val="00FC3CCE"/>
    <w:rsid w:val="00FE6A06"/>
    <w:rsid w:val="00FF0EAF"/>
    <w:rsid w:val="00FF249B"/>
    <w:rsid w:val="00FF34C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KRIPSI%20PUSPITA%20INDAH%20SARI_19121401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6CAA-77B2-47C2-8A3E-F124BBB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PUSPITA INDAH SARI_191214012 (1)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2023-07-14T04:38:00Z</cp:lastPrinted>
  <dcterms:created xsi:type="dcterms:W3CDTF">2023-09-04T03:10:00Z</dcterms:created>
  <dcterms:modified xsi:type="dcterms:W3CDTF">2023-09-04T03:18:00Z</dcterms:modified>
</cp:coreProperties>
</file>