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2" w:rsidRPr="00651053" w:rsidRDefault="004A54A3" w:rsidP="00651053">
      <w:bookmarkStart w:id="0" w:name="_GoBack"/>
      <w:r>
        <w:rPr>
          <w:noProof/>
        </w:rPr>
        <w:drawing>
          <wp:inline distT="0" distB="0" distL="0" distR="0">
            <wp:extent cx="5040630" cy="6720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INDAH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B62" w:rsidRPr="00651053" w:rsidSect="002D4DC9"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D1" w:rsidRDefault="002647D1">
      <w:pPr>
        <w:spacing w:after="0" w:line="240" w:lineRule="auto"/>
      </w:pPr>
      <w:r>
        <w:separator/>
      </w:r>
    </w:p>
  </w:endnote>
  <w:endnote w:type="continuationSeparator" w:id="0">
    <w:p w:rsidR="002647D1" w:rsidRDefault="0026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Default="0069531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>
    <w:pPr>
      <w:pStyle w:val="Footer"/>
      <w:jc w:val="center"/>
      <w:rPr>
        <w:rFonts w:ascii="Times New Roman" w:hAnsi="Times New Roman"/>
      </w:rPr>
    </w:pPr>
    <w:r w:rsidRPr="002D4DC9">
      <w:rPr>
        <w:rFonts w:ascii="Times New Roman" w:hAnsi="Times New Roman"/>
      </w:rPr>
      <w:fldChar w:fldCharType="begin"/>
    </w:r>
    <w:r w:rsidRPr="002D4DC9">
      <w:rPr>
        <w:rFonts w:ascii="Times New Roman" w:hAnsi="Times New Roman"/>
      </w:rPr>
      <w:instrText xml:space="preserve"> PAGE   \* MERGEFORMAT </w:instrText>
    </w:r>
    <w:r w:rsidRPr="002D4DC9">
      <w:rPr>
        <w:rFonts w:ascii="Times New Roman" w:hAnsi="Times New Roman"/>
      </w:rPr>
      <w:fldChar w:fldCharType="separate"/>
    </w:r>
    <w:r w:rsidR="004A54A3">
      <w:rPr>
        <w:rFonts w:ascii="Times New Roman" w:hAnsi="Times New Roman"/>
        <w:noProof/>
      </w:rPr>
      <w:t>1</w:t>
    </w:r>
    <w:r w:rsidRPr="002D4DC9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D1" w:rsidRDefault="002647D1">
      <w:pPr>
        <w:spacing w:after="0" w:line="240" w:lineRule="auto"/>
      </w:pPr>
      <w:r>
        <w:separator/>
      </w:r>
    </w:p>
  </w:footnote>
  <w:footnote w:type="continuationSeparator" w:id="0">
    <w:p w:rsidR="002647D1" w:rsidRDefault="0026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 w:rsidP="002D4DC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D4DC9">
      <w:rPr>
        <w:rStyle w:val="PageNumber"/>
        <w:rFonts w:ascii="Times New Roman" w:hAnsi="Times New Roman"/>
      </w:rPr>
      <w:fldChar w:fldCharType="begin"/>
    </w:r>
    <w:r w:rsidRPr="002D4DC9">
      <w:rPr>
        <w:rStyle w:val="PageNumber"/>
        <w:rFonts w:ascii="Times New Roman" w:hAnsi="Times New Roman"/>
      </w:rPr>
      <w:instrText xml:space="preserve">PAGE  </w:instrText>
    </w:r>
    <w:r w:rsidRPr="002D4DC9">
      <w:rPr>
        <w:rStyle w:val="PageNumber"/>
        <w:rFonts w:ascii="Times New Roman" w:hAnsi="Times New Roman"/>
      </w:rPr>
      <w:fldChar w:fldCharType="separate"/>
    </w:r>
    <w:r w:rsidR="00651053">
      <w:rPr>
        <w:rStyle w:val="PageNumber"/>
        <w:rFonts w:ascii="Times New Roman" w:hAnsi="Times New Roman"/>
        <w:noProof/>
      </w:rPr>
      <w:t>9</w:t>
    </w:r>
    <w:r w:rsidRPr="002D4DC9">
      <w:rPr>
        <w:rStyle w:val="PageNumber"/>
        <w:rFonts w:ascii="Times New Roman" w:hAnsi="Times New Roman"/>
      </w:rPr>
      <w:fldChar w:fldCharType="end"/>
    </w:r>
  </w:p>
  <w:p w:rsidR="0069531A" w:rsidRPr="002D4DC9" w:rsidRDefault="0069531A" w:rsidP="002D4DC9">
    <w:pPr>
      <w:pStyle w:val="Header"/>
      <w:ind w:right="360"/>
      <w:jc w:val="right"/>
      <w:rPr>
        <w:rFonts w:ascii="Times New Roman" w:hAnsi="Times New Roman"/>
      </w:rPr>
    </w:pPr>
  </w:p>
  <w:p w:rsidR="0069531A" w:rsidRPr="002D4DC9" w:rsidRDefault="0069531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3757D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41C9"/>
    <w:rsid w:val="001B43C8"/>
    <w:rsid w:val="001C4723"/>
    <w:rsid w:val="001D26F2"/>
    <w:rsid w:val="001D2974"/>
    <w:rsid w:val="001D4BA7"/>
    <w:rsid w:val="001E3B20"/>
    <w:rsid w:val="001E5AF9"/>
    <w:rsid w:val="001E5DDD"/>
    <w:rsid w:val="001E7913"/>
    <w:rsid w:val="00211BC5"/>
    <w:rsid w:val="0022166F"/>
    <w:rsid w:val="002267D1"/>
    <w:rsid w:val="00254936"/>
    <w:rsid w:val="002647D1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304822"/>
    <w:rsid w:val="00314811"/>
    <w:rsid w:val="00320192"/>
    <w:rsid w:val="0032259B"/>
    <w:rsid w:val="00324A1B"/>
    <w:rsid w:val="00326B62"/>
    <w:rsid w:val="00337151"/>
    <w:rsid w:val="00337E91"/>
    <w:rsid w:val="00350D3E"/>
    <w:rsid w:val="00361ED8"/>
    <w:rsid w:val="00396FC0"/>
    <w:rsid w:val="003A0C31"/>
    <w:rsid w:val="003A2E7A"/>
    <w:rsid w:val="003D270F"/>
    <w:rsid w:val="003D4F10"/>
    <w:rsid w:val="003F43E7"/>
    <w:rsid w:val="003F6C62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8059B"/>
    <w:rsid w:val="00486DBF"/>
    <w:rsid w:val="00491A38"/>
    <w:rsid w:val="00493B4D"/>
    <w:rsid w:val="004A54A3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601876"/>
    <w:rsid w:val="00602758"/>
    <w:rsid w:val="00605CB7"/>
    <w:rsid w:val="00611476"/>
    <w:rsid w:val="00617611"/>
    <w:rsid w:val="006455CA"/>
    <w:rsid w:val="00651053"/>
    <w:rsid w:val="00655077"/>
    <w:rsid w:val="006700E1"/>
    <w:rsid w:val="0067185B"/>
    <w:rsid w:val="00682B02"/>
    <w:rsid w:val="00683108"/>
    <w:rsid w:val="0068640E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257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69F8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13934"/>
    <w:rsid w:val="00A16623"/>
    <w:rsid w:val="00A23D65"/>
    <w:rsid w:val="00A26053"/>
    <w:rsid w:val="00A273C3"/>
    <w:rsid w:val="00A374AF"/>
    <w:rsid w:val="00A41398"/>
    <w:rsid w:val="00A434F1"/>
    <w:rsid w:val="00A43BE1"/>
    <w:rsid w:val="00A46D83"/>
    <w:rsid w:val="00A47F26"/>
    <w:rsid w:val="00A5612F"/>
    <w:rsid w:val="00A567C9"/>
    <w:rsid w:val="00A67A0C"/>
    <w:rsid w:val="00A724B3"/>
    <w:rsid w:val="00A83D49"/>
    <w:rsid w:val="00A86CC3"/>
    <w:rsid w:val="00AA6449"/>
    <w:rsid w:val="00AB77FC"/>
    <w:rsid w:val="00AC6B12"/>
    <w:rsid w:val="00AC7889"/>
    <w:rsid w:val="00AD25D9"/>
    <w:rsid w:val="00AD300C"/>
    <w:rsid w:val="00B159B1"/>
    <w:rsid w:val="00B200DE"/>
    <w:rsid w:val="00B24408"/>
    <w:rsid w:val="00B67E5C"/>
    <w:rsid w:val="00B8067E"/>
    <w:rsid w:val="00B87FC8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285B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C47"/>
    <w:rsid w:val="00CF317A"/>
    <w:rsid w:val="00D05CA1"/>
    <w:rsid w:val="00D05F78"/>
    <w:rsid w:val="00D11068"/>
    <w:rsid w:val="00D20EB0"/>
    <w:rsid w:val="00D41E19"/>
    <w:rsid w:val="00D66F0B"/>
    <w:rsid w:val="00D703CE"/>
    <w:rsid w:val="00D90609"/>
    <w:rsid w:val="00DA47DC"/>
    <w:rsid w:val="00DC5F2B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65BFF"/>
    <w:rsid w:val="00F76DA8"/>
    <w:rsid w:val="00F922D4"/>
    <w:rsid w:val="00F978D6"/>
    <w:rsid w:val="00FA2B80"/>
    <w:rsid w:val="00FA7B41"/>
    <w:rsid w:val="00FB3E89"/>
    <w:rsid w:val="00FC3CCE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C7D-C1FB-4170-9FD0-B816AA3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2023-07-14T04:38:00Z</cp:lastPrinted>
  <dcterms:created xsi:type="dcterms:W3CDTF">2023-09-04T03:11:00Z</dcterms:created>
  <dcterms:modified xsi:type="dcterms:W3CDTF">2023-09-04T09:32:00Z</dcterms:modified>
</cp:coreProperties>
</file>