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62" w:rsidRDefault="00A3390C" w:rsidP="00CE728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910A0D" wp14:editId="413B8D48">
            <wp:simplePos x="0" y="0"/>
            <wp:positionH relativeFrom="column">
              <wp:posOffset>3269615</wp:posOffset>
            </wp:positionH>
            <wp:positionV relativeFrom="paragraph">
              <wp:posOffset>5535534</wp:posOffset>
            </wp:positionV>
            <wp:extent cx="1026543" cy="836660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INDA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3" cy="83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3390C">
        <w:rPr>
          <w:b/>
          <w:noProof/>
        </w:rPr>
        <w:drawing>
          <wp:inline distT="0" distB="0" distL="0" distR="0" wp14:anchorId="5DC5DC38" wp14:editId="0A9E362D">
            <wp:extent cx="5040630" cy="6720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INDAH.jpe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90C" w:rsidRPr="00CE7287" w:rsidRDefault="00A3390C" w:rsidP="00CE7287"/>
    <w:sectPr w:rsidR="00A3390C" w:rsidRPr="00CE7287" w:rsidSect="002D4DC9">
      <w:headerReference w:type="default" r:id="rId12"/>
      <w:footerReference w:type="default" r:id="rId13"/>
      <w:footerReference w:type="first" r:id="rId14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DA" w:rsidRDefault="003A16DA">
      <w:pPr>
        <w:spacing w:after="0" w:line="240" w:lineRule="auto"/>
      </w:pPr>
      <w:r>
        <w:separator/>
      </w:r>
    </w:p>
  </w:endnote>
  <w:endnote w:type="continuationSeparator" w:id="0">
    <w:p w:rsidR="003A16DA" w:rsidRDefault="003A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Default="0069531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Pr="002D4DC9" w:rsidRDefault="0069531A">
    <w:pPr>
      <w:pStyle w:val="Footer"/>
      <w:jc w:val="center"/>
      <w:rPr>
        <w:rFonts w:ascii="Times New Roman" w:hAnsi="Times New Roman"/>
      </w:rPr>
    </w:pPr>
    <w:r w:rsidRPr="002D4DC9">
      <w:rPr>
        <w:rFonts w:ascii="Times New Roman" w:hAnsi="Times New Roman"/>
      </w:rPr>
      <w:fldChar w:fldCharType="begin"/>
    </w:r>
    <w:r w:rsidRPr="002D4DC9">
      <w:rPr>
        <w:rFonts w:ascii="Times New Roman" w:hAnsi="Times New Roman"/>
      </w:rPr>
      <w:instrText xml:space="preserve"> PAGE   \* MERGEFORMAT </w:instrText>
    </w:r>
    <w:r w:rsidRPr="002D4DC9">
      <w:rPr>
        <w:rFonts w:ascii="Times New Roman" w:hAnsi="Times New Roman"/>
      </w:rPr>
      <w:fldChar w:fldCharType="separate"/>
    </w:r>
    <w:r w:rsidR="00A3390C">
      <w:rPr>
        <w:rFonts w:ascii="Times New Roman" w:hAnsi="Times New Roman"/>
        <w:noProof/>
      </w:rPr>
      <w:t>1</w:t>
    </w:r>
    <w:r w:rsidRPr="002D4DC9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DA" w:rsidRDefault="003A16DA">
      <w:pPr>
        <w:spacing w:after="0" w:line="240" w:lineRule="auto"/>
      </w:pPr>
      <w:r>
        <w:separator/>
      </w:r>
    </w:p>
  </w:footnote>
  <w:footnote w:type="continuationSeparator" w:id="0">
    <w:p w:rsidR="003A16DA" w:rsidRDefault="003A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Pr="002D4DC9" w:rsidRDefault="0069531A" w:rsidP="002D4DC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2D4DC9">
      <w:rPr>
        <w:rStyle w:val="PageNumber"/>
        <w:rFonts w:ascii="Times New Roman" w:hAnsi="Times New Roman"/>
      </w:rPr>
      <w:fldChar w:fldCharType="begin"/>
    </w:r>
    <w:r w:rsidRPr="002D4DC9">
      <w:rPr>
        <w:rStyle w:val="PageNumber"/>
        <w:rFonts w:ascii="Times New Roman" w:hAnsi="Times New Roman"/>
      </w:rPr>
      <w:instrText xml:space="preserve">PAGE  </w:instrText>
    </w:r>
    <w:r w:rsidRPr="002D4DC9">
      <w:rPr>
        <w:rStyle w:val="PageNumber"/>
        <w:rFonts w:ascii="Times New Roman" w:hAnsi="Times New Roman"/>
      </w:rPr>
      <w:fldChar w:fldCharType="separate"/>
    </w:r>
    <w:r w:rsidR="00CE7287">
      <w:rPr>
        <w:rStyle w:val="PageNumber"/>
        <w:rFonts w:ascii="Times New Roman" w:hAnsi="Times New Roman"/>
        <w:noProof/>
      </w:rPr>
      <w:t>16</w:t>
    </w:r>
    <w:r w:rsidRPr="002D4DC9">
      <w:rPr>
        <w:rStyle w:val="PageNumber"/>
        <w:rFonts w:ascii="Times New Roman" w:hAnsi="Times New Roman"/>
      </w:rPr>
      <w:fldChar w:fldCharType="end"/>
    </w:r>
  </w:p>
  <w:p w:rsidR="0069531A" w:rsidRPr="002D4DC9" w:rsidRDefault="0069531A" w:rsidP="002D4DC9">
    <w:pPr>
      <w:pStyle w:val="Header"/>
      <w:ind w:right="360"/>
      <w:jc w:val="right"/>
      <w:rPr>
        <w:rFonts w:ascii="Times New Roman" w:hAnsi="Times New Roman"/>
      </w:rPr>
    </w:pPr>
  </w:p>
  <w:p w:rsidR="0069531A" w:rsidRPr="002D4DC9" w:rsidRDefault="0069531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2F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0704B"/>
    <w:multiLevelType w:val="hybridMultilevel"/>
    <w:tmpl w:val="55FC3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F7D"/>
    <w:multiLevelType w:val="hybridMultilevel"/>
    <w:tmpl w:val="062660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FA38BD5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344DB"/>
    <w:multiLevelType w:val="hybridMultilevel"/>
    <w:tmpl w:val="E8F80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391E"/>
    <w:multiLevelType w:val="hybridMultilevel"/>
    <w:tmpl w:val="02CA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8C0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10E3A"/>
    <w:multiLevelType w:val="hybridMultilevel"/>
    <w:tmpl w:val="D076B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177C"/>
    <w:multiLevelType w:val="hybridMultilevel"/>
    <w:tmpl w:val="3ACAC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52F"/>
    <w:multiLevelType w:val="hybridMultilevel"/>
    <w:tmpl w:val="B4C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4A3"/>
    <w:multiLevelType w:val="hybridMultilevel"/>
    <w:tmpl w:val="1D6644A0"/>
    <w:lvl w:ilvl="0" w:tplc="8CFC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B7FEC"/>
    <w:multiLevelType w:val="hybridMultilevel"/>
    <w:tmpl w:val="C08A1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48F"/>
    <w:multiLevelType w:val="hybridMultilevel"/>
    <w:tmpl w:val="4FF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735CD3"/>
    <w:multiLevelType w:val="hybridMultilevel"/>
    <w:tmpl w:val="B0E27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633F"/>
    <w:multiLevelType w:val="hybridMultilevel"/>
    <w:tmpl w:val="844C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3421B"/>
    <w:multiLevelType w:val="hybridMultilevel"/>
    <w:tmpl w:val="E2380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5680E"/>
    <w:multiLevelType w:val="hybridMultilevel"/>
    <w:tmpl w:val="B668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36A7E"/>
    <w:multiLevelType w:val="hybridMultilevel"/>
    <w:tmpl w:val="01822A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56349"/>
    <w:multiLevelType w:val="hybridMultilevel"/>
    <w:tmpl w:val="83F26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D53A4"/>
    <w:multiLevelType w:val="hybridMultilevel"/>
    <w:tmpl w:val="0638F6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77CF3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AE49B9"/>
    <w:multiLevelType w:val="hybridMultilevel"/>
    <w:tmpl w:val="F9D60C9E"/>
    <w:lvl w:ilvl="0" w:tplc="E1FAC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B2E00"/>
    <w:multiLevelType w:val="hybridMultilevel"/>
    <w:tmpl w:val="32ECD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E6C90"/>
    <w:multiLevelType w:val="hybridMultilevel"/>
    <w:tmpl w:val="D9F87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58E1F8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40833"/>
    <w:multiLevelType w:val="hybridMultilevel"/>
    <w:tmpl w:val="616E4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E272E"/>
    <w:multiLevelType w:val="hybridMultilevel"/>
    <w:tmpl w:val="7C4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103FE"/>
    <w:multiLevelType w:val="hybridMultilevel"/>
    <w:tmpl w:val="AACAA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3908C8"/>
    <w:multiLevelType w:val="hybridMultilevel"/>
    <w:tmpl w:val="193A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9EE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613875"/>
    <w:multiLevelType w:val="hybridMultilevel"/>
    <w:tmpl w:val="C14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D4862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8C5256"/>
    <w:multiLevelType w:val="hybridMultilevel"/>
    <w:tmpl w:val="F0B04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E50D3"/>
    <w:multiLevelType w:val="multilevel"/>
    <w:tmpl w:val="E8F8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F5248"/>
    <w:multiLevelType w:val="hybridMultilevel"/>
    <w:tmpl w:val="9960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ECB"/>
    <w:multiLevelType w:val="hybridMultilevel"/>
    <w:tmpl w:val="4A90F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BD3D08"/>
    <w:multiLevelType w:val="hybridMultilevel"/>
    <w:tmpl w:val="45C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006EA"/>
    <w:multiLevelType w:val="multilevel"/>
    <w:tmpl w:val="6DEA2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F02"/>
    <w:multiLevelType w:val="hybridMultilevel"/>
    <w:tmpl w:val="8C80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5"/>
  </w:num>
  <w:num w:numId="4">
    <w:abstractNumId w:val="27"/>
  </w:num>
  <w:num w:numId="5">
    <w:abstractNumId w:val="31"/>
  </w:num>
  <w:num w:numId="6">
    <w:abstractNumId w:val="24"/>
  </w:num>
  <w:num w:numId="7">
    <w:abstractNumId w:val="0"/>
  </w:num>
  <w:num w:numId="8">
    <w:abstractNumId w:val="30"/>
  </w:num>
  <w:num w:numId="9">
    <w:abstractNumId w:val="20"/>
  </w:num>
  <w:num w:numId="10">
    <w:abstractNumId w:val="28"/>
  </w:num>
  <w:num w:numId="11">
    <w:abstractNumId w:val="3"/>
  </w:num>
  <w:num w:numId="12">
    <w:abstractNumId w:val="32"/>
  </w:num>
  <w:num w:numId="13">
    <w:abstractNumId w:val="17"/>
  </w:num>
  <w:num w:numId="14">
    <w:abstractNumId w:val="36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1"/>
  </w:num>
  <w:num w:numId="20">
    <w:abstractNumId w:val="13"/>
  </w:num>
  <w:num w:numId="21">
    <w:abstractNumId w:val="15"/>
  </w:num>
  <w:num w:numId="22">
    <w:abstractNumId w:val="1"/>
  </w:num>
  <w:num w:numId="23">
    <w:abstractNumId w:val="7"/>
  </w:num>
  <w:num w:numId="24">
    <w:abstractNumId w:val="26"/>
  </w:num>
  <w:num w:numId="25">
    <w:abstractNumId w:val="22"/>
  </w:num>
  <w:num w:numId="26">
    <w:abstractNumId w:val="37"/>
  </w:num>
  <w:num w:numId="27">
    <w:abstractNumId w:val="25"/>
  </w:num>
  <w:num w:numId="28">
    <w:abstractNumId w:val="29"/>
  </w:num>
  <w:num w:numId="29">
    <w:abstractNumId w:val="19"/>
  </w:num>
  <w:num w:numId="30">
    <w:abstractNumId w:val="34"/>
  </w:num>
  <w:num w:numId="31">
    <w:abstractNumId w:val="33"/>
  </w:num>
  <w:num w:numId="32">
    <w:abstractNumId w:val="6"/>
  </w:num>
  <w:num w:numId="33">
    <w:abstractNumId w:val="21"/>
  </w:num>
  <w:num w:numId="34">
    <w:abstractNumId w:val="23"/>
  </w:num>
  <w:num w:numId="35">
    <w:abstractNumId w:val="4"/>
  </w:num>
  <w:num w:numId="36">
    <w:abstractNumId w:val="14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A"/>
    <w:rsid w:val="00003D75"/>
    <w:rsid w:val="0000481D"/>
    <w:rsid w:val="000318ED"/>
    <w:rsid w:val="000321D9"/>
    <w:rsid w:val="000415EA"/>
    <w:rsid w:val="00044316"/>
    <w:rsid w:val="000449C9"/>
    <w:rsid w:val="00050FD4"/>
    <w:rsid w:val="000564AA"/>
    <w:rsid w:val="0005653A"/>
    <w:rsid w:val="000611BE"/>
    <w:rsid w:val="000632AC"/>
    <w:rsid w:val="00065978"/>
    <w:rsid w:val="00072D65"/>
    <w:rsid w:val="0007305B"/>
    <w:rsid w:val="000755FB"/>
    <w:rsid w:val="00094DA9"/>
    <w:rsid w:val="00096792"/>
    <w:rsid w:val="00097452"/>
    <w:rsid w:val="00097599"/>
    <w:rsid w:val="000A3BA9"/>
    <w:rsid w:val="000A7674"/>
    <w:rsid w:val="000B3542"/>
    <w:rsid w:val="000C2514"/>
    <w:rsid w:val="000D6EC9"/>
    <w:rsid w:val="000E0438"/>
    <w:rsid w:val="000E05DB"/>
    <w:rsid w:val="000F0047"/>
    <w:rsid w:val="000F0BCD"/>
    <w:rsid w:val="000F5206"/>
    <w:rsid w:val="0010003E"/>
    <w:rsid w:val="00100F0C"/>
    <w:rsid w:val="00104020"/>
    <w:rsid w:val="001113CF"/>
    <w:rsid w:val="00120F23"/>
    <w:rsid w:val="00121B7C"/>
    <w:rsid w:val="001367DA"/>
    <w:rsid w:val="0013757D"/>
    <w:rsid w:val="001405C6"/>
    <w:rsid w:val="0016134E"/>
    <w:rsid w:val="00164DFA"/>
    <w:rsid w:val="001672BF"/>
    <w:rsid w:val="00174E40"/>
    <w:rsid w:val="00176257"/>
    <w:rsid w:val="0018747A"/>
    <w:rsid w:val="00191363"/>
    <w:rsid w:val="001A022F"/>
    <w:rsid w:val="001A1BF2"/>
    <w:rsid w:val="001B41C9"/>
    <w:rsid w:val="001B43C8"/>
    <w:rsid w:val="001C4723"/>
    <w:rsid w:val="001D26F2"/>
    <w:rsid w:val="001D2974"/>
    <w:rsid w:val="001D4BA7"/>
    <w:rsid w:val="001E3B20"/>
    <w:rsid w:val="001E5AF9"/>
    <w:rsid w:val="001E5DDD"/>
    <w:rsid w:val="001E7913"/>
    <w:rsid w:val="00211BC5"/>
    <w:rsid w:val="0022166F"/>
    <w:rsid w:val="002267D1"/>
    <w:rsid w:val="00254936"/>
    <w:rsid w:val="00266701"/>
    <w:rsid w:val="00280883"/>
    <w:rsid w:val="002970F3"/>
    <w:rsid w:val="002A179A"/>
    <w:rsid w:val="002A4143"/>
    <w:rsid w:val="002A5F5B"/>
    <w:rsid w:val="002B353C"/>
    <w:rsid w:val="002B7752"/>
    <w:rsid w:val="002C6B3D"/>
    <w:rsid w:val="002D0D57"/>
    <w:rsid w:val="002D4DC9"/>
    <w:rsid w:val="002D6126"/>
    <w:rsid w:val="002E7F45"/>
    <w:rsid w:val="002F2AB6"/>
    <w:rsid w:val="00304822"/>
    <w:rsid w:val="00314811"/>
    <w:rsid w:val="00320192"/>
    <w:rsid w:val="0032259B"/>
    <w:rsid w:val="00324A1B"/>
    <w:rsid w:val="00326B62"/>
    <w:rsid w:val="00337151"/>
    <w:rsid w:val="00337E91"/>
    <w:rsid w:val="00361ED8"/>
    <w:rsid w:val="00396FC0"/>
    <w:rsid w:val="003A0C31"/>
    <w:rsid w:val="003A16DA"/>
    <w:rsid w:val="003A2E7A"/>
    <w:rsid w:val="003D270F"/>
    <w:rsid w:val="003D4F10"/>
    <w:rsid w:val="003F43E7"/>
    <w:rsid w:val="003F6C62"/>
    <w:rsid w:val="004171A3"/>
    <w:rsid w:val="00420021"/>
    <w:rsid w:val="00422D04"/>
    <w:rsid w:val="00424E3C"/>
    <w:rsid w:val="004410AF"/>
    <w:rsid w:val="0045030A"/>
    <w:rsid w:val="0045267D"/>
    <w:rsid w:val="00457445"/>
    <w:rsid w:val="00465595"/>
    <w:rsid w:val="00466BAE"/>
    <w:rsid w:val="0048059B"/>
    <w:rsid w:val="00486DBF"/>
    <w:rsid w:val="00491A38"/>
    <w:rsid w:val="00493B4D"/>
    <w:rsid w:val="004B2E27"/>
    <w:rsid w:val="004B5551"/>
    <w:rsid w:val="004C0DE9"/>
    <w:rsid w:val="004E7831"/>
    <w:rsid w:val="004F0B26"/>
    <w:rsid w:val="00520FD2"/>
    <w:rsid w:val="00526FE5"/>
    <w:rsid w:val="00527DB7"/>
    <w:rsid w:val="00554A52"/>
    <w:rsid w:val="00565CBC"/>
    <w:rsid w:val="005704F8"/>
    <w:rsid w:val="00594999"/>
    <w:rsid w:val="005A2D9A"/>
    <w:rsid w:val="005A450E"/>
    <w:rsid w:val="005C0E47"/>
    <w:rsid w:val="005C4933"/>
    <w:rsid w:val="005C5EE2"/>
    <w:rsid w:val="005D086F"/>
    <w:rsid w:val="005E3AB6"/>
    <w:rsid w:val="005F0E43"/>
    <w:rsid w:val="00601876"/>
    <w:rsid w:val="00602758"/>
    <w:rsid w:val="00605CB7"/>
    <w:rsid w:val="00611476"/>
    <w:rsid w:val="00617611"/>
    <w:rsid w:val="006455CA"/>
    <w:rsid w:val="00655077"/>
    <w:rsid w:val="006700E1"/>
    <w:rsid w:val="0067185B"/>
    <w:rsid w:val="00682B02"/>
    <w:rsid w:val="00683108"/>
    <w:rsid w:val="0068640E"/>
    <w:rsid w:val="00691F0A"/>
    <w:rsid w:val="0069531A"/>
    <w:rsid w:val="00696FDD"/>
    <w:rsid w:val="006B009E"/>
    <w:rsid w:val="006B7179"/>
    <w:rsid w:val="006B7A11"/>
    <w:rsid w:val="006E1478"/>
    <w:rsid w:val="006E462D"/>
    <w:rsid w:val="006E621D"/>
    <w:rsid w:val="006F0A85"/>
    <w:rsid w:val="00711356"/>
    <w:rsid w:val="00721AC9"/>
    <w:rsid w:val="00727F50"/>
    <w:rsid w:val="00736406"/>
    <w:rsid w:val="00754E7B"/>
    <w:rsid w:val="00756ED2"/>
    <w:rsid w:val="007656B3"/>
    <w:rsid w:val="00766818"/>
    <w:rsid w:val="007777A3"/>
    <w:rsid w:val="007A3018"/>
    <w:rsid w:val="007A5CE3"/>
    <w:rsid w:val="007B1D9F"/>
    <w:rsid w:val="007B4C48"/>
    <w:rsid w:val="007D3C08"/>
    <w:rsid w:val="007D6EA6"/>
    <w:rsid w:val="007E0BA0"/>
    <w:rsid w:val="007E59C1"/>
    <w:rsid w:val="007F22B9"/>
    <w:rsid w:val="00802530"/>
    <w:rsid w:val="00804789"/>
    <w:rsid w:val="00807221"/>
    <w:rsid w:val="00812133"/>
    <w:rsid w:val="008128F9"/>
    <w:rsid w:val="008129D2"/>
    <w:rsid w:val="008159C7"/>
    <w:rsid w:val="00821608"/>
    <w:rsid w:val="008358B1"/>
    <w:rsid w:val="00853B6D"/>
    <w:rsid w:val="00855CA5"/>
    <w:rsid w:val="00855F5D"/>
    <w:rsid w:val="008669F8"/>
    <w:rsid w:val="00867C16"/>
    <w:rsid w:val="0088594F"/>
    <w:rsid w:val="008865CB"/>
    <w:rsid w:val="008A3C10"/>
    <w:rsid w:val="008A6A50"/>
    <w:rsid w:val="008C0285"/>
    <w:rsid w:val="008D459F"/>
    <w:rsid w:val="008D51A0"/>
    <w:rsid w:val="008D6A47"/>
    <w:rsid w:val="008E2CE2"/>
    <w:rsid w:val="008E3D3A"/>
    <w:rsid w:val="008F4996"/>
    <w:rsid w:val="00916663"/>
    <w:rsid w:val="0091685C"/>
    <w:rsid w:val="00930066"/>
    <w:rsid w:val="009336D0"/>
    <w:rsid w:val="009452D2"/>
    <w:rsid w:val="00946B2C"/>
    <w:rsid w:val="009550A9"/>
    <w:rsid w:val="00955553"/>
    <w:rsid w:val="00956BA6"/>
    <w:rsid w:val="009639AA"/>
    <w:rsid w:val="00971561"/>
    <w:rsid w:val="0097397D"/>
    <w:rsid w:val="009758AF"/>
    <w:rsid w:val="00981523"/>
    <w:rsid w:val="009945F5"/>
    <w:rsid w:val="009963D2"/>
    <w:rsid w:val="009A4BBD"/>
    <w:rsid w:val="009B64FA"/>
    <w:rsid w:val="009C091C"/>
    <w:rsid w:val="009C3345"/>
    <w:rsid w:val="009D5496"/>
    <w:rsid w:val="009E0760"/>
    <w:rsid w:val="009E308D"/>
    <w:rsid w:val="009E498F"/>
    <w:rsid w:val="009F5B05"/>
    <w:rsid w:val="00A03D9C"/>
    <w:rsid w:val="00A04CE6"/>
    <w:rsid w:val="00A13934"/>
    <w:rsid w:val="00A16623"/>
    <w:rsid w:val="00A23D65"/>
    <w:rsid w:val="00A26053"/>
    <w:rsid w:val="00A273C3"/>
    <w:rsid w:val="00A3390C"/>
    <w:rsid w:val="00A374AF"/>
    <w:rsid w:val="00A41398"/>
    <w:rsid w:val="00A434F1"/>
    <w:rsid w:val="00A43BE1"/>
    <w:rsid w:val="00A46D83"/>
    <w:rsid w:val="00A47F26"/>
    <w:rsid w:val="00A5612F"/>
    <w:rsid w:val="00A567C9"/>
    <w:rsid w:val="00A67A0C"/>
    <w:rsid w:val="00A724B3"/>
    <w:rsid w:val="00A83D49"/>
    <w:rsid w:val="00A86CC3"/>
    <w:rsid w:val="00AA6449"/>
    <w:rsid w:val="00AB77FC"/>
    <w:rsid w:val="00AC6B12"/>
    <w:rsid w:val="00AC7889"/>
    <w:rsid w:val="00AD25D9"/>
    <w:rsid w:val="00AD300C"/>
    <w:rsid w:val="00B159B1"/>
    <w:rsid w:val="00B200DE"/>
    <w:rsid w:val="00B24408"/>
    <w:rsid w:val="00B67E5C"/>
    <w:rsid w:val="00B8067E"/>
    <w:rsid w:val="00B87FC8"/>
    <w:rsid w:val="00B93DD8"/>
    <w:rsid w:val="00B9475E"/>
    <w:rsid w:val="00B949B1"/>
    <w:rsid w:val="00B9643C"/>
    <w:rsid w:val="00BA0A23"/>
    <w:rsid w:val="00BA3B43"/>
    <w:rsid w:val="00BC33FF"/>
    <w:rsid w:val="00BC714E"/>
    <w:rsid w:val="00BD1A75"/>
    <w:rsid w:val="00BD2736"/>
    <w:rsid w:val="00BD4211"/>
    <w:rsid w:val="00BD75E8"/>
    <w:rsid w:val="00BF290A"/>
    <w:rsid w:val="00BF625D"/>
    <w:rsid w:val="00C00886"/>
    <w:rsid w:val="00C00CC3"/>
    <w:rsid w:val="00C0292A"/>
    <w:rsid w:val="00C143B1"/>
    <w:rsid w:val="00C15611"/>
    <w:rsid w:val="00C2285B"/>
    <w:rsid w:val="00C243CB"/>
    <w:rsid w:val="00C25397"/>
    <w:rsid w:val="00C2767D"/>
    <w:rsid w:val="00C3776E"/>
    <w:rsid w:val="00C41DC2"/>
    <w:rsid w:val="00C437E0"/>
    <w:rsid w:val="00C62751"/>
    <w:rsid w:val="00C63FB0"/>
    <w:rsid w:val="00C65E26"/>
    <w:rsid w:val="00C727C8"/>
    <w:rsid w:val="00C75739"/>
    <w:rsid w:val="00C776B6"/>
    <w:rsid w:val="00C83925"/>
    <w:rsid w:val="00C85DEC"/>
    <w:rsid w:val="00C86207"/>
    <w:rsid w:val="00CA3532"/>
    <w:rsid w:val="00CB3BD8"/>
    <w:rsid w:val="00CD180C"/>
    <w:rsid w:val="00CE4E42"/>
    <w:rsid w:val="00CE7287"/>
    <w:rsid w:val="00CE7C47"/>
    <w:rsid w:val="00CF317A"/>
    <w:rsid w:val="00D05CA1"/>
    <w:rsid w:val="00D05F78"/>
    <w:rsid w:val="00D11068"/>
    <w:rsid w:val="00D20EB0"/>
    <w:rsid w:val="00D41E19"/>
    <w:rsid w:val="00D66F0B"/>
    <w:rsid w:val="00D90609"/>
    <w:rsid w:val="00DA47DC"/>
    <w:rsid w:val="00DC5F2B"/>
    <w:rsid w:val="00DE438E"/>
    <w:rsid w:val="00DF3D3C"/>
    <w:rsid w:val="00DF549C"/>
    <w:rsid w:val="00E24F9F"/>
    <w:rsid w:val="00E25872"/>
    <w:rsid w:val="00E31736"/>
    <w:rsid w:val="00E34070"/>
    <w:rsid w:val="00E35D2F"/>
    <w:rsid w:val="00E600D3"/>
    <w:rsid w:val="00E70CDC"/>
    <w:rsid w:val="00E91682"/>
    <w:rsid w:val="00E93C07"/>
    <w:rsid w:val="00EA6EF1"/>
    <w:rsid w:val="00EB08B9"/>
    <w:rsid w:val="00EB6413"/>
    <w:rsid w:val="00ED2FDC"/>
    <w:rsid w:val="00EE05A1"/>
    <w:rsid w:val="00EF0D5C"/>
    <w:rsid w:val="00EF6A14"/>
    <w:rsid w:val="00F00943"/>
    <w:rsid w:val="00F06BFD"/>
    <w:rsid w:val="00F14E71"/>
    <w:rsid w:val="00F17229"/>
    <w:rsid w:val="00F21C1F"/>
    <w:rsid w:val="00F35369"/>
    <w:rsid w:val="00F35AB2"/>
    <w:rsid w:val="00F3649D"/>
    <w:rsid w:val="00F36C05"/>
    <w:rsid w:val="00F513EC"/>
    <w:rsid w:val="00F606BA"/>
    <w:rsid w:val="00F6074A"/>
    <w:rsid w:val="00F65BFF"/>
    <w:rsid w:val="00F76DA8"/>
    <w:rsid w:val="00F922D4"/>
    <w:rsid w:val="00F978D6"/>
    <w:rsid w:val="00FA2B80"/>
    <w:rsid w:val="00FA7B41"/>
    <w:rsid w:val="00FB3E89"/>
    <w:rsid w:val="00FC3CCE"/>
    <w:rsid w:val="00FE6A06"/>
    <w:rsid w:val="00FF0EAF"/>
    <w:rsid w:val="00FF249B"/>
    <w:rsid w:val="00FF34C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KRIPSI%20PUSPITA%20INDAH%20SARI_19121401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A397-9144-4AED-9885-606E440E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PUSPITA INDAH SARI_191214012 (1)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2023-07-14T04:38:00Z</cp:lastPrinted>
  <dcterms:created xsi:type="dcterms:W3CDTF">2023-09-04T03:11:00Z</dcterms:created>
  <dcterms:modified xsi:type="dcterms:W3CDTF">2023-09-04T09:31:00Z</dcterms:modified>
</cp:coreProperties>
</file>