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13" w:rsidRDefault="00855CA5" w:rsidP="001E7913">
      <w:pPr>
        <w:spacing w:after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 xml:space="preserve">PERUBAHAN DAN KESINAMBUNGAN FUNGSI MAKNA TRADISI PECAH TELUR DALAM ADAT PERKAWINAN MASYARAKAT JAWA DI DESA MASJID II </w:t>
      </w:r>
    </w:p>
    <w:p w:rsidR="00855CA5" w:rsidRDefault="00855CA5" w:rsidP="001E791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KECAMATAN LUBUK PAKAM </w:t>
      </w:r>
    </w:p>
    <w:p w:rsidR="00855CA5" w:rsidRDefault="00711356" w:rsidP="00855CA5">
      <w:pPr>
        <w:spacing w:after="0" w:line="480" w:lineRule="auto"/>
        <w:jc w:val="both"/>
        <w:rPr>
          <w:lang w:val="id-ID"/>
        </w:rPr>
      </w:pPr>
      <w:r>
        <w:t xml:space="preserve">                          </w:t>
      </w:r>
    </w:p>
    <w:p w:rsidR="00FB3E89" w:rsidRPr="00FB3E89" w:rsidRDefault="00FB3E89" w:rsidP="00855CA5">
      <w:pPr>
        <w:spacing w:after="0" w:line="480" w:lineRule="auto"/>
        <w:jc w:val="both"/>
        <w:rPr>
          <w:lang w:val="id-ID"/>
        </w:rPr>
      </w:pPr>
    </w:p>
    <w:p w:rsidR="00855CA5" w:rsidRPr="00C2767D" w:rsidRDefault="00C2767D" w:rsidP="00855CA5">
      <w:pPr>
        <w:tabs>
          <w:tab w:val="left" w:pos="2268"/>
        </w:tabs>
        <w:spacing w:after="0" w:line="48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:rsidR="00855CA5" w:rsidRDefault="00855CA5" w:rsidP="00855CA5">
      <w:pPr>
        <w:spacing w:after="0" w:line="480" w:lineRule="auto"/>
        <w:ind w:left="2268"/>
        <w:jc w:val="both"/>
        <w:rPr>
          <w:lang w:val="id-ID"/>
        </w:rPr>
      </w:pPr>
    </w:p>
    <w:p w:rsidR="00FB3E89" w:rsidRPr="00FB3E89" w:rsidRDefault="00FB3E89" w:rsidP="00855CA5">
      <w:pPr>
        <w:spacing w:after="0" w:line="480" w:lineRule="auto"/>
        <w:ind w:left="2268"/>
        <w:jc w:val="both"/>
        <w:rPr>
          <w:lang w:val="id-ID"/>
        </w:rPr>
      </w:pPr>
    </w:p>
    <w:p w:rsidR="00855CA5" w:rsidRDefault="00855CA5" w:rsidP="00855CA5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Oleh</w:t>
      </w:r>
      <w:proofErr w:type="spellEnd"/>
      <w:r>
        <w:rPr>
          <w:rFonts w:ascii="Times New Roman" w:hAnsi="Times New Roman"/>
          <w:b/>
          <w:sz w:val="28"/>
          <w:szCs w:val="24"/>
        </w:rPr>
        <w:t>:</w:t>
      </w:r>
    </w:p>
    <w:p w:rsidR="00855CA5" w:rsidRDefault="00855CA5" w:rsidP="00855CA5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PUSPITA INDAH SARI</w:t>
      </w:r>
    </w:p>
    <w:p w:rsidR="00855CA5" w:rsidRDefault="00855CA5" w:rsidP="00855CA5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NPM :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191214012</w:t>
      </w:r>
    </w:p>
    <w:p w:rsidR="00855CA5" w:rsidRDefault="00855CA5" w:rsidP="00855CA5">
      <w:pPr>
        <w:tabs>
          <w:tab w:val="left" w:pos="2268"/>
          <w:tab w:val="left" w:pos="3119"/>
        </w:tabs>
        <w:spacing w:after="0" w:line="480" w:lineRule="auto"/>
        <w:rPr>
          <w:rFonts w:ascii="Times New Roman" w:hAnsi="Times New Roman"/>
          <w:b/>
          <w:szCs w:val="24"/>
        </w:rPr>
      </w:pPr>
    </w:p>
    <w:p w:rsidR="00855CA5" w:rsidRDefault="00855CA5" w:rsidP="00855CA5">
      <w:pPr>
        <w:tabs>
          <w:tab w:val="left" w:pos="2268"/>
          <w:tab w:val="left" w:pos="3119"/>
        </w:tabs>
        <w:spacing w:after="0" w:line="480" w:lineRule="auto"/>
        <w:rPr>
          <w:rFonts w:ascii="Times New Roman" w:hAnsi="Times New Roman"/>
          <w:b/>
          <w:szCs w:val="24"/>
        </w:rPr>
      </w:pPr>
    </w:p>
    <w:p w:rsidR="00855CA5" w:rsidRDefault="00821608" w:rsidP="00855CA5">
      <w:pPr>
        <w:spacing w:after="0" w:line="480" w:lineRule="auto"/>
        <w:jc w:val="center"/>
      </w:pPr>
      <w:r>
        <w:rPr>
          <w:noProof/>
        </w:rPr>
        <w:drawing>
          <wp:inline distT="0" distB="0" distL="0" distR="0" wp14:anchorId="4C77A6A5" wp14:editId="2540F21E">
            <wp:extent cx="1797050" cy="1797050"/>
            <wp:effectExtent l="0" t="0" r="0" b="0"/>
            <wp:docPr id="1" name="Picture 1" descr="Description: 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umnaw.ac.id/wp-content/uploads/2013/01/LOGO-copy-Copy1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5" w:rsidRDefault="00855CA5" w:rsidP="00855CA5">
      <w:pPr>
        <w:spacing w:after="0" w:line="480" w:lineRule="auto"/>
        <w:jc w:val="center"/>
      </w:pPr>
    </w:p>
    <w:p w:rsidR="0069531A" w:rsidRDefault="0069531A" w:rsidP="00855CA5">
      <w:pPr>
        <w:spacing w:after="0" w:line="480" w:lineRule="auto"/>
        <w:jc w:val="center"/>
      </w:pPr>
    </w:p>
    <w:p w:rsidR="00855CA5" w:rsidRDefault="00855CA5" w:rsidP="001E79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FAKULTAS KEGURUAN DAN ILMU PENDIDIKAN</w:t>
      </w:r>
    </w:p>
    <w:p w:rsidR="00855CA5" w:rsidRDefault="00855CA5" w:rsidP="001E79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UNIVERSITAS MUSLIM NUSANTARA </w:t>
      </w:r>
    </w:p>
    <w:p w:rsidR="00855CA5" w:rsidRDefault="00855CA5" w:rsidP="001E791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 WASHLIYAH</w:t>
      </w:r>
    </w:p>
    <w:p w:rsidR="001E7913" w:rsidRDefault="00855CA5" w:rsidP="001E7913">
      <w:pPr>
        <w:spacing w:after="0"/>
        <w:jc w:val="center"/>
        <w:rPr>
          <w:rFonts w:ascii="Times New Roman" w:hAnsi="Times New Roman"/>
          <w:b/>
          <w:sz w:val="28"/>
          <w:lang w:val="id-ID"/>
        </w:rPr>
      </w:pPr>
      <w:r>
        <w:rPr>
          <w:rFonts w:ascii="Times New Roman" w:hAnsi="Times New Roman"/>
          <w:b/>
          <w:sz w:val="28"/>
        </w:rPr>
        <w:t>MEDAN</w:t>
      </w:r>
      <w:r w:rsidR="00711356">
        <w:rPr>
          <w:rFonts w:ascii="Times New Roman" w:hAnsi="Times New Roman"/>
          <w:b/>
          <w:sz w:val="28"/>
        </w:rPr>
        <w:t xml:space="preserve"> </w:t>
      </w:r>
    </w:p>
    <w:p w:rsidR="00326B62" w:rsidRPr="00326B62" w:rsidRDefault="001E7913" w:rsidP="00010FF3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  <w:lang w:val="id-ID"/>
        </w:rPr>
        <w:t>3</w:t>
      </w:r>
      <w:bookmarkStart w:id="0" w:name="_GoBack"/>
      <w:bookmarkEnd w:id="0"/>
    </w:p>
    <w:sectPr w:rsidR="00326B62" w:rsidRPr="00326B62" w:rsidSect="00010FF3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3C" w:rsidRDefault="000B5B3C">
      <w:pPr>
        <w:spacing w:after="0" w:line="240" w:lineRule="auto"/>
      </w:pPr>
      <w:r>
        <w:separator/>
      </w:r>
    </w:p>
  </w:endnote>
  <w:endnote w:type="continuationSeparator" w:id="0">
    <w:p w:rsidR="000B5B3C" w:rsidRDefault="000B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Default="0069531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>
    <w:pPr>
      <w:pStyle w:val="Footer"/>
      <w:jc w:val="center"/>
      <w:rPr>
        <w:rFonts w:ascii="Times New Roman" w:hAnsi="Times New Roman"/>
      </w:rPr>
    </w:pPr>
    <w:r w:rsidRPr="002D4DC9">
      <w:rPr>
        <w:rFonts w:ascii="Times New Roman" w:hAnsi="Times New Roman"/>
      </w:rPr>
      <w:fldChar w:fldCharType="begin"/>
    </w:r>
    <w:r w:rsidRPr="002D4DC9">
      <w:rPr>
        <w:rFonts w:ascii="Times New Roman" w:hAnsi="Times New Roman"/>
      </w:rPr>
      <w:instrText xml:space="preserve"> PAGE   \* MERGEFORMAT </w:instrText>
    </w:r>
    <w:r w:rsidRPr="002D4DC9">
      <w:rPr>
        <w:rFonts w:ascii="Times New Roman" w:hAnsi="Times New Roman"/>
      </w:rPr>
      <w:fldChar w:fldCharType="separate"/>
    </w:r>
    <w:r w:rsidR="00010FF3">
      <w:rPr>
        <w:rFonts w:ascii="Times New Roman" w:hAnsi="Times New Roman"/>
        <w:noProof/>
      </w:rPr>
      <w:t>63</w:t>
    </w:r>
    <w:r w:rsidRPr="002D4DC9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3C" w:rsidRDefault="000B5B3C">
      <w:pPr>
        <w:spacing w:after="0" w:line="240" w:lineRule="auto"/>
      </w:pPr>
      <w:r>
        <w:separator/>
      </w:r>
    </w:p>
  </w:footnote>
  <w:footnote w:type="continuationSeparator" w:id="0">
    <w:p w:rsidR="000B5B3C" w:rsidRDefault="000B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A" w:rsidRPr="002D4DC9" w:rsidRDefault="0069531A" w:rsidP="002D4DC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D4DC9">
      <w:rPr>
        <w:rStyle w:val="PageNumber"/>
        <w:rFonts w:ascii="Times New Roman" w:hAnsi="Times New Roman"/>
      </w:rPr>
      <w:fldChar w:fldCharType="begin"/>
    </w:r>
    <w:r w:rsidRPr="002D4DC9">
      <w:rPr>
        <w:rStyle w:val="PageNumber"/>
        <w:rFonts w:ascii="Times New Roman" w:hAnsi="Times New Roman"/>
      </w:rPr>
      <w:instrText xml:space="preserve">PAGE  </w:instrText>
    </w:r>
    <w:r w:rsidRPr="002D4DC9">
      <w:rPr>
        <w:rStyle w:val="PageNumber"/>
        <w:rFonts w:ascii="Times New Roman" w:hAnsi="Times New Roman"/>
      </w:rPr>
      <w:fldChar w:fldCharType="separate"/>
    </w:r>
    <w:r w:rsidR="00010FF3">
      <w:rPr>
        <w:rStyle w:val="PageNumber"/>
        <w:rFonts w:ascii="Times New Roman" w:hAnsi="Times New Roman"/>
        <w:noProof/>
      </w:rPr>
      <w:t>7</w:t>
    </w:r>
    <w:r w:rsidRPr="002D4DC9">
      <w:rPr>
        <w:rStyle w:val="PageNumber"/>
        <w:rFonts w:ascii="Times New Roman" w:hAnsi="Times New Roman"/>
      </w:rPr>
      <w:fldChar w:fldCharType="end"/>
    </w:r>
  </w:p>
  <w:p w:rsidR="0069531A" w:rsidRPr="002D4DC9" w:rsidRDefault="0069531A" w:rsidP="002D4DC9">
    <w:pPr>
      <w:pStyle w:val="Header"/>
      <w:ind w:right="360"/>
      <w:jc w:val="right"/>
      <w:rPr>
        <w:rFonts w:ascii="Times New Roman" w:hAnsi="Times New Roman"/>
      </w:rPr>
    </w:pPr>
  </w:p>
  <w:p w:rsidR="0069531A" w:rsidRPr="002D4DC9" w:rsidRDefault="0069531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2F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0704B"/>
    <w:multiLevelType w:val="hybridMultilevel"/>
    <w:tmpl w:val="55FC3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7D"/>
    <w:multiLevelType w:val="hybridMultilevel"/>
    <w:tmpl w:val="062660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A38BD5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44DB"/>
    <w:multiLevelType w:val="hybridMultilevel"/>
    <w:tmpl w:val="E8F80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1E"/>
    <w:multiLevelType w:val="hybridMultilevel"/>
    <w:tmpl w:val="02C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8C0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10E3A"/>
    <w:multiLevelType w:val="hybridMultilevel"/>
    <w:tmpl w:val="D076B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177C"/>
    <w:multiLevelType w:val="hybridMultilevel"/>
    <w:tmpl w:val="3ACAC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52F"/>
    <w:multiLevelType w:val="hybridMultilevel"/>
    <w:tmpl w:val="B4C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64A3"/>
    <w:multiLevelType w:val="hybridMultilevel"/>
    <w:tmpl w:val="1D6644A0"/>
    <w:lvl w:ilvl="0" w:tplc="8CFC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B7FEC"/>
    <w:multiLevelType w:val="hybridMultilevel"/>
    <w:tmpl w:val="C08A1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48F"/>
    <w:multiLevelType w:val="hybridMultilevel"/>
    <w:tmpl w:val="4FF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772"/>
    <w:multiLevelType w:val="multilevel"/>
    <w:tmpl w:val="91305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35CD3"/>
    <w:multiLevelType w:val="hybridMultilevel"/>
    <w:tmpl w:val="B0E27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33F"/>
    <w:multiLevelType w:val="hybridMultilevel"/>
    <w:tmpl w:val="844C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3421B"/>
    <w:multiLevelType w:val="hybridMultilevel"/>
    <w:tmpl w:val="E2380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680E"/>
    <w:multiLevelType w:val="hybridMultilevel"/>
    <w:tmpl w:val="B668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36A7E"/>
    <w:multiLevelType w:val="hybridMultilevel"/>
    <w:tmpl w:val="018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6349"/>
    <w:multiLevelType w:val="hybridMultilevel"/>
    <w:tmpl w:val="83F2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53A4"/>
    <w:multiLevelType w:val="hybridMultilevel"/>
    <w:tmpl w:val="0638F6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77CF3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AE49B9"/>
    <w:multiLevelType w:val="hybridMultilevel"/>
    <w:tmpl w:val="F9D60C9E"/>
    <w:lvl w:ilvl="0" w:tplc="E1FA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E00"/>
    <w:multiLevelType w:val="hybridMultilevel"/>
    <w:tmpl w:val="32EC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E6C90"/>
    <w:multiLevelType w:val="hybridMultilevel"/>
    <w:tmpl w:val="D9F8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58E1F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833"/>
    <w:multiLevelType w:val="hybridMultilevel"/>
    <w:tmpl w:val="616E4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E272E"/>
    <w:multiLevelType w:val="hybridMultilevel"/>
    <w:tmpl w:val="7C4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03FE"/>
    <w:multiLevelType w:val="hybridMultilevel"/>
    <w:tmpl w:val="AACAA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908C8"/>
    <w:multiLevelType w:val="hybridMultilevel"/>
    <w:tmpl w:val="193A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EE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613875"/>
    <w:multiLevelType w:val="hybridMultilevel"/>
    <w:tmpl w:val="C14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D4862"/>
    <w:multiLevelType w:val="multilevel"/>
    <w:tmpl w:val="43EC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C5256"/>
    <w:multiLevelType w:val="hybridMultilevel"/>
    <w:tmpl w:val="F0B04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50D3"/>
    <w:multiLevelType w:val="multilevel"/>
    <w:tmpl w:val="E8F8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F5248"/>
    <w:multiLevelType w:val="hybridMultilevel"/>
    <w:tmpl w:val="996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ECB"/>
    <w:multiLevelType w:val="hybridMultilevel"/>
    <w:tmpl w:val="4A90F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D3D08"/>
    <w:multiLevelType w:val="hybridMultilevel"/>
    <w:tmpl w:val="45C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006EA"/>
    <w:multiLevelType w:val="multilevel"/>
    <w:tmpl w:val="6DE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F02"/>
    <w:multiLevelType w:val="hybridMultilevel"/>
    <w:tmpl w:val="8C8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7"/>
  </w:num>
  <w:num w:numId="5">
    <w:abstractNumId w:val="31"/>
  </w:num>
  <w:num w:numId="6">
    <w:abstractNumId w:val="24"/>
  </w:num>
  <w:num w:numId="7">
    <w:abstractNumId w:val="0"/>
  </w:num>
  <w:num w:numId="8">
    <w:abstractNumId w:val="30"/>
  </w:num>
  <w:num w:numId="9">
    <w:abstractNumId w:val="20"/>
  </w:num>
  <w:num w:numId="10">
    <w:abstractNumId w:val="28"/>
  </w:num>
  <w:num w:numId="11">
    <w:abstractNumId w:val="3"/>
  </w:num>
  <w:num w:numId="12">
    <w:abstractNumId w:val="32"/>
  </w:num>
  <w:num w:numId="13">
    <w:abstractNumId w:val="17"/>
  </w:num>
  <w:num w:numId="14">
    <w:abstractNumId w:val="36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7"/>
  </w:num>
  <w:num w:numId="24">
    <w:abstractNumId w:val="26"/>
  </w:num>
  <w:num w:numId="25">
    <w:abstractNumId w:val="22"/>
  </w:num>
  <w:num w:numId="26">
    <w:abstractNumId w:val="37"/>
  </w:num>
  <w:num w:numId="27">
    <w:abstractNumId w:val="25"/>
  </w:num>
  <w:num w:numId="28">
    <w:abstractNumId w:val="29"/>
  </w:num>
  <w:num w:numId="29">
    <w:abstractNumId w:val="19"/>
  </w:num>
  <w:num w:numId="30">
    <w:abstractNumId w:val="34"/>
  </w:num>
  <w:num w:numId="31">
    <w:abstractNumId w:val="33"/>
  </w:num>
  <w:num w:numId="32">
    <w:abstractNumId w:val="6"/>
  </w:num>
  <w:num w:numId="33">
    <w:abstractNumId w:val="21"/>
  </w:num>
  <w:num w:numId="34">
    <w:abstractNumId w:val="23"/>
  </w:num>
  <w:num w:numId="35">
    <w:abstractNumId w:val="4"/>
  </w:num>
  <w:num w:numId="36">
    <w:abstractNumId w:val="14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A"/>
    <w:rsid w:val="00003D75"/>
    <w:rsid w:val="0000481D"/>
    <w:rsid w:val="00010FF3"/>
    <w:rsid w:val="000318ED"/>
    <w:rsid w:val="000321D9"/>
    <w:rsid w:val="000415EA"/>
    <w:rsid w:val="00044316"/>
    <w:rsid w:val="000449C9"/>
    <w:rsid w:val="00050FD4"/>
    <w:rsid w:val="000564AA"/>
    <w:rsid w:val="0005653A"/>
    <w:rsid w:val="000611BE"/>
    <w:rsid w:val="000632AC"/>
    <w:rsid w:val="00065978"/>
    <w:rsid w:val="00072D65"/>
    <w:rsid w:val="0007305B"/>
    <w:rsid w:val="000755FB"/>
    <w:rsid w:val="00094DA9"/>
    <w:rsid w:val="00096792"/>
    <w:rsid w:val="00097452"/>
    <w:rsid w:val="00097599"/>
    <w:rsid w:val="000A3BA9"/>
    <w:rsid w:val="000A7674"/>
    <w:rsid w:val="000B3542"/>
    <w:rsid w:val="000B5B3C"/>
    <w:rsid w:val="000C2514"/>
    <w:rsid w:val="000D6EC9"/>
    <w:rsid w:val="000E0438"/>
    <w:rsid w:val="000E05DB"/>
    <w:rsid w:val="000F0047"/>
    <w:rsid w:val="000F0BCD"/>
    <w:rsid w:val="000F5206"/>
    <w:rsid w:val="0010003E"/>
    <w:rsid w:val="00100F0C"/>
    <w:rsid w:val="00104020"/>
    <w:rsid w:val="001113CF"/>
    <w:rsid w:val="00120F23"/>
    <w:rsid w:val="00121B7C"/>
    <w:rsid w:val="001367DA"/>
    <w:rsid w:val="001405C6"/>
    <w:rsid w:val="0016134E"/>
    <w:rsid w:val="00164DFA"/>
    <w:rsid w:val="001672BF"/>
    <w:rsid w:val="00174E40"/>
    <w:rsid w:val="00176257"/>
    <w:rsid w:val="0018747A"/>
    <w:rsid w:val="00191363"/>
    <w:rsid w:val="001A022F"/>
    <w:rsid w:val="001A1BF2"/>
    <w:rsid w:val="001B41C9"/>
    <w:rsid w:val="001B43C8"/>
    <w:rsid w:val="001C4723"/>
    <w:rsid w:val="001D26F2"/>
    <w:rsid w:val="001D2974"/>
    <w:rsid w:val="001E3B20"/>
    <w:rsid w:val="001E5AF9"/>
    <w:rsid w:val="001E5DDD"/>
    <w:rsid w:val="001E7913"/>
    <w:rsid w:val="00211BC5"/>
    <w:rsid w:val="0022166F"/>
    <w:rsid w:val="002267D1"/>
    <w:rsid w:val="00254936"/>
    <w:rsid w:val="00266701"/>
    <w:rsid w:val="00280883"/>
    <w:rsid w:val="002970F3"/>
    <w:rsid w:val="002A179A"/>
    <w:rsid w:val="002A4143"/>
    <w:rsid w:val="002A5F5B"/>
    <w:rsid w:val="002B353C"/>
    <w:rsid w:val="002B7752"/>
    <w:rsid w:val="002C6B3D"/>
    <w:rsid w:val="002D0D57"/>
    <w:rsid w:val="002D4DC9"/>
    <w:rsid w:val="002D6126"/>
    <w:rsid w:val="002E7F45"/>
    <w:rsid w:val="002F2AB6"/>
    <w:rsid w:val="00304822"/>
    <w:rsid w:val="00314811"/>
    <w:rsid w:val="00320192"/>
    <w:rsid w:val="0032259B"/>
    <w:rsid w:val="00324A1B"/>
    <w:rsid w:val="00326B62"/>
    <w:rsid w:val="00337151"/>
    <w:rsid w:val="00337E91"/>
    <w:rsid w:val="00361ED8"/>
    <w:rsid w:val="00396FC0"/>
    <w:rsid w:val="003A0C31"/>
    <w:rsid w:val="003A2E7A"/>
    <w:rsid w:val="003D270F"/>
    <w:rsid w:val="003D4F10"/>
    <w:rsid w:val="003F43E7"/>
    <w:rsid w:val="004171A3"/>
    <w:rsid w:val="00420021"/>
    <w:rsid w:val="00422D04"/>
    <w:rsid w:val="00424E3C"/>
    <w:rsid w:val="004410AF"/>
    <w:rsid w:val="0045030A"/>
    <w:rsid w:val="0045267D"/>
    <w:rsid w:val="00457445"/>
    <w:rsid w:val="00465595"/>
    <w:rsid w:val="0048059B"/>
    <w:rsid w:val="00486DBF"/>
    <w:rsid w:val="00491A38"/>
    <w:rsid w:val="00493B4D"/>
    <w:rsid w:val="004B2E27"/>
    <w:rsid w:val="004B5551"/>
    <w:rsid w:val="004C0DE9"/>
    <w:rsid w:val="004E7831"/>
    <w:rsid w:val="004F0B26"/>
    <w:rsid w:val="00520FD2"/>
    <w:rsid w:val="00526FE5"/>
    <w:rsid w:val="00527DB7"/>
    <w:rsid w:val="00554A52"/>
    <w:rsid w:val="00565CBC"/>
    <w:rsid w:val="005704F8"/>
    <w:rsid w:val="00594999"/>
    <w:rsid w:val="005A2D9A"/>
    <w:rsid w:val="005A450E"/>
    <w:rsid w:val="005C0E47"/>
    <w:rsid w:val="005C4933"/>
    <w:rsid w:val="005C5EE2"/>
    <w:rsid w:val="005D086F"/>
    <w:rsid w:val="005E3AB6"/>
    <w:rsid w:val="005F0E43"/>
    <w:rsid w:val="00601876"/>
    <w:rsid w:val="00602758"/>
    <w:rsid w:val="00605CB7"/>
    <w:rsid w:val="00611476"/>
    <w:rsid w:val="00617611"/>
    <w:rsid w:val="006455CA"/>
    <w:rsid w:val="00655077"/>
    <w:rsid w:val="006700E1"/>
    <w:rsid w:val="0067185B"/>
    <w:rsid w:val="00682B02"/>
    <w:rsid w:val="00683108"/>
    <w:rsid w:val="0068640E"/>
    <w:rsid w:val="00691F0A"/>
    <w:rsid w:val="0069531A"/>
    <w:rsid w:val="00696FDD"/>
    <w:rsid w:val="006B009E"/>
    <w:rsid w:val="006B7179"/>
    <w:rsid w:val="006B7A11"/>
    <w:rsid w:val="006E1478"/>
    <w:rsid w:val="006E462D"/>
    <w:rsid w:val="006E621D"/>
    <w:rsid w:val="006F0A85"/>
    <w:rsid w:val="00711356"/>
    <w:rsid w:val="00721AC9"/>
    <w:rsid w:val="00727F50"/>
    <w:rsid w:val="00736406"/>
    <w:rsid w:val="00754E7B"/>
    <w:rsid w:val="00756ED2"/>
    <w:rsid w:val="007656B3"/>
    <w:rsid w:val="00766818"/>
    <w:rsid w:val="007777A3"/>
    <w:rsid w:val="007A3018"/>
    <w:rsid w:val="007A5CE3"/>
    <w:rsid w:val="007B1D9F"/>
    <w:rsid w:val="007B4C48"/>
    <w:rsid w:val="007D3C08"/>
    <w:rsid w:val="007D6EA6"/>
    <w:rsid w:val="007E0BA0"/>
    <w:rsid w:val="007E59C1"/>
    <w:rsid w:val="007F22B9"/>
    <w:rsid w:val="00802530"/>
    <w:rsid w:val="00804789"/>
    <w:rsid w:val="00807221"/>
    <w:rsid w:val="00812133"/>
    <w:rsid w:val="008128F9"/>
    <w:rsid w:val="008129D2"/>
    <w:rsid w:val="008159C7"/>
    <w:rsid w:val="00821608"/>
    <w:rsid w:val="008358B1"/>
    <w:rsid w:val="00853B6D"/>
    <w:rsid w:val="00855CA5"/>
    <w:rsid w:val="00855F5D"/>
    <w:rsid w:val="00867C16"/>
    <w:rsid w:val="0088594F"/>
    <w:rsid w:val="008865CB"/>
    <w:rsid w:val="008A3C10"/>
    <w:rsid w:val="008A6A50"/>
    <w:rsid w:val="008C0285"/>
    <w:rsid w:val="008D459F"/>
    <w:rsid w:val="008D51A0"/>
    <w:rsid w:val="008D6A47"/>
    <w:rsid w:val="008E2CE2"/>
    <w:rsid w:val="008E3D3A"/>
    <w:rsid w:val="008F4996"/>
    <w:rsid w:val="00916663"/>
    <w:rsid w:val="0091685C"/>
    <w:rsid w:val="00930066"/>
    <w:rsid w:val="009336D0"/>
    <w:rsid w:val="009452D2"/>
    <w:rsid w:val="00946B2C"/>
    <w:rsid w:val="009550A9"/>
    <w:rsid w:val="00955553"/>
    <w:rsid w:val="00956BA6"/>
    <w:rsid w:val="009639AA"/>
    <w:rsid w:val="00971561"/>
    <w:rsid w:val="0097397D"/>
    <w:rsid w:val="009758AF"/>
    <w:rsid w:val="00981523"/>
    <w:rsid w:val="009945F5"/>
    <w:rsid w:val="009963D2"/>
    <w:rsid w:val="009A4BBD"/>
    <w:rsid w:val="009B64FA"/>
    <w:rsid w:val="009C091C"/>
    <w:rsid w:val="009C3345"/>
    <w:rsid w:val="009D5496"/>
    <w:rsid w:val="009E0760"/>
    <w:rsid w:val="009E308D"/>
    <w:rsid w:val="009E498F"/>
    <w:rsid w:val="009F5B05"/>
    <w:rsid w:val="00A03D9C"/>
    <w:rsid w:val="00A04CE6"/>
    <w:rsid w:val="00A13934"/>
    <w:rsid w:val="00A16623"/>
    <w:rsid w:val="00A23D65"/>
    <w:rsid w:val="00A26053"/>
    <w:rsid w:val="00A374AF"/>
    <w:rsid w:val="00A41398"/>
    <w:rsid w:val="00A434F1"/>
    <w:rsid w:val="00A43BE1"/>
    <w:rsid w:val="00A46D83"/>
    <w:rsid w:val="00A47F26"/>
    <w:rsid w:val="00A5612F"/>
    <w:rsid w:val="00A567C9"/>
    <w:rsid w:val="00A724B3"/>
    <w:rsid w:val="00A83D49"/>
    <w:rsid w:val="00A86CC3"/>
    <w:rsid w:val="00AA6449"/>
    <w:rsid w:val="00AB77FC"/>
    <w:rsid w:val="00AC6B12"/>
    <w:rsid w:val="00AC7889"/>
    <w:rsid w:val="00AD25D9"/>
    <w:rsid w:val="00B159B1"/>
    <w:rsid w:val="00B200DE"/>
    <w:rsid w:val="00B24408"/>
    <w:rsid w:val="00B67E5C"/>
    <w:rsid w:val="00B8067E"/>
    <w:rsid w:val="00B93DD8"/>
    <w:rsid w:val="00B9475E"/>
    <w:rsid w:val="00B949B1"/>
    <w:rsid w:val="00B9643C"/>
    <w:rsid w:val="00BA0A23"/>
    <w:rsid w:val="00BA3B43"/>
    <w:rsid w:val="00BC33FF"/>
    <w:rsid w:val="00BC714E"/>
    <w:rsid w:val="00BD1A75"/>
    <w:rsid w:val="00BD2736"/>
    <w:rsid w:val="00BD4211"/>
    <w:rsid w:val="00BD75E8"/>
    <w:rsid w:val="00BF290A"/>
    <w:rsid w:val="00BF625D"/>
    <w:rsid w:val="00C00886"/>
    <w:rsid w:val="00C00CC3"/>
    <w:rsid w:val="00C0292A"/>
    <w:rsid w:val="00C143B1"/>
    <w:rsid w:val="00C15611"/>
    <w:rsid w:val="00C243CB"/>
    <w:rsid w:val="00C25397"/>
    <w:rsid w:val="00C2767D"/>
    <w:rsid w:val="00C3776E"/>
    <w:rsid w:val="00C41DC2"/>
    <w:rsid w:val="00C437E0"/>
    <w:rsid w:val="00C62751"/>
    <w:rsid w:val="00C63FB0"/>
    <w:rsid w:val="00C65E26"/>
    <w:rsid w:val="00C727C8"/>
    <w:rsid w:val="00C75739"/>
    <w:rsid w:val="00C776B6"/>
    <w:rsid w:val="00C83925"/>
    <w:rsid w:val="00C85DEC"/>
    <w:rsid w:val="00C86207"/>
    <w:rsid w:val="00CA3532"/>
    <w:rsid w:val="00CB3BD8"/>
    <w:rsid w:val="00CD180C"/>
    <w:rsid w:val="00CE4E42"/>
    <w:rsid w:val="00CE7C47"/>
    <w:rsid w:val="00CF317A"/>
    <w:rsid w:val="00D05CA1"/>
    <w:rsid w:val="00D05F78"/>
    <w:rsid w:val="00D11068"/>
    <w:rsid w:val="00D20EB0"/>
    <w:rsid w:val="00D41E19"/>
    <w:rsid w:val="00D66F0B"/>
    <w:rsid w:val="00D75B60"/>
    <w:rsid w:val="00D90609"/>
    <w:rsid w:val="00DA47DC"/>
    <w:rsid w:val="00DC5F2B"/>
    <w:rsid w:val="00DE438E"/>
    <w:rsid w:val="00DF3D3C"/>
    <w:rsid w:val="00DF549C"/>
    <w:rsid w:val="00E24F9F"/>
    <w:rsid w:val="00E25872"/>
    <w:rsid w:val="00E31736"/>
    <w:rsid w:val="00E34070"/>
    <w:rsid w:val="00E35D2F"/>
    <w:rsid w:val="00E600D3"/>
    <w:rsid w:val="00E70CDC"/>
    <w:rsid w:val="00E91682"/>
    <w:rsid w:val="00E93C07"/>
    <w:rsid w:val="00EA6EF1"/>
    <w:rsid w:val="00EB08B9"/>
    <w:rsid w:val="00EB6413"/>
    <w:rsid w:val="00ED2FDC"/>
    <w:rsid w:val="00EE05A1"/>
    <w:rsid w:val="00EF0D5C"/>
    <w:rsid w:val="00EF6A14"/>
    <w:rsid w:val="00F00943"/>
    <w:rsid w:val="00F06BFD"/>
    <w:rsid w:val="00F17229"/>
    <w:rsid w:val="00F21C1F"/>
    <w:rsid w:val="00F35369"/>
    <w:rsid w:val="00F35AB2"/>
    <w:rsid w:val="00F3649D"/>
    <w:rsid w:val="00F36C05"/>
    <w:rsid w:val="00F513EC"/>
    <w:rsid w:val="00F606BA"/>
    <w:rsid w:val="00F6074A"/>
    <w:rsid w:val="00F76DA8"/>
    <w:rsid w:val="00F922D4"/>
    <w:rsid w:val="00F978D6"/>
    <w:rsid w:val="00FA2B80"/>
    <w:rsid w:val="00FA7B41"/>
    <w:rsid w:val="00FB3E89"/>
    <w:rsid w:val="00FE6A06"/>
    <w:rsid w:val="00FF0EAF"/>
    <w:rsid w:val="00FF249B"/>
    <w:rsid w:val="00FF34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EC9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EC9"/>
    <w:pPr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EC9"/>
    <w:p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A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A5"/>
  </w:style>
  <w:style w:type="paragraph" w:styleId="Footer">
    <w:name w:val="footer"/>
    <w:basedOn w:val="Normal"/>
    <w:link w:val="FooterChar"/>
    <w:uiPriority w:val="99"/>
    <w:unhideWhenUsed/>
    <w:rsid w:val="0085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A5"/>
  </w:style>
  <w:style w:type="paragraph" w:customStyle="1" w:styleId="arabic">
    <w:name w:val="arabic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rjemahan">
    <w:name w:val="terjemahan"/>
    <w:basedOn w:val="Normal"/>
    <w:rsid w:val="0085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4DC9"/>
  </w:style>
  <w:style w:type="character" w:customStyle="1" w:styleId="Heading1Char">
    <w:name w:val="Heading 1 Char"/>
    <w:link w:val="Heading1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D6EC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link w:val="Heading3"/>
    <w:uiPriority w:val="9"/>
    <w:rsid w:val="000D6EC9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736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1736"/>
    <w:pPr>
      <w:tabs>
        <w:tab w:val="left" w:pos="851"/>
        <w:tab w:val="right" w:leader="dot" w:pos="7928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317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736"/>
    <w:pPr>
      <w:spacing w:after="100"/>
      <w:ind w:left="440"/>
    </w:pPr>
  </w:style>
  <w:style w:type="character" w:styleId="Hyperlink">
    <w:name w:val="Hyperlink"/>
    <w:uiPriority w:val="99"/>
    <w:unhideWhenUsed/>
    <w:rsid w:val="00E3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KRIPSI%20PUSPITA%20INDAH%20SARI_19121401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D81A-148E-40F0-B9DA-C6E7FB46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PUSPITA INDAH SARI_191214012 (1)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2023-07-14T04:38:00Z</cp:lastPrinted>
  <dcterms:created xsi:type="dcterms:W3CDTF">2023-09-04T02:55:00Z</dcterms:created>
  <dcterms:modified xsi:type="dcterms:W3CDTF">2023-09-04T03:17:00Z</dcterms:modified>
</cp:coreProperties>
</file>