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538F6" w14:textId="41898B7E" w:rsidR="004E1F01" w:rsidRPr="001849A5" w:rsidRDefault="0089351A" w:rsidP="004B4E2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03C4B1FA" wp14:editId="284E9BCE">
            <wp:extent cx="5039995" cy="7503614"/>
            <wp:effectExtent l="0" t="0" r="8255" b="2540"/>
            <wp:docPr id="16" name="Picture 16" descr="C:\Users\DAFFA\Downloads\Surat pernyat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AFFA\Downloads\Surat pernyata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50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F01" w:rsidRPr="001849A5" w:rsidSect="004B4E2F">
      <w:headerReference w:type="default" r:id="rId11"/>
      <w:footerReference w:type="default" r:id="rId12"/>
      <w:footerReference w:type="first" r:id="rId13"/>
      <w:pgSz w:w="11906" w:h="16838"/>
      <w:pgMar w:top="1701" w:right="1701" w:bottom="1701" w:left="2268" w:header="708" w:footer="708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E6B9C" w14:textId="77777777" w:rsidR="00FE67A2" w:rsidRDefault="00FE67A2" w:rsidP="00570B0B">
      <w:pPr>
        <w:spacing w:after="0" w:line="240" w:lineRule="auto"/>
      </w:pPr>
      <w:r>
        <w:separator/>
      </w:r>
    </w:p>
  </w:endnote>
  <w:endnote w:type="continuationSeparator" w:id="0">
    <w:p w14:paraId="3917B6EF" w14:textId="77777777" w:rsidR="00FE67A2" w:rsidRDefault="00FE67A2" w:rsidP="0057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E50A" w14:textId="77777777" w:rsidR="0089351A" w:rsidRDefault="0089351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0926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80C35" w14:textId="77777777" w:rsidR="0089351A" w:rsidRPr="006C1152" w:rsidRDefault="0089351A">
        <w:pPr>
          <w:pStyle w:val="Footer"/>
          <w:jc w:val="center"/>
          <w:rPr>
            <w:rFonts w:ascii="Times New Roman" w:hAnsi="Times New Roman" w:cs="Times New Roman"/>
          </w:rPr>
        </w:pPr>
        <w:r w:rsidRPr="006C1152">
          <w:rPr>
            <w:rFonts w:ascii="Times New Roman" w:hAnsi="Times New Roman" w:cs="Times New Roman"/>
          </w:rPr>
          <w:fldChar w:fldCharType="begin"/>
        </w:r>
        <w:r w:rsidRPr="006C1152">
          <w:rPr>
            <w:rFonts w:ascii="Times New Roman" w:hAnsi="Times New Roman" w:cs="Times New Roman"/>
          </w:rPr>
          <w:instrText xml:space="preserve"> PAGE   \* MERGEFORMAT </w:instrText>
        </w:r>
        <w:r w:rsidRPr="006C1152">
          <w:rPr>
            <w:rFonts w:ascii="Times New Roman" w:hAnsi="Times New Roman" w:cs="Times New Roman"/>
          </w:rPr>
          <w:fldChar w:fldCharType="separate"/>
        </w:r>
        <w:r w:rsidR="004B4E2F">
          <w:rPr>
            <w:rFonts w:ascii="Times New Roman" w:hAnsi="Times New Roman" w:cs="Times New Roman"/>
            <w:noProof/>
          </w:rPr>
          <w:t>v</w:t>
        </w:r>
        <w:r w:rsidRPr="006C115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453A" w14:textId="77777777" w:rsidR="00FE67A2" w:rsidRDefault="00FE67A2" w:rsidP="00570B0B">
      <w:pPr>
        <w:spacing w:after="0" w:line="240" w:lineRule="auto"/>
      </w:pPr>
      <w:r>
        <w:separator/>
      </w:r>
    </w:p>
  </w:footnote>
  <w:footnote w:type="continuationSeparator" w:id="0">
    <w:p w14:paraId="468A4956" w14:textId="77777777" w:rsidR="00FE67A2" w:rsidRDefault="00FE67A2" w:rsidP="0057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93EDD" w14:textId="77777777" w:rsidR="0089351A" w:rsidRPr="006C1152" w:rsidRDefault="0089351A" w:rsidP="009530DB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6C1152">
      <w:rPr>
        <w:rStyle w:val="PageNumber"/>
        <w:rFonts w:ascii="Times New Roman" w:hAnsi="Times New Roman" w:cs="Times New Roman"/>
      </w:rPr>
      <w:fldChar w:fldCharType="begin"/>
    </w:r>
    <w:r w:rsidRPr="006C1152">
      <w:rPr>
        <w:rStyle w:val="PageNumber"/>
        <w:rFonts w:ascii="Times New Roman" w:hAnsi="Times New Roman" w:cs="Times New Roman"/>
      </w:rPr>
      <w:instrText xml:space="preserve">PAGE  </w:instrText>
    </w:r>
    <w:r w:rsidRPr="006C1152">
      <w:rPr>
        <w:rStyle w:val="PageNumber"/>
        <w:rFonts w:ascii="Times New Roman" w:hAnsi="Times New Roman" w:cs="Times New Roman"/>
      </w:rPr>
      <w:fldChar w:fldCharType="separate"/>
    </w:r>
    <w:r w:rsidR="004B4E2F">
      <w:rPr>
        <w:rStyle w:val="PageNumber"/>
        <w:rFonts w:ascii="Times New Roman" w:hAnsi="Times New Roman" w:cs="Times New Roman"/>
        <w:noProof/>
      </w:rPr>
      <w:t>109</w:t>
    </w:r>
    <w:r w:rsidRPr="006C1152">
      <w:rPr>
        <w:rStyle w:val="PageNumber"/>
        <w:rFonts w:ascii="Times New Roman" w:hAnsi="Times New Roman" w:cs="Times New Roman"/>
      </w:rPr>
      <w:fldChar w:fldCharType="end"/>
    </w:r>
  </w:p>
  <w:p w14:paraId="3C9D4C13" w14:textId="77777777" w:rsidR="0089351A" w:rsidRPr="006C1152" w:rsidRDefault="0089351A" w:rsidP="003D70C4">
    <w:pPr>
      <w:pStyle w:val="Header"/>
      <w:tabs>
        <w:tab w:val="clear" w:pos="4513"/>
      </w:tabs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7A8"/>
    <w:multiLevelType w:val="hybridMultilevel"/>
    <w:tmpl w:val="A8A69738"/>
    <w:lvl w:ilvl="0" w:tplc="67CC5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C1ABF"/>
    <w:multiLevelType w:val="hybridMultilevel"/>
    <w:tmpl w:val="8E04D5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382"/>
    <w:multiLevelType w:val="hybridMultilevel"/>
    <w:tmpl w:val="F908494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3684"/>
    <w:multiLevelType w:val="hybridMultilevel"/>
    <w:tmpl w:val="330013CC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2C5DF1"/>
    <w:multiLevelType w:val="hybridMultilevel"/>
    <w:tmpl w:val="24A2C2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02AE2"/>
    <w:multiLevelType w:val="multilevel"/>
    <w:tmpl w:val="CC4E4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AE72E0C"/>
    <w:multiLevelType w:val="multilevel"/>
    <w:tmpl w:val="A03A5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DFE1EDD"/>
    <w:multiLevelType w:val="hybridMultilevel"/>
    <w:tmpl w:val="4F1A0508"/>
    <w:lvl w:ilvl="0" w:tplc="509CE7FC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E8F4EC8"/>
    <w:multiLevelType w:val="hybridMultilevel"/>
    <w:tmpl w:val="D76865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B6FEE"/>
    <w:multiLevelType w:val="hybridMultilevel"/>
    <w:tmpl w:val="8B98D11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876"/>
    <w:multiLevelType w:val="hybridMultilevel"/>
    <w:tmpl w:val="CAF6E3FE"/>
    <w:lvl w:ilvl="0" w:tplc="3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F21138"/>
    <w:multiLevelType w:val="hybridMultilevel"/>
    <w:tmpl w:val="89C24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0232"/>
    <w:multiLevelType w:val="hybridMultilevel"/>
    <w:tmpl w:val="DFC2C1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B659E"/>
    <w:multiLevelType w:val="multilevel"/>
    <w:tmpl w:val="CC4E4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3A02384"/>
    <w:multiLevelType w:val="hybridMultilevel"/>
    <w:tmpl w:val="84DC5B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16AB"/>
    <w:multiLevelType w:val="hybridMultilevel"/>
    <w:tmpl w:val="89C24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313CB"/>
    <w:multiLevelType w:val="hybridMultilevel"/>
    <w:tmpl w:val="149AC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F4551"/>
    <w:multiLevelType w:val="hybridMultilevel"/>
    <w:tmpl w:val="E69EF2C4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7885030"/>
    <w:multiLevelType w:val="hybridMultilevel"/>
    <w:tmpl w:val="D102D7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0B2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34A84"/>
    <w:multiLevelType w:val="hybridMultilevel"/>
    <w:tmpl w:val="2614208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E0DF5"/>
    <w:multiLevelType w:val="hybridMultilevel"/>
    <w:tmpl w:val="93DA907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A3C83"/>
    <w:multiLevelType w:val="hybridMultilevel"/>
    <w:tmpl w:val="723491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F0B73"/>
    <w:multiLevelType w:val="hybridMultilevel"/>
    <w:tmpl w:val="E3DCEF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A2B99"/>
    <w:multiLevelType w:val="multilevel"/>
    <w:tmpl w:val="EB76A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8E82D31"/>
    <w:multiLevelType w:val="hybridMultilevel"/>
    <w:tmpl w:val="11B8FE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0483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2661B"/>
    <w:multiLevelType w:val="hybridMultilevel"/>
    <w:tmpl w:val="DAD81E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A5463"/>
    <w:multiLevelType w:val="hybridMultilevel"/>
    <w:tmpl w:val="72A8FB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4"/>
  </w:num>
  <w:num w:numId="5">
    <w:abstractNumId w:val="20"/>
  </w:num>
  <w:num w:numId="6">
    <w:abstractNumId w:val="22"/>
  </w:num>
  <w:num w:numId="7">
    <w:abstractNumId w:val="19"/>
  </w:num>
  <w:num w:numId="8">
    <w:abstractNumId w:val="26"/>
  </w:num>
  <w:num w:numId="9">
    <w:abstractNumId w:val="6"/>
  </w:num>
  <w:num w:numId="10">
    <w:abstractNumId w:val="21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14"/>
  </w:num>
  <w:num w:numId="16">
    <w:abstractNumId w:val="1"/>
  </w:num>
  <w:num w:numId="17">
    <w:abstractNumId w:val="7"/>
  </w:num>
  <w:num w:numId="18">
    <w:abstractNumId w:val="4"/>
  </w:num>
  <w:num w:numId="19">
    <w:abstractNumId w:val="5"/>
  </w:num>
  <w:num w:numId="20">
    <w:abstractNumId w:val="25"/>
  </w:num>
  <w:num w:numId="21">
    <w:abstractNumId w:val="13"/>
  </w:num>
  <w:num w:numId="22">
    <w:abstractNumId w:val="23"/>
  </w:num>
  <w:num w:numId="23">
    <w:abstractNumId w:val="9"/>
  </w:num>
  <w:num w:numId="24">
    <w:abstractNumId w:val="17"/>
  </w:num>
  <w:num w:numId="25">
    <w:abstractNumId w:val="10"/>
  </w:num>
  <w:num w:numId="26">
    <w:abstractNumId w:val="16"/>
  </w:num>
  <w:num w:numId="2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DA"/>
    <w:rsid w:val="000053F0"/>
    <w:rsid w:val="00006E2C"/>
    <w:rsid w:val="00022537"/>
    <w:rsid w:val="00024891"/>
    <w:rsid w:val="00025F74"/>
    <w:rsid w:val="00027BD7"/>
    <w:rsid w:val="000543D9"/>
    <w:rsid w:val="00055E2D"/>
    <w:rsid w:val="000608CE"/>
    <w:rsid w:val="00064452"/>
    <w:rsid w:val="0006697E"/>
    <w:rsid w:val="00067FE3"/>
    <w:rsid w:val="00071338"/>
    <w:rsid w:val="00071991"/>
    <w:rsid w:val="00080D9A"/>
    <w:rsid w:val="00082EF7"/>
    <w:rsid w:val="000842A6"/>
    <w:rsid w:val="000911A4"/>
    <w:rsid w:val="000930FB"/>
    <w:rsid w:val="000A0472"/>
    <w:rsid w:val="000A3091"/>
    <w:rsid w:val="000A3E5D"/>
    <w:rsid w:val="000A5F0E"/>
    <w:rsid w:val="000B037E"/>
    <w:rsid w:val="000B0C21"/>
    <w:rsid w:val="000B2244"/>
    <w:rsid w:val="000C0017"/>
    <w:rsid w:val="000C1996"/>
    <w:rsid w:val="000C5185"/>
    <w:rsid w:val="000D0DBE"/>
    <w:rsid w:val="000D6F71"/>
    <w:rsid w:val="000E07CA"/>
    <w:rsid w:val="000E7111"/>
    <w:rsid w:val="000F1E7B"/>
    <w:rsid w:val="0011613A"/>
    <w:rsid w:val="00121BE0"/>
    <w:rsid w:val="001329F2"/>
    <w:rsid w:val="00136975"/>
    <w:rsid w:val="00151FD1"/>
    <w:rsid w:val="00152024"/>
    <w:rsid w:val="00157708"/>
    <w:rsid w:val="0017196F"/>
    <w:rsid w:val="001761DA"/>
    <w:rsid w:val="001849A5"/>
    <w:rsid w:val="00184B94"/>
    <w:rsid w:val="00184E56"/>
    <w:rsid w:val="001854FC"/>
    <w:rsid w:val="001977C3"/>
    <w:rsid w:val="001A4642"/>
    <w:rsid w:val="001B1746"/>
    <w:rsid w:val="001B2974"/>
    <w:rsid w:val="001C2EEF"/>
    <w:rsid w:val="001C3BEF"/>
    <w:rsid w:val="001D52AA"/>
    <w:rsid w:val="001D5483"/>
    <w:rsid w:val="001E146F"/>
    <w:rsid w:val="001E6546"/>
    <w:rsid w:val="001F1230"/>
    <w:rsid w:val="001F21CD"/>
    <w:rsid w:val="00210482"/>
    <w:rsid w:val="00216EED"/>
    <w:rsid w:val="0024593E"/>
    <w:rsid w:val="00250D0B"/>
    <w:rsid w:val="00253B7F"/>
    <w:rsid w:val="00257C17"/>
    <w:rsid w:val="00262A2B"/>
    <w:rsid w:val="00280479"/>
    <w:rsid w:val="0028062D"/>
    <w:rsid w:val="00280A40"/>
    <w:rsid w:val="0028143A"/>
    <w:rsid w:val="00284E71"/>
    <w:rsid w:val="00291DC1"/>
    <w:rsid w:val="00294016"/>
    <w:rsid w:val="002B34A1"/>
    <w:rsid w:val="002B5C24"/>
    <w:rsid w:val="002C1A4D"/>
    <w:rsid w:val="002C544E"/>
    <w:rsid w:val="002D496F"/>
    <w:rsid w:val="002D6358"/>
    <w:rsid w:val="002E393E"/>
    <w:rsid w:val="002E4F81"/>
    <w:rsid w:val="002F3943"/>
    <w:rsid w:val="003037EA"/>
    <w:rsid w:val="00314A39"/>
    <w:rsid w:val="00314B28"/>
    <w:rsid w:val="00317F8E"/>
    <w:rsid w:val="00345184"/>
    <w:rsid w:val="0035369C"/>
    <w:rsid w:val="00362C2F"/>
    <w:rsid w:val="0036647E"/>
    <w:rsid w:val="00372545"/>
    <w:rsid w:val="003758D0"/>
    <w:rsid w:val="0039506B"/>
    <w:rsid w:val="003A2BE0"/>
    <w:rsid w:val="003A711F"/>
    <w:rsid w:val="003B322D"/>
    <w:rsid w:val="003C66BE"/>
    <w:rsid w:val="003D70C4"/>
    <w:rsid w:val="003E3647"/>
    <w:rsid w:val="003E672D"/>
    <w:rsid w:val="003F2027"/>
    <w:rsid w:val="00400912"/>
    <w:rsid w:val="00426AF3"/>
    <w:rsid w:val="00427D4A"/>
    <w:rsid w:val="00430EFE"/>
    <w:rsid w:val="00431903"/>
    <w:rsid w:val="00436B79"/>
    <w:rsid w:val="0044261D"/>
    <w:rsid w:val="00452A7F"/>
    <w:rsid w:val="00467EA8"/>
    <w:rsid w:val="0047568F"/>
    <w:rsid w:val="00481A5E"/>
    <w:rsid w:val="004876FD"/>
    <w:rsid w:val="0049086A"/>
    <w:rsid w:val="004909F8"/>
    <w:rsid w:val="004933F0"/>
    <w:rsid w:val="004939EE"/>
    <w:rsid w:val="004A14FD"/>
    <w:rsid w:val="004A2225"/>
    <w:rsid w:val="004A4E86"/>
    <w:rsid w:val="004B4E2F"/>
    <w:rsid w:val="004E1F01"/>
    <w:rsid w:val="004E23E9"/>
    <w:rsid w:val="004E5CE9"/>
    <w:rsid w:val="004E70EF"/>
    <w:rsid w:val="004F1DFF"/>
    <w:rsid w:val="0050692E"/>
    <w:rsid w:val="00506D93"/>
    <w:rsid w:val="005156CA"/>
    <w:rsid w:val="005163A6"/>
    <w:rsid w:val="00557C02"/>
    <w:rsid w:val="005652D8"/>
    <w:rsid w:val="00570B0B"/>
    <w:rsid w:val="00571F5E"/>
    <w:rsid w:val="00573F8C"/>
    <w:rsid w:val="005757BD"/>
    <w:rsid w:val="00582DC4"/>
    <w:rsid w:val="00592162"/>
    <w:rsid w:val="0059315B"/>
    <w:rsid w:val="005A216B"/>
    <w:rsid w:val="005B3CE8"/>
    <w:rsid w:val="005B7E36"/>
    <w:rsid w:val="005C1E95"/>
    <w:rsid w:val="005C6A17"/>
    <w:rsid w:val="005C7BCD"/>
    <w:rsid w:val="005D3541"/>
    <w:rsid w:val="005D5653"/>
    <w:rsid w:val="005E06B2"/>
    <w:rsid w:val="005E63A1"/>
    <w:rsid w:val="005F0615"/>
    <w:rsid w:val="005F127B"/>
    <w:rsid w:val="005F1957"/>
    <w:rsid w:val="00602B7B"/>
    <w:rsid w:val="006115E6"/>
    <w:rsid w:val="00611CF0"/>
    <w:rsid w:val="006143B6"/>
    <w:rsid w:val="00616BCF"/>
    <w:rsid w:val="00624547"/>
    <w:rsid w:val="00634CFF"/>
    <w:rsid w:val="00635827"/>
    <w:rsid w:val="00636C6C"/>
    <w:rsid w:val="00662DAA"/>
    <w:rsid w:val="00665A24"/>
    <w:rsid w:val="006942B8"/>
    <w:rsid w:val="006A00D5"/>
    <w:rsid w:val="006A0276"/>
    <w:rsid w:val="006A0E8B"/>
    <w:rsid w:val="006A343A"/>
    <w:rsid w:val="006C1152"/>
    <w:rsid w:val="006C7693"/>
    <w:rsid w:val="006D1657"/>
    <w:rsid w:val="006E6A8A"/>
    <w:rsid w:val="006F0332"/>
    <w:rsid w:val="006F282E"/>
    <w:rsid w:val="006F51B8"/>
    <w:rsid w:val="006F7EA8"/>
    <w:rsid w:val="007040CE"/>
    <w:rsid w:val="00730427"/>
    <w:rsid w:val="00742C00"/>
    <w:rsid w:val="007474FA"/>
    <w:rsid w:val="00757857"/>
    <w:rsid w:val="00760254"/>
    <w:rsid w:val="00761612"/>
    <w:rsid w:val="007658A0"/>
    <w:rsid w:val="00780164"/>
    <w:rsid w:val="00780836"/>
    <w:rsid w:val="00793D7D"/>
    <w:rsid w:val="007A43E6"/>
    <w:rsid w:val="007A5F85"/>
    <w:rsid w:val="007B1F8B"/>
    <w:rsid w:val="007B53E9"/>
    <w:rsid w:val="007C2860"/>
    <w:rsid w:val="007C2C1C"/>
    <w:rsid w:val="007C414E"/>
    <w:rsid w:val="007C4C38"/>
    <w:rsid w:val="007E216B"/>
    <w:rsid w:val="007E2269"/>
    <w:rsid w:val="007E794B"/>
    <w:rsid w:val="007F276C"/>
    <w:rsid w:val="007F66CA"/>
    <w:rsid w:val="0080605B"/>
    <w:rsid w:val="00811497"/>
    <w:rsid w:val="00812167"/>
    <w:rsid w:val="0081350E"/>
    <w:rsid w:val="00824686"/>
    <w:rsid w:val="0082785A"/>
    <w:rsid w:val="008312F3"/>
    <w:rsid w:val="008367BB"/>
    <w:rsid w:val="00840C72"/>
    <w:rsid w:val="00846E38"/>
    <w:rsid w:val="0085448B"/>
    <w:rsid w:val="00854BEF"/>
    <w:rsid w:val="008621C0"/>
    <w:rsid w:val="00864EA1"/>
    <w:rsid w:val="00867394"/>
    <w:rsid w:val="0087381D"/>
    <w:rsid w:val="008836C4"/>
    <w:rsid w:val="00883D50"/>
    <w:rsid w:val="00890C19"/>
    <w:rsid w:val="008916A9"/>
    <w:rsid w:val="0089351A"/>
    <w:rsid w:val="00893C0F"/>
    <w:rsid w:val="00896811"/>
    <w:rsid w:val="008A166B"/>
    <w:rsid w:val="008A1EAA"/>
    <w:rsid w:val="008A36C3"/>
    <w:rsid w:val="008B0D50"/>
    <w:rsid w:val="008C5AC3"/>
    <w:rsid w:val="008C6802"/>
    <w:rsid w:val="008C79E1"/>
    <w:rsid w:val="008D3757"/>
    <w:rsid w:val="008D4A41"/>
    <w:rsid w:val="008E5A3A"/>
    <w:rsid w:val="008E781A"/>
    <w:rsid w:val="009021F8"/>
    <w:rsid w:val="0090481A"/>
    <w:rsid w:val="00911ADC"/>
    <w:rsid w:val="0092156B"/>
    <w:rsid w:val="009233D2"/>
    <w:rsid w:val="00927EF5"/>
    <w:rsid w:val="00930B1A"/>
    <w:rsid w:val="009319C6"/>
    <w:rsid w:val="00940133"/>
    <w:rsid w:val="009468E7"/>
    <w:rsid w:val="009526A3"/>
    <w:rsid w:val="009530DB"/>
    <w:rsid w:val="00956D0A"/>
    <w:rsid w:val="00975914"/>
    <w:rsid w:val="0097676E"/>
    <w:rsid w:val="00984CA3"/>
    <w:rsid w:val="00987F0C"/>
    <w:rsid w:val="009A2A61"/>
    <w:rsid w:val="009A7D9E"/>
    <w:rsid w:val="009B3473"/>
    <w:rsid w:val="009C464B"/>
    <w:rsid w:val="009E1269"/>
    <w:rsid w:val="00A04D11"/>
    <w:rsid w:val="00A10A91"/>
    <w:rsid w:val="00A20A7E"/>
    <w:rsid w:val="00A350B7"/>
    <w:rsid w:val="00A36B24"/>
    <w:rsid w:val="00A36B6B"/>
    <w:rsid w:val="00A4354D"/>
    <w:rsid w:val="00A51E74"/>
    <w:rsid w:val="00A543FC"/>
    <w:rsid w:val="00A645E8"/>
    <w:rsid w:val="00A76C00"/>
    <w:rsid w:val="00A833DB"/>
    <w:rsid w:val="00A86E79"/>
    <w:rsid w:val="00A93F33"/>
    <w:rsid w:val="00AA4841"/>
    <w:rsid w:val="00AB3F82"/>
    <w:rsid w:val="00AB658B"/>
    <w:rsid w:val="00AC36CE"/>
    <w:rsid w:val="00AD4DFD"/>
    <w:rsid w:val="00AD58D0"/>
    <w:rsid w:val="00AE6780"/>
    <w:rsid w:val="00B020C7"/>
    <w:rsid w:val="00B07568"/>
    <w:rsid w:val="00B123CA"/>
    <w:rsid w:val="00B1342F"/>
    <w:rsid w:val="00B21849"/>
    <w:rsid w:val="00B261BF"/>
    <w:rsid w:val="00B31647"/>
    <w:rsid w:val="00B31E08"/>
    <w:rsid w:val="00B31E11"/>
    <w:rsid w:val="00B40EA5"/>
    <w:rsid w:val="00B42DCD"/>
    <w:rsid w:val="00B45BCA"/>
    <w:rsid w:val="00B47278"/>
    <w:rsid w:val="00B500ED"/>
    <w:rsid w:val="00B52AC9"/>
    <w:rsid w:val="00B6067F"/>
    <w:rsid w:val="00B6167A"/>
    <w:rsid w:val="00B63D66"/>
    <w:rsid w:val="00B75142"/>
    <w:rsid w:val="00B76CF1"/>
    <w:rsid w:val="00B80A74"/>
    <w:rsid w:val="00B82D31"/>
    <w:rsid w:val="00B8464F"/>
    <w:rsid w:val="00B92441"/>
    <w:rsid w:val="00B95B46"/>
    <w:rsid w:val="00BA5F10"/>
    <w:rsid w:val="00BB63D8"/>
    <w:rsid w:val="00BC6BCC"/>
    <w:rsid w:val="00BC70EA"/>
    <w:rsid w:val="00BD723B"/>
    <w:rsid w:val="00BF0116"/>
    <w:rsid w:val="00C10FF8"/>
    <w:rsid w:val="00C14FE2"/>
    <w:rsid w:val="00C17421"/>
    <w:rsid w:val="00C203C6"/>
    <w:rsid w:val="00C205CF"/>
    <w:rsid w:val="00C41068"/>
    <w:rsid w:val="00C62618"/>
    <w:rsid w:val="00C6556A"/>
    <w:rsid w:val="00C6706E"/>
    <w:rsid w:val="00C7134C"/>
    <w:rsid w:val="00C7351F"/>
    <w:rsid w:val="00C7498C"/>
    <w:rsid w:val="00C77152"/>
    <w:rsid w:val="00C938BF"/>
    <w:rsid w:val="00CA7065"/>
    <w:rsid w:val="00CB1876"/>
    <w:rsid w:val="00CC3018"/>
    <w:rsid w:val="00CC3122"/>
    <w:rsid w:val="00CC3165"/>
    <w:rsid w:val="00CC36AE"/>
    <w:rsid w:val="00CD3E19"/>
    <w:rsid w:val="00CD48DC"/>
    <w:rsid w:val="00CE0CCF"/>
    <w:rsid w:val="00CF0840"/>
    <w:rsid w:val="00CF15ED"/>
    <w:rsid w:val="00CF1E7C"/>
    <w:rsid w:val="00CF343C"/>
    <w:rsid w:val="00D23F5F"/>
    <w:rsid w:val="00D2587E"/>
    <w:rsid w:val="00D27B52"/>
    <w:rsid w:val="00D55EEE"/>
    <w:rsid w:val="00D56262"/>
    <w:rsid w:val="00D573FD"/>
    <w:rsid w:val="00D57D42"/>
    <w:rsid w:val="00D624E3"/>
    <w:rsid w:val="00D63448"/>
    <w:rsid w:val="00D64D5B"/>
    <w:rsid w:val="00D6684A"/>
    <w:rsid w:val="00D82227"/>
    <w:rsid w:val="00D84931"/>
    <w:rsid w:val="00D866C6"/>
    <w:rsid w:val="00D91CF3"/>
    <w:rsid w:val="00D9684E"/>
    <w:rsid w:val="00DA2169"/>
    <w:rsid w:val="00DA7559"/>
    <w:rsid w:val="00DB0C93"/>
    <w:rsid w:val="00DC1BA8"/>
    <w:rsid w:val="00DC2D98"/>
    <w:rsid w:val="00DD74C4"/>
    <w:rsid w:val="00DE0BA1"/>
    <w:rsid w:val="00DE711C"/>
    <w:rsid w:val="00DE7EEA"/>
    <w:rsid w:val="00DF1FA1"/>
    <w:rsid w:val="00DF4B5C"/>
    <w:rsid w:val="00DF7963"/>
    <w:rsid w:val="00E11925"/>
    <w:rsid w:val="00E3534F"/>
    <w:rsid w:val="00E43E13"/>
    <w:rsid w:val="00E4478D"/>
    <w:rsid w:val="00E44DD6"/>
    <w:rsid w:val="00E45932"/>
    <w:rsid w:val="00E5186D"/>
    <w:rsid w:val="00E57B3D"/>
    <w:rsid w:val="00E62961"/>
    <w:rsid w:val="00E66142"/>
    <w:rsid w:val="00E7128A"/>
    <w:rsid w:val="00E75967"/>
    <w:rsid w:val="00EB170F"/>
    <w:rsid w:val="00EB54E5"/>
    <w:rsid w:val="00EC3182"/>
    <w:rsid w:val="00EC3DA4"/>
    <w:rsid w:val="00EE0AA6"/>
    <w:rsid w:val="00EE632A"/>
    <w:rsid w:val="00EF3282"/>
    <w:rsid w:val="00EF55DF"/>
    <w:rsid w:val="00F05197"/>
    <w:rsid w:val="00F05547"/>
    <w:rsid w:val="00F05FD6"/>
    <w:rsid w:val="00F06AC2"/>
    <w:rsid w:val="00F161AE"/>
    <w:rsid w:val="00F35612"/>
    <w:rsid w:val="00F41ABE"/>
    <w:rsid w:val="00F42AA5"/>
    <w:rsid w:val="00F45066"/>
    <w:rsid w:val="00F45BC6"/>
    <w:rsid w:val="00F527C9"/>
    <w:rsid w:val="00F53D66"/>
    <w:rsid w:val="00F758C3"/>
    <w:rsid w:val="00F80256"/>
    <w:rsid w:val="00F8116C"/>
    <w:rsid w:val="00FA14A9"/>
    <w:rsid w:val="00FA6250"/>
    <w:rsid w:val="00FB054E"/>
    <w:rsid w:val="00FB10A7"/>
    <w:rsid w:val="00FC1FA0"/>
    <w:rsid w:val="00FC50E3"/>
    <w:rsid w:val="00FD1649"/>
    <w:rsid w:val="00FD4717"/>
    <w:rsid w:val="00FE67A2"/>
    <w:rsid w:val="00FF2FAF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1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BE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BE0"/>
    <w:p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BE0"/>
    <w:pPr>
      <w:spacing w:line="48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E0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A2B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2B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BE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1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0B"/>
  </w:style>
  <w:style w:type="paragraph" w:styleId="Footer">
    <w:name w:val="footer"/>
    <w:basedOn w:val="Normal"/>
    <w:link w:val="FooterChar"/>
    <w:uiPriority w:val="99"/>
    <w:unhideWhenUsed/>
    <w:rsid w:val="0057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0B"/>
  </w:style>
  <w:style w:type="character" w:styleId="PlaceholderText">
    <w:name w:val="Placeholder Text"/>
    <w:basedOn w:val="DefaultParagraphFont"/>
    <w:uiPriority w:val="99"/>
    <w:semiHidden/>
    <w:rsid w:val="00570B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0B0B"/>
    <w:rPr>
      <w:color w:val="0000FF"/>
      <w:u w:val="single"/>
    </w:rPr>
  </w:style>
  <w:style w:type="character" w:customStyle="1" w:styleId="ts-alignment-element">
    <w:name w:val="ts-alignment-element"/>
    <w:basedOn w:val="DefaultParagraphFont"/>
    <w:rsid w:val="00570B0B"/>
  </w:style>
  <w:style w:type="character" w:customStyle="1" w:styleId="ts-alignment-element-highlighted">
    <w:name w:val="ts-alignment-element-highlighted"/>
    <w:basedOn w:val="DefaultParagraphFont"/>
    <w:rsid w:val="00570B0B"/>
  </w:style>
  <w:style w:type="paragraph" w:styleId="BalloonText">
    <w:name w:val="Balloon Text"/>
    <w:basedOn w:val="Normal"/>
    <w:link w:val="BalloonTextChar"/>
    <w:uiPriority w:val="99"/>
    <w:semiHidden/>
    <w:unhideWhenUsed/>
    <w:rsid w:val="00FD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A2BE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90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14FD"/>
    <w:pPr>
      <w:tabs>
        <w:tab w:val="right" w:leader="dot" w:pos="7927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75967"/>
    <w:pPr>
      <w:tabs>
        <w:tab w:val="right" w:leader="dot" w:pos="7927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EE632A"/>
    <w:pPr>
      <w:tabs>
        <w:tab w:val="left" w:pos="851"/>
        <w:tab w:val="left" w:pos="1276"/>
        <w:tab w:val="right" w:leader="dot" w:pos="7927"/>
      </w:tabs>
      <w:spacing w:after="100"/>
      <w:ind w:left="442"/>
    </w:pPr>
  </w:style>
  <w:style w:type="table" w:styleId="TableGrid">
    <w:name w:val="Table Grid"/>
    <w:basedOn w:val="TableNormal"/>
    <w:uiPriority w:val="39"/>
    <w:rsid w:val="0089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73F8C"/>
    <w:rPr>
      <w:i/>
      <w:iCs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0DBE"/>
  </w:style>
  <w:style w:type="paragraph" w:styleId="TOC4">
    <w:name w:val="toc 4"/>
    <w:basedOn w:val="Normal"/>
    <w:next w:val="Normal"/>
    <w:autoRedefine/>
    <w:uiPriority w:val="39"/>
    <w:unhideWhenUsed/>
    <w:rsid w:val="00846E38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846E38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846E38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846E38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846E38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846E38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E3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75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BE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BE0"/>
    <w:p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BE0"/>
    <w:pPr>
      <w:spacing w:line="48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E0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A2B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2B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BE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1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0B"/>
  </w:style>
  <w:style w:type="paragraph" w:styleId="Footer">
    <w:name w:val="footer"/>
    <w:basedOn w:val="Normal"/>
    <w:link w:val="FooterChar"/>
    <w:uiPriority w:val="99"/>
    <w:unhideWhenUsed/>
    <w:rsid w:val="0057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0B"/>
  </w:style>
  <w:style w:type="character" w:styleId="PlaceholderText">
    <w:name w:val="Placeholder Text"/>
    <w:basedOn w:val="DefaultParagraphFont"/>
    <w:uiPriority w:val="99"/>
    <w:semiHidden/>
    <w:rsid w:val="00570B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0B0B"/>
    <w:rPr>
      <w:color w:val="0000FF"/>
      <w:u w:val="single"/>
    </w:rPr>
  </w:style>
  <w:style w:type="character" w:customStyle="1" w:styleId="ts-alignment-element">
    <w:name w:val="ts-alignment-element"/>
    <w:basedOn w:val="DefaultParagraphFont"/>
    <w:rsid w:val="00570B0B"/>
  </w:style>
  <w:style w:type="character" w:customStyle="1" w:styleId="ts-alignment-element-highlighted">
    <w:name w:val="ts-alignment-element-highlighted"/>
    <w:basedOn w:val="DefaultParagraphFont"/>
    <w:rsid w:val="00570B0B"/>
  </w:style>
  <w:style w:type="paragraph" w:styleId="BalloonText">
    <w:name w:val="Balloon Text"/>
    <w:basedOn w:val="Normal"/>
    <w:link w:val="BalloonTextChar"/>
    <w:uiPriority w:val="99"/>
    <w:semiHidden/>
    <w:unhideWhenUsed/>
    <w:rsid w:val="00FD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A2BE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90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14FD"/>
    <w:pPr>
      <w:tabs>
        <w:tab w:val="right" w:leader="dot" w:pos="7927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75967"/>
    <w:pPr>
      <w:tabs>
        <w:tab w:val="right" w:leader="dot" w:pos="7927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EE632A"/>
    <w:pPr>
      <w:tabs>
        <w:tab w:val="left" w:pos="851"/>
        <w:tab w:val="left" w:pos="1276"/>
        <w:tab w:val="right" w:leader="dot" w:pos="7927"/>
      </w:tabs>
      <w:spacing w:after="100"/>
      <w:ind w:left="442"/>
    </w:pPr>
  </w:style>
  <w:style w:type="table" w:styleId="TableGrid">
    <w:name w:val="Table Grid"/>
    <w:basedOn w:val="TableNormal"/>
    <w:uiPriority w:val="39"/>
    <w:rsid w:val="0089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73F8C"/>
    <w:rPr>
      <w:i/>
      <w:iCs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0DBE"/>
  </w:style>
  <w:style w:type="paragraph" w:styleId="TOC4">
    <w:name w:val="toc 4"/>
    <w:basedOn w:val="Normal"/>
    <w:next w:val="Normal"/>
    <w:autoRedefine/>
    <w:uiPriority w:val="39"/>
    <w:unhideWhenUsed/>
    <w:rsid w:val="00846E38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846E38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846E38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846E38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846E38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846E38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E3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\SKRIPSI%20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0297-5774-48EE-8359-B3A74110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SKRIPSI _.dotx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DAFFA</cp:lastModifiedBy>
  <cp:revision>2</cp:revision>
  <cp:lastPrinted>2023-09-25T09:06:00Z</cp:lastPrinted>
  <dcterms:created xsi:type="dcterms:W3CDTF">2023-10-20T04:39:00Z</dcterms:created>
  <dcterms:modified xsi:type="dcterms:W3CDTF">2023-10-20T04:39:00Z</dcterms:modified>
</cp:coreProperties>
</file>