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13FBC" w14:textId="77777777" w:rsidR="005C1E95" w:rsidRPr="004A14FD" w:rsidRDefault="005C1E95" w:rsidP="005C1E95">
      <w:pPr>
        <w:spacing w:after="0" w:line="240" w:lineRule="auto"/>
        <w:ind w:left="-284" w:right="-427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4A14FD">
        <w:rPr>
          <w:rFonts w:ascii="Times New Roman" w:hAnsi="Times New Roman" w:cs="Times New Roman"/>
          <w:b/>
          <w:bCs/>
          <w:sz w:val="28"/>
          <w:szCs w:val="28"/>
        </w:rPr>
        <w:t xml:space="preserve">EFEKTIVITAS PENYEMBUHAN LUKA BAKAR MENGGUNAKAN SALEP EKSTRAK ETANOL DAUN CIPLUKAN </w:t>
      </w:r>
    </w:p>
    <w:p w14:paraId="2916ECE2" w14:textId="77777777" w:rsidR="005C1E95" w:rsidRDefault="005C1E95" w:rsidP="005C1E95">
      <w:pPr>
        <w:pStyle w:val="Heading1"/>
        <w:rPr>
          <w:sz w:val="28"/>
          <w:szCs w:val="28"/>
        </w:rPr>
      </w:pPr>
      <w:bookmarkStart w:id="0" w:name="_Toc146524571"/>
      <w:r w:rsidRPr="004A14FD">
        <w:rPr>
          <w:sz w:val="28"/>
          <w:szCs w:val="28"/>
        </w:rPr>
        <w:t>(</w:t>
      </w:r>
      <w:r w:rsidRPr="004A14FD">
        <w:rPr>
          <w:i/>
          <w:iCs/>
          <w:sz w:val="28"/>
          <w:szCs w:val="28"/>
        </w:rPr>
        <w:t>Physalis angulata</w:t>
      </w:r>
      <w:r w:rsidRPr="004A14FD">
        <w:rPr>
          <w:sz w:val="28"/>
          <w:szCs w:val="28"/>
        </w:rPr>
        <w:t xml:space="preserve"> L.) PADA KELINCI</w:t>
      </w:r>
      <w:bookmarkEnd w:id="0"/>
    </w:p>
    <w:p w14:paraId="7DCA557D" w14:textId="77777777" w:rsidR="005C1E95" w:rsidRDefault="005C1E95" w:rsidP="005C1E95">
      <w:pPr>
        <w:rPr>
          <w:lang w:val="id-ID"/>
        </w:rPr>
      </w:pPr>
    </w:p>
    <w:p w14:paraId="3C8C3374" w14:textId="77777777" w:rsidR="005C1E95" w:rsidRDefault="005C1E95" w:rsidP="005C1E95">
      <w:pPr>
        <w:rPr>
          <w:lang w:val="id-ID"/>
        </w:rPr>
      </w:pPr>
    </w:p>
    <w:p w14:paraId="096057BB" w14:textId="77777777" w:rsidR="005C1E95" w:rsidRDefault="005C1E95" w:rsidP="005C1E95">
      <w:pPr>
        <w:rPr>
          <w:lang w:val="id-ID"/>
        </w:rPr>
      </w:pPr>
    </w:p>
    <w:p w14:paraId="6C341B2F" w14:textId="001FD593" w:rsidR="005C1E95" w:rsidRDefault="005C1E95" w:rsidP="005C1E9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C1E95">
        <w:rPr>
          <w:rFonts w:ascii="Times New Roman" w:hAnsi="Times New Roman" w:cs="Times New Roman"/>
          <w:b/>
          <w:bCs/>
          <w:sz w:val="28"/>
          <w:szCs w:val="28"/>
          <w:lang w:val="en-US"/>
        </w:rPr>
        <w:t>SKRIPSI</w:t>
      </w:r>
    </w:p>
    <w:p w14:paraId="40CD42A6" w14:textId="77777777" w:rsidR="005C1E95" w:rsidRDefault="005C1E95" w:rsidP="005C1E9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269D5CAF" w14:textId="77777777" w:rsidR="005C1E95" w:rsidRPr="00B76CF1" w:rsidRDefault="005C1E95" w:rsidP="005C1E9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76CF1">
        <w:rPr>
          <w:rFonts w:ascii="Times New Roman" w:hAnsi="Times New Roman" w:cs="Times New Roman"/>
          <w:b/>
          <w:bCs/>
          <w:sz w:val="24"/>
          <w:szCs w:val="24"/>
          <w:lang w:val="en-US"/>
        </w:rPr>
        <w:t>OLEH:</w:t>
      </w:r>
    </w:p>
    <w:p w14:paraId="7DF96868" w14:textId="77777777" w:rsidR="005C1E95" w:rsidRPr="00B76CF1" w:rsidRDefault="005C1E95" w:rsidP="005C1E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B76CF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CINDY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r w:rsidRPr="00B76CF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MARLINA TAMBUNAN</w:t>
      </w:r>
    </w:p>
    <w:p w14:paraId="64275EE1" w14:textId="77777777" w:rsidR="005C1E95" w:rsidRDefault="005C1E95" w:rsidP="005C1E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E0BA1">
        <w:rPr>
          <w:rFonts w:ascii="Times New Roman" w:hAnsi="Times New Roman" w:cs="Times New Roman"/>
          <w:b/>
          <w:bCs/>
          <w:sz w:val="24"/>
          <w:szCs w:val="24"/>
        </w:rPr>
        <w:t xml:space="preserve">NPM. </w:t>
      </w:r>
      <w:r w:rsidRPr="00B76CF1">
        <w:rPr>
          <w:rFonts w:ascii="Times New Roman" w:hAnsi="Times New Roman" w:cs="Times New Roman"/>
          <w:b/>
          <w:bCs/>
          <w:sz w:val="24"/>
          <w:szCs w:val="24"/>
          <w:lang w:val="en-US"/>
        </w:rPr>
        <w:t>212114136</w:t>
      </w:r>
    </w:p>
    <w:p w14:paraId="50A78AD7" w14:textId="77777777" w:rsidR="005C1E95" w:rsidRDefault="005C1E95" w:rsidP="005C1E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24362B97" w14:textId="77777777" w:rsidR="005C1E95" w:rsidRDefault="005C1E95" w:rsidP="005C1E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3942F7CE" w14:textId="77777777" w:rsidR="005C1E95" w:rsidRDefault="005C1E95" w:rsidP="005C1E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27E572E6" w14:textId="77777777" w:rsidR="005C1E95" w:rsidRDefault="005C1E95" w:rsidP="005C1E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44DFC32D" w14:textId="77777777" w:rsidR="005C1E95" w:rsidRDefault="005C1E95" w:rsidP="005C1E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1FCABAB2" w14:textId="77777777" w:rsidR="005C1E95" w:rsidRDefault="005C1E95" w:rsidP="005C1E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3EDC8C9C" w14:textId="77777777" w:rsidR="005C1E95" w:rsidRPr="005C1E95" w:rsidRDefault="005C1E95" w:rsidP="005C1E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0DCF4E9A" w14:textId="2E0B04AE" w:rsidR="008836C4" w:rsidRDefault="006E6A8A" w:rsidP="005C1E9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val="id-ID" w:eastAsia="id-ID"/>
        </w:rPr>
        <w:drawing>
          <wp:inline distT="0" distB="0" distL="0" distR="0" wp14:anchorId="6786FECB" wp14:editId="40E9B240">
            <wp:extent cx="1800000" cy="1620000"/>
            <wp:effectExtent l="0" t="0" r="0" b="0"/>
            <wp:docPr id="2" name="Picture 2" descr="logo umnaw – Universitas Muslim Nusantara Al Washliya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mnaw – Universitas Muslim Nusantara Al Washliyah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E7EC1" w14:textId="77777777" w:rsidR="005C1E95" w:rsidRDefault="005C1E95" w:rsidP="005C1E9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CB0AB2" w14:textId="77777777" w:rsidR="005C1E95" w:rsidRDefault="005C1E95" w:rsidP="005C1E9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63F00D" w14:textId="77777777" w:rsidR="005C1E95" w:rsidRDefault="005C1E95" w:rsidP="005C1E9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1E9EE3" w14:textId="77777777" w:rsidR="005C1E95" w:rsidRDefault="005C1E95" w:rsidP="005C1E9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8FEC66" w14:textId="77777777" w:rsidR="006E6A8A" w:rsidRPr="006E6A8A" w:rsidRDefault="006E6A8A" w:rsidP="005C1E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6A8A">
        <w:rPr>
          <w:rFonts w:ascii="Times New Roman" w:hAnsi="Times New Roman" w:cs="Times New Roman"/>
          <w:b/>
          <w:bCs/>
          <w:sz w:val="28"/>
          <w:szCs w:val="28"/>
        </w:rPr>
        <w:t>PROGRAM STUDI SARJANA FARMASI</w:t>
      </w:r>
    </w:p>
    <w:p w14:paraId="3F6CE2CA" w14:textId="77777777" w:rsidR="006E6A8A" w:rsidRPr="006E6A8A" w:rsidRDefault="006E6A8A" w:rsidP="005C1E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6A8A">
        <w:rPr>
          <w:rFonts w:ascii="Times New Roman" w:hAnsi="Times New Roman" w:cs="Times New Roman"/>
          <w:b/>
          <w:bCs/>
          <w:sz w:val="28"/>
          <w:szCs w:val="28"/>
        </w:rPr>
        <w:t>FAKULTAS FARMASI</w:t>
      </w:r>
    </w:p>
    <w:p w14:paraId="4F454223" w14:textId="77777777" w:rsidR="006E6A8A" w:rsidRPr="006E6A8A" w:rsidRDefault="006E6A8A" w:rsidP="005C1E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6A8A">
        <w:rPr>
          <w:rFonts w:ascii="Times New Roman" w:hAnsi="Times New Roman" w:cs="Times New Roman"/>
          <w:b/>
          <w:bCs/>
          <w:sz w:val="28"/>
          <w:szCs w:val="28"/>
        </w:rPr>
        <w:t xml:space="preserve">UNIVERSITAS MUSLIM NUSANTARA AL-WASHLIYAH </w:t>
      </w:r>
    </w:p>
    <w:p w14:paraId="2F0721FE" w14:textId="77777777" w:rsidR="006E6A8A" w:rsidRPr="006E6A8A" w:rsidRDefault="006E6A8A" w:rsidP="005C1E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6A8A">
        <w:rPr>
          <w:rFonts w:ascii="Times New Roman" w:hAnsi="Times New Roman" w:cs="Times New Roman"/>
          <w:b/>
          <w:bCs/>
          <w:sz w:val="28"/>
          <w:szCs w:val="28"/>
        </w:rPr>
        <w:t>MEDAN</w:t>
      </w:r>
    </w:p>
    <w:p w14:paraId="3FAFC89E" w14:textId="77777777" w:rsidR="006E6A8A" w:rsidRDefault="007040CE" w:rsidP="005C1E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id-ID" w:eastAsia="id-ID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068086E" wp14:editId="1218533C">
                <wp:simplePos x="0" y="0"/>
                <wp:positionH relativeFrom="column">
                  <wp:posOffset>2333167</wp:posOffset>
                </wp:positionH>
                <wp:positionV relativeFrom="paragraph">
                  <wp:posOffset>814528</wp:posOffset>
                </wp:positionV>
                <wp:extent cx="497711" cy="381965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711" cy="3819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788FFF" id="Rectangle 6" o:spid="_x0000_s1026" style="position:absolute;margin-left:183.7pt;margin-top:64.15pt;width:39.2pt;height:30.1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" fillcolor="white [3212]" stroked="f" strokeweight="1pt"/>
            </w:pict>
          </mc:Fallback>
        </mc:AlternateContent>
      </w:r>
      <w:r w:rsidR="006E6A8A" w:rsidRPr="006E6A8A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570B0B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55B029D7" w14:textId="77777777" w:rsidR="00431903" w:rsidRDefault="00431903" w:rsidP="003A2BE0">
      <w:pPr>
        <w:pStyle w:val="Heading1"/>
        <w:sectPr w:rsidR="00431903" w:rsidSect="007040CE">
          <w:headerReference w:type="even" r:id="rId10"/>
          <w:headerReference w:type="default" r:id="rId11"/>
          <w:footerReference w:type="first" r:id="rId12"/>
          <w:pgSz w:w="11906" w:h="16838"/>
          <w:pgMar w:top="1701" w:right="1701" w:bottom="1701" w:left="2268" w:header="708" w:footer="708" w:gutter="0"/>
          <w:pgNumType w:fmt="lowerRoman" w:start="1"/>
          <w:cols w:space="708"/>
          <w:titlePg/>
          <w:docGrid w:linePitch="360"/>
        </w:sectPr>
      </w:pPr>
    </w:p>
    <w:p w14:paraId="62421224" w14:textId="77777777" w:rsidR="00927EF5" w:rsidRPr="004A14FD" w:rsidRDefault="00927EF5" w:rsidP="00927EF5">
      <w:pPr>
        <w:spacing w:after="0" w:line="240" w:lineRule="auto"/>
        <w:ind w:left="-284" w:right="-427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4A14F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EFEKTIVITAS PENYEMBUHAN LUKA BAKAR MENGGUNAKAN SALEP EKSTRAK ETANOL DAUN CIPLUKAN </w:t>
      </w:r>
    </w:p>
    <w:p w14:paraId="1BBEE4A5" w14:textId="77777777" w:rsidR="00927EF5" w:rsidRPr="004A14FD" w:rsidRDefault="00927EF5" w:rsidP="004A14FD">
      <w:pPr>
        <w:pStyle w:val="Heading1"/>
        <w:rPr>
          <w:sz w:val="28"/>
          <w:szCs w:val="28"/>
        </w:rPr>
      </w:pPr>
      <w:bookmarkStart w:id="1" w:name="_Toc140843971"/>
      <w:bookmarkStart w:id="2" w:name="_Toc145944677"/>
      <w:bookmarkStart w:id="3" w:name="_Toc146524572"/>
      <w:r w:rsidRPr="004A14FD">
        <w:rPr>
          <w:sz w:val="28"/>
          <w:szCs w:val="28"/>
        </w:rPr>
        <w:t>(</w:t>
      </w:r>
      <w:r w:rsidRPr="004A14FD">
        <w:rPr>
          <w:i/>
          <w:iCs/>
          <w:sz w:val="28"/>
          <w:szCs w:val="28"/>
        </w:rPr>
        <w:t>Physalis angulata</w:t>
      </w:r>
      <w:r w:rsidRPr="004A14FD">
        <w:rPr>
          <w:sz w:val="28"/>
          <w:szCs w:val="28"/>
        </w:rPr>
        <w:t xml:space="preserve"> L.) PADA KELINCI</w:t>
      </w:r>
      <w:bookmarkEnd w:id="1"/>
      <w:bookmarkEnd w:id="2"/>
      <w:bookmarkEnd w:id="3"/>
    </w:p>
    <w:p w14:paraId="05564132" w14:textId="77777777" w:rsidR="00927EF5" w:rsidRPr="003037EA" w:rsidRDefault="003037EA" w:rsidP="003037EA">
      <w:pPr>
        <w:pStyle w:val="Heading1"/>
        <w:spacing w:line="240" w:lineRule="auto"/>
        <w:rPr>
          <w:color w:val="FFFFFF" w:themeColor="background1"/>
        </w:rPr>
      </w:pPr>
      <w:bookmarkStart w:id="4" w:name="_Toc146524573"/>
      <w:r w:rsidRPr="003037EA">
        <w:rPr>
          <w:color w:val="FFFFFF" w:themeColor="background1"/>
        </w:rPr>
        <w:t>HALAMAN PERSYARATAN</w:t>
      </w:r>
      <w:bookmarkEnd w:id="4"/>
    </w:p>
    <w:p w14:paraId="590FD7EE" w14:textId="77777777" w:rsidR="00927EF5" w:rsidRDefault="00927EF5" w:rsidP="00927EF5">
      <w:pPr>
        <w:rPr>
          <w:lang w:val="en-US"/>
        </w:rPr>
      </w:pPr>
    </w:p>
    <w:p w14:paraId="4FDBAB37" w14:textId="77777777" w:rsidR="00927EF5" w:rsidRDefault="00927EF5" w:rsidP="00927EF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27EF5">
        <w:rPr>
          <w:rFonts w:ascii="Times New Roman" w:hAnsi="Times New Roman" w:cs="Times New Roman"/>
          <w:b/>
          <w:bCs/>
          <w:sz w:val="28"/>
          <w:szCs w:val="28"/>
          <w:lang w:val="en-US"/>
        </w:rPr>
        <w:t>SKRIPSI</w:t>
      </w:r>
    </w:p>
    <w:p w14:paraId="0C22A292" w14:textId="77777777" w:rsidR="00956D0A" w:rsidRDefault="00956D0A" w:rsidP="00956D0A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24"/>
          <w:szCs w:val="24"/>
        </w:rPr>
      </w:pPr>
      <w:r>
        <w:rPr>
          <w:rFonts w:ascii="Monotype Corsiva" w:eastAsia="Times New Roman" w:hAnsi="Monotype Corsiva" w:cs="Times New Roman"/>
          <w:b/>
          <w:sz w:val="24"/>
          <w:szCs w:val="24"/>
        </w:rPr>
        <w:t xml:space="preserve">Diajukan untuk melengkapi dan memenuhi syarat-syarat untuk memperoleh Gelar </w:t>
      </w:r>
    </w:p>
    <w:p w14:paraId="27C3630D" w14:textId="77777777" w:rsidR="00956D0A" w:rsidRDefault="00956D0A" w:rsidP="00956D0A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24"/>
          <w:szCs w:val="24"/>
        </w:rPr>
      </w:pPr>
      <w:r>
        <w:rPr>
          <w:rFonts w:ascii="Monotype Corsiva" w:eastAsia="Times New Roman" w:hAnsi="Monotype Corsiva" w:cs="Times New Roman"/>
          <w:b/>
          <w:sz w:val="24"/>
          <w:szCs w:val="24"/>
        </w:rPr>
        <w:t xml:space="preserve">Sarjana Farmasi pada Program Studi Sarjana Farmasi Fakultas Farmasi </w:t>
      </w:r>
    </w:p>
    <w:p w14:paraId="39442A15" w14:textId="6965282C" w:rsidR="00927EF5" w:rsidRPr="00956D0A" w:rsidRDefault="00956D0A" w:rsidP="00956D0A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24"/>
          <w:szCs w:val="24"/>
        </w:rPr>
      </w:pPr>
      <w:r>
        <w:rPr>
          <w:rFonts w:ascii="Monotype Corsiva" w:eastAsia="Times New Roman" w:hAnsi="Monotype Corsiva" w:cs="Times New Roman"/>
          <w:b/>
          <w:sz w:val="24"/>
          <w:szCs w:val="24"/>
        </w:rPr>
        <w:t>Universitas Muslim Nusantara Al-Washliyah</w:t>
      </w:r>
    </w:p>
    <w:p w14:paraId="070F3DF3" w14:textId="77777777" w:rsidR="00B76CF1" w:rsidRDefault="00B76CF1" w:rsidP="00B76CF1">
      <w:pPr>
        <w:spacing w:line="240" w:lineRule="auto"/>
        <w:jc w:val="center"/>
        <w:rPr>
          <w:rFonts w:ascii="Monotype Corsiva" w:hAnsi="Monotype Corsiva" w:cs="Times New Roman"/>
          <w:sz w:val="24"/>
          <w:szCs w:val="24"/>
          <w:lang w:val="en-US"/>
        </w:rPr>
      </w:pPr>
    </w:p>
    <w:p w14:paraId="333EAEE2" w14:textId="77777777" w:rsidR="00956D0A" w:rsidRDefault="00956D0A" w:rsidP="00B76CF1">
      <w:pPr>
        <w:spacing w:line="240" w:lineRule="auto"/>
        <w:jc w:val="center"/>
        <w:rPr>
          <w:rFonts w:ascii="Monotype Corsiva" w:hAnsi="Monotype Corsiva" w:cs="Times New Roman"/>
          <w:sz w:val="24"/>
          <w:szCs w:val="24"/>
          <w:lang w:val="en-US"/>
        </w:rPr>
      </w:pPr>
    </w:p>
    <w:p w14:paraId="6EC85057" w14:textId="77777777" w:rsidR="00B76CF1" w:rsidRDefault="00B76CF1" w:rsidP="00B76CF1">
      <w:pPr>
        <w:spacing w:line="240" w:lineRule="auto"/>
        <w:jc w:val="center"/>
        <w:rPr>
          <w:rFonts w:ascii="Monotype Corsiva" w:hAnsi="Monotype Corsiva" w:cs="Times New Roman"/>
          <w:sz w:val="24"/>
          <w:szCs w:val="24"/>
          <w:lang w:val="en-US"/>
        </w:rPr>
      </w:pPr>
    </w:p>
    <w:p w14:paraId="15BF1B3C" w14:textId="77777777" w:rsidR="00B76CF1" w:rsidRPr="00B76CF1" w:rsidRDefault="00B76CF1" w:rsidP="00B76CF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76CF1">
        <w:rPr>
          <w:rFonts w:ascii="Times New Roman" w:hAnsi="Times New Roman" w:cs="Times New Roman"/>
          <w:b/>
          <w:bCs/>
          <w:sz w:val="24"/>
          <w:szCs w:val="24"/>
          <w:lang w:val="en-US"/>
        </w:rPr>
        <w:t>OLEH:</w:t>
      </w:r>
    </w:p>
    <w:p w14:paraId="5F848990" w14:textId="77777777" w:rsidR="00B76CF1" w:rsidRPr="00B76CF1" w:rsidRDefault="00B76CF1" w:rsidP="00B76C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B76CF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CINDY</w:t>
      </w:r>
      <w:r w:rsidR="00CF343C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r w:rsidRPr="00B76CF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MARLINA TAMBUNAN</w:t>
      </w:r>
    </w:p>
    <w:p w14:paraId="7A9E3F10" w14:textId="77777777" w:rsidR="00B76CF1" w:rsidRDefault="007040CE" w:rsidP="00B76C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E0BA1">
        <w:rPr>
          <w:rFonts w:ascii="Times New Roman" w:hAnsi="Times New Roman" w:cs="Times New Roman"/>
          <w:b/>
          <w:bCs/>
          <w:sz w:val="24"/>
          <w:szCs w:val="24"/>
        </w:rPr>
        <w:t xml:space="preserve">NPM. </w:t>
      </w:r>
      <w:r w:rsidR="00B76CF1" w:rsidRPr="00B76CF1">
        <w:rPr>
          <w:rFonts w:ascii="Times New Roman" w:hAnsi="Times New Roman" w:cs="Times New Roman"/>
          <w:b/>
          <w:bCs/>
          <w:sz w:val="24"/>
          <w:szCs w:val="24"/>
          <w:lang w:val="en-US"/>
        </w:rPr>
        <w:t>212114136</w:t>
      </w:r>
    </w:p>
    <w:p w14:paraId="23E63C47" w14:textId="77777777" w:rsidR="00B76CF1" w:rsidRDefault="00B76CF1" w:rsidP="00B76C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2A3462F" w14:textId="77777777" w:rsidR="00B76CF1" w:rsidRDefault="00B76CF1" w:rsidP="00B76C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CC86379" w14:textId="77777777" w:rsidR="00B76CF1" w:rsidRDefault="00B76CF1" w:rsidP="00B76C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E9CF01A" w14:textId="77777777" w:rsidR="00B76CF1" w:rsidRDefault="00B76CF1" w:rsidP="00D624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6EA29CE" w14:textId="77777777" w:rsidR="005C1E95" w:rsidRDefault="005C1E95" w:rsidP="00D624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5B3D270" w14:textId="77777777" w:rsidR="00B76CF1" w:rsidRDefault="00B76CF1" w:rsidP="00B76C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E9CE6FB" w14:textId="77777777" w:rsidR="00B76CF1" w:rsidRDefault="00B76CF1" w:rsidP="00B76C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noProof/>
          <w:lang w:val="id-ID" w:eastAsia="id-ID"/>
        </w:rPr>
        <w:drawing>
          <wp:inline distT="0" distB="0" distL="0" distR="0" wp14:anchorId="4A3DCE28" wp14:editId="401AB890">
            <wp:extent cx="1800000" cy="1620000"/>
            <wp:effectExtent l="0" t="0" r="0" b="0"/>
            <wp:docPr id="1432572251" name="Picture 1432572251" descr="logo umnaw – Universitas Muslim Nusantara Al Washliya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mnaw – Universitas Muslim Nusantara Al Washliyah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F24CC" w14:textId="77777777" w:rsidR="00D624E3" w:rsidRDefault="00D624E3" w:rsidP="004A14FD">
      <w:pPr>
        <w:pStyle w:val="Heading2"/>
        <w:spacing w:line="240" w:lineRule="auto"/>
        <w:rPr>
          <w:lang w:val="id-ID"/>
        </w:rPr>
      </w:pPr>
      <w:bookmarkStart w:id="5" w:name="_Toc137901361"/>
      <w:bookmarkStart w:id="6" w:name="_Toc137903732"/>
    </w:p>
    <w:p w14:paraId="6166A545" w14:textId="77777777" w:rsidR="004A14FD" w:rsidRDefault="004A14FD" w:rsidP="004A14FD">
      <w:pPr>
        <w:rPr>
          <w:lang w:val="id-ID"/>
        </w:rPr>
      </w:pPr>
    </w:p>
    <w:p w14:paraId="5EC99558" w14:textId="77777777" w:rsidR="008836C4" w:rsidRDefault="008836C4" w:rsidP="004A14FD">
      <w:pPr>
        <w:rPr>
          <w:lang w:val="id-ID"/>
        </w:rPr>
      </w:pPr>
    </w:p>
    <w:p w14:paraId="5C7A19C2" w14:textId="77777777" w:rsidR="00896811" w:rsidRPr="004A14FD" w:rsidRDefault="00896811" w:rsidP="004A14FD">
      <w:pPr>
        <w:rPr>
          <w:lang w:val="id-ID"/>
        </w:rPr>
      </w:pPr>
    </w:p>
    <w:p w14:paraId="70661889" w14:textId="77777777" w:rsidR="00D624E3" w:rsidRPr="006E6A8A" w:rsidRDefault="00D624E3" w:rsidP="005C1E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6A8A">
        <w:rPr>
          <w:rFonts w:ascii="Times New Roman" w:hAnsi="Times New Roman" w:cs="Times New Roman"/>
          <w:b/>
          <w:bCs/>
          <w:sz w:val="28"/>
          <w:szCs w:val="28"/>
        </w:rPr>
        <w:t>PROGRAM STUDI SARJANA FARMASI</w:t>
      </w:r>
    </w:p>
    <w:p w14:paraId="17C84332" w14:textId="77777777" w:rsidR="00D624E3" w:rsidRPr="006E6A8A" w:rsidRDefault="00D624E3" w:rsidP="005C1E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6A8A">
        <w:rPr>
          <w:rFonts w:ascii="Times New Roman" w:hAnsi="Times New Roman" w:cs="Times New Roman"/>
          <w:b/>
          <w:bCs/>
          <w:sz w:val="28"/>
          <w:szCs w:val="28"/>
        </w:rPr>
        <w:t>FAKULTAS FARMASI</w:t>
      </w:r>
    </w:p>
    <w:p w14:paraId="78C69FB7" w14:textId="77777777" w:rsidR="00D624E3" w:rsidRPr="006E6A8A" w:rsidRDefault="00D624E3" w:rsidP="005C1E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6A8A">
        <w:rPr>
          <w:rFonts w:ascii="Times New Roman" w:hAnsi="Times New Roman" w:cs="Times New Roman"/>
          <w:b/>
          <w:bCs/>
          <w:sz w:val="28"/>
          <w:szCs w:val="28"/>
        </w:rPr>
        <w:t>UNIVERSITAS MUSLIM NUSANTARA AL-WASHLIYAH</w:t>
      </w:r>
    </w:p>
    <w:p w14:paraId="76EA256A" w14:textId="77777777" w:rsidR="00D624E3" w:rsidRPr="006E6A8A" w:rsidRDefault="00D624E3" w:rsidP="005C1E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6A8A">
        <w:rPr>
          <w:rFonts w:ascii="Times New Roman" w:hAnsi="Times New Roman" w:cs="Times New Roman"/>
          <w:b/>
          <w:bCs/>
          <w:sz w:val="28"/>
          <w:szCs w:val="28"/>
        </w:rPr>
        <w:t>MEDAN</w:t>
      </w:r>
    </w:p>
    <w:p w14:paraId="12A538F6" w14:textId="37B89092" w:rsidR="004E1F01" w:rsidRPr="001849A5" w:rsidRDefault="003037EA" w:rsidP="005F12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id-ID" w:eastAsia="id-ID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C273298" wp14:editId="66CCD998">
                <wp:simplePos x="0" y="0"/>
                <wp:positionH relativeFrom="column">
                  <wp:posOffset>2299970</wp:posOffset>
                </wp:positionH>
                <wp:positionV relativeFrom="paragraph">
                  <wp:posOffset>504825</wp:posOffset>
                </wp:positionV>
                <wp:extent cx="497205" cy="38163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" cy="3816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9FF3A1" id="Rectangle 7" o:spid="_x0000_s1026" style="position:absolute;margin-left:181.1pt;margin-top:39.75pt;width:39.15pt;height:30.0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" fillcolor="white [3212]" stroked="f" strokeweight="1pt"/>
            </w:pict>
          </mc:Fallback>
        </mc:AlternateContent>
      </w:r>
      <w:r w:rsidR="00D624E3" w:rsidRPr="006E6A8A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D624E3">
        <w:rPr>
          <w:rFonts w:ascii="Times New Roman" w:hAnsi="Times New Roman" w:cs="Times New Roman"/>
          <w:b/>
          <w:bCs/>
          <w:sz w:val="28"/>
          <w:szCs w:val="28"/>
        </w:rPr>
        <w:t>3</w:t>
      </w:r>
      <w:bookmarkStart w:id="7" w:name="_GoBack"/>
      <w:bookmarkEnd w:id="5"/>
      <w:bookmarkEnd w:id="6"/>
      <w:bookmarkEnd w:id="7"/>
    </w:p>
    <w:sectPr w:rsidR="004E1F01" w:rsidRPr="001849A5" w:rsidSect="005F127B">
      <w:headerReference w:type="default" r:id="rId13"/>
      <w:footerReference w:type="default" r:id="rId14"/>
      <w:footerReference w:type="first" r:id="rId15"/>
      <w:pgSz w:w="11906" w:h="16838"/>
      <w:pgMar w:top="1701" w:right="1701" w:bottom="1701" w:left="2268" w:header="708" w:footer="708" w:gutter="0"/>
      <w:pgNumType w:fmt="lowerRoman" w:start="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B3E9B2" w14:textId="77777777" w:rsidR="00042062" w:rsidRDefault="00042062" w:rsidP="00570B0B">
      <w:pPr>
        <w:spacing w:after="0" w:line="240" w:lineRule="auto"/>
      </w:pPr>
      <w:r>
        <w:separator/>
      </w:r>
    </w:p>
  </w:endnote>
  <w:endnote w:type="continuationSeparator" w:id="0">
    <w:p w14:paraId="18D497F5" w14:textId="77777777" w:rsidR="00042062" w:rsidRDefault="00042062" w:rsidP="00570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FFFFFF" w:themeColor="background1"/>
      </w:rPr>
      <w:id w:val="-12747789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AEEAF9" w14:textId="77777777" w:rsidR="0089351A" w:rsidRPr="007B1F8B" w:rsidRDefault="0089351A">
        <w:pPr>
          <w:pStyle w:val="Footer"/>
          <w:jc w:val="center"/>
          <w:rPr>
            <w:color w:val="FFFFFF" w:themeColor="background1"/>
          </w:rPr>
        </w:pPr>
        <w:r w:rsidRPr="007B1F8B">
          <w:rPr>
            <w:color w:val="FFFFFF" w:themeColor="background1"/>
          </w:rPr>
          <w:fldChar w:fldCharType="begin"/>
        </w:r>
        <w:r w:rsidRPr="007B1F8B">
          <w:rPr>
            <w:color w:val="FFFFFF" w:themeColor="background1"/>
          </w:rPr>
          <w:instrText xml:space="preserve"> PAGE   \* MERGEFORMAT </w:instrText>
        </w:r>
        <w:r w:rsidRPr="007B1F8B">
          <w:rPr>
            <w:color w:val="FFFFFF" w:themeColor="background1"/>
          </w:rPr>
          <w:fldChar w:fldCharType="separate"/>
        </w:r>
        <w:r w:rsidR="005F127B">
          <w:rPr>
            <w:noProof/>
            <w:color w:val="FFFFFF" w:themeColor="background1"/>
          </w:rPr>
          <w:t>i</w:t>
        </w:r>
        <w:r w:rsidRPr="007B1F8B">
          <w:rPr>
            <w:noProof/>
            <w:color w:val="FFFFFF" w:themeColor="background1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DE50A" w14:textId="77777777" w:rsidR="0089351A" w:rsidRDefault="0089351A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4092698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F80C35" w14:textId="77777777" w:rsidR="0089351A" w:rsidRPr="006C1152" w:rsidRDefault="0089351A">
        <w:pPr>
          <w:pStyle w:val="Footer"/>
          <w:jc w:val="center"/>
          <w:rPr>
            <w:rFonts w:ascii="Times New Roman" w:hAnsi="Times New Roman" w:cs="Times New Roman"/>
          </w:rPr>
        </w:pPr>
        <w:r w:rsidRPr="006C1152">
          <w:rPr>
            <w:rFonts w:ascii="Times New Roman" w:hAnsi="Times New Roman" w:cs="Times New Roman"/>
          </w:rPr>
          <w:fldChar w:fldCharType="begin"/>
        </w:r>
        <w:r w:rsidRPr="006C1152">
          <w:rPr>
            <w:rFonts w:ascii="Times New Roman" w:hAnsi="Times New Roman" w:cs="Times New Roman"/>
          </w:rPr>
          <w:instrText xml:space="preserve"> PAGE   \* MERGEFORMAT </w:instrText>
        </w:r>
        <w:r w:rsidRPr="006C1152">
          <w:rPr>
            <w:rFonts w:ascii="Times New Roman" w:hAnsi="Times New Roman" w:cs="Times New Roman"/>
          </w:rPr>
          <w:fldChar w:fldCharType="separate"/>
        </w:r>
        <w:r w:rsidR="005F127B">
          <w:rPr>
            <w:rFonts w:ascii="Times New Roman" w:hAnsi="Times New Roman" w:cs="Times New Roman"/>
            <w:noProof/>
          </w:rPr>
          <w:t>v</w:t>
        </w:r>
        <w:r w:rsidRPr="006C1152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E73ACD" w14:textId="77777777" w:rsidR="00042062" w:rsidRDefault="00042062" w:rsidP="00570B0B">
      <w:pPr>
        <w:spacing w:after="0" w:line="240" w:lineRule="auto"/>
      </w:pPr>
      <w:r>
        <w:separator/>
      </w:r>
    </w:p>
  </w:footnote>
  <w:footnote w:type="continuationSeparator" w:id="0">
    <w:p w14:paraId="07942358" w14:textId="77777777" w:rsidR="00042062" w:rsidRDefault="00042062" w:rsidP="00570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B7774" w14:textId="77777777" w:rsidR="0089351A" w:rsidRDefault="0089351A" w:rsidP="009530D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iii</w:t>
    </w:r>
    <w:r>
      <w:rPr>
        <w:rStyle w:val="PageNumber"/>
      </w:rPr>
      <w:fldChar w:fldCharType="end"/>
    </w:r>
  </w:p>
  <w:p w14:paraId="7D825389" w14:textId="77777777" w:rsidR="0089351A" w:rsidRDefault="0089351A" w:rsidP="003A2BE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6A0BE" w14:textId="77777777" w:rsidR="0089351A" w:rsidRDefault="0089351A" w:rsidP="003A2BE0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93EDD" w14:textId="77777777" w:rsidR="0089351A" w:rsidRPr="006C1152" w:rsidRDefault="0089351A" w:rsidP="009530DB">
    <w:pPr>
      <w:pStyle w:val="Header"/>
      <w:framePr w:wrap="around" w:vAnchor="text" w:hAnchor="margin" w:xAlign="right" w:y="1"/>
      <w:rPr>
        <w:rStyle w:val="PageNumber"/>
        <w:rFonts w:ascii="Times New Roman" w:hAnsi="Times New Roman" w:cs="Times New Roman"/>
      </w:rPr>
    </w:pPr>
    <w:r w:rsidRPr="006C1152">
      <w:rPr>
        <w:rStyle w:val="PageNumber"/>
        <w:rFonts w:ascii="Times New Roman" w:hAnsi="Times New Roman" w:cs="Times New Roman"/>
      </w:rPr>
      <w:fldChar w:fldCharType="begin"/>
    </w:r>
    <w:r w:rsidRPr="006C1152">
      <w:rPr>
        <w:rStyle w:val="PageNumber"/>
        <w:rFonts w:ascii="Times New Roman" w:hAnsi="Times New Roman" w:cs="Times New Roman"/>
      </w:rPr>
      <w:instrText xml:space="preserve">PAGE  </w:instrText>
    </w:r>
    <w:r w:rsidRPr="006C1152">
      <w:rPr>
        <w:rStyle w:val="PageNumber"/>
        <w:rFonts w:ascii="Times New Roman" w:hAnsi="Times New Roman" w:cs="Times New Roman"/>
      </w:rPr>
      <w:fldChar w:fldCharType="separate"/>
    </w:r>
    <w:r w:rsidR="005F127B">
      <w:rPr>
        <w:rStyle w:val="PageNumber"/>
        <w:rFonts w:ascii="Times New Roman" w:hAnsi="Times New Roman" w:cs="Times New Roman"/>
        <w:noProof/>
      </w:rPr>
      <w:t>109</w:t>
    </w:r>
    <w:r w:rsidRPr="006C1152">
      <w:rPr>
        <w:rStyle w:val="PageNumber"/>
        <w:rFonts w:ascii="Times New Roman" w:hAnsi="Times New Roman" w:cs="Times New Roman"/>
      </w:rPr>
      <w:fldChar w:fldCharType="end"/>
    </w:r>
  </w:p>
  <w:p w14:paraId="3C9D4C13" w14:textId="77777777" w:rsidR="0089351A" w:rsidRPr="006C1152" w:rsidRDefault="0089351A" w:rsidP="003D70C4">
    <w:pPr>
      <w:pStyle w:val="Header"/>
      <w:tabs>
        <w:tab w:val="clear" w:pos="4513"/>
      </w:tabs>
      <w:ind w:right="360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7A8"/>
    <w:multiLevelType w:val="hybridMultilevel"/>
    <w:tmpl w:val="A8A69738"/>
    <w:lvl w:ilvl="0" w:tplc="67CC5D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CC1ABF"/>
    <w:multiLevelType w:val="hybridMultilevel"/>
    <w:tmpl w:val="8E04D5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51382"/>
    <w:multiLevelType w:val="hybridMultilevel"/>
    <w:tmpl w:val="F908494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C3684"/>
    <w:multiLevelType w:val="hybridMultilevel"/>
    <w:tmpl w:val="330013CC"/>
    <w:lvl w:ilvl="0" w:tplc="3809000F">
      <w:start w:val="1"/>
      <w:numFmt w:val="decimal"/>
      <w:lvlText w:val="%1."/>
      <w:lvlJc w:val="left"/>
      <w:pPr>
        <w:ind w:left="2160" w:hanging="360"/>
      </w:p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82C5DF1"/>
    <w:multiLevelType w:val="hybridMultilevel"/>
    <w:tmpl w:val="24A2C2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02AE2"/>
    <w:multiLevelType w:val="multilevel"/>
    <w:tmpl w:val="CC4E49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2AE72E0C"/>
    <w:multiLevelType w:val="multilevel"/>
    <w:tmpl w:val="A03A59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2DFE1EDD"/>
    <w:multiLevelType w:val="hybridMultilevel"/>
    <w:tmpl w:val="4F1A0508"/>
    <w:lvl w:ilvl="0" w:tplc="509CE7FC">
      <w:start w:val="3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2E8F4EC8"/>
    <w:multiLevelType w:val="hybridMultilevel"/>
    <w:tmpl w:val="D768654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4B6FEE"/>
    <w:multiLevelType w:val="hybridMultilevel"/>
    <w:tmpl w:val="8B98D11E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91876"/>
    <w:multiLevelType w:val="hybridMultilevel"/>
    <w:tmpl w:val="CAF6E3FE"/>
    <w:lvl w:ilvl="0" w:tplc="3809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3F21138"/>
    <w:multiLevelType w:val="hybridMultilevel"/>
    <w:tmpl w:val="89C24C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6A0232"/>
    <w:multiLevelType w:val="hybridMultilevel"/>
    <w:tmpl w:val="DFC2C15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CB659E"/>
    <w:multiLevelType w:val="multilevel"/>
    <w:tmpl w:val="CC4E49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43A02384"/>
    <w:multiLevelType w:val="hybridMultilevel"/>
    <w:tmpl w:val="84DC5B0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F16AB"/>
    <w:multiLevelType w:val="hybridMultilevel"/>
    <w:tmpl w:val="89C24C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A313CB"/>
    <w:multiLevelType w:val="hybridMultilevel"/>
    <w:tmpl w:val="149AC6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3F4551"/>
    <w:multiLevelType w:val="hybridMultilevel"/>
    <w:tmpl w:val="E69EF2C4"/>
    <w:lvl w:ilvl="0" w:tplc="38090011">
      <w:start w:val="1"/>
      <w:numFmt w:val="decimal"/>
      <w:lvlText w:val="%1)"/>
      <w:lvlJc w:val="left"/>
      <w:pPr>
        <w:ind w:left="1146" w:hanging="360"/>
      </w:p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7885030"/>
    <w:multiLevelType w:val="hybridMultilevel"/>
    <w:tmpl w:val="D102D7A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B0B2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734A84"/>
    <w:multiLevelType w:val="hybridMultilevel"/>
    <w:tmpl w:val="2614208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E0DF5"/>
    <w:multiLevelType w:val="hybridMultilevel"/>
    <w:tmpl w:val="93DA907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DA3C83"/>
    <w:multiLevelType w:val="hybridMultilevel"/>
    <w:tmpl w:val="7234916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6F0B73"/>
    <w:multiLevelType w:val="hybridMultilevel"/>
    <w:tmpl w:val="E3DCEF0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4A2B99"/>
    <w:multiLevelType w:val="multilevel"/>
    <w:tmpl w:val="EB76A4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5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78E82D31"/>
    <w:multiLevelType w:val="hybridMultilevel"/>
    <w:tmpl w:val="11B8FE4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04835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62661B"/>
    <w:multiLevelType w:val="hybridMultilevel"/>
    <w:tmpl w:val="DAD81E3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3A5463"/>
    <w:multiLevelType w:val="hybridMultilevel"/>
    <w:tmpl w:val="72A8FB7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8"/>
  </w:num>
  <w:num w:numId="4">
    <w:abstractNumId w:val="24"/>
  </w:num>
  <w:num w:numId="5">
    <w:abstractNumId w:val="20"/>
  </w:num>
  <w:num w:numId="6">
    <w:abstractNumId w:val="22"/>
  </w:num>
  <w:num w:numId="7">
    <w:abstractNumId w:val="19"/>
  </w:num>
  <w:num w:numId="8">
    <w:abstractNumId w:val="26"/>
  </w:num>
  <w:num w:numId="9">
    <w:abstractNumId w:val="6"/>
  </w:num>
  <w:num w:numId="10">
    <w:abstractNumId w:val="21"/>
  </w:num>
  <w:num w:numId="11">
    <w:abstractNumId w:val="3"/>
  </w:num>
  <w:num w:numId="12">
    <w:abstractNumId w:val="8"/>
  </w:num>
  <w:num w:numId="13">
    <w:abstractNumId w:val="11"/>
  </w:num>
  <w:num w:numId="14">
    <w:abstractNumId w:val="15"/>
  </w:num>
  <w:num w:numId="15">
    <w:abstractNumId w:val="14"/>
  </w:num>
  <w:num w:numId="16">
    <w:abstractNumId w:val="1"/>
  </w:num>
  <w:num w:numId="17">
    <w:abstractNumId w:val="7"/>
  </w:num>
  <w:num w:numId="18">
    <w:abstractNumId w:val="4"/>
  </w:num>
  <w:num w:numId="19">
    <w:abstractNumId w:val="5"/>
  </w:num>
  <w:num w:numId="20">
    <w:abstractNumId w:val="25"/>
  </w:num>
  <w:num w:numId="21">
    <w:abstractNumId w:val="13"/>
  </w:num>
  <w:num w:numId="22">
    <w:abstractNumId w:val="23"/>
  </w:num>
  <w:num w:numId="23">
    <w:abstractNumId w:val="9"/>
  </w:num>
  <w:num w:numId="24">
    <w:abstractNumId w:val="17"/>
  </w:num>
  <w:num w:numId="25">
    <w:abstractNumId w:val="10"/>
  </w:num>
  <w:num w:numId="26">
    <w:abstractNumId w:val="16"/>
  </w:num>
  <w:num w:numId="27">
    <w:abstractNumId w:val="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1DA"/>
    <w:rsid w:val="000053F0"/>
    <w:rsid w:val="00006E2C"/>
    <w:rsid w:val="00022537"/>
    <w:rsid w:val="00024891"/>
    <w:rsid w:val="00025F74"/>
    <w:rsid w:val="00027BD7"/>
    <w:rsid w:val="00042062"/>
    <w:rsid w:val="000543D9"/>
    <w:rsid w:val="00055E2D"/>
    <w:rsid w:val="000608CE"/>
    <w:rsid w:val="00064452"/>
    <w:rsid w:val="0006697E"/>
    <w:rsid w:val="00067FE3"/>
    <w:rsid w:val="00071338"/>
    <w:rsid w:val="00071991"/>
    <w:rsid w:val="00080D9A"/>
    <w:rsid w:val="00082EF7"/>
    <w:rsid w:val="000842A6"/>
    <w:rsid w:val="000911A4"/>
    <w:rsid w:val="000930FB"/>
    <w:rsid w:val="000A0472"/>
    <w:rsid w:val="000A3091"/>
    <w:rsid w:val="000A3E5D"/>
    <w:rsid w:val="000A5F0E"/>
    <w:rsid w:val="000B037E"/>
    <w:rsid w:val="000B0C21"/>
    <w:rsid w:val="000B2244"/>
    <w:rsid w:val="000C0017"/>
    <w:rsid w:val="000C1996"/>
    <w:rsid w:val="000C5185"/>
    <w:rsid w:val="000D0DBE"/>
    <w:rsid w:val="000D6F71"/>
    <w:rsid w:val="000E07CA"/>
    <w:rsid w:val="000E7111"/>
    <w:rsid w:val="000F1E7B"/>
    <w:rsid w:val="0011613A"/>
    <w:rsid w:val="00121BE0"/>
    <w:rsid w:val="001329F2"/>
    <w:rsid w:val="00136975"/>
    <w:rsid w:val="00151FD1"/>
    <w:rsid w:val="00152024"/>
    <w:rsid w:val="00157708"/>
    <w:rsid w:val="0017196F"/>
    <w:rsid w:val="001761DA"/>
    <w:rsid w:val="001849A5"/>
    <w:rsid w:val="00184B94"/>
    <w:rsid w:val="00184E56"/>
    <w:rsid w:val="001854FC"/>
    <w:rsid w:val="001977C3"/>
    <w:rsid w:val="001A4642"/>
    <w:rsid w:val="001B1746"/>
    <w:rsid w:val="001B2974"/>
    <w:rsid w:val="001C2EEF"/>
    <w:rsid w:val="001C3BEF"/>
    <w:rsid w:val="001D52AA"/>
    <w:rsid w:val="001D5483"/>
    <w:rsid w:val="001E146F"/>
    <w:rsid w:val="001E6546"/>
    <w:rsid w:val="001F1230"/>
    <w:rsid w:val="001F21CD"/>
    <w:rsid w:val="00210482"/>
    <w:rsid w:val="00216EED"/>
    <w:rsid w:val="0024593E"/>
    <w:rsid w:val="00250D0B"/>
    <w:rsid w:val="00253B7F"/>
    <w:rsid w:val="00257C17"/>
    <w:rsid w:val="00262A2B"/>
    <w:rsid w:val="00280479"/>
    <w:rsid w:val="0028062D"/>
    <w:rsid w:val="00280A40"/>
    <w:rsid w:val="0028143A"/>
    <w:rsid w:val="00284E71"/>
    <w:rsid w:val="00291DC1"/>
    <w:rsid w:val="00294016"/>
    <w:rsid w:val="002B34A1"/>
    <w:rsid w:val="002B5C24"/>
    <w:rsid w:val="002C1A4D"/>
    <w:rsid w:val="002C544E"/>
    <w:rsid w:val="002D496F"/>
    <w:rsid w:val="002D6358"/>
    <w:rsid w:val="002E393E"/>
    <w:rsid w:val="002E4F81"/>
    <w:rsid w:val="002F3943"/>
    <w:rsid w:val="003037EA"/>
    <w:rsid w:val="00314A39"/>
    <w:rsid w:val="00314B28"/>
    <w:rsid w:val="00317F8E"/>
    <w:rsid w:val="00345184"/>
    <w:rsid w:val="0035369C"/>
    <w:rsid w:val="00362C2F"/>
    <w:rsid w:val="0036647E"/>
    <w:rsid w:val="00372545"/>
    <w:rsid w:val="003758D0"/>
    <w:rsid w:val="0039506B"/>
    <w:rsid w:val="003A2BE0"/>
    <w:rsid w:val="003A711F"/>
    <w:rsid w:val="003B322D"/>
    <w:rsid w:val="003C66BE"/>
    <w:rsid w:val="003D70C4"/>
    <w:rsid w:val="003E3647"/>
    <w:rsid w:val="003E672D"/>
    <w:rsid w:val="003F2027"/>
    <w:rsid w:val="00400912"/>
    <w:rsid w:val="00426AF3"/>
    <w:rsid w:val="00427D4A"/>
    <w:rsid w:val="00430EFE"/>
    <w:rsid w:val="00431903"/>
    <w:rsid w:val="00436B79"/>
    <w:rsid w:val="0044261D"/>
    <w:rsid w:val="00452A7F"/>
    <w:rsid w:val="00467EA8"/>
    <w:rsid w:val="0047568F"/>
    <w:rsid w:val="00481A5E"/>
    <w:rsid w:val="004876FD"/>
    <w:rsid w:val="0049086A"/>
    <w:rsid w:val="004909F8"/>
    <w:rsid w:val="004933F0"/>
    <w:rsid w:val="004939EE"/>
    <w:rsid w:val="004A14FD"/>
    <w:rsid w:val="004A2225"/>
    <w:rsid w:val="004A4E86"/>
    <w:rsid w:val="004E1F01"/>
    <w:rsid w:val="004E23E9"/>
    <w:rsid w:val="004E5CE9"/>
    <w:rsid w:val="004E70EF"/>
    <w:rsid w:val="004F1DFF"/>
    <w:rsid w:val="0050692E"/>
    <w:rsid w:val="00506D93"/>
    <w:rsid w:val="005156CA"/>
    <w:rsid w:val="005163A6"/>
    <w:rsid w:val="00557C02"/>
    <w:rsid w:val="005652D8"/>
    <w:rsid w:val="00570B0B"/>
    <w:rsid w:val="00571F5E"/>
    <w:rsid w:val="00573F8C"/>
    <w:rsid w:val="005757BD"/>
    <w:rsid w:val="00582DC4"/>
    <w:rsid w:val="00592162"/>
    <w:rsid w:val="0059315B"/>
    <w:rsid w:val="005A216B"/>
    <w:rsid w:val="005B3CE8"/>
    <w:rsid w:val="005B7E36"/>
    <w:rsid w:val="005C1E95"/>
    <w:rsid w:val="005C6A17"/>
    <w:rsid w:val="005C7BCD"/>
    <w:rsid w:val="005D3541"/>
    <w:rsid w:val="005D5653"/>
    <w:rsid w:val="005E06B2"/>
    <w:rsid w:val="005E63A1"/>
    <w:rsid w:val="005F0615"/>
    <w:rsid w:val="005F127B"/>
    <w:rsid w:val="005F1957"/>
    <w:rsid w:val="00602B7B"/>
    <w:rsid w:val="006115E6"/>
    <w:rsid w:val="00611CF0"/>
    <w:rsid w:val="006143B6"/>
    <w:rsid w:val="00616BCF"/>
    <w:rsid w:val="00624547"/>
    <w:rsid w:val="00634CFF"/>
    <w:rsid w:val="00635827"/>
    <w:rsid w:val="00636C6C"/>
    <w:rsid w:val="00662DAA"/>
    <w:rsid w:val="00665A24"/>
    <w:rsid w:val="006942B8"/>
    <w:rsid w:val="006A00D5"/>
    <w:rsid w:val="006A0276"/>
    <w:rsid w:val="006A0E8B"/>
    <w:rsid w:val="006A343A"/>
    <w:rsid w:val="006C1152"/>
    <w:rsid w:val="006C7693"/>
    <w:rsid w:val="006D1657"/>
    <w:rsid w:val="006E6A8A"/>
    <w:rsid w:val="006F0332"/>
    <w:rsid w:val="006F282E"/>
    <w:rsid w:val="006F51B8"/>
    <w:rsid w:val="006F7EA8"/>
    <w:rsid w:val="007040CE"/>
    <w:rsid w:val="00730427"/>
    <w:rsid w:val="00742C00"/>
    <w:rsid w:val="007474FA"/>
    <w:rsid w:val="00757857"/>
    <w:rsid w:val="00760254"/>
    <w:rsid w:val="00761612"/>
    <w:rsid w:val="007658A0"/>
    <w:rsid w:val="00780164"/>
    <w:rsid w:val="00780836"/>
    <w:rsid w:val="00793D7D"/>
    <w:rsid w:val="007A43E6"/>
    <w:rsid w:val="007A5F85"/>
    <w:rsid w:val="007B1F8B"/>
    <w:rsid w:val="007B53E9"/>
    <w:rsid w:val="007C2860"/>
    <w:rsid w:val="007C2C1C"/>
    <w:rsid w:val="007C414E"/>
    <w:rsid w:val="007C4C38"/>
    <w:rsid w:val="007E216B"/>
    <w:rsid w:val="007E2269"/>
    <w:rsid w:val="007E794B"/>
    <w:rsid w:val="007F276C"/>
    <w:rsid w:val="007F66CA"/>
    <w:rsid w:val="0080605B"/>
    <w:rsid w:val="00811497"/>
    <w:rsid w:val="00812167"/>
    <w:rsid w:val="0081350E"/>
    <w:rsid w:val="00824686"/>
    <w:rsid w:val="0082785A"/>
    <w:rsid w:val="008312F3"/>
    <w:rsid w:val="008367BB"/>
    <w:rsid w:val="00840C72"/>
    <w:rsid w:val="00846E38"/>
    <w:rsid w:val="0085448B"/>
    <w:rsid w:val="00854BEF"/>
    <w:rsid w:val="008621C0"/>
    <w:rsid w:val="00864EA1"/>
    <w:rsid w:val="00867394"/>
    <w:rsid w:val="0087381D"/>
    <w:rsid w:val="008836C4"/>
    <w:rsid w:val="00883D50"/>
    <w:rsid w:val="00890C19"/>
    <w:rsid w:val="008916A9"/>
    <w:rsid w:val="0089351A"/>
    <w:rsid w:val="00893C0F"/>
    <w:rsid w:val="00896811"/>
    <w:rsid w:val="008A166B"/>
    <w:rsid w:val="008A1EAA"/>
    <w:rsid w:val="008A36C3"/>
    <w:rsid w:val="008B0D50"/>
    <w:rsid w:val="008C5AC3"/>
    <w:rsid w:val="008C6802"/>
    <w:rsid w:val="008C79E1"/>
    <w:rsid w:val="008D3757"/>
    <w:rsid w:val="008D4A41"/>
    <w:rsid w:val="008E5A3A"/>
    <w:rsid w:val="008E781A"/>
    <w:rsid w:val="009021F8"/>
    <w:rsid w:val="0090481A"/>
    <w:rsid w:val="00911ADC"/>
    <w:rsid w:val="0092156B"/>
    <w:rsid w:val="009233D2"/>
    <w:rsid w:val="00927EF5"/>
    <w:rsid w:val="00930B1A"/>
    <w:rsid w:val="009319C6"/>
    <w:rsid w:val="00940133"/>
    <w:rsid w:val="009468E7"/>
    <w:rsid w:val="009526A3"/>
    <w:rsid w:val="009530DB"/>
    <w:rsid w:val="00956D0A"/>
    <w:rsid w:val="00975914"/>
    <w:rsid w:val="0097676E"/>
    <w:rsid w:val="00984CA3"/>
    <w:rsid w:val="00987F0C"/>
    <w:rsid w:val="009A2A61"/>
    <w:rsid w:val="009A7D9E"/>
    <w:rsid w:val="009B3473"/>
    <w:rsid w:val="009C464B"/>
    <w:rsid w:val="009E1269"/>
    <w:rsid w:val="00A04D11"/>
    <w:rsid w:val="00A10A91"/>
    <w:rsid w:val="00A20A7E"/>
    <w:rsid w:val="00A350B7"/>
    <w:rsid w:val="00A36B24"/>
    <w:rsid w:val="00A36B6B"/>
    <w:rsid w:val="00A4354D"/>
    <w:rsid w:val="00A51E74"/>
    <w:rsid w:val="00A543FC"/>
    <w:rsid w:val="00A645E8"/>
    <w:rsid w:val="00A76C00"/>
    <w:rsid w:val="00A833DB"/>
    <w:rsid w:val="00A86E79"/>
    <w:rsid w:val="00A93F33"/>
    <w:rsid w:val="00AA4841"/>
    <w:rsid w:val="00AB3F82"/>
    <w:rsid w:val="00AB658B"/>
    <w:rsid w:val="00AC36CE"/>
    <w:rsid w:val="00AD4DFD"/>
    <w:rsid w:val="00AD58D0"/>
    <w:rsid w:val="00AE6780"/>
    <w:rsid w:val="00B020C7"/>
    <w:rsid w:val="00B07568"/>
    <w:rsid w:val="00B123CA"/>
    <w:rsid w:val="00B21849"/>
    <w:rsid w:val="00B261BF"/>
    <w:rsid w:val="00B31647"/>
    <w:rsid w:val="00B31E08"/>
    <w:rsid w:val="00B31E11"/>
    <w:rsid w:val="00B40EA5"/>
    <w:rsid w:val="00B42DCD"/>
    <w:rsid w:val="00B45BCA"/>
    <w:rsid w:val="00B47278"/>
    <w:rsid w:val="00B500ED"/>
    <w:rsid w:val="00B52AC9"/>
    <w:rsid w:val="00B6067F"/>
    <w:rsid w:val="00B6167A"/>
    <w:rsid w:val="00B63D66"/>
    <w:rsid w:val="00B75142"/>
    <w:rsid w:val="00B76CF1"/>
    <w:rsid w:val="00B80A74"/>
    <w:rsid w:val="00B82D31"/>
    <w:rsid w:val="00B8464F"/>
    <w:rsid w:val="00B92441"/>
    <w:rsid w:val="00B95B46"/>
    <w:rsid w:val="00BA5F10"/>
    <w:rsid w:val="00BB63D8"/>
    <w:rsid w:val="00BC6BCC"/>
    <w:rsid w:val="00BC70EA"/>
    <w:rsid w:val="00BD723B"/>
    <w:rsid w:val="00BF0116"/>
    <w:rsid w:val="00C10FF8"/>
    <w:rsid w:val="00C14FE2"/>
    <w:rsid w:val="00C17421"/>
    <w:rsid w:val="00C203C6"/>
    <w:rsid w:val="00C205CF"/>
    <w:rsid w:val="00C41068"/>
    <w:rsid w:val="00C62618"/>
    <w:rsid w:val="00C6556A"/>
    <w:rsid w:val="00C6706E"/>
    <w:rsid w:val="00C7134C"/>
    <w:rsid w:val="00C7351F"/>
    <w:rsid w:val="00C7498C"/>
    <w:rsid w:val="00C77152"/>
    <w:rsid w:val="00C938BF"/>
    <w:rsid w:val="00CA7065"/>
    <w:rsid w:val="00CB1876"/>
    <w:rsid w:val="00CC3018"/>
    <w:rsid w:val="00CC3122"/>
    <w:rsid w:val="00CC3165"/>
    <w:rsid w:val="00CC36AE"/>
    <w:rsid w:val="00CD3E19"/>
    <w:rsid w:val="00CD48DC"/>
    <w:rsid w:val="00CE0CCF"/>
    <w:rsid w:val="00CF0840"/>
    <w:rsid w:val="00CF15ED"/>
    <w:rsid w:val="00CF1E7C"/>
    <w:rsid w:val="00CF343C"/>
    <w:rsid w:val="00D23F5F"/>
    <w:rsid w:val="00D2587E"/>
    <w:rsid w:val="00D27B52"/>
    <w:rsid w:val="00D55EEE"/>
    <w:rsid w:val="00D56262"/>
    <w:rsid w:val="00D573FD"/>
    <w:rsid w:val="00D57D42"/>
    <w:rsid w:val="00D624E3"/>
    <w:rsid w:val="00D63448"/>
    <w:rsid w:val="00D64D5B"/>
    <w:rsid w:val="00D6684A"/>
    <w:rsid w:val="00D82227"/>
    <w:rsid w:val="00D84931"/>
    <w:rsid w:val="00D866C6"/>
    <w:rsid w:val="00D91CF3"/>
    <w:rsid w:val="00D9684E"/>
    <w:rsid w:val="00DA2169"/>
    <w:rsid w:val="00DA7559"/>
    <w:rsid w:val="00DB0C93"/>
    <w:rsid w:val="00DC1BA8"/>
    <w:rsid w:val="00DC2D98"/>
    <w:rsid w:val="00DD74C4"/>
    <w:rsid w:val="00DE0BA1"/>
    <w:rsid w:val="00DE711C"/>
    <w:rsid w:val="00DE7EEA"/>
    <w:rsid w:val="00DF1FA1"/>
    <w:rsid w:val="00DF4B5C"/>
    <w:rsid w:val="00DF7963"/>
    <w:rsid w:val="00E11925"/>
    <w:rsid w:val="00E3534F"/>
    <w:rsid w:val="00E43E13"/>
    <w:rsid w:val="00E4478D"/>
    <w:rsid w:val="00E44DD6"/>
    <w:rsid w:val="00E45932"/>
    <w:rsid w:val="00E5186D"/>
    <w:rsid w:val="00E57B3D"/>
    <w:rsid w:val="00E62961"/>
    <w:rsid w:val="00E66142"/>
    <w:rsid w:val="00E7128A"/>
    <w:rsid w:val="00E75967"/>
    <w:rsid w:val="00EB170F"/>
    <w:rsid w:val="00EB54E5"/>
    <w:rsid w:val="00EC3182"/>
    <w:rsid w:val="00EC3DA4"/>
    <w:rsid w:val="00EE0AA6"/>
    <w:rsid w:val="00EE632A"/>
    <w:rsid w:val="00EF3282"/>
    <w:rsid w:val="00EF55DF"/>
    <w:rsid w:val="00F05197"/>
    <w:rsid w:val="00F05547"/>
    <w:rsid w:val="00F05FD6"/>
    <w:rsid w:val="00F06AC2"/>
    <w:rsid w:val="00F161AE"/>
    <w:rsid w:val="00F35612"/>
    <w:rsid w:val="00F41ABE"/>
    <w:rsid w:val="00F42AA5"/>
    <w:rsid w:val="00F45066"/>
    <w:rsid w:val="00F45BC6"/>
    <w:rsid w:val="00F527C9"/>
    <w:rsid w:val="00F53D66"/>
    <w:rsid w:val="00F758C3"/>
    <w:rsid w:val="00F80256"/>
    <w:rsid w:val="00F8116C"/>
    <w:rsid w:val="00FA14A9"/>
    <w:rsid w:val="00FA6250"/>
    <w:rsid w:val="00FB054E"/>
    <w:rsid w:val="00FB10A7"/>
    <w:rsid w:val="00FC1FA0"/>
    <w:rsid w:val="00FC50E3"/>
    <w:rsid w:val="00FD1649"/>
    <w:rsid w:val="00FD4717"/>
    <w:rsid w:val="00FF2FAF"/>
    <w:rsid w:val="00FF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1A1A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2BE0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2BE0"/>
    <w:pPr>
      <w:spacing w:after="0" w:line="480" w:lineRule="auto"/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2BE0"/>
    <w:pPr>
      <w:spacing w:line="480" w:lineRule="auto"/>
      <w:jc w:val="both"/>
      <w:outlineLvl w:val="2"/>
    </w:pPr>
    <w:rPr>
      <w:rFonts w:ascii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A2B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2BE0"/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3A2BE0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A2BE0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A2BE0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611C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0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B0B"/>
  </w:style>
  <w:style w:type="paragraph" w:styleId="Footer">
    <w:name w:val="footer"/>
    <w:basedOn w:val="Normal"/>
    <w:link w:val="FooterChar"/>
    <w:uiPriority w:val="99"/>
    <w:unhideWhenUsed/>
    <w:rsid w:val="00570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B0B"/>
  </w:style>
  <w:style w:type="character" w:styleId="PlaceholderText">
    <w:name w:val="Placeholder Text"/>
    <w:basedOn w:val="DefaultParagraphFont"/>
    <w:uiPriority w:val="99"/>
    <w:semiHidden/>
    <w:rsid w:val="00570B0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70B0B"/>
    <w:rPr>
      <w:color w:val="0000FF"/>
      <w:u w:val="single"/>
    </w:rPr>
  </w:style>
  <w:style w:type="character" w:customStyle="1" w:styleId="ts-alignment-element">
    <w:name w:val="ts-alignment-element"/>
    <w:basedOn w:val="DefaultParagraphFont"/>
    <w:rsid w:val="00570B0B"/>
  </w:style>
  <w:style w:type="character" w:customStyle="1" w:styleId="ts-alignment-element-highlighted">
    <w:name w:val="ts-alignment-element-highlighted"/>
    <w:basedOn w:val="DefaultParagraphFont"/>
    <w:rsid w:val="00570B0B"/>
  </w:style>
  <w:style w:type="paragraph" w:styleId="BalloonText">
    <w:name w:val="Balloon Text"/>
    <w:basedOn w:val="Normal"/>
    <w:link w:val="BalloonTextChar"/>
    <w:uiPriority w:val="99"/>
    <w:semiHidden/>
    <w:unhideWhenUsed/>
    <w:rsid w:val="00FD4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71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3A2BE0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1903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A14FD"/>
    <w:pPr>
      <w:tabs>
        <w:tab w:val="right" w:leader="dot" w:pos="7927"/>
      </w:tabs>
      <w:spacing w:after="0" w:line="360" w:lineRule="auto"/>
      <w:jc w:val="both"/>
    </w:pPr>
    <w:rPr>
      <w:rFonts w:ascii="Times New Roman" w:hAnsi="Times New Roman" w:cs="Times New Roman"/>
      <w:b/>
      <w:noProof/>
      <w:sz w:val="24"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E75967"/>
    <w:pPr>
      <w:tabs>
        <w:tab w:val="right" w:leader="dot" w:pos="7927"/>
      </w:tabs>
      <w:spacing w:after="100"/>
      <w:ind w:left="284"/>
    </w:pPr>
  </w:style>
  <w:style w:type="paragraph" w:styleId="TOC3">
    <w:name w:val="toc 3"/>
    <w:basedOn w:val="Normal"/>
    <w:next w:val="Normal"/>
    <w:autoRedefine/>
    <w:uiPriority w:val="39"/>
    <w:unhideWhenUsed/>
    <w:rsid w:val="00EE632A"/>
    <w:pPr>
      <w:tabs>
        <w:tab w:val="left" w:pos="851"/>
        <w:tab w:val="left" w:pos="1276"/>
        <w:tab w:val="right" w:leader="dot" w:pos="7927"/>
      </w:tabs>
      <w:spacing w:after="100"/>
      <w:ind w:left="442"/>
    </w:pPr>
  </w:style>
  <w:style w:type="table" w:styleId="TableGrid">
    <w:name w:val="Table Grid"/>
    <w:basedOn w:val="TableNormal"/>
    <w:uiPriority w:val="39"/>
    <w:rsid w:val="00890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573F8C"/>
    <w:rPr>
      <w:i/>
      <w:iCs/>
    </w:rPr>
  </w:style>
  <w:style w:type="character" w:customStyle="1" w:styleId="ListParagraphChar">
    <w:name w:val="List Paragraph Char"/>
    <w:aliases w:val="PARAGRAPH Char"/>
    <w:link w:val="ListParagraph"/>
    <w:uiPriority w:val="34"/>
    <w:qFormat/>
    <w:locked/>
    <w:rsid w:val="000D0DBE"/>
  </w:style>
  <w:style w:type="paragraph" w:styleId="TOC4">
    <w:name w:val="toc 4"/>
    <w:basedOn w:val="Normal"/>
    <w:next w:val="Normal"/>
    <w:autoRedefine/>
    <w:uiPriority w:val="39"/>
    <w:unhideWhenUsed/>
    <w:rsid w:val="00846E38"/>
    <w:pPr>
      <w:spacing w:after="100"/>
      <w:ind w:left="660"/>
    </w:pPr>
    <w:rPr>
      <w:rFonts w:eastAsiaTheme="minorEastAsia"/>
      <w:kern w:val="2"/>
      <w:lang w:eastAsia="en-ID"/>
      <w14:ligatures w14:val="standardContextual"/>
    </w:rPr>
  </w:style>
  <w:style w:type="paragraph" w:styleId="TOC5">
    <w:name w:val="toc 5"/>
    <w:basedOn w:val="Normal"/>
    <w:next w:val="Normal"/>
    <w:autoRedefine/>
    <w:uiPriority w:val="39"/>
    <w:unhideWhenUsed/>
    <w:rsid w:val="00846E38"/>
    <w:pPr>
      <w:spacing w:after="100"/>
      <w:ind w:left="880"/>
    </w:pPr>
    <w:rPr>
      <w:rFonts w:eastAsiaTheme="minorEastAsia"/>
      <w:kern w:val="2"/>
      <w:lang w:eastAsia="en-ID"/>
      <w14:ligatures w14:val="standardContextual"/>
    </w:rPr>
  </w:style>
  <w:style w:type="paragraph" w:styleId="TOC6">
    <w:name w:val="toc 6"/>
    <w:basedOn w:val="Normal"/>
    <w:next w:val="Normal"/>
    <w:autoRedefine/>
    <w:uiPriority w:val="39"/>
    <w:unhideWhenUsed/>
    <w:rsid w:val="00846E38"/>
    <w:pPr>
      <w:spacing w:after="100"/>
      <w:ind w:left="1100"/>
    </w:pPr>
    <w:rPr>
      <w:rFonts w:eastAsiaTheme="minorEastAsia"/>
      <w:kern w:val="2"/>
      <w:lang w:eastAsia="en-ID"/>
      <w14:ligatures w14:val="standardContextual"/>
    </w:rPr>
  </w:style>
  <w:style w:type="paragraph" w:styleId="TOC7">
    <w:name w:val="toc 7"/>
    <w:basedOn w:val="Normal"/>
    <w:next w:val="Normal"/>
    <w:autoRedefine/>
    <w:uiPriority w:val="39"/>
    <w:unhideWhenUsed/>
    <w:rsid w:val="00846E38"/>
    <w:pPr>
      <w:spacing w:after="100"/>
      <w:ind w:left="1320"/>
    </w:pPr>
    <w:rPr>
      <w:rFonts w:eastAsiaTheme="minorEastAsia"/>
      <w:kern w:val="2"/>
      <w:lang w:eastAsia="en-ID"/>
      <w14:ligatures w14:val="standardContextual"/>
    </w:rPr>
  </w:style>
  <w:style w:type="paragraph" w:styleId="TOC8">
    <w:name w:val="toc 8"/>
    <w:basedOn w:val="Normal"/>
    <w:next w:val="Normal"/>
    <w:autoRedefine/>
    <w:uiPriority w:val="39"/>
    <w:unhideWhenUsed/>
    <w:rsid w:val="00846E38"/>
    <w:pPr>
      <w:spacing w:after="100"/>
      <w:ind w:left="1540"/>
    </w:pPr>
    <w:rPr>
      <w:rFonts w:eastAsiaTheme="minorEastAsia"/>
      <w:kern w:val="2"/>
      <w:lang w:eastAsia="en-ID"/>
      <w14:ligatures w14:val="standardContextual"/>
    </w:rPr>
  </w:style>
  <w:style w:type="paragraph" w:styleId="TOC9">
    <w:name w:val="toc 9"/>
    <w:basedOn w:val="Normal"/>
    <w:next w:val="Normal"/>
    <w:autoRedefine/>
    <w:uiPriority w:val="39"/>
    <w:unhideWhenUsed/>
    <w:rsid w:val="00846E38"/>
    <w:pPr>
      <w:spacing w:after="100"/>
      <w:ind w:left="1760"/>
    </w:pPr>
    <w:rPr>
      <w:rFonts w:eastAsiaTheme="minorEastAsia"/>
      <w:kern w:val="2"/>
      <w:lang w:eastAsia="en-ID"/>
      <w14:ligatures w14:val="standardContextua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6E3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0756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2BE0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2BE0"/>
    <w:pPr>
      <w:spacing w:after="0" w:line="480" w:lineRule="auto"/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2BE0"/>
    <w:pPr>
      <w:spacing w:line="480" w:lineRule="auto"/>
      <w:jc w:val="both"/>
      <w:outlineLvl w:val="2"/>
    </w:pPr>
    <w:rPr>
      <w:rFonts w:ascii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A2B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2BE0"/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3A2BE0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A2BE0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A2BE0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611C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0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B0B"/>
  </w:style>
  <w:style w:type="paragraph" w:styleId="Footer">
    <w:name w:val="footer"/>
    <w:basedOn w:val="Normal"/>
    <w:link w:val="FooterChar"/>
    <w:uiPriority w:val="99"/>
    <w:unhideWhenUsed/>
    <w:rsid w:val="00570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B0B"/>
  </w:style>
  <w:style w:type="character" w:styleId="PlaceholderText">
    <w:name w:val="Placeholder Text"/>
    <w:basedOn w:val="DefaultParagraphFont"/>
    <w:uiPriority w:val="99"/>
    <w:semiHidden/>
    <w:rsid w:val="00570B0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70B0B"/>
    <w:rPr>
      <w:color w:val="0000FF"/>
      <w:u w:val="single"/>
    </w:rPr>
  </w:style>
  <w:style w:type="character" w:customStyle="1" w:styleId="ts-alignment-element">
    <w:name w:val="ts-alignment-element"/>
    <w:basedOn w:val="DefaultParagraphFont"/>
    <w:rsid w:val="00570B0B"/>
  </w:style>
  <w:style w:type="character" w:customStyle="1" w:styleId="ts-alignment-element-highlighted">
    <w:name w:val="ts-alignment-element-highlighted"/>
    <w:basedOn w:val="DefaultParagraphFont"/>
    <w:rsid w:val="00570B0B"/>
  </w:style>
  <w:style w:type="paragraph" w:styleId="BalloonText">
    <w:name w:val="Balloon Text"/>
    <w:basedOn w:val="Normal"/>
    <w:link w:val="BalloonTextChar"/>
    <w:uiPriority w:val="99"/>
    <w:semiHidden/>
    <w:unhideWhenUsed/>
    <w:rsid w:val="00FD4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71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3A2BE0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1903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A14FD"/>
    <w:pPr>
      <w:tabs>
        <w:tab w:val="right" w:leader="dot" w:pos="7927"/>
      </w:tabs>
      <w:spacing w:after="0" w:line="360" w:lineRule="auto"/>
      <w:jc w:val="both"/>
    </w:pPr>
    <w:rPr>
      <w:rFonts w:ascii="Times New Roman" w:hAnsi="Times New Roman" w:cs="Times New Roman"/>
      <w:b/>
      <w:noProof/>
      <w:sz w:val="24"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E75967"/>
    <w:pPr>
      <w:tabs>
        <w:tab w:val="right" w:leader="dot" w:pos="7927"/>
      </w:tabs>
      <w:spacing w:after="100"/>
      <w:ind w:left="284"/>
    </w:pPr>
  </w:style>
  <w:style w:type="paragraph" w:styleId="TOC3">
    <w:name w:val="toc 3"/>
    <w:basedOn w:val="Normal"/>
    <w:next w:val="Normal"/>
    <w:autoRedefine/>
    <w:uiPriority w:val="39"/>
    <w:unhideWhenUsed/>
    <w:rsid w:val="00EE632A"/>
    <w:pPr>
      <w:tabs>
        <w:tab w:val="left" w:pos="851"/>
        <w:tab w:val="left" w:pos="1276"/>
        <w:tab w:val="right" w:leader="dot" w:pos="7927"/>
      </w:tabs>
      <w:spacing w:after="100"/>
      <w:ind w:left="442"/>
    </w:pPr>
  </w:style>
  <w:style w:type="table" w:styleId="TableGrid">
    <w:name w:val="Table Grid"/>
    <w:basedOn w:val="TableNormal"/>
    <w:uiPriority w:val="39"/>
    <w:rsid w:val="00890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573F8C"/>
    <w:rPr>
      <w:i/>
      <w:iCs/>
    </w:rPr>
  </w:style>
  <w:style w:type="character" w:customStyle="1" w:styleId="ListParagraphChar">
    <w:name w:val="List Paragraph Char"/>
    <w:aliases w:val="PARAGRAPH Char"/>
    <w:link w:val="ListParagraph"/>
    <w:uiPriority w:val="34"/>
    <w:qFormat/>
    <w:locked/>
    <w:rsid w:val="000D0DBE"/>
  </w:style>
  <w:style w:type="paragraph" w:styleId="TOC4">
    <w:name w:val="toc 4"/>
    <w:basedOn w:val="Normal"/>
    <w:next w:val="Normal"/>
    <w:autoRedefine/>
    <w:uiPriority w:val="39"/>
    <w:unhideWhenUsed/>
    <w:rsid w:val="00846E38"/>
    <w:pPr>
      <w:spacing w:after="100"/>
      <w:ind w:left="660"/>
    </w:pPr>
    <w:rPr>
      <w:rFonts w:eastAsiaTheme="minorEastAsia"/>
      <w:kern w:val="2"/>
      <w:lang w:eastAsia="en-ID"/>
      <w14:ligatures w14:val="standardContextual"/>
    </w:rPr>
  </w:style>
  <w:style w:type="paragraph" w:styleId="TOC5">
    <w:name w:val="toc 5"/>
    <w:basedOn w:val="Normal"/>
    <w:next w:val="Normal"/>
    <w:autoRedefine/>
    <w:uiPriority w:val="39"/>
    <w:unhideWhenUsed/>
    <w:rsid w:val="00846E38"/>
    <w:pPr>
      <w:spacing w:after="100"/>
      <w:ind w:left="880"/>
    </w:pPr>
    <w:rPr>
      <w:rFonts w:eastAsiaTheme="minorEastAsia"/>
      <w:kern w:val="2"/>
      <w:lang w:eastAsia="en-ID"/>
      <w14:ligatures w14:val="standardContextual"/>
    </w:rPr>
  </w:style>
  <w:style w:type="paragraph" w:styleId="TOC6">
    <w:name w:val="toc 6"/>
    <w:basedOn w:val="Normal"/>
    <w:next w:val="Normal"/>
    <w:autoRedefine/>
    <w:uiPriority w:val="39"/>
    <w:unhideWhenUsed/>
    <w:rsid w:val="00846E38"/>
    <w:pPr>
      <w:spacing w:after="100"/>
      <w:ind w:left="1100"/>
    </w:pPr>
    <w:rPr>
      <w:rFonts w:eastAsiaTheme="minorEastAsia"/>
      <w:kern w:val="2"/>
      <w:lang w:eastAsia="en-ID"/>
      <w14:ligatures w14:val="standardContextual"/>
    </w:rPr>
  </w:style>
  <w:style w:type="paragraph" w:styleId="TOC7">
    <w:name w:val="toc 7"/>
    <w:basedOn w:val="Normal"/>
    <w:next w:val="Normal"/>
    <w:autoRedefine/>
    <w:uiPriority w:val="39"/>
    <w:unhideWhenUsed/>
    <w:rsid w:val="00846E38"/>
    <w:pPr>
      <w:spacing w:after="100"/>
      <w:ind w:left="1320"/>
    </w:pPr>
    <w:rPr>
      <w:rFonts w:eastAsiaTheme="minorEastAsia"/>
      <w:kern w:val="2"/>
      <w:lang w:eastAsia="en-ID"/>
      <w14:ligatures w14:val="standardContextual"/>
    </w:rPr>
  </w:style>
  <w:style w:type="paragraph" w:styleId="TOC8">
    <w:name w:val="toc 8"/>
    <w:basedOn w:val="Normal"/>
    <w:next w:val="Normal"/>
    <w:autoRedefine/>
    <w:uiPriority w:val="39"/>
    <w:unhideWhenUsed/>
    <w:rsid w:val="00846E38"/>
    <w:pPr>
      <w:spacing w:after="100"/>
      <w:ind w:left="1540"/>
    </w:pPr>
    <w:rPr>
      <w:rFonts w:eastAsiaTheme="minorEastAsia"/>
      <w:kern w:val="2"/>
      <w:lang w:eastAsia="en-ID"/>
      <w14:ligatures w14:val="standardContextual"/>
    </w:rPr>
  </w:style>
  <w:style w:type="paragraph" w:styleId="TOC9">
    <w:name w:val="toc 9"/>
    <w:basedOn w:val="Normal"/>
    <w:next w:val="Normal"/>
    <w:autoRedefine/>
    <w:uiPriority w:val="39"/>
    <w:unhideWhenUsed/>
    <w:rsid w:val="00846E38"/>
    <w:pPr>
      <w:spacing w:after="100"/>
      <w:ind w:left="1760"/>
    </w:pPr>
    <w:rPr>
      <w:rFonts w:eastAsiaTheme="minorEastAsia"/>
      <w:kern w:val="2"/>
      <w:lang w:eastAsia="en-ID"/>
      <w14:ligatures w14:val="standardContextua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6E3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075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4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7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9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9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\SKRIPSI%20_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A677C-D3FC-4314-B3B1-9F94C2736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SKRIPSI _.dotx</Template>
  <TotalTime>3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DAFFA</cp:lastModifiedBy>
  <cp:revision>2</cp:revision>
  <cp:lastPrinted>2023-09-25T09:06:00Z</cp:lastPrinted>
  <dcterms:created xsi:type="dcterms:W3CDTF">2023-10-20T04:36:00Z</dcterms:created>
  <dcterms:modified xsi:type="dcterms:W3CDTF">2023-10-20T04:36:00Z</dcterms:modified>
</cp:coreProperties>
</file>