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1F63" w14:textId="77777777" w:rsidR="00B123CA" w:rsidRDefault="00B123CA" w:rsidP="00CD3E1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val="en-ID" w:eastAsia="en-US"/>
        </w:rPr>
        <w:id w:val="-16547558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47B8DB2" w14:textId="0A45BC03" w:rsidR="004A14FD" w:rsidRPr="00B07568" w:rsidRDefault="004A14FD" w:rsidP="003B322D">
          <w:pPr>
            <w:pStyle w:val="TOCHeading"/>
            <w:tabs>
              <w:tab w:val="left" w:pos="851"/>
              <w:tab w:val="left" w:pos="1418"/>
              <w:tab w:val="left" w:pos="1985"/>
            </w:tabs>
            <w:spacing w:before="0" w:line="240" w:lineRule="auto"/>
            <w:jc w:val="center"/>
            <w:rPr>
              <w:rFonts w:ascii="Times New Roman" w:eastAsiaTheme="minorHAnsi" w:hAnsi="Times New Roman" w:cs="Times New Roman"/>
              <w:color w:val="000000" w:themeColor="text1"/>
              <w:sz w:val="24"/>
              <w:szCs w:val="24"/>
              <w:lang w:val="en-ID" w:eastAsia="en-US"/>
            </w:rPr>
          </w:pPr>
          <w:r w:rsidRPr="00B07568">
            <w:rPr>
              <w:rFonts w:ascii="Times New Roman" w:eastAsiaTheme="minorHAnsi" w:hAnsi="Times New Roman" w:cs="Times New Roman"/>
              <w:color w:val="000000" w:themeColor="text1"/>
              <w:sz w:val="24"/>
              <w:szCs w:val="24"/>
              <w:lang w:val="en-ID" w:eastAsia="en-US"/>
            </w:rPr>
            <w:t>DAFTAR ISI</w:t>
          </w:r>
        </w:p>
        <w:p w14:paraId="2D8DE76A" w14:textId="2F7E89DC" w:rsidR="00EE632A" w:rsidRPr="00B07568" w:rsidRDefault="00EE632A" w:rsidP="004A14FD">
          <w:pPr>
            <w:pStyle w:val="TOCHeading"/>
            <w:tabs>
              <w:tab w:val="left" w:pos="851"/>
              <w:tab w:val="left" w:pos="1418"/>
              <w:tab w:val="left" w:pos="1985"/>
            </w:tabs>
            <w:spacing w:before="0" w:line="240" w:lineRule="auto"/>
            <w:jc w:val="right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</w:pPr>
          <w:r w:rsidRPr="00B07568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 xml:space="preserve">Halaman </w:t>
          </w:r>
        </w:p>
        <w:p w14:paraId="66787272" w14:textId="7CB99A09" w:rsidR="00B07568" w:rsidRPr="00E75967" w:rsidRDefault="00EE632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r w:rsidRPr="00B07568">
            <w:rPr>
              <w:noProof w:val="0"/>
              <w:color w:val="000000" w:themeColor="text1"/>
            </w:rPr>
            <w:fldChar w:fldCharType="begin"/>
          </w:r>
          <w:r w:rsidRPr="00B07568">
            <w:rPr>
              <w:color w:val="000000" w:themeColor="text1"/>
            </w:rPr>
            <w:instrText xml:space="preserve"> TOC \o "1-3" \h \z \u </w:instrText>
          </w:r>
          <w:r w:rsidRPr="00B07568">
            <w:rPr>
              <w:noProof w:val="0"/>
              <w:color w:val="000000" w:themeColor="text1"/>
            </w:rPr>
            <w:fldChar w:fldCharType="separate"/>
          </w:r>
          <w:hyperlink w:anchor="_Toc146524571" w:history="1">
            <w:r w:rsidR="00F05197">
              <w:rPr>
                <w:rStyle w:val="Hyperlink"/>
                <w:lang w:val="en-US"/>
              </w:rPr>
              <w:t xml:space="preserve">HALAMAN SAMPUL 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_Toc146524571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i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5936B5BA" w14:textId="6C50232F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573" w:history="1">
            <w:r w:rsidR="00B07568" w:rsidRPr="00E75967">
              <w:rPr>
                <w:rStyle w:val="Hyperlink"/>
              </w:rPr>
              <w:t>HALAMAN PERSYARATAN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_Toc146524573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ii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22E6868D" w14:textId="54B5D84C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574" w:history="1">
            <w:r w:rsidR="00B07568" w:rsidRPr="00E75967">
              <w:rPr>
                <w:rStyle w:val="Hyperlink"/>
              </w:rPr>
              <w:t>TANDA PERSETUJUAN SKRIPSI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_Toc146524574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iii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00C48ADF" w14:textId="7AB9A619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575" w:history="1">
            <w:r w:rsidR="00B07568" w:rsidRPr="00E75967">
              <w:rPr>
                <w:rStyle w:val="Hyperlink"/>
              </w:rPr>
              <w:t>SURAT PERNYATAAN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_Toc146524575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iv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0F10309B" w14:textId="2ED05E30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576" w:history="1">
            <w:r w:rsidR="00B07568" w:rsidRPr="00E75967">
              <w:rPr>
                <w:rStyle w:val="Hyperlink"/>
              </w:rPr>
              <w:t>ABSTRAK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_Toc146524576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v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7B25687F" w14:textId="1F41592C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577" w:history="1">
            <w:r w:rsidR="00B07568" w:rsidRPr="00E75967">
              <w:rPr>
                <w:rStyle w:val="Hyperlink"/>
              </w:rPr>
              <w:t>ABSTRACT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_Toc146524577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vi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6526D2B3" w14:textId="00BC2439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578" w:history="1">
            <w:r w:rsidR="00B07568" w:rsidRPr="00E75967">
              <w:rPr>
                <w:rStyle w:val="Hyperlink"/>
              </w:rPr>
              <w:t>KATA PENGANTAR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_Toc146524578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vii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1D6DF752" w14:textId="6C352A4F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579" w:history="1">
            <w:r w:rsidR="00B07568" w:rsidRPr="00E75967">
              <w:rPr>
                <w:rStyle w:val="Hyperlink"/>
              </w:rPr>
              <w:t>DAFTAR TABEL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_Toc146524579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xiii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1EB5B38C" w14:textId="2DBC330C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580" w:history="1">
            <w:r w:rsidR="00B07568" w:rsidRPr="00E75967">
              <w:rPr>
                <w:rStyle w:val="Hyperlink"/>
              </w:rPr>
              <w:t>DAFTAR GAMBAR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_Toc146524580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xiv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3BB5C286" w14:textId="014B082A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581" w:history="1">
            <w:r w:rsidR="00B07568" w:rsidRPr="00E75967">
              <w:rPr>
                <w:rStyle w:val="Hyperlink"/>
              </w:rPr>
              <w:t>DAFTAR LAMPIRAN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_Toc146524581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xv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46F45F27" w14:textId="21F97E77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582" w:history="1">
            <w:r w:rsidR="00B07568" w:rsidRPr="00E75967">
              <w:rPr>
                <w:rStyle w:val="Hyperlink"/>
              </w:rPr>
              <w:t>BAB I PENDAHULUAN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_Toc146524582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1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27F33828" w14:textId="62139C7D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8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1.1 </w:t>
            </w:r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_Toc146524583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BE19F8" w14:textId="0721F033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8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1.2 </w:t>
            </w:r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Perumusan Masalah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_Toc146524584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F704D9" w14:textId="2E0023EB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85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1.3 </w:t>
            </w:r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_Toc146524585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81FD27" w14:textId="6E7A4589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86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1.4 </w:t>
            </w:r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_Toc146524586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D9B8FA" w14:textId="6AD4C2CF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8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1.5 </w:t>
            </w:r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_Toc146524587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9A39BE" w14:textId="348BCAB0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8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1.6 </w:t>
            </w:r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Pikir Penelitian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_Toc146524588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A60FA7" w14:textId="73B61623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589" w:history="1">
            <w:r w:rsidR="00B07568" w:rsidRPr="00E75967">
              <w:rPr>
                <w:rStyle w:val="Hyperlink"/>
              </w:rPr>
              <w:t>BAB II TINJAUAN PUSTAKA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_Toc146524589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6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46B36D82" w14:textId="59704726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90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Tanaman Ciplukan (</w:t>
            </w:r>
            <w:r w:rsidR="00B07568" w:rsidRPr="00E75967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Physalis angulata</w:t>
            </w:r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L.)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_Toc146524590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7CE705" w14:textId="4B5B43FB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91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Klasifikasi Tanaman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_Toc146524591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B7A002" w14:textId="009BFFD5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92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Nama Daerah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_Toc146524592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822380" w14:textId="001F658A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9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Deskripsi Tanaman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_Toc146524593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98B6DF" w14:textId="0A215086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9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Morfologi Tanaman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_Toc146524594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AC6CE4" w14:textId="10958030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95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 Kandungan Kimia Tanaman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_Toc146524595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DA458A" w14:textId="4C0620F4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96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 Khasiat Tanaman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_Toc146524596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AA8963" w14:textId="67E7A63C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9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2.1.7 Penelitian Tanaman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_Toc146524597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57506" w14:textId="25A421EC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9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2.1.8 Aktivitas Farmakologi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_Toc146524598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47741E" w14:textId="798525AE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599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 2 Daun Ciplukan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_Toc146524599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3E965D" w14:textId="145DBAE1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00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Morfologi Daun Ciplukan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_Toc146524600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1B442E" w14:textId="5868EE5D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01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Bioaktivitas Daun Ciplukan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_Toc146524601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135CBF" w14:textId="610577D9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02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 Manfaat Daun Ciplukan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_Toc146524602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9E287" w14:textId="38A68B88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0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Simplisia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_Toc146524603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D43865" w14:textId="09A310AF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0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 Defenisi Simplisia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_Toc146524604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84755A" w14:textId="21DF7CEA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05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 Syarat Simplisia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_Toc146524605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96BE6F" w14:textId="32A37C86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06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 Penyiapan Simplisia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_Toc146524606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147FC4" w14:textId="504E2944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0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 Karakteristik Simplisia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_Toc146524607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65B11" w14:textId="387CA3B3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0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Ekstraksi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_Toc146524608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90855A" w14:textId="583882F9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09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 Defenisi Ekstraksi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_Toc146524609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88FEF" w14:textId="6B2A2F28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10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 Metode Ekstraksi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_Toc146524610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968D2D" w14:textId="187EDA1F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11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2.4.3 Defenisi Ekstrak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_Toc146524611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B2F0E2" w14:textId="0DA0D45C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12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2.4.4 Klasifikasi Ekstrak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_Toc146524612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CFD968" w14:textId="7E542579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1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2.4.5 Pelarut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_Toc146524613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D43351" w14:textId="7E1865EA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1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 Metabolit Sekunder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_Toc146524614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C1574F" w14:textId="7D0E6042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15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 Alkaloid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_Toc146524615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3F43F9" w14:textId="430D2590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16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2.5.2 Flavonoid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_Toc146524616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1F6BDE" w14:textId="066959E8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1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2.5.3 Saponin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_Toc146524617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79F745" w14:textId="3C8F6AE2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1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2.5.4 Tanin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_Toc146524618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0FE0D0" w14:textId="6DA2CA8F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19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2.5.5 Steroid/ triterpenoid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_Toc146524619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308818" w14:textId="088E4B60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20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2.5.6 Glikosida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_Toc146524620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E1D65C" w14:textId="340DC6B4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21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 Anatomi Kulit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_Toc146524621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E978DE" w14:textId="24AA33F2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22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2.6.1 Defenisi Kulit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_Toc146524622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CE9047" w14:textId="419E940F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2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2.6.2 Lapisan Kulit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_Toc146524623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81AD0A" w14:textId="2EEE35A3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2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2.6.3 Fungsi Kulit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_Toc146524624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D829C8" w14:textId="4112D558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25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2.6.4 Kelenjar-Kelenjar Pada Kulit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_Toc146524625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C7ACA1" w14:textId="3BCA8FD2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26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 Luka Bakar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_Toc146524626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368790" w14:textId="39E6F7D6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2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2.7.1 Defenisi Luka Bakar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_Toc146524627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FB6871" w14:textId="6A3A2617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2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2.7.2 Pembagian Luka Bakar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_Toc146524628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E29BAF" w14:textId="0E731A02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29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2.7.3 Patofisiologis Luka Bakar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_Toc146524629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7B39E0" w14:textId="14CF4D08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30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2.7.4 Proses Penyembuhan Luka Bakar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_Toc146524630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83424" w14:textId="56F96C7A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31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2.7.5 Faktor-Faktor Yang Mempengaruhi Penyembuhan Luka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_Toc146524631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54D53" w14:textId="184D8D91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32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 Hewan Uji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_Toc146524632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459EC" w14:textId="1EED71ED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3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2.8.1 Klasifikasi Hewan Uji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_Toc146524633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4A745F" w14:textId="07948E1D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3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2.8.2 Morfologi Hewan Uji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_Toc146524634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5F3ED8" w14:textId="099FE8DA" w:rsidR="00B07568" w:rsidRPr="00E75967" w:rsidRDefault="0089351A" w:rsidP="00742C00">
          <w:pPr>
            <w:pStyle w:val="TOC2"/>
            <w:spacing w:line="240" w:lineRule="auto"/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35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2.8.3 Perlakuan Hewan Uji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_Toc146524635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FAD89D" w14:textId="1DB09FD9" w:rsidR="00B07568" w:rsidRPr="00E75967" w:rsidRDefault="00E4478D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r>
            <w:rPr>
              <w:noProof/>
            </w:rPr>
            <w:t xml:space="preserve">   </w:t>
          </w:r>
          <w:hyperlink w:anchor="_Toc146524636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2.8.4 Tabel Hewan Uji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_Toc146524636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54A0FB" w14:textId="5EA9259A" w:rsidR="00B07568" w:rsidRPr="00E75967" w:rsidRDefault="00E4478D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r>
            <w:rPr>
              <w:noProof/>
            </w:rPr>
            <w:t xml:space="preserve">   </w:t>
          </w:r>
          <w:hyperlink w:anchor="_Toc14652463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2.8.5 Dosis Topikal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_Toc146524637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B07B86" w14:textId="5B4AFE69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3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 Salep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_Toc146524638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7FA250" w14:textId="41A112A1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39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2.9.1 Pengertian Salep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_Toc146524639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82D7B7" w14:textId="56930319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40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2.9.2 Fungsi Salep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_Toc146524640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9A5CAD" w14:textId="27463894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41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2.9.3 Penggolongan Salep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_Toc146524641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E2207B" w14:textId="1E5EDA9F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42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2.9.4 Persyaratan Salep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_Toc146524642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04DB09" w14:textId="6C95FF60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4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2.9.5 Cara Pembuatan Salep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_Toc146524643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53C5A1" w14:textId="4421C5FF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4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 Evaluasi Fisik Sediaan Salep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_Toc146524644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D197C3" w14:textId="78D578EE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45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 Monografi Bahan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_Toc146524645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B811B8" w14:textId="33F60018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46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2.11.1 Vaselin Putih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_Toc146524646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8C9FAD" w14:textId="4792F322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4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2.11.2 Adeps Lanae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_Toc146524647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D695F9" w14:textId="1A047F2E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4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2.11.3 Stearyl Alkohol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_Toc146524648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446179" w14:textId="5A0172A0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49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2.11.4 Malam Putih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_Toc146524649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C4E01" w14:textId="3B9822BA" w:rsidR="00B07568" w:rsidRPr="00E75967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650" w:history="1">
            <w:r w:rsidR="00B07568" w:rsidRPr="00E75967">
              <w:rPr>
                <w:rStyle w:val="Hyperlink"/>
              </w:rPr>
              <w:t>BAB III METODE PENELITIAN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_Toc146524650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51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4A29372F" w14:textId="7DEA74D0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51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Metode Penelitian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_Toc146524651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36D01B" w14:textId="093FA4BB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52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Tempat dan Waktu Penelitian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_Toc146524652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DA60F8" w14:textId="1E58731B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5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Alat Penelitian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_Toc146524653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C6D6AC" w14:textId="5AFD0363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5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Bahan Penelitian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_Toc146524654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265063" w14:textId="0B1AE71A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55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Hewan Uji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_Toc146524655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E6BFE2" w14:textId="5793C253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56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 Identifikasi Sampel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_Toc146524656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BF361" w14:textId="4B8F97C8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5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 Pengumpulan dan pengolahan sampel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_Toc146524657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94A582" w14:textId="54325163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5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3.7.1 Pengumpulan sampel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_Toc146524658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9E3AD3" w14:textId="3F664950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59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 Pengolahan Sampel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_Toc146524659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439F3F" w14:textId="6302B78C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60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 Pembuatan Larutan Pereaksi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_Toc146524660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41119E" w14:textId="474B07FA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61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 Pemeriksaan Karakteristik Simplisia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_Toc146524661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DE385" w14:textId="0D661CCB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62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3.9.1 Pemeriksaan Makroskopik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_Toc146524662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1E2861" w14:textId="2A31F267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6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3.9.2 Pemeriksaan Mikroskopik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_Toc146524663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FFDA85" w14:textId="30F5779F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6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3.9.3 Penetapan Kadar Air Simplisia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_Toc146524664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6EEC84" w14:textId="5B91EF6D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65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3.9.4 Penetapan Kadar Sari yang Larut Dalam Air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_Toc146524665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479BE" w14:textId="408DB3C5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66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3.9.5 Penetapan Kadar Sari yang Larut Dalam Etanol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_Toc146524666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6F362E" w14:textId="1C8ABAE3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6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3.9.6 Penetapan kadar Abu Total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_Toc146524667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7E597A" w14:textId="0771531E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6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3.9.7 Penetapan Kadar Abu Tidak Larut Dalam Asam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_Toc146524668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3B8432" w14:textId="6FD62936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69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  Skrining Fitokimia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_Toc146524669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4B5B24" w14:textId="166E4D3F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70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3.10.1 Pemeriksaan Alkaloida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_Toc146524670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F439EA" w14:textId="392AF362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71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3.10.2 Pemeriksaan Flavonoid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_Toc146524671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5E8493" w14:textId="6C21D86C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72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3.10.3 Pemeriksaan Saponin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_Toc146524672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10C894" w14:textId="548B67B5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7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3.10.4 Pemeriksaan Tanin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_Toc146524673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EBB30E" w14:textId="0E238120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7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3.10.5 Pemeriksaan Steroid/Triterpenoid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_Toc146524674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40D908" w14:textId="199C8C07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75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3.10.6 Pemeriksaan Glikosida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_Toc146524675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D2E38A" w14:textId="1D1191A6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76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 Pembuatan Ekstrak Etanol Daun Ciplukan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_Toc146524676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02AF5" w14:textId="07B71099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7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3.12 Pembuatan Salep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_Toc146524677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CBC5D" w14:textId="643617DB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7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3.13 Evaluasi Sediaan Salep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_Toc146524678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4320F0" w14:textId="0AA1D08C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79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3.14 Pengujian Salep Terhadap Luka Bakar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_Toc146524679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53796B" w14:textId="7533A182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80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3.15 </w:t>
            </w:r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Perhitungan Diameter Rata-rata Luka Bakar dan Analisa Data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_Toc146524680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D1CA1F" w14:textId="078488E3" w:rsidR="00B07568" w:rsidRPr="00E75967" w:rsidRDefault="00E75967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r w:rsidRPr="00E75967">
            <w:rPr>
              <w:rStyle w:val="Hyperlink"/>
              <w:color w:val="auto"/>
              <w:u w:val="none"/>
              <w:lang w:val="en-US"/>
            </w:rPr>
            <w:t xml:space="preserve">BAB IV </w:t>
          </w:r>
          <w:hyperlink w:anchor="_Toc146524682" w:history="1">
            <w:r w:rsidR="00B07568" w:rsidRPr="00E75967">
              <w:rPr>
                <w:rStyle w:val="Hyperlink"/>
              </w:rPr>
              <w:t>HASIL DAN PEMBAHASAN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_Toc146524682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67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1843FF73" w14:textId="2406387D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8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Identifikasi Sampel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_Toc146524683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B9FBF" w14:textId="4BAB92A9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8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 Hasil Pemeriksaan Karakteristik Serbuk Simplisia dan Ekstrak Daun </w:t>
            </w:r>
            <w:r w:rsidR="00E75967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75967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     </w:t>
            </w:r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Ciplukan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_Toc146524684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C0201" w14:textId="25DF81EF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85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 Hasil Skrining Fitokimia Serbuk Simplisia dan Ekstrak Daun Ciplukan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_Toc146524685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85D33A" w14:textId="3233DD28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86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 Hasil Ekstraksi Daun Ciplukan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_Toc146524686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05435E" w14:textId="52726760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8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 Hasil Evaluasi Sediaan Salep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_Toc146524687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F64B2F" w14:textId="0C28CE42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8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4.5.1 Stabilitas Sediaan Salep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_Toc146524688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AF2258" w14:textId="28D1A45A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89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ID"/>
              </w:rPr>
              <w:t>4.5.2 Hasil Pemeriksaan Homogenitas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_Toc146524689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53C65" w14:textId="087DF9F7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90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ID"/>
              </w:rPr>
              <w:t>4.5.3 Hasil Pengukuran pH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_Toc146524690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AAD1E5" w14:textId="51FFE86C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91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ID"/>
              </w:rPr>
              <w:t>4.5.4 Hasil Pengukurn Daya Sebar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_Toc146524691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432AE9" w14:textId="2DDC03EB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92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ID"/>
              </w:rPr>
              <w:t>4.5.5 Hasil Pengukuran Daya Lekat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_Toc146524692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D21BFE" w14:textId="491247CB" w:rsidR="00B07568" w:rsidRPr="00E75967" w:rsidRDefault="0089351A" w:rsidP="00742C00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93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ID"/>
              </w:rPr>
              <w:t>4.5.6 Hasil Pengukuran Viskositas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_Toc146524693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888F9B" w14:textId="3B06B160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94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4.6 Hasil Pengujian Efektivitas Salep Ekstrak Etanol Daun Ciplukan Terhadap </w:t>
            </w:r>
            <w:r w:rsidR="00E75967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     </w:t>
            </w:r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Penyembuhan Luka Bakar Pada Kelinci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_Toc146524694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1A31B8" w14:textId="549E5D46" w:rsidR="00B07568" w:rsidRPr="00E75967" w:rsidRDefault="00E75967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r w:rsidRPr="00E75967">
            <w:rPr>
              <w:rStyle w:val="Hyperlink"/>
              <w:color w:val="auto"/>
              <w:u w:val="none"/>
              <w:lang w:val="en-US"/>
            </w:rPr>
            <w:t xml:space="preserve">BAB V </w:t>
          </w:r>
          <w:hyperlink w:anchor="_Toc146524696" w:history="1">
            <w:r w:rsidR="00B07568" w:rsidRPr="00E75967">
              <w:rPr>
                <w:rStyle w:val="Hyperlink"/>
              </w:rPr>
              <w:t>KESIMPULAN DAN SARAN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_Toc146524696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80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69F22D18" w14:textId="2B6F9B38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97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5.1 Kesimpulan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_Toc146524697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B8D5FA" w14:textId="39520C53" w:rsidR="00B07568" w:rsidRPr="00E75967" w:rsidRDefault="0089351A" w:rsidP="00742C00">
          <w:pPr>
            <w:pStyle w:val="TOC2"/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6524698" w:history="1">
            <w:r w:rsidR="00B07568" w:rsidRPr="00E759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5.2 Saran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_Toc146524698 \h </w:instrTex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1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="00B07568" w:rsidRPr="00E759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F58CA4" w14:textId="38977FF4" w:rsidR="00B07568" w:rsidRPr="00B07568" w:rsidRDefault="0089351A" w:rsidP="00742C00">
          <w:pPr>
            <w:pStyle w:val="TOC1"/>
            <w:spacing w:line="240" w:lineRule="auto"/>
            <w:rPr>
              <w:rFonts w:eastAsiaTheme="minorEastAsia"/>
              <w:b w:val="0"/>
              <w:kern w:val="2"/>
              <w:lang w:val="en-ID" w:eastAsia="en-ID"/>
              <w14:ligatures w14:val="standardContextual"/>
            </w:rPr>
          </w:pPr>
          <w:hyperlink w:anchor="_Toc146524699" w:history="1">
            <w:r w:rsidR="00B07568" w:rsidRPr="00E75967">
              <w:rPr>
                <w:rStyle w:val="Hyperlink"/>
              </w:rPr>
              <w:t>DAFTAR PUSTAKA</w:t>
            </w:r>
            <w:r w:rsidR="00B07568" w:rsidRPr="00E75967">
              <w:rPr>
                <w:webHidden/>
              </w:rPr>
              <w:tab/>
            </w:r>
            <w:r w:rsidR="00B07568" w:rsidRPr="00E75967">
              <w:rPr>
                <w:webHidden/>
              </w:rPr>
              <w:fldChar w:fldCharType="begin"/>
            </w:r>
            <w:r w:rsidR="00B07568" w:rsidRPr="00E75967">
              <w:rPr>
                <w:webHidden/>
              </w:rPr>
              <w:instrText xml:space="preserve"> PAGEREF _Toc146524699 \h </w:instrText>
            </w:r>
            <w:r w:rsidR="00B07568" w:rsidRPr="00E75967">
              <w:rPr>
                <w:webHidden/>
              </w:rPr>
            </w:r>
            <w:r w:rsidR="00B07568" w:rsidRPr="00E75967">
              <w:rPr>
                <w:webHidden/>
              </w:rPr>
              <w:fldChar w:fldCharType="separate"/>
            </w:r>
            <w:r w:rsidR="00F161AE">
              <w:rPr>
                <w:webHidden/>
              </w:rPr>
              <w:t>81</w:t>
            </w:r>
            <w:r w:rsidR="00B07568" w:rsidRPr="00E75967">
              <w:rPr>
                <w:webHidden/>
              </w:rPr>
              <w:fldChar w:fldCharType="end"/>
            </w:r>
          </w:hyperlink>
        </w:p>
        <w:p w14:paraId="1E452EB3" w14:textId="727A0916" w:rsidR="008836C4" w:rsidRPr="00E75967" w:rsidRDefault="00EE632A" w:rsidP="00742C00">
          <w:pPr>
            <w:tabs>
              <w:tab w:val="left" w:pos="851"/>
              <w:tab w:val="left" w:pos="1276"/>
              <w:tab w:val="left" w:pos="1418"/>
              <w:tab w:val="left" w:pos="1701"/>
              <w:tab w:val="left" w:pos="1985"/>
            </w:tabs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07568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459FCE87" w14:textId="77777777" w:rsidR="008836C4" w:rsidRDefault="008836C4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63A177D" w14:textId="77777777" w:rsidR="00E75967" w:rsidRDefault="00E75967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8A21F22" w14:textId="77777777" w:rsidR="00F05197" w:rsidRDefault="00F05197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A8D254F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1A5079D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F48D7BA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3D0FDCB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7B60B4E0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9798CEF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C0F9A37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10473A8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FEFC2B9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A63AC51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3EE2841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4D87C1C" w14:textId="77777777" w:rsidR="00742C00" w:rsidRDefault="00742C00" w:rsidP="004A2225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EB87D01" w14:textId="481C88AD" w:rsidR="00B63D66" w:rsidRPr="008836C4" w:rsidRDefault="00B63D66" w:rsidP="008836C4">
      <w:pPr>
        <w:pStyle w:val="Heading1"/>
      </w:pPr>
      <w:bookmarkStart w:id="0" w:name="_Toc146524579"/>
      <w:r w:rsidRPr="00B63D66">
        <w:lastRenderedPageBreak/>
        <w:t>DAFTAR TABEL</w:t>
      </w:r>
      <w:bookmarkEnd w:id="0"/>
    </w:p>
    <w:p w14:paraId="16A05FFD" w14:textId="77777777" w:rsidR="00B63D66" w:rsidRDefault="00B63D66" w:rsidP="00B63D66">
      <w:pPr>
        <w:tabs>
          <w:tab w:val="left" w:leader="dot" w:pos="7655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Halaman</w:t>
      </w:r>
    </w:p>
    <w:p w14:paraId="2D34B179" w14:textId="258575B7" w:rsidR="00F05197" w:rsidRPr="00427D4A" w:rsidRDefault="00F05197" w:rsidP="003B322D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Tabel </w:t>
      </w:r>
      <w:r w:rsidR="00427D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2.1 </w:t>
      </w:r>
      <w:r w:rsidR="00427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Hewan Uji</w:t>
      </w:r>
      <w:r w:rsidR="00427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39</w:t>
      </w:r>
    </w:p>
    <w:p w14:paraId="218F3179" w14:textId="297257ED" w:rsidR="00B63D66" w:rsidRPr="00FB10A7" w:rsidRDefault="00B63D66" w:rsidP="003B322D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Tabel 3.1</w:t>
      </w:r>
      <w:r w:rsidRPr="00B63D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Formulasi Salep Ekstrak Etanol Daun Ciplukan (EEDC)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742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65</w:t>
      </w:r>
    </w:p>
    <w:p w14:paraId="0D69AA27" w14:textId="5491EE13" w:rsidR="00BB63D8" w:rsidRPr="005163A6" w:rsidRDefault="00BB63D8" w:rsidP="003B322D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Tabel 4.1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Hasil Pemeriksaan Karakteristik Rimpang Kunyit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42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68</w:t>
      </w:r>
    </w:p>
    <w:p w14:paraId="29B160AD" w14:textId="7AE6036E" w:rsidR="00BB63D8" w:rsidRPr="00FB10A7" w:rsidRDefault="00BB63D8" w:rsidP="003B322D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Tabel 4.2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Hasil Skrining Fitokimia Daun Ciplukan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B10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742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14:paraId="14D6A3C4" w14:textId="745575C0" w:rsidR="00BB63D8" w:rsidRPr="005163A6" w:rsidRDefault="00BB63D8" w:rsidP="003B322D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Tabel 4.3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Pengamatan Stabilitas Salep Pada Penyimpanan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42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70</w:t>
      </w:r>
    </w:p>
    <w:p w14:paraId="095564A8" w14:textId="48BD09B4" w:rsidR="00BB63D8" w:rsidRPr="005163A6" w:rsidRDefault="00BB63D8" w:rsidP="003B322D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Tabel 4.4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Hasil Pemeriksaan Homogenitas Pada Penyimpanan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42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71</w:t>
      </w:r>
    </w:p>
    <w:p w14:paraId="2C033B54" w14:textId="6BD64DD0" w:rsidR="00BB63D8" w:rsidRPr="005163A6" w:rsidRDefault="00BB63D8" w:rsidP="003B322D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Tabel 4.5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Pengukuran pH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84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72</w:t>
      </w:r>
    </w:p>
    <w:p w14:paraId="1307C522" w14:textId="68631DA6" w:rsidR="00BB63D8" w:rsidRPr="005163A6" w:rsidRDefault="00BB63D8" w:rsidP="003B322D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Tabel 4.6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Pengukuran Daya Sebar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84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72</w:t>
      </w:r>
    </w:p>
    <w:p w14:paraId="2C2264FF" w14:textId="50F6A3FC" w:rsidR="00BB63D8" w:rsidRPr="005163A6" w:rsidRDefault="00BB63D8" w:rsidP="003B322D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Tabel 4.7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Pengukuran Daya Lekat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84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73</w:t>
      </w:r>
    </w:p>
    <w:p w14:paraId="3E895497" w14:textId="727937FC" w:rsidR="00BB63D8" w:rsidRPr="005163A6" w:rsidRDefault="00BB63D8" w:rsidP="003B322D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Tabel 4.8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Pengukuran Viskositas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84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74</w:t>
      </w:r>
    </w:p>
    <w:p w14:paraId="357F0969" w14:textId="2CEF9CBC" w:rsidR="00BB63D8" w:rsidRPr="005163A6" w:rsidRDefault="00BB63D8" w:rsidP="003B322D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Tabel 4.9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Rata-Rata Perubahan Diameter Luka Bakar dengan Interval Waktu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                 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Pengukuran 2 hari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84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76</w:t>
      </w:r>
    </w:p>
    <w:p w14:paraId="6598D1D7" w14:textId="77777777" w:rsidR="00BB63D8" w:rsidRPr="00BB63D8" w:rsidRDefault="00BB63D8" w:rsidP="00BB63D8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2B716FF" w14:textId="77777777" w:rsidR="00BB63D8" w:rsidRPr="00BB63D8" w:rsidRDefault="00BB63D8" w:rsidP="00BB63D8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FA1213" w14:textId="77777777" w:rsidR="00BB63D8" w:rsidRPr="00BB63D8" w:rsidRDefault="00BB63D8" w:rsidP="00B63D66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89429C8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6713D76A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7F3BDDCA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36B877E2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5DDBE959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5893E9C6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3D7C4718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63C0285A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5DD8ED38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66116617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44867E03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769D0404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00AFFFDF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7AF7CF92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610560E2" w14:textId="77777777" w:rsidR="008836C4" w:rsidRDefault="008836C4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0FE311C6" w14:textId="77777777" w:rsidR="00B63D66" w:rsidRDefault="00B63D66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69D9C0B5" w14:textId="77777777" w:rsidR="003B322D" w:rsidRDefault="003B322D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079B9F48" w14:textId="77777777" w:rsidR="003B322D" w:rsidRDefault="003B322D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688ED307" w14:textId="77777777" w:rsidR="00E75967" w:rsidRDefault="00E75967" w:rsidP="00B63D66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152D9001" w14:textId="77777777" w:rsidR="00B63D66" w:rsidRPr="00B63D66" w:rsidRDefault="00B63D66" w:rsidP="003037EA">
      <w:pPr>
        <w:pStyle w:val="Heading1"/>
      </w:pPr>
      <w:bookmarkStart w:id="1" w:name="_Toc146524580"/>
      <w:r w:rsidRPr="00B63D66">
        <w:lastRenderedPageBreak/>
        <w:t>DAFTAR GAMBAR</w:t>
      </w:r>
      <w:bookmarkEnd w:id="1"/>
    </w:p>
    <w:p w14:paraId="0FFA3D40" w14:textId="11010C85" w:rsidR="00B63D66" w:rsidRDefault="00C7134C" w:rsidP="00C7134C">
      <w:pPr>
        <w:tabs>
          <w:tab w:val="left" w:leader="dot" w:pos="7655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B63D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Halaman</w:t>
      </w:r>
    </w:p>
    <w:p w14:paraId="0E0C6D49" w14:textId="0D0740E2" w:rsidR="00B63D66" w:rsidRPr="001D52AA" w:rsidRDefault="00B63D66" w:rsidP="00184E56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Gambar 1.1</w:t>
      </w:r>
      <w:r w:rsidRPr="00B63D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A36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B63D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Kerangka Pikir Penelitian</w:t>
      </w:r>
      <w:r w:rsidR="00184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63D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14:paraId="20C08AAF" w14:textId="34E4F08A" w:rsidR="00184E56" w:rsidRPr="00184E56" w:rsidRDefault="00184E56" w:rsidP="003B32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Gambar 2.1 </w:t>
      </w:r>
      <w:r w:rsidR="008A3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 Alkaloid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23</w:t>
      </w:r>
    </w:p>
    <w:p w14:paraId="1C79EDB3" w14:textId="50E3738B" w:rsidR="00184E56" w:rsidRPr="00184E56" w:rsidRDefault="00184E56" w:rsidP="003B32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Gambar 2.2 </w:t>
      </w:r>
      <w:r w:rsidR="008A3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  <w:r w:rsidRPr="00184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 Flavonoid</w:t>
      </w:r>
      <w:r w:rsidRPr="00184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24</w:t>
      </w:r>
    </w:p>
    <w:p w14:paraId="6E771F40" w14:textId="0DB803E5" w:rsidR="00184E56" w:rsidRDefault="00184E56" w:rsidP="003B32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Gambar 2.3 </w:t>
      </w:r>
      <w:r w:rsidR="008A3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 Saponin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24</w:t>
      </w:r>
    </w:p>
    <w:p w14:paraId="065FB5C3" w14:textId="7C3295A3" w:rsidR="00184E56" w:rsidRDefault="00184E56" w:rsidP="003B32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Gambar 2.4 </w:t>
      </w:r>
      <w:r w:rsidR="008A3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 Tanin Terhidrolis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25</w:t>
      </w:r>
    </w:p>
    <w:p w14:paraId="7F20D4D9" w14:textId="45352FF4" w:rsidR="00184E56" w:rsidRDefault="00184E56" w:rsidP="003B32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Gambar 2.5 </w:t>
      </w:r>
      <w:r w:rsidR="008A3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 Tanin Terkondensasi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25</w:t>
      </w:r>
    </w:p>
    <w:p w14:paraId="46ABF37A" w14:textId="6B36BB3A" w:rsidR="00184E56" w:rsidRDefault="00184E56" w:rsidP="003B32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Gambar 2.6 </w:t>
      </w:r>
      <w:r w:rsidR="008A3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 Steroid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26</w:t>
      </w:r>
    </w:p>
    <w:p w14:paraId="0C08BEF8" w14:textId="02F07E0A" w:rsidR="00184E56" w:rsidRDefault="00184E56" w:rsidP="003B32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Gambar 2.7 </w:t>
      </w:r>
      <w:r w:rsidR="008A3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 Triterpenoid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26</w:t>
      </w:r>
    </w:p>
    <w:p w14:paraId="1787F59E" w14:textId="0704F9BD" w:rsidR="00184E56" w:rsidRDefault="00184E56" w:rsidP="003B32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Gambar 2.8 </w:t>
      </w:r>
      <w:r w:rsidR="008A3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 Glikosida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27</w:t>
      </w:r>
    </w:p>
    <w:p w14:paraId="4087EA0D" w14:textId="26B2F41D" w:rsidR="00184E56" w:rsidRDefault="00184E56" w:rsidP="008A36C3">
      <w:pPr>
        <w:tabs>
          <w:tab w:val="left" w:leader="dot" w:pos="751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Gambar 2.9</w:t>
      </w:r>
      <w:r w:rsidR="008A3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 Kulit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28</w:t>
      </w:r>
    </w:p>
    <w:p w14:paraId="001671FE" w14:textId="49C098F6" w:rsidR="00184E56" w:rsidRPr="00184E56" w:rsidRDefault="00184E56" w:rsidP="003B32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3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Gambar 2.10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Luka Bakar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31</w:t>
      </w:r>
    </w:p>
    <w:p w14:paraId="0DC9435E" w14:textId="15EBBC50" w:rsidR="00B63D66" w:rsidRPr="00FB10A7" w:rsidRDefault="00B63D66" w:rsidP="003B32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Gambar 3.1</w:t>
      </w:r>
      <w:r w:rsidRPr="00B63D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A36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B63D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Cara Mengukur Diameter Luka Bakar</w:t>
      </w:r>
      <w:r w:rsidR="005163A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84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61</w:t>
      </w:r>
    </w:p>
    <w:p w14:paraId="7D2A2950" w14:textId="3A1D4595" w:rsidR="00BB63D8" w:rsidRDefault="00BB63D8" w:rsidP="008A36C3">
      <w:pPr>
        <w:tabs>
          <w:tab w:val="left" w:leader="dot" w:pos="7513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3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Gambar 4.1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A36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BB6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Grafik Rata-Rata Diameter Luka Bakar versus hari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A36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77</w:t>
      </w:r>
    </w:p>
    <w:p w14:paraId="5395AB35" w14:textId="77777777" w:rsidR="00184E56" w:rsidRPr="005163A6" w:rsidRDefault="00184E56" w:rsidP="003B32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57FDCCB" w14:textId="77777777" w:rsidR="00B63D66" w:rsidRPr="00157708" w:rsidRDefault="00B63D66" w:rsidP="00B63D66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54645F8" w14:textId="77777777" w:rsidR="00B63D66" w:rsidRPr="00431903" w:rsidRDefault="00B63D66" w:rsidP="00431903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3F6F5FE" w14:textId="77777777" w:rsidR="00431903" w:rsidRPr="00431903" w:rsidRDefault="00431903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447BBE9" w14:textId="77777777" w:rsidR="00431903" w:rsidRDefault="00431903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F009AAF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3AF886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25D1B6D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8F1E9E7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3A743CC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2E0ACC5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050DC3A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91D9509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EB2654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E2A36DD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48787A9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E6C5443" w14:textId="77777777" w:rsidR="007040CE" w:rsidRPr="007040CE" w:rsidRDefault="007040CE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CE9372C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F692F6" w14:textId="77777777" w:rsidR="00253B7F" w:rsidRDefault="00253B7F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3201E6" w14:textId="77777777" w:rsidR="001D52AA" w:rsidRDefault="001D52AA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9458E3C" w14:textId="77777777" w:rsidR="008A36C3" w:rsidRDefault="008A36C3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7DA8510" w14:textId="77777777" w:rsidR="008A36C3" w:rsidRDefault="008A36C3" w:rsidP="004319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30FF1C5" w14:textId="017F79A6" w:rsidR="00253B7F" w:rsidRPr="001D52AA" w:rsidRDefault="00253B7F" w:rsidP="001D52AA">
      <w:pPr>
        <w:pStyle w:val="Heading1"/>
      </w:pPr>
      <w:bookmarkStart w:id="2" w:name="_Toc146524581"/>
      <w:r>
        <w:lastRenderedPageBreak/>
        <w:t>DAFTAR LAMPIRAN</w:t>
      </w:r>
      <w:bookmarkEnd w:id="2"/>
    </w:p>
    <w:p w14:paraId="0B20FA6E" w14:textId="245B678A" w:rsidR="00157708" w:rsidRPr="00B97469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1.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 w:rsidR="00E75967">
        <w:rPr>
          <w:rFonts w:ascii="Times New Roman" w:hAnsi="Times New Roman" w:cs="Times New Roman"/>
          <w:sz w:val="24"/>
          <w:szCs w:val="24"/>
        </w:rPr>
        <w:t xml:space="preserve"> </w:t>
      </w:r>
      <w:r w:rsidR="00E75967" w:rsidRPr="009530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 Identifikasi Daun Ciplukan (</w:t>
      </w:r>
      <w:r w:rsidR="00E75967" w:rsidRPr="00027BD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Physalis angulata</w:t>
      </w:r>
      <w:r w:rsidR="00E75967" w:rsidRPr="009530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L.)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 w:rsidR="00C7134C">
        <w:rPr>
          <w:rFonts w:ascii="Times New Roman" w:hAnsi="Times New Roman" w:cs="Times New Roman"/>
          <w:sz w:val="24"/>
          <w:szCs w:val="24"/>
        </w:rPr>
        <w:t>84</w:t>
      </w:r>
    </w:p>
    <w:p w14:paraId="0B34003E" w14:textId="02561619" w:rsidR="00157708" w:rsidRPr="00B97469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2.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 w:rsidR="00E75967">
        <w:rPr>
          <w:rFonts w:ascii="Times New Roman" w:hAnsi="Times New Roman" w:cs="Times New Roman"/>
          <w:sz w:val="24"/>
          <w:szCs w:val="24"/>
        </w:rPr>
        <w:t xml:space="preserve"> </w:t>
      </w:r>
      <w:r w:rsidR="00C7134C">
        <w:rPr>
          <w:rFonts w:ascii="Times New Roman" w:hAnsi="Times New Roman" w:cs="Times New Roman"/>
          <w:sz w:val="24"/>
          <w:szCs w:val="24"/>
        </w:rPr>
        <w:t>Alat dan Bahan</w:t>
      </w:r>
      <w:r w:rsidR="00C7134C">
        <w:rPr>
          <w:rFonts w:ascii="Times New Roman" w:hAnsi="Times New Roman" w:cs="Times New Roman"/>
          <w:sz w:val="24"/>
          <w:szCs w:val="24"/>
        </w:rPr>
        <w:tab/>
        <w:t>85</w:t>
      </w:r>
    </w:p>
    <w:p w14:paraId="64F9F96D" w14:textId="158D8193" w:rsidR="00157708" w:rsidRPr="00B97469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3.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 w:rsidR="00E75967">
        <w:rPr>
          <w:rFonts w:ascii="Times New Roman" w:hAnsi="Times New Roman" w:cs="Times New Roman"/>
          <w:sz w:val="24"/>
          <w:szCs w:val="24"/>
        </w:rPr>
        <w:t xml:space="preserve"> </w:t>
      </w:r>
      <w:r w:rsidR="00C7134C">
        <w:rPr>
          <w:rFonts w:ascii="Times New Roman" w:hAnsi="Times New Roman" w:cs="Times New Roman"/>
          <w:sz w:val="24"/>
          <w:szCs w:val="24"/>
        </w:rPr>
        <w:t>Bagan Alir Penelitian</w:t>
      </w:r>
      <w:r w:rsidR="00C7134C">
        <w:rPr>
          <w:rFonts w:ascii="Times New Roman" w:hAnsi="Times New Roman" w:cs="Times New Roman"/>
          <w:sz w:val="24"/>
          <w:szCs w:val="24"/>
        </w:rPr>
        <w:tab/>
        <w:t>87</w:t>
      </w:r>
    </w:p>
    <w:p w14:paraId="64E2BF8F" w14:textId="27C1E5DA" w:rsidR="00157708" w:rsidRPr="00B97469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4.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 w:rsidR="00E75967">
        <w:rPr>
          <w:rFonts w:ascii="Times New Roman" w:hAnsi="Times New Roman" w:cs="Times New Roman"/>
          <w:sz w:val="24"/>
          <w:szCs w:val="24"/>
        </w:rPr>
        <w:t xml:space="preserve"> </w:t>
      </w:r>
      <w:r w:rsidR="00C7134C">
        <w:rPr>
          <w:rFonts w:ascii="Times New Roman" w:hAnsi="Times New Roman" w:cs="Times New Roman"/>
          <w:sz w:val="24"/>
          <w:szCs w:val="24"/>
        </w:rPr>
        <w:t>Bagan Alir Pembuatan Ekstrak</w:t>
      </w:r>
      <w:r w:rsidR="00C7134C">
        <w:rPr>
          <w:rFonts w:ascii="Times New Roman" w:hAnsi="Times New Roman" w:cs="Times New Roman"/>
          <w:sz w:val="24"/>
          <w:szCs w:val="24"/>
        </w:rPr>
        <w:tab/>
        <w:t>88</w:t>
      </w:r>
    </w:p>
    <w:p w14:paraId="69DBBF8B" w14:textId="52EA3AD5" w:rsidR="00157708" w:rsidRPr="00B97469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5.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 w:rsidR="00E75967">
        <w:rPr>
          <w:rFonts w:ascii="Times New Roman" w:hAnsi="Times New Roman" w:cs="Times New Roman"/>
          <w:sz w:val="24"/>
          <w:szCs w:val="24"/>
        </w:rPr>
        <w:t xml:space="preserve"> </w:t>
      </w:r>
      <w:r w:rsidRPr="00B97469">
        <w:rPr>
          <w:rFonts w:ascii="Times New Roman" w:hAnsi="Times New Roman" w:cs="Times New Roman"/>
          <w:sz w:val="24"/>
          <w:szCs w:val="24"/>
        </w:rPr>
        <w:t>Bagan Alir</w:t>
      </w:r>
      <w:r w:rsidR="00C7134C">
        <w:rPr>
          <w:rFonts w:ascii="Times New Roman" w:hAnsi="Times New Roman" w:cs="Times New Roman"/>
          <w:sz w:val="24"/>
          <w:szCs w:val="24"/>
        </w:rPr>
        <w:t xml:space="preserve"> Pengukuran Luka Bakar Pada Kelinci</w:t>
      </w:r>
      <w:r w:rsidR="00C7134C">
        <w:rPr>
          <w:rFonts w:ascii="Times New Roman" w:hAnsi="Times New Roman" w:cs="Times New Roman"/>
          <w:sz w:val="24"/>
          <w:szCs w:val="24"/>
        </w:rPr>
        <w:tab/>
        <w:t>89</w:t>
      </w:r>
    </w:p>
    <w:p w14:paraId="2E50153C" w14:textId="09A5A693" w:rsidR="00157708" w:rsidRPr="00B97469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6.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 w:rsidR="00C7134C">
        <w:rPr>
          <w:rFonts w:ascii="Times New Roman" w:hAnsi="Times New Roman" w:cs="Times New Roman"/>
          <w:sz w:val="24"/>
          <w:szCs w:val="24"/>
        </w:rPr>
        <w:t xml:space="preserve"> Tumbuhan Ciplukan dan Makroskopik Daun Ciplukan</w:t>
      </w:r>
      <w:r w:rsidR="00C7134C">
        <w:rPr>
          <w:rFonts w:ascii="Times New Roman" w:hAnsi="Times New Roman" w:cs="Times New Roman"/>
          <w:sz w:val="24"/>
          <w:szCs w:val="24"/>
        </w:rPr>
        <w:tab/>
        <w:t>90</w:t>
      </w:r>
    </w:p>
    <w:p w14:paraId="52F629B6" w14:textId="7399042E" w:rsidR="00157708" w:rsidRPr="00B97469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7.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 w:rsidR="00E75967">
        <w:rPr>
          <w:rFonts w:ascii="Times New Roman" w:hAnsi="Times New Roman" w:cs="Times New Roman"/>
          <w:sz w:val="24"/>
          <w:szCs w:val="24"/>
        </w:rPr>
        <w:t xml:space="preserve"> </w:t>
      </w:r>
      <w:r w:rsidR="00C7134C">
        <w:rPr>
          <w:rFonts w:ascii="Times New Roman" w:hAnsi="Times New Roman" w:cs="Times New Roman"/>
          <w:sz w:val="24"/>
          <w:szCs w:val="24"/>
        </w:rPr>
        <w:t>Simplisa Kering dan Serbuk Daun Ciplukan</w:t>
      </w:r>
      <w:r w:rsidR="00C7134C">
        <w:rPr>
          <w:rFonts w:ascii="Times New Roman" w:hAnsi="Times New Roman" w:cs="Times New Roman"/>
          <w:sz w:val="24"/>
          <w:szCs w:val="24"/>
        </w:rPr>
        <w:tab/>
        <w:t>91</w:t>
      </w:r>
    </w:p>
    <w:p w14:paraId="6517CF18" w14:textId="3FB91CEF" w:rsidR="00157708" w:rsidRPr="00B97469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967">
        <w:rPr>
          <w:rFonts w:ascii="Times New Roman" w:hAnsi="Times New Roman" w:cs="Times New Roman"/>
          <w:sz w:val="24"/>
          <w:szCs w:val="24"/>
        </w:rPr>
        <w:t xml:space="preserve"> </w:t>
      </w:r>
      <w:r w:rsidR="00C7134C">
        <w:rPr>
          <w:rFonts w:ascii="Times New Roman" w:hAnsi="Times New Roman" w:cs="Times New Roman"/>
          <w:sz w:val="24"/>
          <w:szCs w:val="24"/>
        </w:rPr>
        <w:t>Mikroskopik Serbuk Daun Simplisia</w:t>
      </w:r>
      <w:r w:rsidR="00C7134C">
        <w:rPr>
          <w:rFonts w:ascii="Times New Roman" w:hAnsi="Times New Roman" w:cs="Times New Roman"/>
          <w:sz w:val="24"/>
          <w:szCs w:val="24"/>
        </w:rPr>
        <w:tab/>
        <w:t>92</w:t>
      </w:r>
    </w:p>
    <w:p w14:paraId="5D70C0C1" w14:textId="5FD2507E" w:rsidR="00157708" w:rsidRPr="00B97469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9.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 w:rsidR="00E75967">
        <w:rPr>
          <w:rFonts w:ascii="Times New Roman" w:hAnsi="Times New Roman" w:cs="Times New Roman"/>
          <w:sz w:val="24"/>
          <w:szCs w:val="24"/>
        </w:rPr>
        <w:t xml:space="preserve"> </w:t>
      </w:r>
      <w:r w:rsidR="00C7134C">
        <w:rPr>
          <w:rFonts w:ascii="Times New Roman" w:hAnsi="Times New Roman" w:cs="Times New Roman"/>
          <w:sz w:val="24"/>
          <w:szCs w:val="24"/>
        </w:rPr>
        <w:t xml:space="preserve">Mikroskopik Serbuk Daun Ciplukan Menurut Materia Medika     </w:t>
      </w:r>
      <w:r w:rsidR="00C7134C">
        <w:rPr>
          <w:rFonts w:ascii="Times New Roman" w:hAnsi="Times New Roman" w:cs="Times New Roman"/>
          <w:sz w:val="24"/>
          <w:szCs w:val="24"/>
        </w:rPr>
        <w:br/>
        <w:t xml:space="preserve"> Indonesia (MMI)</w:t>
      </w:r>
      <w:r w:rsidR="00C7134C">
        <w:rPr>
          <w:rFonts w:ascii="Times New Roman" w:hAnsi="Times New Roman" w:cs="Times New Roman"/>
          <w:sz w:val="24"/>
          <w:szCs w:val="24"/>
        </w:rPr>
        <w:tab/>
        <w:t>93</w:t>
      </w:r>
    </w:p>
    <w:p w14:paraId="499FA1AD" w14:textId="6BBD7120" w:rsidR="00157708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10.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 w:rsidR="00C7134C">
        <w:rPr>
          <w:rFonts w:ascii="Times New Roman" w:hAnsi="Times New Roman" w:cs="Times New Roman"/>
          <w:sz w:val="24"/>
          <w:szCs w:val="24"/>
        </w:rPr>
        <w:t xml:space="preserve"> Perhitungan Hasil Pemeriksaan Karakteristik Simplisia</w:t>
      </w:r>
      <w:r w:rsidR="00C7134C">
        <w:rPr>
          <w:rFonts w:ascii="Times New Roman" w:hAnsi="Times New Roman" w:cs="Times New Roman"/>
          <w:sz w:val="24"/>
          <w:szCs w:val="24"/>
        </w:rPr>
        <w:tab/>
        <w:t>94</w:t>
      </w:r>
    </w:p>
    <w:p w14:paraId="0C0A4377" w14:textId="62B9C4AC" w:rsidR="00157708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11.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134C">
        <w:rPr>
          <w:rFonts w:ascii="Times New Roman" w:hAnsi="Times New Roman" w:cs="Times New Roman"/>
          <w:sz w:val="24"/>
          <w:szCs w:val="24"/>
        </w:rPr>
        <w:t>Karakteristik Serbuk Simplisia Daun Ciplukan</w:t>
      </w:r>
      <w:r w:rsidR="00C7134C">
        <w:rPr>
          <w:rFonts w:ascii="Times New Roman" w:hAnsi="Times New Roman" w:cs="Times New Roman"/>
          <w:sz w:val="24"/>
          <w:szCs w:val="24"/>
        </w:rPr>
        <w:tab/>
        <w:t>98</w:t>
      </w:r>
    </w:p>
    <w:p w14:paraId="00CAE900" w14:textId="1B1BD12F" w:rsidR="00157708" w:rsidRDefault="00157708" w:rsidP="0090481A">
      <w:pPr>
        <w:tabs>
          <w:tab w:val="left" w:leader="dot" w:pos="7513"/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34C">
        <w:rPr>
          <w:rFonts w:ascii="Times New Roman" w:hAnsi="Times New Roman" w:cs="Times New Roman"/>
          <w:sz w:val="24"/>
          <w:szCs w:val="24"/>
        </w:rPr>
        <w:t>Skrining Fitokimia Serbuk Simplisia dan Ekstrak</w:t>
      </w:r>
      <w:r w:rsidR="0090481A">
        <w:rPr>
          <w:rFonts w:ascii="Times New Roman" w:hAnsi="Times New Roman" w:cs="Times New Roman"/>
          <w:sz w:val="24"/>
          <w:szCs w:val="24"/>
        </w:rPr>
        <w:tab/>
        <w:t>99</w:t>
      </w:r>
    </w:p>
    <w:p w14:paraId="39560CB4" w14:textId="77777777" w:rsidR="0090481A" w:rsidRDefault="00157708" w:rsidP="0090481A">
      <w:pPr>
        <w:tabs>
          <w:tab w:val="left" w:leader="dot" w:pos="7937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1A">
        <w:rPr>
          <w:rFonts w:ascii="Times New Roman" w:hAnsi="Times New Roman" w:cs="Times New Roman"/>
          <w:sz w:val="24"/>
          <w:szCs w:val="24"/>
        </w:rPr>
        <w:t xml:space="preserve">Perubahan Diameter Luka Bakar dengan Pemberian Dasar </w:t>
      </w:r>
    </w:p>
    <w:p w14:paraId="03596465" w14:textId="2246AB43" w:rsidR="00157708" w:rsidRDefault="0090481A" w:rsidP="0090481A">
      <w:pPr>
        <w:tabs>
          <w:tab w:val="left" w:leader="dot" w:pos="7371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Salep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14:paraId="176D1D6F" w14:textId="6753CEF4" w:rsidR="00157708" w:rsidRDefault="00157708" w:rsidP="0090481A">
      <w:pPr>
        <w:tabs>
          <w:tab w:val="left" w:leader="dot" w:pos="7938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481A">
        <w:rPr>
          <w:rFonts w:ascii="Times New Roman" w:hAnsi="Times New Roman" w:cs="Times New Roman"/>
          <w:sz w:val="24"/>
          <w:szCs w:val="24"/>
        </w:rPr>
        <w:t xml:space="preserve">Perubahan Diameter Luka Bakar dengan Pemberian </w:t>
      </w:r>
    </w:p>
    <w:p w14:paraId="04FC117D" w14:textId="2A21C43E" w:rsidR="0090481A" w:rsidRDefault="0090481A" w:rsidP="0090481A">
      <w:pPr>
        <w:tabs>
          <w:tab w:val="left" w:leader="dot" w:pos="7371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81A">
        <w:rPr>
          <w:rFonts w:ascii="Times New Roman" w:hAnsi="Times New Roman" w:cs="Times New Roman"/>
          <w:bCs/>
          <w:sz w:val="24"/>
          <w:szCs w:val="24"/>
        </w:rPr>
        <w:t>Bioplacenton</w:t>
      </w:r>
      <w:r>
        <w:rPr>
          <w:rFonts w:ascii="Times New Roman" w:hAnsi="Times New Roman" w:cs="Times New Roman"/>
          <w:bCs/>
          <w:sz w:val="24"/>
          <w:szCs w:val="24"/>
        </w:rPr>
        <w:tab/>
        <w:t>102</w:t>
      </w:r>
    </w:p>
    <w:p w14:paraId="78AC455A" w14:textId="7DFDE5E7" w:rsidR="0090481A" w:rsidRDefault="0090481A" w:rsidP="0090481A">
      <w:pPr>
        <w:tabs>
          <w:tab w:val="left" w:leader="dot" w:pos="7937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15. </w:t>
      </w:r>
      <w:r>
        <w:rPr>
          <w:rFonts w:ascii="Times New Roman" w:hAnsi="Times New Roman" w:cs="Times New Roman"/>
          <w:sz w:val="24"/>
          <w:szCs w:val="24"/>
        </w:rPr>
        <w:t>Perubahan Diameter Luka Bakar dengan Pemberian Salep</w:t>
      </w:r>
    </w:p>
    <w:p w14:paraId="437B69C5" w14:textId="666C21E3" w:rsidR="0090481A" w:rsidRDefault="0090481A" w:rsidP="0090481A">
      <w:pPr>
        <w:tabs>
          <w:tab w:val="left" w:leader="dot" w:pos="7371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481A">
        <w:rPr>
          <w:rFonts w:ascii="Times New Roman" w:hAnsi="Times New Roman" w:cs="Times New Roman"/>
          <w:bCs/>
          <w:sz w:val="24"/>
          <w:szCs w:val="24"/>
        </w:rPr>
        <w:t xml:space="preserve"> Ekstrak Etanol Daun Ciplukan 10%</w:t>
      </w:r>
      <w:r w:rsidRPr="0090481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p w14:paraId="529A5FDD" w14:textId="3655AA57" w:rsidR="0090481A" w:rsidRDefault="0090481A" w:rsidP="0090481A">
      <w:pPr>
        <w:tabs>
          <w:tab w:val="left" w:leader="dot" w:pos="7937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16. </w:t>
      </w:r>
      <w:r>
        <w:rPr>
          <w:rFonts w:ascii="Times New Roman" w:hAnsi="Times New Roman" w:cs="Times New Roman"/>
          <w:sz w:val="24"/>
          <w:szCs w:val="24"/>
        </w:rPr>
        <w:t>Perubahan Diameter Luka Bakar dengan Pemberian Salep</w:t>
      </w:r>
    </w:p>
    <w:p w14:paraId="06C87170" w14:textId="165A9B19" w:rsidR="0090481A" w:rsidRDefault="0090481A" w:rsidP="0090481A">
      <w:pPr>
        <w:tabs>
          <w:tab w:val="left" w:leader="dot" w:pos="7371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Ekstrak Etanol Daun Ciplukan 15%</w:t>
      </w:r>
      <w:r>
        <w:rPr>
          <w:rFonts w:ascii="Times New Roman" w:hAnsi="Times New Roman" w:cs="Times New Roman"/>
          <w:bCs/>
          <w:sz w:val="24"/>
          <w:szCs w:val="24"/>
        </w:rPr>
        <w:tab/>
        <w:t>104</w:t>
      </w:r>
    </w:p>
    <w:p w14:paraId="7B35131B" w14:textId="790A5B46" w:rsidR="0090481A" w:rsidRDefault="0090481A" w:rsidP="0090481A">
      <w:pPr>
        <w:tabs>
          <w:tab w:val="left" w:leader="dot" w:pos="7937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17. </w:t>
      </w:r>
      <w:r>
        <w:rPr>
          <w:rFonts w:ascii="Times New Roman" w:hAnsi="Times New Roman" w:cs="Times New Roman"/>
          <w:sz w:val="24"/>
          <w:szCs w:val="24"/>
        </w:rPr>
        <w:t xml:space="preserve">Perubahan Diameter Luka Bakar dengan Pemberian Salep </w:t>
      </w:r>
    </w:p>
    <w:p w14:paraId="7E8F826E" w14:textId="67C48AF9" w:rsidR="0090481A" w:rsidRDefault="0090481A" w:rsidP="0090481A">
      <w:pPr>
        <w:tabs>
          <w:tab w:val="left" w:leader="dot" w:pos="7371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Ekstrak Etanol Daun Ciplukan 20%</w:t>
      </w:r>
      <w:r>
        <w:rPr>
          <w:rFonts w:ascii="Times New Roman" w:hAnsi="Times New Roman" w:cs="Times New Roman"/>
          <w:bCs/>
          <w:sz w:val="24"/>
          <w:szCs w:val="24"/>
        </w:rPr>
        <w:tab/>
        <w:t>105</w:t>
      </w:r>
    </w:p>
    <w:p w14:paraId="7BE1A1B0" w14:textId="1DDFC828" w:rsidR="0090481A" w:rsidRDefault="0090481A" w:rsidP="0090481A">
      <w:pPr>
        <w:tabs>
          <w:tab w:val="left" w:leader="dot" w:pos="7371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18. </w:t>
      </w:r>
      <w:r w:rsidR="00CF15ED">
        <w:rPr>
          <w:rFonts w:ascii="Times New Roman" w:hAnsi="Times New Roman" w:cs="Times New Roman"/>
          <w:bCs/>
          <w:sz w:val="24"/>
          <w:szCs w:val="24"/>
        </w:rPr>
        <w:t>Data Diameter Luka Bakar</w:t>
      </w:r>
      <w:r w:rsidR="00CF15ED">
        <w:rPr>
          <w:rFonts w:ascii="Times New Roman" w:hAnsi="Times New Roman" w:cs="Times New Roman"/>
          <w:bCs/>
          <w:sz w:val="24"/>
          <w:szCs w:val="24"/>
        </w:rPr>
        <w:tab/>
        <w:t>106</w:t>
      </w:r>
    </w:p>
    <w:p w14:paraId="1C20FF12" w14:textId="63D16F2D" w:rsidR="00CF15ED" w:rsidRDefault="00CF15ED" w:rsidP="0090481A">
      <w:pPr>
        <w:tabs>
          <w:tab w:val="left" w:leader="dot" w:pos="7371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19.</w:t>
      </w:r>
      <w:r>
        <w:rPr>
          <w:rFonts w:ascii="Times New Roman" w:hAnsi="Times New Roman" w:cs="Times New Roman"/>
          <w:bCs/>
          <w:sz w:val="24"/>
          <w:szCs w:val="24"/>
        </w:rPr>
        <w:t xml:space="preserve"> Hasil Uji ANOVA dan Uji Duncan Perubahan Diameter </w:t>
      </w:r>
    </w:p>
    <w:p w14:paraId="297B9E3B" w14:textId="484CEC44" w:rsidR="00CF15ED" w:rsidRPr="00CF15ED" w:rsidRDefault="00CF15ED" w:rsidP="0090481A">
      <w:pPr>
        <w:tabs>
          <w:tab w:val="left" w:leader="dot" w:pos="7371"/>
          <w:tab w:val="left" w:leader="hyphen" w:pos="8505"/>
        </w:tabs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Luka Bakar</w:t>
      </w:r>
      <w:r>
        <w:rPr>
          <w:rFonts w:ascii="Times New Roman" w:hAnsi="Times New Roman" w:cs="Times New Roman"/>
          <w:bCs/>
          <w:sz w:val="24"/>
          <w:szCs w:val="24"/>
        </w:rPr>
        <w:tab/>
        <w:t>107</w:t>
      </w:r>
      <w:bookmarkStart w:id="3" w:name="_GoBack"/>
      <w:bookmarkEnd w:id="3"/>
    </w:p>
    <w:sectPr w:rsidR="00CF15ED" w:rsidRPr="00CF15ED" w:rsidSect="00B929C4">
      <w:pgSz w:w="11906" w:h="16838"/>
      <w:pgMar w:top="1701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0C198" w14:textId="77777777" w:rsidR="0058590D" w:rsidRDefault="0058590D" w:rsidP="00570B0B">
      <w:pPr>
        <w:spacing w:after="0" w:line="240" w:lineRule="auto"/>
      </w:pPr>
      <w:r>
        <w:separator/>
      </w:r>
    </w:p>
  </w:endnote>
  <w:endnote w:type="continuationSeparator" w:id="0">
    <w:p w14:paraId="60BA332B" w14:textId="77777777" w:rsidR="0058590D" w:rsidRDefault="0058590D" w:rsidP="0057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2654B" w14:textId="77777777" w:rsidR="0058590D" w:rsidRDefault="0058590D" w:rsidP="00570B0B">
      <w:pPr>
        <w:spacing w:after="0" w:line="240" w:lineRule="auto"/>
      </w:pPr>
      <w:r>
        <w:separator/>
      </w:r>
    </w:p>
  </w:footnote>
  <w:footnote w:type="continuationSeparator" w:id="0">
    <w:p w14:paraId="3F30CFF4" w14:textId="77777777" w:rsidR="0058590D" w:rsidRDefault="0058590D" w:rsidP="0057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A8"/>
    <w:multiLevelType w:val="hybridMultilevel"/>
    <w:tmpl w:val="A8A69738"/>
    <w:lvl w:ilvl="0" w:tplc="67CC5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C1ABF"/>
    <w:multiLevelType w:val="hybridMultilevel"/>
    <w:tmpl w:val="8E04D5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382"/>
    <w:multiLevelType w:val="hybridMultilevel"/>
    <w:tmpl w:val="F908494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3684"/>
    <w:multiLevelType w:val="hybridMultilevel"/>
    <w:tmpl w:val="330013CC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2C5DF1"/>
    <w:multiLevelType w:val="hybridMultilevel"/>
    <w:tmpl w:val="24A2C2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2AE2"/>
    <w:multiLevelType w:val="multilevel"/>
    <w:tmpl w:val="CC4E4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AE72E0C"/>
    <w:multiLevelType w:val="multilevel"/>
    <w:tmpl w:val="A03A5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DFE1EDD"/>
    <w:multiLevelType w:val="hybridMultilevel"/>
    <w:tmpl w:val="4F1A0508"/>
    <w:lvl w:ilvl="0" w:tplc="509CE7FC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E8F4EC8"/>
    <w:multiLevelType w:val="hybridMultilevel"/>
    <w:tmpl w:val="D76865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B6FEE"/>
    <w:multiLevelType w:val="hybridMultilevel"/>
    <w:tmpl w:val="8B98D11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876"/>
    <w:multiLevelType w:val="hybridMultilevel"/>
    <w:tmpl w:val="CAF6E3FE"/>
    <w:lvl w:ilvl="0" w:tplc="3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F21138"/>
    <w:multiLevelType w:val="hybridMultilevel"/>
    <w:tmpl w:val="89C24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0232"/>
    <w:multiLevelType w:val="hybridMultilevel"/>
    <w:tmpl w:val="DFC2C1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B659E"/>
    <w:multiLevelType w:val="multilevel"/>
    <w:tmpl w:val="CC4E4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3A02384"/>
    <w:multiLevelType w:val="hybridMultilevel"/>
    <w:tmpl w:val="84DC5B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16AB"/>
    <w:multiLevelType w:val="hybridMultilevel"/>
    <w:tmpl w:val="89C24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313CB"/>
    <w:multiLevelType w:val="hybridMultilevel"/>
    <w:tmpl w:val="149AC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F4551"/>
    <w:multiLevelType w:val="hybridMultilevel"/>
    <w:tmpl w:val="E69EF2C4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7885030"/>
    <w:multiLevelType w:val="hybridMultilevel"/>
    <w:tmpl w:val="D102D7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0B2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34A84"/>
    <w:multiLevelType w:val="hybridMultilevel"/>
    <w:tmpl w:val="2614208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E0DF5"/>
    <w:multiLevelType w:val="hybridMultilevel"/>
    <w:tmpl w:val="93DA90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A3C83"/>
    <w:multiLevelType w:val="hybridMultilevel"/>
    <w:tmpl w:val="723491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F0B73"/>
    <w:multiLevelType w:val="hybridMultilevel"/>
    <w:tmpl w:val="E3DCEF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A2B99"/>
    <w:multiLevelType w:val="multilevel"/>
    <w:tmpl w:val="EB76A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8E82D31"/>
    <w:multiLevelType w:val="hybridMultilevel"/>
    <w:tmpl w:val="11B8FE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483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2661B"/>
    <w:multiLevelType w:val="hybridMultilevel"/>
    <w:tmpl w:val="DAD81E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A5463"/>
    <w:multiLevelType w:val="hybridMultilevel"/>
    <w:tmpl w:val="72A8FB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4"/>
  </w:num>
  <w:num w:numId="5">
    <w:abstractNumId w:val="20"/>
  </w:num>
  <w:num w:numId="6">
    <w:abstractNumId w:val="22"/>
  </w:num>
  <w:num w:numId="7">
    <w:abstractNumId w:val="19"/>
  </w:num>
  <w:num w:numId="8">
    <w:abstractNumId w:val="26"/>
  </w:num>
  <w:num w:numId="9">
    <w:abstractNumId w:val="6"/>
  </w:num>
  <w:num w:numId="10">
    <w:abstractNumId w:val="21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14"/>
  </w:num>
  <w:num w:numId="16">
    <w:abstractNumId w:val="1"/>
  </w:num>
  <w:num w:numId="17">
    <w:abstractNumId w:val="7"/>
  </w:num>
  <w:num w:numId="18">
    <w:abstractNumId w:val="4"/>
  </w:num>
  <w:num w:numId="19">
    <w:abstractNumId w:val="5"/>
  </w:num>
  <w:num w:numId="20">
    <w:abstractNumId w:val="25"/>
  </w:num>
  <w:num w:numId="21">
    <w:abstractNumId w:val="13"/>
  </w:num>
  <w:num w:numId="22">
    <w:abstractNumId w:val="23"/>
  </w:num>
  <w:num w:numId="23">
    <w:abstractNumId w:val="9"/>
  </w:num>
  <w:num w:numId="24">
    <w:abstractNumId w:val="17"/>
  </w:num>
  <w:num w:numId="25">
    <w:abstractNumId w:val="10"/>
  </w:num>
  <w:num w:numId="26">
    <w:abstractNumId w:val="16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DA"/>
    <w:rsid w:val="000053F0"/>
    <w:rsid w:val="00006E2C"/>
    <w:rsid w:val="00022537"/>
    <w:rsid w:val="00024891"/>
    <w:rsid w:val="00025F74"/>
    <w:rsid w:val="00027BD7"/>
    <w:rsid w:val="000543D9"/>
    <w:rsid w:val="00055E2D"/>
    <w:rsid w:val="000608CE"/>
    <w:rsid w:val="00064452"/>
    <w:rsid w:val="0006697E"/>
    <w:rsid w:val="00067FE3"/>
    <w:rsid w:val="00071338"/>
    <w:rsid w:val="00071991"/>
    <w:rsid w:val="00080D9A"/>
    <w:rsid w:val="00082EF7"/>
    <w:rsid w:val="000842A6"/>
    <w:rsid w:val="000911A4"/>
    <w:rsid w:val="000930FB"/>
    <w:rsid w:val="000A0472"/>
    <w:rsid w:val="000A3091"/>
    <w:rsid w:val="000A3E5D"/>
    <w:rsid w:val="000A5F0E"/>
    <w:rsid w:val="000B037E"/>
    <w:rsid w:val="000B0C21"/>
    <w:rsid w:val="000B2244"/>
    <w:rsid w:val="000C0017"/>
    <w:rsid w:val="000C1996"/>
    <w:rsid w:val="000C5185"/>
    <w:rsid w:val="000D0DBE"/>
    <w:rsid w:val="000D6F71"/>
    <w:rsid w:val="000E07CA"/>
    <w:rsid w:val="000E7111"/>
    <w:rsid w:val="000F1E7B"/>
    <w:rsid w:val="0011613A"/>
    <w:rsid w:val="00121BE0"/>
    <w:rsid w:val="001329F2"/>
    <w:rsid w:val="00136975"/>
    <w:rsid w:val="00151FD1"/>
    <w:rsid w:val="00152024"/>
    <w:rsid w:val="00157708"/>
    <w:rsid w:val="0017196F"/>
    <w:rsid w:val="001761DA"/>
    <w:rsid w:val="001849A5"/>
    <w:rsid w:val="00184B94"/>
    <w:rsid w:val="00184E56"/>
    <w:rsid w:val="001854FC"/>
    <w:rsid w:val="001977C3"/>
    <w:rsid w:val="001A4642"/>
    <w:rsid w:val="001B1746"/>
    <w:rsid w:val="001B2974"/>
    <w:rsid w:val="001B5993"/>
    <w:rsid w:val="001C2EEF"/>
    <w:rsid w:val="001C3BEF"/>
    <w:rsid w:val="001D52AA"/>
    <w:rsid w:val="001D5483"/>
    <w:rsid w:val="001E146F"/>
    <w:rsid w:val="001E6546"/>
    <w:rsid w:val="001F1230"/>
    <w:rsid w:val="001F21CD"/>
    <w:rsid w:val="00210482"/>
    <w:rsid w:val="00216EED"/>
    <w:rsid w:val="0024593E"/>
    <w:rsid w:val="00250D0B"/>
    <w:rsid w:val="00253B7F"/>
    <w:rsid w:val="00257C17"/>
    <w:rsid w:val="00262A2B"/>
    <w:rsid w:val="00280479"/>
    <w:rsid w:val="0028062D"/>
    <w:rsid w:val="00280A40"/>
    <w:rsid w:val="0028143A"/>
    <w:rsid w:val="00284E71"/>
    <w:rsid w:val="00291DC1"/>
    <w:rsid w:val="00294016"/>
    <w:rsid w:val="002B34A1"/>
    <w:rsid w:val="002B5C24"/>
    <w:rsid w:val="002C1A4D"/>
    <w:rsid w:val="002C544E"/>
    <w:rsid w:val="002D496F"/>
    <w:rsid w:val="002D6358"/>
    <w:rsid w:val="002E393E"/>
    <w:rsid w:val="002E4F81"/>
    <w:rsid w:val="002F3943"/>
    <w:rsid w:val="003037EA"/>
    <w:rsid w:val="00314A39"/>
    <w:rsid w:val="00314B28"/>
    <w:rsid w:val="00317F8E"/>
    <w:rsid w:val="00345184"/>
    <w:rsid w:val="0035369C"/>
    <w:rsid w:val="00362C2F"/>
    <w:rsid w:val="0036647E"/>
    <w:rsid w:val="00372545"/>
    <w:rsid w:val="003758D0"/>
    <w:rsid w:val="0039506B"/>
    <w:rsid w:val="003A2BE0"/>
    <w:rsid w:val="003A711F"/>
    <w:rsid w:val="003B322D"/>
    <w:rsid w:val="003C66BE"/>
    <w:rsid w:val="003D70C4"/>
    <w:rsid w:val="003E3647"/>
    <w:rsid w:val="003E672D"/>
    <w:rsid w:val="003F2027"/>
    <w:rsid w:val="00400912"/>
    <w:rsid w:val="00426AF3"/>
    <w:rsid w:val="00427D4A"/>
    <w:rsid w:val="00430EFE"/>
    <w:rsid w:val="00431903"/>
    <w:rsid w:val="00436B79"/>
    <w:rsid w:val="0044261D"/>
    <w:rsid w:val="00452A7F"/>
    <w:rsid w:val="00467EA8"/>
    <w:rsid w:val="0047568F"/>
    <w:rsid w:val="00481A5E"/>
    <w:rsid w:val="004876FD"/>
    <w:rsid w:val="0049086A"/>
    <w:rsid w:val="004909F8"/>
    <w:rsid w:val="004933F0"/>
    <w:rsid w:val="004939EE"/>
    <w:rsid w:val="004A14FD"/>
    <w:rsid w:val="004A2225"/>
    <w:rsid w:val="004A4E86"/>
    <w:rsid w:val="004B4E2F"/>
    <w:rsid w:val="004E1F01"/>
    <w:rsid w:val="004E23E9"/>
    <w:rsid w:val="004E5CE9"/>
    <w:rsid w:val="004E70EF"/>
    <w:rsid w:val="004F1DFF"/>
    <w:rsid w:val="0050692E"/>
    <w:rsid w:val="00506D93"/>
    <w:rsid w:val="005156CA"/>
    <w:rsid w:val="005163A6"/>
    <w:rsid w:val="0054415C"/>
    <w:rsid w:val="00547DE7"/>
    <w:rsid w:val="00557C02"/>
    <w:rsid w:val="005652D8"/>
    <w:rsid w:val="00570B0B"/>
    <w:rsid w:val="00571F5E"/>
    <w:rsid w:val="00573F8C"/>
    <w:rsid w:val="005757BD"/>
    <w:rsid w:val="00582DC4"/>
    <w:rsid w:val="0058590D"/>
    <w:rsid w:val="00592162"/>
    <w:rsid w:val="0059315B"/>
    <w:rsid w:val="005A216B"/>
    <w:rsid w:val="005B3CE8"/>
    <w:rsid w:val="005B7E36"/>
    <w:rsid w:val="005C1E95"/>
    <w:rsid w:val="005C6A17"/>
    <w:rsid w:val="005C7BCD"/>
    <w:rsid w:val="005D3541"/>
    <w:rsid w:val="005D5653"/>
    <w:rsid w:val="005E06B2"/>
    <w:rsid w:val="005E63A1"/>
    <w:rsid w:val="005F0615"/>
    <w:rsid w:val="005F127B"/>
    <w:rsid w:val="005F1957"/>
    <w:rsid w:val="00602B7B"/>
    <w:rsid w:val="006115E6"/>
    <w:rsid w:val="00611CF0"/>
    <w:rsid w:val="006143B6"/>
    <w:rsid w:val="00616BCF"/>
    <w:rsid w:val="00624547"/>
    <w:rsid w:val="00634CFF"/>
    <w:rsid w:val="00635827"/>
    <w:rsid w:val="00636C6C"/>
    <w:rsid w:val="00662DAA"/>
    <w:rsid w:val="00665A24"/>
    <w:rsid w:val="0066678C"/>
    <w:rsid w:val="006942B8"/>
    <w:rsid w:val="006A00D5"/>
    <w:rsid w:val="006A0276"/>
    <w:rsid w:val="006A0E8B"/>
    <w:rsid w:val="006A343A"/>
    <w:rsid w:val="006C1152"/>
    <w:rsid w:val="006C7693"/>
    <w:rsid w:val="006D1657"/>
    <w:rsid w:val="006E6A8A"/>
    <w:rsid w:val="006F0332"/>
    <w:rsid w:val="006F282E"/>
    <w:rsid w:val="006F51B8"/>
    <w:rsid w:val="006F7EA8"/>
    <w:rsid w:val="007040CE"/>
    <w:rsid w:val="00730427"/>
    <w:rsid w:val="00742C00"/>
    <w:rsid w:val="007474FA"/>
    <w:rsid w:val="00757857"/>
    <w:rsid w:val="00760254"/>
    <w:rsid w:val="00761612"/>
    <w:rsid w:val="007658A0"/>
    <w:rsid w:val="00780164"/>
    <w:rsid w:val="00780836"/>
    <w:rsid w:val="00793D7D"/>
    <w:rsid w:val="007A43E6"/>
    <w:rsid w:val="007A5F85"/>
    <w:rsid w:val="007B1F8B"/>
    <w:rsid w:val="007B53E9"/>
    <w:rsid w:val="007C2860"/>
    <w:rsid w:val="007C2C1C"/>
    <w:rsid w:val="007C414E"/>
    <w:rsid w:val="007C4C38"/>
    <w:rsid w:val="007E216B"/>
    <w:rsid w:val="007E2269"/>
    <w:rsid w:val="007E794B"/>
    <w:rsid w:val="007F276C"/>
    <w:rsid w:val="007F66CA"/>
    <w:rsid w:val="0080605B"/>
    <w:rsid w:val="00811497"/>
    <w:rsid w:val="00812167"/>
    <w:rsid w:val="0081350E"/>
    <w:rsid w:val="00824686"/>
    <w:rsid w:val="0082785A"/>
    <w:rsid w:val="008312F3"/>
    <w:rsid w:val="008367BB"/>
    <w:rsid w:val="00840C72"/>
    <w:rsid w:val="00846E38"/>
    <w:rsid w:val="0085448B"/>
    <w:rsid w:val="00854BEF"/>
    <w:rsid w:val="008621C0"/>
    <w:rsid w:val="00864EA1"/>
    <w:rsid w:val="00867394"/>
    <w:rsid w:val="0087381D"/>
    <w:rsid w:val="008836C4"/>
    <w:rsid w:val="00883D50"/>
    <w:rsid w:val="00890C19"/>
    <w:rsid w:val="008916A9"/>
    <w:rsid w:val="0089351A"/>
    <w:rsid w:val="00893C0F"/>
    <w:rsid w:val="00896811"/>
    <w:rsid w:val="008A166B"/>
    <w:rsid w:val="008A1EAA"/>
    <w:rsid w:val="008A36C3"/>
    <w:rsid w:val="008B0D50"/>
    <w:rsid w:val="008C5AC3"/>
    <w:rsid w:val="008C6802"/>
    <w:rsid w:val="008C79E1"/>
    <w:rsid w:val="008D3757"/>
    <w:rsid w:val="008D4A41"/>
    <w:rsid w:val="008E5A3A"/>
    <w:rsid w:val="008E781A"/>
    <w:rsid w:val="009021F8"/>
    <w:rsid w:val="0090481A"/>
    <w:rsid w:val="00911ADC"/>
    <w:rsid w:val="0092156B"/>
    <w:rsid w:val="009233D2"/>
    <w:rsid w:val="00927EF5"/>
    <w:rsid w:val="00930B1A"/>
    <w:rsid w:val="009319C6"/>
    <w:rsid w:val="00940133"/>
    <w:rsid w:val="009468E7"/>
    <w:rsid w:val="009526A3"/>
    <w:rsid w:val="009530DB"/>
    <w:rsid w:val="00956D0A"/>
    <w:rsid w:val="00975914"/>
    <w:rsid w:val="0097676E"/>
    <w:rsid w:val="00984CA3"/>
    <w:rsid w:val="00987F0C"/>
    <w:rsid w:val="009A2A61"/>
    <w:rsid w:val="009A7D9E"/>
    <w:rsid w:val="009B3473"/>
    <w:rsid w:val="009C464B"/>
    <w:rsid w:val="009E1269"/>
    <w:rsid w:val="00A04D11"/>
    <w:rsid w:val="00A10A91"/>
    <w:rsid w:val="00A20A7E"/>
    <w:rsid w:val="00A350B7"/>
    <w:rsid w:val="00A36B24"/>
    <w:rsid w:val="00A36B6B"/>
    <w:rsid w:val="00A4354D"/>
    <w:rsid w:val="00A51E74"/>
    <w:rsid w:val="00A543FC"/>
    <w:rsid w:val="00A645E8"/>
    <w:rsid w:val="00A76C00"/>
    <w:rsid w:val="00A833DB"/>
    <w:rsid w:val="00A86E79"/>
    <w:rsid w:val="00A93F33"/>
    <w:rsid w:val="00AA4841"/>
    <w:rsid w:val="00AB3F82"/>
    <w:rsid w:val="00AB658B"/>
    <w:rsid w:val="00AC36CE"/>
    <w:rsid w:val="00AD4DFD"/>
    <w:rsid w:val="00AD58D0"/>
    <w:rsid w:val="00AE6780"/>
    <w:rsid w:val="00B020C7"/>
    <w:rsid w:val="00B07568"/>
    <w:rsid w:val="00B123CA"/>
    <w:rsid w:val="00B1342F"/>
    <w:rsid w:val="00B21849"/>
    <w:rsid w:val="00B261BF"/>
    <w:rsid w:val="00B31647"/>
    <w:rsid w:val="00B31E08"/>
    <w:rsid w:val="00B31E11"/>
    <w:rsid w:val="00B40EA5"/>
    <w:rsid w:val="00B42DCD"/>
    <w:rsid w:val="00B45BCA"/>
    <w:rsid w:val="00B47278"/>
    <w:rsid w:val="00B500ED"/>
    <w:rsid w:val="00B52AC9"/>
    <w:rsid w:val="00B6067F"/>
    <w:rsid w:val="00B6167A"/>
    <w:rsid w:val="00B63D66"/>
    <w:rsid w:val="00B75142"/>
    <w:rsid w:val="00B76CF1"/>
    <w:rsid w:val="00B80A74"/>
    <w:rsid w:val="00B82D31"/>
    <w:rsid w:val="00B8464F"/>
    <w:rsid w:val="00B92441"/>
    <w:rsid w:val="00B929C4"/>
    <w:rsid w:val="00B95B46"/>
    <w:rsid w:val="00BA5F10"/>
    <w:rsid w:val="00BB63D8"/>
    <w:rsid w:val="00BC6BCC"/>
    <w:rsid w:val="00BC70EA"/>
    <w:rsid w:val="00BD723B"/>
    <w:rsid w:val="00BF0116"/>
    <w:rsid w:val="00C10FF8"/>
    <w:rsid w:val="00C14FE2"/>
    <w:rsid w:val="00C17421"/>
    <w:rsid w:val="00C203C6"/>
    <w:rsid w:val="00C205CF"/>
    <w:rsid w:val="00C41068"/>
    <w:rsid w:val="00C62618"/>
    <w:rsid w:val="00C6556A"/>
    <w:rsid w:val="00C6706E"/>
    <w:rsid w:val="00C7134C"/>
    <w:rsid w:val="00C7351F"/>
    <w:rsid w:val="00C7498C"/>
    <w:rsid w:val="00C77152"/>
    <w:rsid w:val="00C938BF"/>
    <w:rsid w:val="00CA7065"/>
    <w:rsid w:val="00CB1876"/>
    <w:rsid w:val="00CC3018"/>
    <w:rsid w:val="00CC3122"/>
    <w:rsid w:val="00CC3165"/>
    <w:rsid w:val="00CC36AE"/>
    <w:rsid w:val="00CD3E19"/>
    <w:rsid w:val="00CD48DC"/>
    <w:rsid w:val="00CE0CCF"/>
    <w:rsid w:val="00CF0840"/>
    <w:rsid w:val="00CF15ED"/>
    <w:rsid w:val="00CF1E7C"/>
    <w:rsid w:val="00CF343C"/>
    <w:rsid w:val="00D23F5F"/>
    <w:rsid w:val="00D2587E"/>
    <w:rsid w:val="00D27B52"/>
    <w:rsid w:val="00D55EEE"/>
    <w:rsid w:val="00D56262"/>
    <w:rsid w:val="00D573FD"/>
    <w:rsid w:val="00D57D42"/>
    <w:rsid w:val="00D624E3"/>
    <w:rsid w:val="00D63448"/>
    <w:rsid w:val="00D64D5B"/>
    <w:rsid w:val="00D6684A"/>
    <w:rsid w:val="00D82227"/>
    <w:rsid w:val="00D84931"/>
    <w:rsid w:val="00D866C6"/>
    <w:rsid w:val="00D91CF3"/>
    <w:rsid w:val="00D9684E"/>
    <w:rsid w:val="00DA2169"/>
    <w:rsid w:val="00DA7559"/>
    <w:rsid w:val="00DB0C93"/>
    <w:rsid w:val="00DC1BA8"/>
    <w:rsid w:val="00DC2D98"/>
    <w:rsid w:val="00DD74C4"/>
    <w:rsid w:val="00DE0BA1"/>
    <w:rsid w:val="00DE711C"/>
    <w:rsid w:val="00DE7EEA"/>
    <w:rsid w:val="00DF1FA1"/>
    <w:rsid w:val="00DF4B5C"/>
    <w:rsid w:val="00DF7963"/>
    <w:rsid w:val="00E11925"/>
    <w:rsid w:val="00E3534F"/>
    <w:rsid w:val="00E43E13"/>
    <w:rsid w:val="00E4478D"/>
    <w:rsid w:val="00E44DD6"/>
    <w:rsid w:val="00E45932"/>
    <w:rsid w:val="00E5186D"/>
    <w:rsid w:val="00E57B3D"/>
    <w:rsid w:val="00E62961"/>
    <w:rsid w:val="00E66142"/>
    <w:rsid w:val="00E7128A"/>
    <w:rsid w:val="00E75967"/>
    <w:rsid w:val="00EB170F"/>
    <w:rsid w:val="00EB54E5"/>
    <w:rsid w:val="00EC3182"/>
    <w:rsid w:val="00EC3DA4"/>
    <w:rsid w:val="00EE0AA6"/>
    <w:rsid w:val="00EE632A"/>
    <w:rsid w:val="00EF3282"/>
    <w:rsid w:val="00EF55DF"/>
    <w:rsid w:val="00F05197"/>
    <w:rsid w:val="00F05547"/>
    <w:rsid w:val="00F05FD6"/>
    <w:rsid w:val="00F06AC2"/>
    <w:rsid w:val="00F161AE"/>
    <w:rsid w:val="00F35612"/>
    <w:rsid w:val="00F41ABE"/>
    <w:rsid w:val="00F42AA5"/>
    <w:rsid w:val="00F45066"/>
    <w:rsid w:val="00F45BC6"/>
    <w:rsid w:val="00F527C9"/>
    <w:rsid w:val="00F53D66"/>
    <w:rsid w:val="00F758C3"/>
    <w:rsid w:val="00F80256"/>
    <w:rsid w:val="00F8116C"/>
    <w:rsid w:val="00FA14A9"/>
    <w:rsid w:val="00FA6250"/>
    <w:rsid w:val="00FB054E"/>
    <w:rsid w:val="00FB10A7"/>
    <w:rsid w:val="00FC1FA0"/>
    <w:rsid w:val="00FC50E3"/>
    <w:rsid w:val="00FD1649"/>
    <w:rsid w:val="00FD4717"/>
    <w:rsid w:val="00FF2FAF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1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BE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BE0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BE0"/>
    <w:pPr>
      <w:spacing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E0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B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1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0B"/>
  </w:style>
  <w:style w:type="paragraph" w:styleId="Footer">
    <w:name w:val="footer"/>
    <w:basedOn w:val="Normal"/>
    <w:link w:val="Foot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0B"/>
  </w:style>
  <w:style w:type="character" w:styleId="PlaceholderText">
    <w:name w:val="Placeholder Text"/>
    <w:basedOn w:val="DefaultParagraphFont"/>
    <w:uiPriority w:val="99"/>
    <w:semiHidden/>
    <w:rsid w:val="00570B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0B0B"/>
    <w:rPr>
      <w:color w:val="0000FF"/>
      <w:u w:val="single"/>
    </w:rPr>
  </w:style>
  <w:style w:type="character" w:customStyle="1" w:styleId="ts-alignment-element">
    <w:name w:val="ts-alignment-element"/>
    <w:basedOn w:val="DefaultParagraphFont"/>
    <w:rsid w:val="00570B0B"/>
  </w:style>
  <w:style w:type="character" w:customStyle="1" w:styleId="ts-alignment-element-highlighted">
    <w:name w:val="ts-alignment-element-highlighted"/>
    <w:basedOn w:val="DefaultParagraphFont"/>
    <w:rsid w:val="00570B0B"/>
  </w:style>
  <w:style w:type="paragraph" w:styleId="BalloonText">
    <w:name w:val="Balloon Text"/>
    <w:basedOn w:val="Normal"/>
    <w:link w:val="BalloonTextChar"/>
    <w:uiPriority w:val="99"/>
    <w:semiHidden/>
    <w:unhideWhenUsed/>
    <w:rsid w:val="00FD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A2BE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90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14FD"/>
    <w:pPr>
      <w:tabs>
        <w:tab w:val="right" w:leader="dot" w:pos="7927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75967"/>
    <w:pPr>
      <w:tabs>
        <w:tab w:val="right" w:leader="dot" w:pos="7927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EE632A"/>
    <w:pPr>
      <w:tabs>
        <w:tab w:val="left" w:pos="851"/>
        <w:tab w:val="left" w:pos="1276"/>
        <w:tab w:val="right" w:leader="dot" w:pos="7927"/>
      </w:tabs>
      <w:spacing w:after="100"/>
      <w:ind w:left="442"/>
    </w:pPr>
  </w:style>
  <w:style w:type="table" w:styleId="TableGrid">
    <w:name w:val="Table Grid"/>
    <w:basedOn w:val="TableNormal"/>
    <w:uiPriority w:val="39"/>
    <w:rsid w:val="0089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73F8C"/>
    <w:rPr>
      <w:i/>
      <w:iCs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0DBE"/>
  </w:style>
  <w:style w:type="paragraph" w:styleId="TOC4">
    <w:name w:val="toc 4"/>
    <w:basedOn w:val="Normal"/>
    <w:next w:val="Normal"/>
    <w:autoRedefine/>
    <w:uiPriority w:val="39"/>
    <w:unhideWhenUsed/>
    <w:rsid w:val="00846E38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846E38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846E38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846E38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846E38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846E38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E3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75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BE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BE0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BE0"/>
    <w:pPr>
      <w:spacing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E0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B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1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0B"/>
  </w:style>
  <w:style w:type="paragraph" w:styleId="Footer">
    <w:name w:val="footer"/>
    <w:basedOn w:val="Normal"/>
    <w:link w:val="Foot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0B"/>
  </w:style>
  <w:style w:type="character" w:styleId="PlaceholderText">
    <w:name w:val="Placeholder Text"/>
    <w:basedOn w:val="DefaultParagraphFont"/>
    <w:uiPriority w:val="99"/>
    <w:semiHidden/>
    <w:rsid w:val="00570B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0B0B"/>
    <w:rPr>
      <w:color w:val="0000FF"/>
      <w:u w:val="single"/>
    </w:rPr>
  </w:style>
  <w:style w:type="character" w:customStyle="1" w:styleId="ts-alignment-element">
    <w:name w:val="ts-alignment-element"/>
    <w:basedOn w:val="DefaultParagraphFont"/>
    <w:rsid w:val="00570B0B"/>
  </w:style>
  <w:style w:type="character" w:customStyle="1" w:styleId="ts-alignment-element-highlighted">
    <w:name w:val="ts-alignment-element-highlighted"/>
    <w:basedOn w:val="DefaultParagraphFont"/>
    <w:rsid w:val="00570B0B"/>
  </w:style>
  <w:style w:type="paragraph" w:styleId="BalloonText">
    <w:name w:val="Balloon Text"/>
    <w:basedOn w:val="Normal"/>
    <w:link w:val="BalloonTextChar"/>
    <w:uiPriority w:val="99"/>
    <w:semiHidden/>
    <w:unhideWhenUsed/>
    <w:rsid w:val="00FD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A2BE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90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14FD"/>
    <w:pPr>
      <w:tabs>
        <w:tab w:val="right" w:leader="dot" w:pos="7927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75967"/>
    <w:pPr>
      <w:tabs>
        <w:tab w:val="right" w:leader="dot" w:pos="7927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EE632A"/>
    <w:pPr>
      <w:tabs>
        <w:tab w:val="left" w:pos="851"/>
        <w:tab w:val="left" w:pos="1276"/>
        <w:tab w:val="right" w:leader="dot" w:pos="7927"/>
      </w:tabs>
      <w:spacing w:after="100"/>
      <w:ind w:left="442"/>
    </w:pPr>
  </w:style>
  <w:style w:type="table" w:styleId="TableGrid">
    <w:name w:val="Table Grid"/>
    <w:basedOn w:val="TableNormal"/>
    <w:uiPriority w:val="39"/>
    <w:rsid w:val="0089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73F8C"/>
    <w:rPr>
      <w:i/>
      <w:iCs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0DBE"/>
  </w:style>
  <w:style w:type="paragraph" w:styleId="TOC4">
    <w:name w:val="toc 4"/>
    <w:basedOn w:val="Normal"/>
    <w:next w:val="Normal"/>
    <w:autoRedefine/>
    <w:uiPriority w:val="39"/>
    <w:unhideWhenUsed/>
    <w:rsid w:val="00846E38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846E38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846E38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846E38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846E38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846E38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E3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SKRIPSI%20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FA96-E312-4DD6-85B8-BD0D7CEC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SKRIPSI _.dotx</Template>
  <TotalTime>12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DAFFA</cp:lastModifiedBy>
  <cp:revision>3</cp:revision>
  <cp:lastPrinted>2023-09-25T09:06:00Z</cp:lastPrinted>
  <dcterms:created xsi:type="dcterms:W3CDTF">2023-10-20T04:43:00Z</dcterms:created>
  <dcterms:modified xsi:type="dcterms:W3CDTF">2023-10-20T04:54:00Z</dcterms:modified>
</cp:coreProperties>
</file>