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D3" w:rsidRPr="005E4FF1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E4FF1">
        <w:rPr>
          <w:rFonts w:ascii="Times New Roman" w:hAnsi="Times New Roman"/>
          <w:b/>
          <w:sz w:val="28"/>
          <w:szCs w:val="28"/>
        </w:rPr>
        <w:t xml:space="preserve">FORMULASI DAN PENGUJIAN HEDONIK SEDIAAN GEL EKSTRAK </w:t>
      </w:r>
      <w:r w:rsidRPr="005E4FF1">
        <w:rPr>
          <w:rFonts w:ascii="Times New Roman" w:hAnsi="Times New Roman"/>
          <w:b/>
          <w:sz w:val="28"/>
          <w:szCs w:val="28"/>
          <w:lang w:val="en-US"/>
        </w:rPr>
        <w:t xml:space="preserve">ETANOL </w:t>
      </w:r>
      <w:r w:rsidRPr="005E4FF1">
        <w:rPr>
          <w:rFonts w:ascii="Times New Roman" w:hAnsi="Times New Roman"/>
          <w:b/>
          <w:sz w:val="28"/>
          <w:szCs w:val="28"/>
        </w:rPr>
        <w:t>KELOPAK JANTUNG PISANG KEPOK (</w:t>
      </w:r>
      <w:r w:rsidRPr="005E4FF1">
        <w:rPr>
          <w:rFonts w:ascii="Times New Roman" w:hAnsi="Times New Roman"/>
          <w:b/>
          <w:i/>
          <w:sz w:val="28"/>
          <w:szCs w:val="28"/>
        </w:rPr>
        <w:t>Mus</w:t>
      </w:r>
      <w:r w:rsidRPr="005E4FF1">
        <w:rPr>
          <w:rFonts w:ascii="Times New Roman" w:hAnsi="Times New Roman"/>
          <w:b/>
          <w:i/>
          <w:sz w:val="28"/>
          <w:szCs w:val="28"/>
          <w:lang w:val="en-US"/>
        </w:rPr>
        <w:t xml:space="preserve">a </w:t>
      </w:r>
      <w:proofErr w:type="spellStart"/>
      <w:r w:rsidRPr="005E4FF1">
        <w:rPr>
          <w:rFonts w:ascii="Times New Roman" w:hAnsi="Times New Roman"/>
          <w:b/>
          <w:i/>
          <w:sz w:val="28"/>
          <w:szCs w:val="28"/>
          <w:lang w:val="en-US"/>
        </w:rPr>
        <w:t>paradisiaca</w:t>
      </w:r>
      <w:r w:rsidRPr="005E4FF1">
        <w:rPr>
          <w:rFonts w:ascii="Times New Roman" w:hAnsi="Times New Roman"/>
          <w:b/>
          <w:sz w:val="28"/>
          <w:szCs w:val="28"/>
          <w:lang w:val="en-US"/>
        </w:rPr>
        <w:t>L</w:t>
      </w:r>
      <w:proofErr w:type="spellEnd"/>
      <w:r w:rsidRPr="005E4FF1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5E4FF1">
        <w:rPr>
          <w:rFonts w:ascii="Times New Roman" w:hAnsi="Times New Roman"/>
          <w:b/>
          <w:sz w:val="28"/>
          <w:szCs w:val="28"/>
        </w:rPr>
        <w:t xml:space="preserve">) DENGAN PENAMBAHAN </w:t>
      </w:r>
    </w:p>
    <w:p w:rsidR="00D245D3" w:rsidRPr="005E4FF1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E4FF1">
        <w:rPr>
          <w:rFonts w:ascii="Times New Roman" w:hAnsi="Times New Roman"/>
          <w:b/>
          <w:sz w:val="28"/>
          <w:szCs w:val="28"/>
        </w:rPr>
        <w:t>TEPUNG</w:t>
      </w:r>
      <w:r w:rsidRPr="005E4FF1">
        <w:rPr>
          <w:rFonts w:ascii="Times New Roman" w:hAnsi="Times New Roman"/>
          <w:b/>
          <w:sz w:val="28"/>
          <w:szCs w:val="28"/>
          <w:lang w:val="en-US"/>
        </w:rPr>
        <w:t xml:space="preserve"> IKAN GABUS</w:t>
      </w: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2FD2" w:rsidRPr="00322FD2" w:rsidRDefault="00322FD2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245D3" w:rsidRPr="00193686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686">
        <w:rPr>
          <w:rFonts w:ascii="Times New Roman" w:hAnsi="Times New Roman"/>
          <w:b/>
          <w:sz w:val="24"/>
          <w:szCs w:val="24"/>
        </w:rPr>
        <w:t>SKRIPSI</w:t>
      </w:r>
    </w:p>
    <w:p w:rsidR="00D245D3" w:rsidRPr="00D245D3" w:rsidRDefault="00D245D3" w:rsidP="00D24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631F" w:rsidRPr="00E2631F" w:rsidRDefault="00E2631F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245D3" w:rsidRPr="005E50B6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C067A8" w:rsidRPr="00C067A8" w:rsidRDefault="00C067A8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45D3" w:rsidRPr="00433825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YU NINGTIA PUTRI</w:t>
      </w:r>
    </w:p>
    <w:p w:rsidR="00D245D3" w:rsidRPr="00433825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NPM. 1</w:t>
      </w:r>
      <w:r>
        <w:rPr>
          <w:rFonts w:ascii="Times New Roman" w:hAnsi="Times New Roman"/>
          <w:b/>
          <w:sz w:val="24"/>
          <w:szCs w:val="24"/>
          <w:lang w:val="en-US"/>
        </w:rPr>
        <w:t>52114011</w:t>
      </w:r>
    </w:p>
    <w:p w:rsidR="00D245D3" w:rsidRP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45D3" w:rsidRP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136525</wp:posOffset>
            </wp:positionV>
            <wp:extent cx="1800000" cy="1620000"/>
            <wp:effectExtent l="0" t="0" r="0" b="0"/>
            <wp:wrapNone/>
            <wp:docPr id="1" name="Picture 78" descr="G: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5D3" w:rsidRPr="000F07FE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F07FE" w:rsidRDefault="000F07FE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45D3" w:rsidRPr="00D245D3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45D3" w:rsidRDefault="00D245D3" w:rsidP="00D24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5D3" w:rsidRDefault="00D245D3" w:rsidP="00D245D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2631F" w:rsidRDefault="00E2631F" w:rsidP="00D245D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245D3" w:rsidRDefault="00D245D3" w:rsidP="00D245D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245D3" w:rsidRPr="00433825" w:rsidRDefault="00D245D3" w:rsidP="00D245D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245D3" w:rsidRPr="00922218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218">
        <w:rPr>
          <w:rFonts w:ascii="Times New Roman" w:hAnsi="Times New Roman"/>
          <w:b/>
          <w:sz w:val="28"/>
          <w:szCs w:val="28"/>
        </w:rPr>
        <w:t>PROGRAM STUDI</w:t>
      </w:r>
      <w:r w:rsidR="00322FD2" w:rsidRPr="00922218">
        <w:rPr>
          <w:rFonts w:ascii="Times New Roman" w:hAnsi="Times New Roman"/>
          <w:b/>
          <w:sz w:val="28"/>
          <w:szCs w:val="28"/>
          <w:lang w:val="en-US"/>
        </w:rPr>
        <w:t xml:space="preserve"> SARJANA</w:t>
      </w:r>
      <w:r w:rsidRPr="00922218">
        <w:rPr>
          <w:rFonts w:ascii="Times New Roman" w:hAnsi="Times New Roman"/>
          <w:b/>
          <w:sz w:val="28"/>
          <w:szCs w:val="28"/>
        </w:rPr>
        <w:t xml:space="preserve"> FARMASI</w:t>
      </w:r>
    </w:p>
    <w:p w:rsidR="00D245D3" w:rsidRPr="00922218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22218">
        <w:rPr>
          <w:rFonts w:ascii="Times New Roman" w:hAnsi="Times New Roman"/>
          <w:b/>
          <w:sz w:val="28"/>
          <w:szCs w:val="28"/>
        </w:rPr>
        <w:t>F</w:t>
      </w:r>
      <w:r w:rsidRPr="00922218">
        <w:rPr>
          <w:rFonts w:ascii="Times New Roman" w:hAnsi="Times New Roman"/>
          <w:b/>
          <w:sz w:val="28"/>
          <w:szCs w:val="28"/>
          <w:lang w:val="en-US"/>
        </w:rPr>
        <w:t>AKULTAS FARMASI</w:t>
      </w:r>
    </w:p>
    <w:p w:rsidR="00D245D3" w:rsidRPr="00922218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218">
        <w:rPr>
          <w:rFonts w:ascii="Times New Roman" w:hAnsi="Times New Roman"/>
          <w:b/>
          <w:sz w:val="28"/>
          <w:szCs w:val="28"/>
        </w:rPr>
        <w:t>UNIVERSITAS MUSLIM NUSANTARA AL</w:t>
      </w:r>
      <w:r w:rsidRPr="00922218">
        <w:rPr>
          <w:rFonts w:ascii="Times New Roman" w:hAnsi="Times New Roman"/>
          <w:b/>
          <w:sz w:val="28"/>
          <w:szCs w:val="28"/>
          <w:lang w:val="en-US"/>
        </w:rPr>
        <w:t>-</w:t>
      </w:r>
      <w:r w:rsidRPr="00922218">
        <w:rPr>
          <w:rFonts w:ascii="Times New Roman" w:hAnsi="Times New Roman"/>
          <w:b/>
          <w:sz w:val="28"/>
          <w:szCs w:val="28"/>
        </w:rPr>
        <w:t>WASHLIYAH</w:t>
      </w:r>
    </w:p>
    <w:p w:rsidR="00D245D3" w:rsidRPr="00922218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218">
        <w:rPr>
          <w:rFonts w:ascii="Times New Roman" w:hAnsi="Times New Roman"/>
          <w:b/>
          <w:sz w:val="28"/>
          <w:szCs w:val="28"/>
        </w:rPr>
        <w:t>MEDAN</w:t>
      </w:r>
    </w:p>
    <w:p w:rsidR="00D245D3" w:rsidRPr="00922218" w:rsidRDefault="00D245D3" w:rsidP="00D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22218">
        <w:rPr>
          <w:rFonts w:ascii="Times New Roman" w:hAnsi="Times New Roman"/>
          <w:b/>
          <w:sz w:val="28"/>
          <w:szCs w:val="28"/>
        </w:rPr>
        <w:t>201</w:t>
      </w:r>
      <w:r w:rsidRPr="00922218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991AA6" w:rsidRPr="005E4FF1" w:rsidRDefault="00991AA6" w:rsidP="00991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E4FF1">
        <w:rPr>
          <w:rFonts w:ascii="Times New Roman" w:hAnsi="Times New Roman"/>
          <w:b/>
          <w:sz w:val="28"/>
          <w:szCs w:val="28"/>
        </w:rPr>
        <w:lastRenderedPageBreak/>
        <w:t xml:space="preserve">FORMULASI DAN PENGUJIAN HEDONIK SEDIAAN GEL EKSTRAK </w:t>
      </w:r>
      <w:r w:rsidRPr="005E4FF1">
        <w:rPr>
          <w:rFonts w:ascii="Times New Roman" w:hAnsi="Times New Roman"/>
          <w:b/>
          <w:sz w:val="28"/>
          <w:szCs w:val="28"/>
          <w:lang w:val="en-US"/>
        </w:rPr>
        <w:t xml:space="preserve">ETANOL </w:t>
      </w:r>
      <w:r w:rsidRPr="005E4FF1">
        <w:rPr>
          <w:rFonts w:ascii="Times New Roman" w:hAnsi="Times New Roman"/>
          <w:b/>
          <w:sz w:val="28"/>
          <w:szCs w:val="28"/>
        </w:rPr>
        <w:t>KELOPAK JANTUNG PISANG KEPOK (</w:t>
      </w:r>
      <w:r w:rsidRPr="005E4FF1">
        <w:rPr>
          <w:rFonts w:ascii="Times New Roman" w:hAnsi="Times New Roman"/>
          <w:b/>
          <w:i/>
          <w:sz w:val="28"/>
          <w:szCs w:val="28"/>
        </w:rPr>
        <w:t>Mus</w:t>
      </w:r>
      <w:r w:rsidRPr="005E4FF1">
        <w:rPr>
          <w:rFonts w:ascii="Times New Roman" w:hAnsi="Times New Roman"/>
          <w:b/>
          <w:i/>
          <w:sz w:val="28"/>
          <w:szCs w:val="28"/>
          <w:lang w:val="en-US"/>
        </w:rPr>
        <w:t xml:space="preserve">a </w:t>
      </w:r>
      <w:proofErr w:type="spellStart"/>
      <w:r w:rsidRPr="005E4FF1">
        <w:rPr>
          <w:rFonts w:ascii="Times New Roman" w:hAnsi="Times New Roman"/>
          <w:b/>
          <w:i/>
          <w:sz w:val="28"/>
          <w:szCs w:val="28"/>
          <w:lang w:val="en-US"/>
        </w:rPr>
        <w:t>paradisiaca</w:t>
      </w:r>
      <w:r w:rsidRPr="005E4FF1">
        <w:rPr>
          <w:rFonts w:ascii="Times New Roman" w:hAnsi="Times New Roman"/>
          <w:b/>
          <w:sz w:val="28"/>
          <w:szCs w:val="28"/>
          <w:lang w:val="en-US"/>
        </w:rPr>
        <w:t>L</w:t>
      </w:r>
      <w:proofErr w:type="spellEnd"/>
      <w:r w:rsidRPr="005E4FF1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5E4FF1">
        <w:rPr>
          <w:rFonts w:ascii="Times New Roman" w:hAnsi="Times New Roman"/>
          <w:b/>
          <w:sz w:val="28"/>
          <w:szCs w:val="28"/>
        </w:rPr>
        <w:t xml:space="preserve">) DENGAN PENAMBAHAN </w:t>
      </w:r>
    </w:p>
    <w:p w:rsidR="00991AA6" w:rsidRPr="005E4FF1" w:rsidRDefault="00991AA6" w:rsidP="00991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E4FF1">
        <w:rPr>
          <w:rFonts w:ascii="Times New Roman" w:hAnsi="Times New Roman"/>
          <w:b/>
          <w:sz w:val="28"/>
          <w:szCs w:val="28"/>
        </w:rPr>
        <w:t>TEPUNG</w:t>
      </w:r>
      <w:r w:rsidRPr="005E4FF1">
        <w:rPr>
          <w:rFonts w:ascii="Times New Roman" w:hAnsi="Times New Roman"/>
          <w:b/>
          <w:sz w:val="28"/>
          <w:szCs w:val="28"/>
          <w:lang w:val="en-US"/>
        </w:rPr>
        <w:t xml:space="preserve"> IKAN GABUS</w:t>
      </w:r>
    </w:p>
    <w:p w:rsidR="00032C6E" w:rsidRPr="000F07F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93686">
        <w:rPr>
          <w:rFonts w:ascii="Times New Roman" w:hAnsi="Times New Roman"/>
          <w:b/>
          <w:sz w:val="24"/>
          <w:szCs w:val="24"/>
        </w:rPr>
        <w:t>SKRIPSI</w:t>
      </w:r>
    </w:p>
    <w:p w:rsidR="00D245D3" w:rsidRPr="000F07FE" w:rsidRDefault="000F07FE" w:rsidP="000F07FE">
      <w:pPr>
        <w:tabs>
          <w:tab w:val="left" w:pos="831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0F07FE">
        <w:rPr>
          <w:rFonts w:ascii="Times New Roman" w:hAnsi="Times New Roman"/>
          <w:i/>
          <w:sz w:val="28"/>
          <w:szCs w:val="28"/>
          <w:lang w:val="en-US"/>
        </w:rPr>
        <w:tab/>
      </w:r>
    </w:p>
    <w:p w:rsidR="00322FD2" w:rsidRPr="00A44F69" w:rsidRDefault="00D245D3" w:rsidP="00032C6E">
      <w:pPr>
        <w:spacing w:after="0" w:line="240" w:lineRule="auto"/>
        <w:jc w:val="center"/>
        <w:rPr>
          <w:rFonts w:ascii="Monotype Corsiva" w:hAnsi="Monotype Corsiva"/>
          <w:i/>
          <w:sz w:val="24"/>
          <w:szCs w:val="24"/>
          <w:lang w:val="en-US"/>
        </w:rPr>
      </w:pPr>
      <w:r w:rsidRPr="00A44F69">
        <w:rPr>
          <w:rFonts w:ascii="Monotype Corsiva" w:hAnsi="Monotype Corsiva"/>
          <w:i/>
          <w:sz w:val="24"/>
          <w:szCs w:val="24"/>
        </w:rPr>
        <w:t xml:space="preserve">Diajukan 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u</w:t>
      </w:r>
      <w:r w:rsidRPr="00A44F69">
        <w:rPr>
          <w:rFonts w:ascii="Monotype Corsiva" w:hAnsi="Monotype Corsiva"/>
          <w:i/>
          <w:sz w:val="24"/>
          <w:szCs w:val="24"/>
        </w:rPr>
        <w:t xml:space="preserve">ntuk 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m</w:t>
      </w:r>
      <w:r w:rsidR="00322FD2" w:rsidRPr="00A44F69">
        <w:rPr>
          <w:rFonts w:ascii="Monotype Corsiva" w:hAnsi="Monotype Corsiva"/>
          <w:i/>
          <w:sz w:val="24"/>
          <w:szCs w:val="24"/>
        </w:rPr>
        <w:t>e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m</w:t>
      </w:r>
      <w:r w:rsidRPr="00A44F69">
        <w:rPr>
          <w:rFonts w:ascii="Monotype Corsiva" w:hAnsi="Monotype Corsiva"/>
          <w:i/>
          <w:sz w:val="24"/>
          <w:szCs w:val="24"/>
        </w:rPr>
        <w:t>emenuhi</w:t>
      </w:r>
      <w:r w:rsidR="0069421E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="00322FD2" w:rsidRPr="00A44F69">
        <w:rPr>
          <w:rFonts w:ascii="Monotype Corsiva" w:hAnsi="Monotype Corsiva"/>
          <w:i/>
          <w:sz w:val="24"/>
          <w:szCs w:val="24"/>
          <w:lang w:val="en-US"/>
        </w:rPr>
        <w:t>dan</w:t>
      </w:r>
      <w:proofErr w:type="spellEnd"/>
      <w:r w:rsidR="0069421E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="00322FD2" w:rsidRPr="00A44F69">
        <w:rPr>
          <w:rFonts w:ascii="Monotype Corsiva" w:hAnsi="Monotype Corsiva"/>
          <w:i/>
          <w:sz w:val="24"/>
          <w:szCs w:val="24"/>
          <w:lang w:val="en-US"/>
        </w:rPr>
        <w:t>melengkapi</w:t>
      </w:r>
      <w:proofErr w:type="spellEnd"/>
      <w:r w:rsidR="0069421E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s</w:t>
      </w:r>
      <w:r w:rsidRPr="00A44F69">
        <w:rPr>
          <w:rFonts w:ascii="Monotype Corsiva" w:hAnsi="Monotype Corsiva"/>
          <w:i/>
          <w:sz w:val="24"/>
          <w:szCs w:val="24"/>
        </w:rPr>
        <w:t>yarat-</w:t>
      </w:r>
      <w:r w:rsidRPr="00A44F69">
        <w:rPr>
          <w:rFonts w:ascii="Monotype Corsiva" w:hAnsi="Monotype Corsiva"/>
          <w:i/>
          <w:sz w:val="24"/>
          <w:szCs w:val="24"/>
          <w:lang w:val="en-US"/>
        </w:rPr>
        <w:t>s</w:t>
      </w:r>
      <w:r w:rsidR="00032C6E" w:rsidRPr="00A44F69">
        <w:rPr>
          <w:rFonts w:ascii="Monotype Corsiva" w:hAnsi="Monotype Corsiva"/>
          <w:i/>
          <w:sz w:val="24"/>
          <w:szCs w:val="24"/>
        </w:rPr>
        <w:t>yarat</w:t>
      </w:r>
      <w:r w:rsidR="0069421E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A44F69">
        <w:rPr>
          <w:rFonts w:ascii="Monotype Corsiva" w:hAnsi="Monotype Corsiva"/>
          <w:i/>
          <w:sz w:val="24"/>
          <w:szCs w:val="24"/>
          <w:lang w:val="en-US"/>
        </w:rPr>
        <w:t>memperoleh</w:t>
      </w:r>
      <w:proofErr w:type="spellEnd"/>
      <w:r w:rsidR="0069421E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r w:rsidR="00322FD2" w:rsidRPr="00A44F69">
        <w:rPr>
          <w:rFonts w:ascii="Monotype Corsiva" w:hAnsi="Monotype Corsiva"/>
          <w:i/>
          <w:sz w:val="24"/>
          <w:szCs w:val="24"/>
          <w:lang w:val="en-US"/>
        </w:rPr>
        <w:t>g</w:t>
      </w:r>
      <w:r w:rsidR="00032C6E" w:rsidRPr="00A44F69">
        <w:rPr>
          <w:rFonts w:ascii="Monotype Corsiva" w:hAnsi="Monotype Corsiva"/>
          <w:i/>
          <w:sz w:val="24"/>
          <w:szCs w:val="24"/>
        </w:rPr>
        <w:t xml:space="preserve">elar </w:t>
      </w:r>
    </w:p>
    <w:p w:rsidR="00A44F69" w:rsidRDefault="00032C6E" w:rsidP="00032C6E">
      <w:pPr>
        <w:spacing w:after="0" w:line="240" w:lineRule="auto"/>
        <w:jc w:val="center"/>
        <w:rPr>
          <w:rFonts w:ascii="Monotype Corsiva" w:hAnsi="Monotype Corsiva"/>
          <w:i/>
          <w:sz w:val="24"/>
          <w:szCs w:val="24"/>
          <w:lang w:val="en-US"/>
        </w:rPr>
      </w:pPr>
      <w:r w:rsidRPr="00A44F69">
        <w:rPr>
          <w:rFonts w:ascii="Monotype Corsiva" w:hAnsi="Monotype Corsiva"/>
          <w:i/>
          <w:sz w:val="24"/>
          <w:szCs w:val="24"/>
        </w:rPr>
        <w:t>Sarjana Farmasi pada</w:t>
      </w:r>
      <w:r w:rsidR="0069421E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r w:rsidR="00433825" w:rsidRPr="00A44F69">
        <w:rPr>
          <w:rFonts w:ascii="Monotype Corsiva" w:hAnsi="Monotype Corsiva"/>
          <w:i/>
          <w:sz w:val="24"/>
          <w:szCs w:val="24"/>
        </w:rPr>
        <w:t xml:space="preserve">Fakultas </w:t>
      </w:r>
      <w:proofErr w:type="spellStart"/>
      <w:r w:rsidR="00433825" w:rsidRPr="00A44F69">
        <w:rPr>
          <w:rFonts w:ascii="Monotype Corsiva" w:hAnsi="Monotype Corsiva"/>
          <w:i/>
          <w:sz w:val="24"/>
          <w:szCs w:val="24"/>
          <w:lang w:val="en-US"/>
        </w:rPr>
        <w:t>Farmasi</w:t>
      </w:r>
      <w:proofErr w:type="spellEnd"/>
      <w:r w:rsidR="0069421E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r w:rsidRPr="00A44F69">
        <w:rPr>
          <w:rFonts w:ascii="Monotype Corsiva" w:hAnsi="Monotype Corsiva"/>
          <w:i/>
          <w:sz w:val="24"/>
          <w:szCs w:val="24"/>
        </w:rPr>
        <w:t>Universitas Muslim</w:t>
      </w:r>
    </w:p>
    <w:p w:rsidR="00032C6E" w:rsidRPr="00A44F69" w:rsidRDefault="00032C6E" w:rsidP="00032C6E">
      <w:pPr>
        <w:spacing w:after="0" w:line="240" w:lineRule="auto"/>
        <w:jc w:val="center"/>
        <w:rPr>
          <w:rFonts w:ascii="Monotype Corsiva" w:hAnsi="Monotype Corsiva"/>
          <w:i/>
          <w:sz w:val="24"/>
          <w:szCs w:val="24"/>
          <w:lang w:val="en-US"/>
        </w:rPr>
      </w:pPr>
      <w:r w:rsidRPr="00A44F69">
        <w:rPr>
          <w:rFonts w:ascii="Monotype Corsiva" w:hAnsi="Monotype Corsiva"/>
          <w:i/>
          <w:sz w:val="24"/>
          <w:szCs w:val="24"/>
        </w:rPr>
        <w:t xml:space="preserve"> Nusantar</w:t>
      </w:r>
      <w:r w:rsidR="00A44F69">
        <w:rPr>
          <w:rFonts w:ascii="Monotype Corsiva" w:hAnsi="Monotype Corsiva"/>
          <w:i/>
          <w:sz w:val="24"/>
          <w:szCs w:val="24"/>
        </w:rPr>
        <w:t xml:space="preserve">a </w:t>
      </w:r>
      <w:r w:rsidR="00D245D3" w:rsidRPr="00A44F69">
        <w:rPr>
          <w:rFonts w:ascii="Monotype Corsiva" w:hAnsi="Monotype Corsiva"/>
          <w:i/>
          <w:sz w:val="24"/>
          <w:szCs w:val="24"/>
        </w:rPr>
        <w:t>Al</w:t>
      </w:r>
      <w:r w:rsidR="00D245D3" w:rsidRPr="00A44F69">
        <w:rPr>
          <w:rFonts w:ascii="Monotype Corsiva" w:hAnsi="Monotype Corsiva"/>
          <w:i/>
          <w:sz w:val="24"/>
          <w:szCs w:val="24"/>
          <w:lang w:val="en-US"/>
        </w:rPr>
        <w:t>-</w:t>
      </w:r>
      <w:r w:rsidRPr="00A44F69">
        <w:rPr>
          <w:rFonts w:ascii="Monotype Corsiva" w:hAnsi="Monotype Corsiva"/>
          <w:i/>
          <w:sz w:val="24"/>
          <w:szCs w:val="24"/>
        </w:rPr>
        <w:t>Washliyah</w:t>
      </w:r>
      <w:r w:rsidR="00322FD2" w:rsidRPr="00A44F69">
        <w:rPr>
          <w:rFonts w:ascii="Monotype Corsiva" w:hAnsi="Monotype Corsiva"/>
          <w:i/>
          <w:sz w:val="24"/>
          <w:szCs w:val="24"/>
          <w:lang w:val="en-US"/>
        </w:rPr>
        <w:t xml:space="preserve"> Medan</w:t>
      </w:r>
    </w:p>
    <w:p w:rsidR="00032C6E" w:rsidRPr="005E50B6" w:rsidRDefault="00032C6E" w:rsidP="00032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631F" w:rsidRPr="00E2631F" w:rsidRDefault="00E2631F" w:rsidP="00032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32C6E" w:rsidRPr="00C067A8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33825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C067A8" w:rsidRPr="00C067A8" w:rsidRDefault="00C067A8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2C6E" w:rsidRPr="00433825" w:rsidRDefault="00433825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YU NINGTIA PUTRI</w:t>
      </w:r>
    </w:p>
    <w:p w:rsidR="00032C6E" w:rsidRPr="00433825" w:rsidRDefault="00433825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NPM. 1</w:t>
      </w:r>
      <w:r>
        <w:rPr>
          <w:rFonts w:ascii="Times New Roman" w:hAnsi="Times New Roman"/>
          <w:b/>
          <w:sz w:val="24"/>
          <w:szCs w:val="24"/>
          <w:lang w:val="en-US"/>
        </w:rPr>
        <w:t>52114011</w:t>
      </w: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C6E" w:rsidRPr="000F07F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C6E" w:rsidRPr="005E50B6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136525</wp:posOffset>
            </wp:positionV>
            <wp:extent cx="1800000" cy="1620000"/>
            <wp:effectExtent l="0" t="0" r="0" b="0"/>
            <wp:wrapNone/>
            <wp:docPr id="78" name="Picture 78" descr="G: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C6E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F07FE" w:rsidRPr="000F07FE" w:rsidRDefault="000F07FE" w:rsidP="0003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2C6E" w:rsidRDefault="00032C6E" w:rsidP="00032C6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F07FE" w:rsidRPr="000F07FE" w:rsidRDefault="000F07FE" w:rsidP="00032C6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32C6E" w:rsidRDefault="00032C6E" w:rsidP="00032C6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D4760" w:rsidRDefault="001D4760" w:rsidP="00032C6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2631F" w:rsidRDefault="00E2631F" w:rsidP="00032C6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3825" w:rsidRDefault="00433825" w:rsidP="00032C6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F07FE" w:rsidRPr="00922218" w:rsidRDefault="000F07FE" w:rsidP="00032C6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32C6E" w:rsidRPr="00922218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218">
        <w:rPr>
          <w:rFonts w:ascii="Times New Roman" w:hAnsi="Times New Roman"/>
          <w:b/>
          <w:sz w:val="28"/>
          <w:szCs w:val="28"/>
        </w:rPr>
        <w:t xml:space="preserve">PROGRAM STUDI </w:t>
      </w:r>
      <w:r w:rsidR="00A44F69" w:rsidRPr="00922218">
        <w:rPr>
          <w:rFonts w:ascii="Times New Roman" w:hAnsi="Times New Roman"/>
          <w:b/>
          <w:sz w:val="28"/>
          <w:szCs w:val="28"/>
          <w:lang w:val="en-US"/>
        </w:rPr>
        <w:t xml:space="preserve">SARJANA </w:t>
      </w:r>
      <w:r w:rsidRPr="00922218">
        <w:rPr>
          <w:rFonts w:ascii="Times New Roman" w:hAnsi="Times New Roman"/>
          <w:b/>
          <w:sz w:val="28"/>
          <w:szCs w:val="28"/>
        </w:rPr>
        <w:t>FARMASI</w:t>
      </w:r>
    </w:p>
    <w:p w:rsidR="00032C6E" w:rsidRPr="00922218" w:rsidRDefault="00433825" w:rsidP="00032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22218">
        <w:rPr>
          <w:rFonts w:ascii="Times New Roman" w:hAnsi="Times New Roman"/>
          <w:b/>
          <w:sz w:val="28"/>
          <w:szCs w:val="28"/>
        </w:rPr>
        <w:t>F</w:t>
      </w:r>
      <w:r w:rsidRPr="00922218">
        <w:rPr>
          <w:rFonts w:ascii="Times New Roman" w:hAnsi="Times New Roman"/>
          <w:b/>
          <w:sz w:val="28"/>
          <w:szCs w:val="28"/>
          <w:lang w:val="en-US"/>
        </w:rPr>
        <w:t>AKULTAS FARMASI</w:t>
      </w:r>
    </w:p>
    <w:p w:rsidR="00032C6E" w:rsidRPr="00922218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218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032C6E" w:rsidRPr="00922218" w:rsidRDefault="00032C6E" w:rsidP="00032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218">
        <w:rPr>
          <w:rFonts w:ascii="Times New Roman" w:hAnsi="Times New Roman"/>
          <w:b/>
          <w:sz w:val="28"/>
          <w:szCs w:val="28"/>
        </w:rPr>
        <w:t>MEDAN</w:t>
      </w:r>
    </w:p>
    <w:p w:rsidR="000F07FE" w:rsidRPr="00922218" w:rsidRDefault="00433825" w:rsidP="000F0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22218">
        <w:rPr>
          <w:rFonts w:ascii="Times New Roman" w:hAnsi="Times New Roman"/>
          <w:b/>
          <w:sz w:val="28"/>
          <w:szCs w:val="28"/>
        </w:rPr>
        <w:t>201</w:t>
      </w:r>
      <w:r w:rsidR="000F07FE" w:rsidRPr="00922218">
        <w:rPr>
          <w:rFonts w:ascii="Times New Roman" w:hAnsi="Times New Roman"/>
          <w:b/>
          <w:sz w:val="28"/>
          <w:szCs w:val="28"/>
          <w:lang w:val="en-US"/>
        </w:rPr>
        <w:t>9</w:t>
      </w:r>
    </w:p>
    <w:sectPr w:rsidR="000F07FE" w:rsidRPr="00922218" w:rsidSect="00E2631F">
      <w:headerReference w:type="default" r:id="rId9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29" w:rsidRDefault="004C3129" w:rsidP="005475A2">
      <w:pPr>
        <w:spacing w:after="0" w:line="240" w:lineRule="auto"/>
      </w:pPr>
      <w:r>
        <w:separator/>
      </w:r>
    </w:p>
  </w:endnote>
  <w:endnote w:type="continuationSeparator" w:id="1">
    <w:p w:rsidR="004C3129" w:rsidRDefault="004C3129" w:rsidP="0054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29" w:rsidRDefault="004C3129" w:rsidP="005475A2">
      <w:pPr>
        <w:spacing w:after="0" w:line="240" w:lineRule="auto"/>
      </w:pPr>
      <w:r>
        <w:separator/>
      </w:r>
    </w:p>
  </w:footnote>
  <w:footnote w:type="continuationSeparator" w:id="1">
    <w:p w:rsidR="004C3129" w:rsidRDefault="004C3129" w:rsidP="0054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25" w:rsidRPr="00011B9A" w:rsidRDefault="00433825">
    <w:pPr>
      <w:pStyle w:val="Header"/>
      <w:jc w:val="right"/>
      <w:rPr>
        <w:rFonts w:ascii="Times New Roman" w:hAnsi="Times New Roman"/>
        <w:sz w:val="24"/>
      </w:rPr>
    </w:pPr>
  </w:p>
  <w:p w:rsidR="00433825" w:rsidRDefault="004338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hybridMultilevel"/>
    <w:tmpl w:val="6102E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2D812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3"/>
    <w:multiLevelType w:val="hybridMultilevel"/>
    <w:tmpl w:val="9E800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7ECA"/>
    <w:multiLevelType w:val="hybridMultilevel"/>
    <w:tmpl w:val="C41E4614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61339"/>
    <w:multiLevelType w:val="multilevel"/>
    <w:tmpl w:val="46E66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29C4151"/>
    <w:multiLevelType w:val="multilevel"/>
    <w:tmpl w:val="217C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30B73DF"/>
    <w:multiLevelType w:val="hybridMultilevel"/>
    <w:tmpl w:val="2B7EECCE"/>
    <w:lvl w:ilvl="0" w:tplc="885E1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70FF0"/>
    <w:multiLevelType w:val="multilevel"/>
    <w:tmpl w:val="7388C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9A778E9"/>
    <w:multiLevelType w:val="hybridMultilevel"/>
    <w:tmpl w:val="A002FA3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E32B24"/>
    <w:multiLevelType w:val="multilevel"/>
    <w:tmpl w:val="9AE4B1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9C7024"/>
    <w:multiLevelType w:val="multilevel"/>
    <w:tmpl w:val="BD0E4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1830C8E"/>
    <w:multiLevelType w:val="multilevel"/>
    <w:tmpl w:val="D7846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4326E0B"/>
    <w:multiLevelType w:val="hybridMultilevel"/>
    <w:tmpl w:val="9776F9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F7E3A"/>
    <w:multiLevelType w:val="hybridMultilevel"/>
    <w:tmpl w:val="C48E0B30"/>
    <w:lvl w:ilvl="0" w:tplc="82D81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81292"/>
    <w:multiLevelType w:val="multilevel"/>
    <w:tmpl w:val="4D8E9B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1A347A29"/>
    <w:multiLevelType w:val="hybridMultilevel"/>
    <w:tmpl w:val="783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7314F"/>
    <w:multiLevelType w:val="hybridMultilevel"/>
    <w:tmpl w:val="E1C61C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04667"/>
    <w:multiLevelType w:val="hybridMultilevel"/>
    <w:tmpl w:val="34589E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1265A17"/>
    <w:multiLevelType w:val="hybridMultilevel"/>
    <w:tmpl w:val="667ABD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47B6D"/>
    <w:multiLevelType w:val="hybridMultilevel"/>
    <w:tmpl w:val="3E4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771EC"/>
    <w:multiLevelType w:val="hybridMultilevel"/>
    <w:tmpl w:val="92682A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07CCA"/>
    <w:multiLevelType w:val="multilevel"/>
    <w:tmpl w:val="46CA0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>
    <w:nsid w:val="2F2C6BF8"/>
    <w:multiLevelType w:val="multilevel"/>
    <w:tmpl w:val="952A0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0365415"/>
    <w:multiLevelType w:val="multilevel"/>
    <w:tmpl w:val="CDF6F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>
    <w:nsid w:val="306266B8"/>
    <w:multiLevelType w:val="hybridMultilevel"/>
    <w:tmpl w:val="C0C623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73198"/>
    <w:multiLevelType w:val="hybridMultilevel"/>
    <w:tmpl w:val="9B3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1C60CE"/>
    <w:multiLevelType w:val="multilevel"/>
    <w:tmpl w:val="EF844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49329AF"/>
    <w:multiLevelType w:val="multilevel"/>
    <w:tmpl w:val="B57E2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361D2C84"/>
    <w:multiLevelType w:val="multilevel"/>
    <w:tmpl w:val="206E7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373F3B02"/>
    <w:multiLevelType w:val="hybridMultilevel"/>
    <w:tmpl w:val="E2DC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5465CF"/>
    <w:multiLevelType w:val="multilevel"/>
    <w:tmpl w:val="FCB2F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3DA40861"/>
    <w:multiLevelType w:val="hybridMultilevel"/>
    <w:tmpl w:val="453A19B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21C7AAA"/>
    <w:multiLevelType w:val="hybridMultilevel"/>
    <w:tmpl w:val="3CA84BCA"/>
    <w:lvl w:ilvl="0" w:tplc="885E1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825B34"/>
    <w:multiLevelType w:val="hybridMultilevel"/>
    <w:tmpl w:val="F33E2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C615C"/>
    <w:multiLevelType w:val="multilevel"/>
    <w:tmpl w:val="BECE7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C8127CD"/>
    <w:multiLevelType w:val="hybridMultilevel"/>
    <w:tmpl w:val="D7E28746"/>
    <w:lvl w:ilvl="0" w:tplc="885E1AFE">
      <w:start w:val="2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7">
    <w:nsid w:val="4D52041D"/>
    <w:multiLevelType w:val="multilevel"/>
    <w:tmpl w:val="30664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51600532"/>
    <w:multiLevelType w:val="hybridMultilevel"/>
    <w:tmpl w:val="E73E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B01E28"/>
    <w:multiLevelType w:val="hybridMultilevel"/>
    <w:tmpl w:val="48BE0D42"/>
    <w:lvl w:ilvl="0" w:tplc="885E1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A53217"/>
    <w:multiLevelType w:val="multilevel"/>
    <w:tmpl w:val="53A65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59211E43"/>
    <w:multiLevelType w:val="multilevel"/>
    <w:tmpl w:val="3724B9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2">
    <w:nsid w:val="5E2D307E"/>
    <w:multiLevelType w:val="hybridMultilevel"/>
    <w:tmpl w:val="0810CDEC"/>
    <w:lvl w:ilvl="0" w:tplc="19CAA44E">
      <w:start w:val="2"/>
      <w:numFmt w:val="decimal"/>
      <w:lvlText w:val="%1.2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5EE012CB"/>
    <w:multiLevelType w:val="hybridMultilevel"/>
    <w:tmpl w:val="33106AD2"/>
    <w:lvl w:ilvl="0" w:tplc="A760ACE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BD4B34"/>
    <w:multiLevelType w:val="multilevel"/>
    <w:tmpl w:val="993AEC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501313A"/>
    <w:multiLevelType w:val="multilevel"/>
    <w:tmpl w:val="96A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675A263E"/>
    <w:multiLevelType w:val="multilevel"/>
    <w:tmpl w:val="B016D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7">
    <w:nsid w:val="699B367F"/>
    <w:multiLevelType w:val="multilevel"/>
    <w:tmpl w:val="C3BC9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8">
    <w:nsid w:val="699D6F77"/>
    <w:multiLevelType w:val="hybridMultilevel"/>
    <w:tmpl w:val="DCDA20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4F7A7C"/>
    <w:multiLevelType w:val="multilevel"/>
    <w:tmpl w:val="53A65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>
    <w:nsid w:val="74065DFC"/>
    <w:multiLevelType w:val="hybridMultilevel"/>
    <w:tmpl w:val="BBB46AC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B042C3"/>
    <w:multiLevelType w:val="multilevel"/>
    <w:tmpl w:val="C6D69D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2">
    <w:nsid w:val="7EBC4440"/>
    <w:multiLevelType w:val="hybridMultilevel"/>
    <w:tmpl w:val="34589E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1"/>
  </w:num>
  <w:num w:numId="7">
    <w:abstractNumId w:val="1"/>
  </w:num>
  <w:num w:numId="8">
    <w:abstractNumId w:val="0"/>
  </w:num>
  <w:num w:numId="9">
    <w:abstractNumId w:val="18"/>
  </w:num>
  <w:num w:numId="10">
    <w:abstractNumId w:val="16"/>
  </w:num>
  <w:num w:numId="11">
    <w:abstractNumId w:val="52"/>
  </w:num>
  <w:num w:numId="12">
    <w:abstractNumId w:val="20"/>
  </w:num>
  <w:num w:numId="13">
    <w:abstractNumId w:val="38"/>
  </w:num>
  <w:num w:numId="14">
    <w:abstractNumId w:val="19"/>
  </w:num>
  <w:num w:numId="15">
    <w:abstractNumId w:val="36"/>
  </w:num>
  <w:num w:numId="16">
    <w:abstractNumId w:val="25"/>
  </w:num>
  <w:num w:numId="17">
    <w:abstractNumId w:val="29"/>
  </w:num>
  <w:num w:numId="18">
    <w:abstractNumId w:val="14"/>
  </w:num>
  <w:num w:numId="19">
    <w:abstractNumId w:val="5"/>
  </w:num>
  <w:num w:numId="20">
    <w:abstractNumId w:val="32"/>
  </w:num>
  <w:num w:numId="21">
    <w:abstractNumId w:val="39"/>
  </w:num>
  <w:num w:numId="22">
    <w:abstractNumId w:val="34"/>
  </w:num>
  <w:num w:numId="23">
    <w:abstractNumId w:val="28"/>
  </w:num>
  <w:num w:numId="24">
    <w:abstractNumId w:val="44"/>
  </w:num>
  <w:num w:numId="25">
    <w:abstractNumId w:val="13"/>
  </w:num>
  <w:num w:numId="26">
    <w:abstractNumId w:val="41"/>
  </w:num>
  <w:num w:numId="27">
    <w:abstractNumId w:val="35"/>
  </w:num>
  <w:num w:numId="28">
    <w:abstractNumId w:val="48"/>
  </w:num>
  <w:num w:numId="29">
    <w:abstractNumId w:val="31"/>
  </w:num>
  <w:num w:numId="30">
    <w:abstractNumId w:val="12"/>
  </w:num>
  <w:num w:numId="31">
    <w:abstractNumId w:val="15"/>
  </w:num>
  <w:num w:numId="32">
    <w:abstractNumId w:val="8"/>
  </w:num>
  <w:num w:numId="33">
    <w:abstractNumId w:val="11"/>
  </w:num>
  <w:num w:numId="34">
    <w:abstractNumId w:val="50"/>
  </w:num>
  <w:num w:numId="35">
    <w:abstractNumId w:val="46"/>
  </w:num>
  <w:num w:numId="36">
    <w:abstractNumId w:val="27"/>
  </w:num>
  <w:num w:numId="37">
    <w:abstractNumId w:val="43"/>
  </w:num>
  <w:num w:numId="38">
    <w:abstractNumId w:val="6"/>
  </w:num>
  <w:num w:numId="39">
    <w:abstractNumId w:val="22"/>
  </w:num>
  <w:num w:numId="40">
    <w:abstractNumId w:val="7"/>
  </w:num>
  <w:num w:numId="41">
    <w:abstractNumId w:val="17"/>
  </w:num>
  <w:num w:numId="42">
    <w:abstractNumId w:val="42"/>
  </w:num>
  <w:num w:numId="43">
    <w:abstractNumId w:val="30"/>
  </w:num>
  <w:num w:numId="44">
    <w:abstractNumId w:val="21"/>
  </w:num>
  <w:num w:numId="45">
    <w:abstractNumId w:val="26"/>
  </w:num>
  <w:num w:numId="46">
    <w:abstractNumId w:val="49"/>
  </w:num>
  <w:num w:numId="47">
    <w:abstractNumId w:val="37"/>
  </w:num>
  <w:num w:numId="48">
    <w:abstractNumId w:val="47"/>
  </w:num>
  <w:num w:numId="49">
    <w:abstractNumId w:val="40"/>
  </w:num>
  <w:num w:numId="50">
    <w:abstractNumId w:val="23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2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3775F"/>
    <w:rsid w:val="00011B9A"/>
    <w:rsid w:val="0003201B"/>
    <w:rsid w:val="00032C6E"/>
    <w:rsid w:val="00064ED7"/>
    <w:rsid w:val="000F07FE"/>
    <w:rsid w:val="0013015A"/>
    <w:rsid w:val="00150382"/>
    <w:rsid w:val="001B578F"/>
    <w:rsid w:val="001D4760"/>
    <w:rsid w:val="00211487"/>
    <w:rsid w:val="0023775F"/>
    <w:rsid w:val="00274611"/>
    <w:rsid w:val="002810BE"/>
    <w:rsid w:val="00322FD2"/>
    <w:rsid w:val="00351950"/>
    <w:rsid w:val="00433825"/>
    <w:rsid w:val="004C3129"/>
    <w:rsid w:val="005475A2"/>
    <w:rsid w:val="00574B7C"/>
    <w:rsid w:val="005D6E33"/>
    <w:rsid w:val="006553FD"/>
    <w:rsid w:val="0069421E"/>
    <w:rsid w:val="00701A9E"/>
    <w:rsid w:val="00770DC8"/>
    <w:rsid w:val="00792412"/>
    <w:rsid w:val="008019FD"/>
    <w:rsid w:val="00862D0B"/>
    <w:rsid w:val="008D5DFA"/>
    <w:rsid w:val="00920ACC"/>
    <w:rsid w:val="00922218"/>
    <w:rsid w:val="00932950"/>
    <w:rsid w:val="00991AA6"/>
    <w:rsid w:val="009A6998"/>
    <w:rsid w:val="00A11F47"/>
    <w:rsid w:val="00A44F69"/>
    <w:rsid w:val="00A529C6"/>
    <w:rsid w:val="00B36049"/>
    <w:rsid w:val="00BE42C3"/>
    <w:rsid w:val="00C067A8"/>
    <w:rsid w:val="00C8464B"/>
    <w:rsid w:val="00D13253"/>
    <w:rsid w:val="00D22D2E"/>
    <w:rsid w:val="00D245D3"/>
    <w:rsid w:val="00D35D81"/>
    <w:rsid w:val="00E2631F"/>
    <w:rsid w:val="00E473EC"/>
    <w:rsid w:val="00F9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A2"/>
    <w:pPr>
      <w:spacing w:after="160" w:line="259" w:lineRule="auto"/>
      <w:ind w:left="720"/>
      <w:contextualSpacing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A2"/>
  </w:style>
  <w:style w:type="paragraph" w:styleId="Footer">
    <w:name w:val="footer"/>
    <w:basedOn w:val="Normal"/>
    <w:link w:val="FooterChar"/>
    <w:uiPriority w:val="99"/>
    <w:unhideWhenUsed/>
    <w:rsid w:val="0054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A2"/>
  </w:style>
  <w:style w:type="paragraph" w:customStyle="1" w:styleId="Default">
    <w:name w:val="Default"/>
    <w:rsid w:val="00032C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32C6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6E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032C6E"/>
    <w:rPr>
      <w:i/>
      <w:iCs/>
    </w:rPr>
  </w:style>
  <w:style w:type="table" w:styleId="TableGrid">
    <w:name w:val="Table Grid"/>
    <w:basedOn w:val="TableNormal"/>
    <w:uiPriority w:val="39"/>
    <w:rsid w:val="00032C6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32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C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32C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79241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2412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A2"/>
    <w:pPr>
      <w:spacing w:after="160" w:line="259" w:lineRule="auto"/>
      <w:ind w:left="720"/>
      <w:contextualSpacing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A2"/>
  </w:style>
  <w:style w:type="paragraph" w:styleId="Footer">
    <w:name w:val="footer"/>
    <w:basedOn w:val="Normal"/>
    <w:link w:val="FooterChar"/>
    <w:uiPriority w:val="99"/>
    <w:unhideWhenUsed/>
    <w:rsid w:val="0054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A2"/>
  </w:style>
  <w:style w:type="paragraph" w:customStyle="1" w:styleId="Default">
    <w:name w:val="Default"/>
    <w:rsid w:val="00032C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32C6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6E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032C6E"/>
    <w:rPr>
      <w:i/>
      <w:iCs/>
    </w:rPr>
  </w:style>
  <w:style w:type="table" w:styleId="TableGrid">
    <w:name w:val="Table Grid"/>
    <w:basedOn w:val="TableNormal"/>
    <w:uiPriority w:val="39"/>
    <w:rsid w:val="00032C6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32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C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32C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79241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2412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elitian\bahan%20skripsi%20ahmad%20hidayat%20putra,%20C.S.Farm\BAB%201a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E1EB-0B88-48C5-9A22-DAF0377F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 1a (2)</Template>
  <TotalTime>18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ACER</cp:lastModifiedBy>
  <cp:revision>5</cp:revision>
  <cp:lastPrinted>2019-08-06T07:08:00Z</cp:lastPrinted>
  <dcterms:created xsi:type="dcterms:W3CDTF">2019-07-24T17:27:00Z</dcterms:created>
  <dcterms:modified xsi:type="dcterms:W3CDTF">2019-08-12T03:07:00Z</dcterms:modified>
</cp:coreProperties>
</file>