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B" w:rsidRDefault="00DC18FD" w:rsidP="002F37F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-10117455</wp:posOffset>
            </wp:positionV>
            <wp:extent cx="5248275" cy="1371600"/>
            <wp:effectExtent l="0" t="0" r="9525" b="0"/>
            <wp:wrapNone/>
            <wp:docPr id="4" name="Picture 1" descr="Description: Hasil gambar untuk GAMBAR SURAH ASH SHAFF 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GAMBAR SURAH ASH SHAFF 10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63B" w:rsidRPr="00810F4D">
        <w:rPr>
          <w:rFonts w:ascii="Times New Roman" w:hAnsi="Times New Roman"/>
          <w:b/>
          <w:sz w:val="24"/>
          <w:szCs w:val="24"/>
        </w:rPr>
        <w:t>KATA PENGANTAR</w:t>
      </w: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539750</wp:posOffset>
            </wp:positionV>
            <wp:extent cx="2352675" cy="361950"/>
            <wp:effectExtent l="0" t="0" r="9525" b="0"/>
            <wp:wrapNone/>
            <wp:docPr id="3" name="Picture 3" descr="Description: 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ulisan Bismill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63B" w:rsidRDefault="0026563B" w:rsidP="002F37FB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6563B" w:rsidRDefault="0026563B" w:rsidP="00474198">
      <w:pPr>
        <w:tabs>
          <w:tab w:val="left" w:pos="1440"/>
          <w:tab w:val="center" w:pos="396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10F4D">
        <w:rPr>
          <w:rFonts w:ascii="Times New Roman" w:hAnsi="Times New Roman"/>
        </w:rPr>
        <w:tab/>
      </w:r>
      <w:r w:rsidR="00DC18FD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5000625" cy="342900"/>
            <wp:effectExtent l="0" t="0" r="9525" b="0"/>
            <wp:docPr id="2" name="Picture 2" descr="Description: 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3B" w:rsidRDefault="00DC18FD" w:rsidP="002F37FB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19675" cy="619125"/>
            <wp:effectExtent l="0" t="0" r="9525" b="9525"/>
            <wp:docPr id="1" name="Picture 1" descr="Description: 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D0" w:rsidRDefault="002376D0" w:rsidP="002376D0">
      <w:pPr>
        <w:spacing w:after="0" w:line="240" w:lineRule="auto"/>
        <w:ind w:left="1008" w:hanging="10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Artinya : </w:t>
      </w:r>
      <w:r w:rsidRPr="000D4748">
        <w:rPr>
          <w:rFonts w:ascii="Times New Roman" w:eastAsia="Times New Roman" w:hAnsi="Times New Roman"/>
          <w:sz w:val="24"/>
          <w:szCs w:val="24"/>
        </w:rPr>
        <w:t>Hai orang-orang yang beriman, sukakah kamu aku tunjukkan suatu perniagaan yang dapat menyelamatkanmu dari azab yang pedih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748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 (10). </w:t>
      </w:r>
      <w:r w:rsidRPr="000D4748">
        <w:rPr>
          <w:rFonts w:ascii="Times New Roman" w:eastAsia="Times New Roman" w:hAnsi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/>
          <w:sz w:val="24"/>
          <w:szCs w:val="24"/>
        </w:rPr>
        <w:t>(11) (As-Shaff Ayat 10-11)</w:t>
      </w:r>
    </w:p>
    <w:p w:rsidR="002376D0" w:rsidRDefault="002376D0" w:rsidP="002376D0">
      <w:pPr>
        <w:spacing w:after="0" w:line="480" w:lineRule="auto"/>
        <w:jc w:val="both"/>
        <w:rPr>
          <w:rStyle w:val="Emphasis"/>
          <w:rFonts w:ascii="Times New Roman" w:hAnsi="Times New Roman"/>
          <w:i w:val="0"/>
          <w:sz w:val="24"/>
          <w:szCs w:val="24"/>
          <w:lang w:val="id-ID"/>
        </w:rPr>
      </w:pPr>
    </w:p>
    <w:p w:rsidR="007C1072" w:rsidRPr="002376D0" w:rsidRDefault="005A28F2" w:rsidP="002F37FB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12AC7">
        <w:rPr>
          <w:rFonts w:ascii="Times New Roman" w:hAnsi="Times New Roman"/>
          <w:sz w:val="24"/>
          <w:szCs w:val="24"/>
        </w:rPr>
        <w:t>Alhamdulillah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mengucapkan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puji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syukur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atas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kehadirat Allah SWT karna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berkat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rahmat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hidayah-Nya, penulis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7C1072">
        <w:rPr>
          <w:rFonts w:ascii="Times New Roman" w:hAnsi="Times New Roman"/>
          <w:sz w:val="24"/>
          <w:szCs w:val="24"/>
        </w:rPr>
        <w:t xml:space="preserve"> proposal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626B">
        <w:rPr>
          <w:rFonts w:ascii="Times New Roman" w:hAnsi="Times New Roman"/>
          <w:sz w:val="24"/>
          <w:szCs w:val="24"/>
        </w:rPr>
        <w:t>penelitian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626B">
        <w:rPr>
          <w:rFonts w:ascii="Times New Roman" w:hAnsi="Times New Roman"/>
          <w:sz w:val="24"/>
          <w:szCs w:val="24"/>
        </w:rPr>
        <w:t>dengan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626B">
        <w:rPr>
          <w:rFonts w:ascii="Times New Roman" w:hAnsi="Times New Roman"/>
          <w:sz w:val="24"/>
          <w:szCs w:val="24"/>
        </w:rPr>
        <w:t>judul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C1072">
        <w:rPr>
          <w:rFonts w:ascii="Times New Roman" w:hAnsi="Times New Roman"/>
          <w:sz w:val="24"/>
          <w:szCs w:val="24"/>
        </w:rPr>
        <w:t>“</w:t>
      </w:r>
      <w:r w:rsidR="007C107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C1072" w:rsidRPr="007C1072">
        <w:rPr>
          <w:rFonts w:ascii="Times New Roman" w:hAnsi="Times New Roman"/>
          <w:sz w:val="24"/>
          <w:szCs w:val="24"/>
        </w:rPr>
        <w:t xml:space="preserve">Pengaruh Teknik Pembelajaran </w:t>
      </w:r>
      <w:r w:rsidR="007C1072" w:rsidRPr="007C1072">
        <w:rPr>
          <w:rFonts w:ascii="Times New Roman" w:hAnsi="Times New Roman"/>
          <w:i/>
          <w:sz w:val="24"/>
          <w:szCs w:val="24"/>
        </w:rPr>
        <w:t>Ice Breaking</w:t>
      </w:r>
      <w:r w:rsidR="007C1072">
        <w:rPr>
          <w:rFonts w:ascii="Times New Roman" w:hAnsi="Times New Roman"/>
          <w:sz w:val="24"/>
          <w:szCs w:val="24"/>
        </w:rPr>
        <w:t xml:space="preserve"> </w:t>
      </w:r>
      <w:r w:rsidR="007C1072">
        <w:rPr>
          <w:rFonts w:ascii="Times New Roman" w:hAnsi="Times New Roman"/>
          <w:sz w:val="24"/>
          <w:szCs w:val="24"/>
          <w:lang w:val="id-ID"/>
        </w:rPr>
        <w:t>d</w:t>
      </w:r>
      <w:r w:rsidR="007C1072" w:rsidRPr="007C1072">
        <w:rPr>
          <w:rFonts w:ascii="Times New Roman" w:hAnsi="Times New Roman"/>
          <w:sz w:val="24"/>
          <w:szCs w:val="24"/>
        </w:rPr>
        <w:t xml:space="preserve">alam Meningkatkan  </w:t>
      </w:r>
      <w:r w:rsidR="007C1072">
        <w:rPr>
          <w:rFonts w:ascii="Times New Roman" w:hAnsi="Times New Roman"/>
          <w:sz w:val="24"/>
          <w:szCs w:val="24"/>
        </w:rPr>
        <w:t>Motivasi Belajar Siswa Kelas V</w:t>
      </w:r>
      <w:r w:rsidR="007C1072">
        <w:rPr>
          <w:rFonts w:ascii="Times New Roman" w:hAnsi="Times New Roman"/>
          <w:sz w:val="24"/>
          <w:szCs w:val="24"/>
          <w:lang w:val="id-ID"/>
        </w:rPr>
        <w:t>II</w:t>
      </w:r>
      <w:r w:rsidR="007C1072">
        <w:rPr>
          <w:rFonts w:ascii="Times New Roman" w:hAnsi="Times New Roman"/>
          <w:sz w:val="24"/>
          <w:szCs w:val="24"/>
        </w:rPr>
        <w:t xml:space="preserve">  S</w:t>
      </w:r>
      <w:r w:rsidR="007C1072">
        <w:rPr>
          <w:rFonts w:ascii="Times New Roman" w:hAnsi="Times New Roman"/>
          <w:sz w:val="24"/>
          <w:szCs w:val="24"/>
          <w:lang w:val="id-ID"/>
        </w:rPr>
        <w:t>MP</w:t>
      </w:r>
      <w:r w:rsidR="007C1072" w:rsidRPr="007C1072">
        <w:rPr>
          <w:rFonts w:ascii="Times New Roman" w:hAnsi="Times New Roman"/>
          <w:sz w:val="24"/>
          <w:szCs w:val="24"/>
        </w:rPr>
        <w:t xml:space="preserve"> Negeri 3 Bambel Aceh Tenggara Tahun Ajaran 2018/2019</w:t>
      </w:r>
      <w:r w:rsidR="002376D0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376D0">
        <w:rPr>
          <w:rFonts w:ascii="Times New Roman" w:hAnsi="Times New Roman"/>
          <w:sz w:val="24"/>
          <w:szCs w:val="24"/>
        </w:rPr>
        <w:t>Tak lupa pula sholawat beriring salam penulis hadiahkan kepada junjungan Nabi Besar Muhammad SAW semoga kita mendapatkan syafaatnya di Yaumil Mahsyar kelak Amin ya Rabbal Alamin.</w:t>
      </w:r>
    </w:p>
    <w:p w:rsidR="002376D0" w:rsidRDefault="002376D0" w:rsidP="002376D0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Pada kesempatan ini penulis ingin mengucapkan terima kasih atas bimbingan dan motivasi dari berbagai pihak, untuk itu dengan segala hormat penulis menyampaikan ucapan terima kasih kepada : </w:t>
      </w:r>
    </w:p>
    <w:p w:rsidR="00733AD6" w:rsidRDefault="00733AD6" w:rsidP="002F37F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376D0" w:rsidRPr="008803E9" w:rsidRDefault="002376D0" w:rsidP="002376D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Bapak </w:t>
      </w:r>
      <w:r w:rsidRPr="00147A39">
        <w:rPr>
          <w:rFonts w:ascii="Times New Roman" w:hAnsi="Times New Roman"/>
          <w:b/>
          <w:sz w:val="24"/>
          <w:szCs w:val="24"/>
        </w:rPr>
        <w:t>H. Hardi Mulyono</w:t>
      </w:r>
      <w:r>
        <w:rPr>
          <w:rFonts w:ascii="Times New Roman" w:hAnsi="Times New Roman"/>
          <w:b/>
          <w:sz w:val="24"/>
          <w:szCs w:val="24"/>
        </w:rPr>
        <w:t xml:space="preserve"> Surbakti</w:t>
      </w:r>
      <w:r w:rsidRPr="00147A39">
        <w:rPr>
          <w:rFonts w:ascii="Times New Roman" w:hAnsi="Times New Roman"/>
          <w:b/>
          <w:sz w:val="24"/>
          <w:szCs w:val="24"/>
        </w:rPr>
        <w:t>, SE, M.AP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314DC">
        <w:rPr>
          <w:rFonts w:ascii="Times New Roman" w:hAnsi="Times New Roman"/>
          <w:sz w:val="24"/>
          <w:szCs w:val="24"/>
        </w:rPr>
        <w:t>elaku Rektor</w:t>
      </w:r>
      <w:r>
        <w:rPr>
          <w:rFonts w:ascii="Times New Roman" w:hAnsi="Times New Roman"/>
          <w:sz w:val="24"/>
          <w:szCs w:val="24"/>
        </w:rPr>
        <w:t xml:space="preserve"> yang telah menerima saya menjadi Mahasiswi</w:t>
      </w:r>
      <w:r w:rsidRPr="00A314DC">
        <w:rPr>
          <w:rFonts w:ascii="Times New Roman" w:hAnsi="Times New Roman"/>
          <w:sz w:val="24"/>
          <w:szCs w:val="24"/>
        </w:rPr>
        <w:t xml:space="preserve"> Universitas Musl</w:t>
      </w:r>
      <w:r>
        <w:rPr>
          <w:rFonts w:ascii="Times New Roman" w:hAnsi="Times New Roman"/>
          <w:sz w:val="24"/>
          <w:szCs w:val="24"/>
        </w:rPr>
        <w:t>im Nusantara Al-Washliyah.</w:t>
      </w:r>
    </w:p>
    <w:p w:rsidR="002376D0" w:rsidRPr="002376D0" w:rsidRDefault="002376D0" w:rsidP="002376D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314DC">
        <w:rPr>
          <w:rFonts w:ascii="Times New Roman" w:hAnsi="Times New Roman"/>
          <w:sz w:val="24"/>
          <w:szCs w:val="24"/>
        </w:rPr>
        <w:t xml:space="preserve">Bapak </w:t>
      </w:r>
      <w:r w:rsidRPr="00147488">
        <w:rPr>
          <w:rFonts w:ascii="Times New Roman" w:hAnsi="Times New Roman"/>
          <w:b/>
          <w:sz w:val="24"/>
          <w:szCs w:val="24"/>
        </w:rPr>
        <w:t>Drs. M. Ayyub Lubis</w:t>
      </w:r>
      <w:r>
        <w:rPr>
          <w:rFonts w:ascii="Times New Roman" w:hAnsi="Times New Roman"/>
          <w:b/>
          <w:sz w:val="24"/>
          <w:szCs w:val="24"/>
        </w:rPr>
        <w:t>, M.</w:t>
      </w:r>
      <w:r w:rsidRPr="00147488">
        <w:rPr>
          <w:rFonts w:ascii="Times New Roman" w:hAnsi="Times New Roman"/>
          <w:b/>
          <w:sz w:val="24"/>
          <w:szCs w:val="24"/>
        </w:rPr>
        <w:t>Pd, Ph.D</w:t>
      </w:r>
      <w:r w:rsidRPr="00A314DC">
        <w:rPr>
          <w:rFonts w:ascii="Times New Roman" w:hAnsi="Times New Roman"/>
          <w:sz w:val="24"/>
          <w:szCs w:val="24"/>
        </w:rPr>
        <w:t xml:space="preserve"> selaku Dekan Fakultas Keguruan dan Ilmu 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4DC">
        <w:rPr>
          <w:rFonts w:ascii="Times New Roman" w:hAnsi="Times New Roman"/>
          <w:sz w:val="24"/>
          <w:szCs w:val="24"/>
        </w:rPr>
        <w:t>Universitas Musl</w:t>
      </w:r>
      <w:r>
        <w:rPr>
          <w:rFonts w:ascii="Times New Roman" w:hAnsi="Times New Roman"/>
          <w:sz w:val="24"/>
          <w:szCs w:val="24"/>
        </w:rPr>
        <w:t>im Nusantara Al-Washliyah yang telah memberi izin penelitian.</w:t>
      </w:r>
    </w:p>
    <w:p w:rsidR="002376D0" w:rsidRPr="002376D0" w:rsidRDefault="002376D0" w:rsidP="002376D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Ibuk </w:t>
      </w:r>
      <w:r w:rsidRPr="002376D0">
        <w:rPr>
          <w:rFonts w:ascii="Times New Roman" w:hAnsi="Times New Roman"/>
          <w:b/>
          <w:sz w:val="24"/>
          <w:szCs w:val="24"/>
          <w:lang w:val="id-ID"/>
        </w:rPr>
        <w:t>Dra. Hj</w:t>
      </w:r>
      <w:r w:rsidR="00140E01">
        <w:rPr>
          <w:rFonts w:ascii="Times New Roman" w:hAnsi="Times New Roman"/>
          <w:b/>
          <w:sz w:val="24"/>
          <w:szCs w:val="24"/>
          <w:lang w:val="id-ID"/>
        </w:rPr>
        <w:t>. Nur Asyah, M.</w:t>
      </w:r>
      <w:r w:rsidRPr="002376D0">
        <w:rPr>
          <w:rFonts w:ascii="Times New Roman" w:hAnsi="Times New Roman"/>
          <w:b/>
          <w:sz w:val="24"/>
          <w:szCs w:val="24"/>
          <w:lang w:val="id-ID"/>
        </w:rPr>
        <w:t>Pd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376D0">
        <w:rPr>
          <w:rFonts w:ascii="Times New Roman" w:hAnsi="Times New Roman"/>
          <w:sz w:val="24"/>
          <w:szCs w:val="24"/>
          <w:lang w:val="id-ID"/>
        </w:rPr>
        <w:t>selaku Ketua Prodi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Bimbingan Konseling </w:t>
      </w:r>
      <w:r>
        <w:rPr>
          <w:rFonts w:ascii="Times New Roman" w:hAnsi="Times New Roman"/>
          <w:sz w:val="24"/>
          <w:szCs w:val="24"/>
        </w:rPr>
        <w:t>Universitas Muslim Nusantara Al-Washliyah Medan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376D0" w:rsidRPr="00CD1A34" w:rsidRDefault="002376D0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Ibuk </w:t>
      </w:r>
      <w:r w:rsidRPr="002376D0">
        <w:rPr>
          <w:rFonts w:ascii="Times New Roman" w:hAnsi="Times New Roman"/>
          <w:b/>
          <w:sz w:val="24"/>
          <w:szCs w:val="24"/>
          <w:lang w:val="id-ID"/>
        </w:rPr>
        <w:t>Hj. Nur Asmah, M.Pd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selaku Dosen </w:t>
      </w:r>
      <w:r>
        <w:rPr>
          <w:rFonts w:ascii="Times New Roman" w:hAnsi="Times New Roman"/>
          <w:sz w:val="24"/>
          <w:szCs w:val="24"/>
        </w:rPr>
        <w:t>p</w:t>
      </w:r>
      <w:r w:rsidRPr="001D20A1">
        <w:rPr>
          <w:rFonts w:ascii="Times New Roman" w:hAnsi="Times New Roman"/>
          <w:sz w:val="24"/>
          <w:szCs w:val="24"/>
        </w:rPr>
        <w:t>embimbing I yang telah membimbing</w:t>
      </w:r>
      <w:r>
        <w:rPr>
          <w:rFonts w:ascii="Times New Roman" w:hAnsi="Times New Roman"/>
          <w:sz w:val="24"/>
          <w:szCs w:val="24"/>
        </w:rPr>
        <w:t>, memberikan motivasi dan p</w:t>
      </w:r>
      <w:r w:rsidR="00276C51">
        <w:rPr>
          <w:rFonts w:ascii="Times New Roman" w:hAnsi="Times New Roman"/>
          <w:sz w:val="24"/>
          <w:szCs w:val="24"/>
        </w:rPr>
        <w:t xml:space="preserve">etunjuk dalam pembuatan </w:t>
      </w:r>
      <w:r w:rsidR="00276C51"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ini.</w:t>
      </w:r>
    </w:p>
    <w:p w:rsidR="00CD1A34" w:rsidRPr="00AC770B" w:rsidRDefault="00CD1A34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b/>
          <w:sz w:val="24"/>
          <w:szCs w:val="24"/>
          <w:lang w:val="id-ID"/>
        </w:rPr>
        <w:t>Dika Sahputra, S.Sos.I, M.Pd</w:t>
      </w:r>
      <w:r w:rsidRPr="00A314DC">
        <w:rPr>
          <w:rFonts w:ascii="Times New Roman" w:hAnsi="Times New Roman"/>
          <w:sz w:val="24"/>
          <w:szCs w:val="24"/>
        </w:rPr>
        <w:t xml:space="preserve"> selaku Dosen pembimbing II </w:t>
      </w:r>
      <w:r>
        <w:rPr>
          <w:rFonts w:ascii="Times New Roman" w:hAnsi="Times New Roman"/>
          <w:sz w:val="24"/>
          <w:szCs w:val="24"/>
        </w:rPr>
        <w:t>yang telah membimbing dan meluangkan waktu unt</w:t>
      </w:r>
      <w:r w:rsidR="00276C51">
        <w:rPr>
          <w:rFonts w:ascii="Times New Roman" w:hAnsi="Times New Roman"/>
          <w:sz w:val="24"/>
          <w:szCs w:val="24"/>
        </w:rPr>
        <w:t xml:space="preserve">uk membimbing pembuatan </w:t>
      </w:r>
      <w:r w:rsidR="00276C51"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ini.</w:t>
      </w:r>
    </w:p>
    <w:p w:rsidR="00AC770B" w:rsidRDefault="00AC770B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Terima kasih kepada ibuk </w:t>
      </w:r>
      <w:r w:rsidRPr="00AC770B">
        <w:rPr>
          <w:rFonts w:asciiTheme="majorBidi" w:hAnsiTheme="majorBidi" w:cstheme="majorBidi"/>
          <w:b/>
          <w:sz w:val="24"/>
          <w:szCs w:val="24"/>
        </w:rPr>
        <w:t>Jamilah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C770B">
        <w:rPr>
          <w:rFonts w:asciiTheme="majorBidi" w:hAnsiTheme="majorBidi" w:cstheme="majorBidi"/>
          <w:b/>
          <w:sz w:val="24"/>
          <w:szCs w:val="24"/>
        </w:rPr>
        <w:t>Aini</w:t>
      </w:r>
      <w:r w:rsidRPr="00AC770B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Nst,</w:t>
      </w:r>
      <w:r w:rsidR="00140E01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AC770B">
        <w:rPr>
          <w:rFonts w:asciiTheme="majorBidi" w:hAnsiTheme="majorBidi" w:cstheme="majorBidi"/>
          <w:b/>
          <w:sz w:val="24"/>
          <w:szCs w:val="24"/>
        </w:rPr>
        <w:t>SP.d</w:t>
      </w:r>
      <w:r>
        <w:rPr>
          <w:rFonts w:asciiTheme="majorBidi" w:hAnsiTheme="majorBidi" w:cstheme="majorBidi"/>
          <w:b/>
          <w:sz w:val="24"/>
          <w:szCs w:val="24"/>
        </w:rPr>
        <w:t>,</w:t>
      </w:r>
      <w:r w:rsidR="00140E01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AC770B">
        <w:rPr>
          <w:rFonts w:asciiTheme="majorBidi" w:hAnsiTheme="majorBidi" w:cstheme="majorBidi"/>
          <w:b/>
          <w:sz w:val="24"/>
          <w:szCs w:val="24"/>
        </w:rPr>
        <w:t>M.Pd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sebagai Dosen Pembimbing II saya, dan te</w:t>
      </w:r>
      <w:r w:rsidR="0081221A">
        <w:rPr>
          <w:rFonts w:asciiTheme="majorBidi" w:hAnsiTheme="majorBidi" w:cstheme="majorBidi"/>
          <w:sz w:val="24"/>
          <w:szCs w:val="24"/>
          <w:lang w:val="id-ID"/>
        </w:rPr>
        <w:t xml:space="preserve">lah digantikan dengan dosen pak </w:t>
      </w:r>
      <w:r w:rsidR="0081221A" w:rsidRPr="00140E01">
        <w:rPr>
          <w:rFonts w:asciiTheme="majorBidi" w:hAnsiTheme="majorBidi" w:cstheme="majorBidi"/>
          <w:b/>
          <w:sz w:val="24"/>
          <w:szCs w:val="24"/>
          <w:lang w:val="id-ID"/>
        </w:rPr>
        <w:t>Dika Sahputra</w:t>
      </w:r>
      <w:r w:rsidR="00140E01">
        <w:rPr>
          <w:rFonts w:asciiTheme="majorBidi" w:hAnsiTheme="majorBidi" w:cstheme="majorBidi"/>
          <w:b/>
          <w:sz w:val="24"/>
          <w:szCs w:val="24"/>
          <w:lang w:val="id-ID"/>
        </w:rPr>
        <w:t>,</w:t>
      </w:r>
      <w:r w:rsidR="00140E0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0E01">
        <w:rPr>
          <w:rFonts w:ascii="Times New Roman" w:hAnsi="Times New Roman"/>
          <w:b/>
          <w:sz w:val="24"/>
          <w:szCs w:val="24"/>
          <w:lang w:val="id-ID"/>
        </w:rPr>
        <w:t>S.Sos.I, M.Pd</w:t>
      </w:r>
      <w:r w:rsidR="008122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semonga ibuk selalu bahagia tinggal di Aceh</w:t>
      </w:r>
      <w:r w:rsidR="0081221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D1A34" w:rsidRPr="00CD1A34" w:rsidRDefault="00A537B7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Teristimewa</w:t>
      </w:r>
      <w:r w:rsidR="00CD1A34">
        <w:rPr>
          <w:rFonts w:ascii="Times New Roman" w:hAnsi="Times New Roman"/>
          <w:sz w:val="24"/>
          <w:szCs w:val="24"/>
        </w:rPr>
        <w:t xml:space="preserve"> kepada </w:t>
      </w:r>
      <w:r w:rsidR="00CD1A34">
        <w:rPr>
          <w:rFonts w:ascii="Times New Roman" w:hAnsi="Times New Roman"/>
          <w:sz w:val="24"/>
          <w:szCs w:val="24"/>
          <w:lang w:val="id-ID"/>
        </w:rPr>
        <w:t xml:space="preserve">Pak’e saya yang bernama </w:t>
      </w:r>
      <w:r w:rsidR="00CD1A34" w:rsidRPr="00CD1A34">
        <w:rPr>
          <w:rFonts w:ascii="Times New Roman" w:hAnsi="Times New Roman"/>
          <w:b/>
          <w:sz w:val="24"/>
          <w:szCs w:val="24"/>
          <w:lang w:val="id-ID"/>
        </w:rPr>
        <w:t>Zakaria</w:t>
      </w:r>
      <w:r w:rsidR="00CD1A34">
        <w:rPr>
          <w:rFonts w:ascii="Times New Roman" w:hAnsi="Times New Roman"/>
          <w:sz w:val="24"/>
          <w:szCs w:val="24"/>
          <w:lang w:val="id-ID"/>
        </w:rPr>
        <w:t xml:space="preserve"> dan Mak’e saya yang bernama </w:t>
      </w:r>
      <w:r w:rsidR="00CD1A34" w:rsidRPr="00CD1A34">
        <w:rPr>
          <w:rFonts w:ascii="Times New Roman" w:hAnsi="Times New Roman"/>
          <w:b/>
          <w:sz w:val="24"/>
          <w:szCs w:val="24"/>
          <w:lang w:val="id-ID"/>
        </w:rPr>
        <w:t>Nurhanipah</w:t>
      </w:r>
      <w:r w:rsidR="00CD1A3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1A34">
        <w:rPr>
          <w:rFonts w:ascii="Times New Roman" w:hAnsi="Times New Roman"/>
          <w:sz w:val="24"/>
          <w:szCs w:val="24"/>
        </w:rPr>
        <w:t xml:space="preserve">dan seluruh keluarga </w:t>
      </w:r>
      <w:r w:rsidR="00CD1A34">
        <w:rPr>
          <w:rFonts w:ascii="Times New Roman" w:hAnsi="Times New Roman"/>
          <w:sz w:val="24"/>
          <w:szCs w:val="24"/>
          <w:lang w:val="id-ID"/>
        </w:rPr>
        <w:t>yang selalu ada bersama saya dalam keadaan apapun, orang yang selalu menberikan saya do’a dan motivasi yang tidak pernah berhenti bagi saya</w:t>
      </w:r>
      <w:r w:rsidR="00CD1A34">
        <w:rPr>
          <w:rFonts w:ascii="Times New Roman" w:hAnsi="Times New Roman"/>
          <w:sz w:val="24"/>
          <w:szCs w:val="24"/>
        </w:rPr>
        <w:t xml:space="preserve"> untuk keberhasilan dan kesuksesan hingga perkuliahan ini selesai</w:t>
      </w:r>
      <w:r w:rsidR="00CD1A34" w:rsidRPr="00392396">
        <w:rPr>
          <w:rFonts w:ascii="Times New Roman" w:hAnsi="Times New Roman"/>
          <w:sz w:val="24"/>
          <w:szCs w:val="24"/>
        </w:rPr>
        <w:t>.</w:t>
      </w:r>
    </w:p>
    <w:p w:rsidR="00CD1A34" w:rsidRDefault="00CD1A34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Terima kasih kepada rekan-rekan seperjuangan</w:t>
      </w:r>
      <w:r w:rsidR="00A537B7">
        <w:rPr>
          <w:rFonts w:ascii="Times New Roman" w:hAnsi="Times New Roman"/>
          <w:sz w:val="24"/>
          <w:szCs w:val="24"/>
          <w:lang w:val="id-ID"/>
        </w:rPr>
        <w:t xml:space="preserve"> BK VII</w:t>
      </w:r>
      <w:r w:rsidR="00140E01">
        <w:rPr>
          <w:rFonts w:ascii="Times New Roman" w:hAnsi="Times New Roman"/>
          <w:sz w:val="24"/>
          <w:szCs w:val="24"/>
          <w:lang w:val="id-ID"/>
        </w:rPr>
        <w:t>I</w:t>
      </w:r>
      <w:r w:rsidR="00A537B7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yang selalu memberikan dukungan dan tempat untuk bertukar pikiran</w:t>
      </w:r>
      <w:r w:rsidR="00A537B7">
        <w:rPr>
          <w:rFonts w:ascii="Times New Roman" w:hAnsi="Times New Roman"/>
          <w:sz w:val="24"/>
          <w:szCs w:val="24"/>
          <w:lang w:val="id-ID"/>
        </w:rPr>
        <w:t xml:space="preserve"> dalam segala hal.</w:t>
      </w:r>
    </w:p>
    <w:p w:rsidR="00A537B7" w:rsidRPr="00A537B7" w:rsidRDefault="00CD1A34" w:rsidP="00CD1A34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</w:t>
      </w:r>
      <w:r w:rsidR="00A537B7">
        <w:rPr>
          <w:rFonts w:ascii="Times New Roman" w:hAnsi="Times New Roman"/>
          <w:sz w:val="24"/>
          <w:szCs w:val="24"/>
        </w:rPr>
        <w:t>ima kasih untuk sahabat-sahabat</w:t>
      </w:r>
      <w:r w:rsidR="00A537B7">
        <w:rPr>
          <w:rFonts w:ascii="Times New Roman" w:hAnsi="Times New Roman"/>
          <w:sz w:val="24"/>
          <w:szCs w:val="24"/>
          <w:lang w:val="id-ID"/>
        </w:rPr>
        <w:t xml:space="preserve"> saya Laila Sari, Rosmawati, dan Nursidah, yang senantiasa selalu memberikan saya motivasi untuk terus berjuang dalam menyelesaikan tugas akhir ini. </w:t>
      </w:r>
    </w:p>
    <w:p w:rsidR="002F37FB" w:rsidRDefault="00A537B7" w:rsidP="00A537B7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37B7">
        <w:rPr>
          <w:rFonts w:ascii="Times New Roman" w:hAnsi="Times New Roman"/>
          <w:sz w:val="24"/>
          <w:szCs w:val="24"/>
          <w:lang w:val="id-ID"/>
        </w:rPr>
        <w:t xml:space="preserve">Terima kasih untuk para GAM ( Gadis Agara Manis ) garu 2a gang mawar no 43 b. Yang selalu memberikan saya motivasi dalam meyelesaikan tugas akhir ini, serta </w:t>
      </w:r>
      <w:r>
        <w:rPr>
          <w:rFonts w:ascii="Times New Roman" w:hAnsi="Times New Roman"/>
          <w:sz w:val="24"/>
          <w:szCs w:val="24"/>
          <w:lang w:val="id-ID"/>
        </w:rPr>
        <w:t xml:space="preserve">terima kasih banyak </w:t>
      </w:r>
      <w:r w:rsidRPr="00A537B7">
        <w:rPr>
          <w:rFonts w:ascii="Times New Roman" w:hAnsi="Times New Roman"/>
          <w:sz w:val="24"/>
          <w:szCs w:val="24"/>
          <w:lang w:val="id-ID"/>
        </w:rPr>
        <w:t xml:space="preserve">selalu ada bersama saya dalam keadaan apapun di perantauan.  </w:t>
      </w:r>
    </w:p>
    <w:p w:rsidR="00AC770B" w:rsidRDefault="00AC770B" w:rsidP="00A537B7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Teri</w:t>
      </w:r>
      <w:r w:rsidR="00140E01">
        <w:rPr>
          <w:rFonts w:ascii="Times New Roman" w:hAnsi="Times New Roman"/>
          <w:sz w:val="24"/>
          <w:szCs w:val="24"/>
          <w:lang w:val="id-ID"/>
        </w:rPr>
        <w:t>ma kasi</w:t>
      </w:r>
      <w:r>
        <w:rPr>
          <w:rFonts w:ascii="Times New Roman" w:hAnsi="Times New Roman"/>
          <w:sz w:val="24"/>
          <w:szCs w:val="24"/>
          <w:lang w:val="id-ID"/>
        </w:rPr>
        <w:t>h kepada Almamater Umn yang membawakam saya sampai kepada tahap ini, dan memberikan saya sebuah arti dari seorang Mahasiswa.</w:t>
      </w:r>
    </w:p>
    <w:p w:rsidR="00AC770B" w:rsidRDefault="00AC770B" w:rsidP="0081221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770B">
        <w:rPr>
          <w:rFonts w:ascii="Times New Roman" w:hAnsi="Times New Roman"/>
          <w:sz w:val="24"/>
          <w:szCs w:val="24"/>
        </w:rPr>
        <w:t>Penulis menyadari</w:t>
      </w:r>
      <w:r w:rsidR="00276C51">
        <w:rPr>
          <w:rFonts w:ascii="Times New Roman" w:hAnsi="Times New Roman"/>
          <w:sz w:val="24"/>
          <w:szCs w:val="24"/>
        </w:rPr>
        <w:t xml:space="preserve"> bahwa tugas penyusunan </w:t>
      </w:r>
      <w:r w:rsidR="00276C51">
        <w:rPr>
          <w:rFonts w:ascii="Times New Roman" w:hAnsi="Times New Roman"/>
          <w:sz w:val="24"/>
          <w:szCs w:val="24"/>
          <w:lang w:val="id-ID"/>
        </w:rPr>
        <w:t>skripsi</w:t>
      </w:r>
      <w:r w:rsidR="00276C51">
        <w:rPr>
          <w:rFonts w:ascii="Times New Roman" w:hAnsi="Times New Roman"/>
          <w:sz w:val="24"/>
          <w:szCs w:val="24"/>
        </w:rPr>
        <w:t xml:space="preserve"> ini</w:t>
      </w:r>
      <w:r w:rsidRPr="00AC770B">
        <w:rPr>
          <w:rFonts w:ascii="Times New Roman" w:hAnsi="Times New Roman"/>
          <w:sz w:val="24"/>
          <w:szCs w:val="24"/>
        </w:rPr>
        <w:t xml:space="preserve"> masih terdapat kekurangan dalam berbagai seginya. Oleh karena itu penulis sangat berharap kepada pembaca untuk memberikan masukan dan saran-saran kepada penulis guna menambah wawasan penulis dan semoga bermanfaat  bagi kita semua. </w:t>
      </w:r>
    </w:p>
    <w:p w:rsidR="00AC770B" w:rsidRPr="006906C8" w:rsidRDefault="00AC770B" w:rsidP="00AC770B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2019</w:t>
      </w:r>
    </w:p>
    <w:p w:rsidR="00AC770B" w:rsidRPr="003367DC" w:rsidRDefault="00AC770B" w:rsidP="00AC770B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 w:rsidRPr="003367DC">
        <w:rPr>
          <w:rFonts w:ascii="Times New Roman" w:hAnsi="Times New Roman"/>
          <w:sz w:val="24"/>
          <w:szCs w:val="24"/>
        </w:rPr>
        <w:t>Penulis</w:t>
      </w:r>
    </w:p>
    <w:p w:rsidR="00AC770B" w:rsidRDefault="00AC770B" w:rsidP="00AC770B">
      <w:pPr>
        <w:pStyle w:val="ListParagraph"/>
        <w:spacing w:after="0" w:line="36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AC770B" w:rsidRPr="003B5C89" w:rsidRDefault="00AC770B" w:rsidP="00AC770B">
      <w:pPr>
        <w:pStyle w:val="ListParagraph"/>
        <w:spacing w:after="0" w:line="36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AC770B" w:rsidRPr="00AC770B" w:rsidRDefault="00AC770B" w:rsidP="00AC770B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FARIDA AINI</w:t>
      </w:r>
    </w:p>
    <w:p w:rsidR="00AC770B" w:rsidRPr="00AC770B" w:rsidRDefault="00AC770B" w:rsidP="00AC770B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NPM. 151</w:t>
      </w:r>
      <w:r>
        <w:rPr>
          <w:rFonts w:ascii="Times New Roman" w:hAnsi="Times New Roman"/>
          <w:b/>
          <w:sz w:val="24"/>
          <w:szCs w:val="24"/>
          <w:lang w:val="id-ID"/>
        </w:rPr>
        <w:t>484009</w:t>
      </w:r>
    </w:p>
    <w:p w:rsidR="002F37FB" w:rsidRDefault="002F37FB" w:rsidP="002F37F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76C51" w:rsidRDefault="00276C51" w:rsidP="002F37F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F37FB" w:rsidRPr="00F07BD2" w:rsidRDefault="002F37FB" w:rsidP="002F37F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BD2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2F37FB" w:rsidRDefault="002F37FB" w:rsidP="002F37FB">
      <w:pPr>
        <w:spacing w:after="0" w:line="480" w:lineRule="auto"/>
        <w:ind w:left="64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B42F6B" w:rsidRPr="00B42F6B" w:rsidRDefault="00B42F6B" w:rsidP="00B42F6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LEMBAR PENGESAHAN </w:t>
      </w:r>
    </w:p>
    <w:p w:rsidR="002F37FB" w:rsidRPr="00B42F6B" w:rsidRDefault="002F37FB" w:rsidP="002F37FB">
      <w:pPr>
        <w:tabs>
          <w:tab w:val="left" w:leader="dot" w:pos="7371"/>
          <w:tab w:val="left" w:pos="7797"/>
        </w:tabs>
        <w:spacing w:after="0" w:line="480" w:lineRule="auto"/>
        <w:ind w:right="51"/>
        <w:rPr>
          <w:rFonts w:ascii="Times New Roman" w:hAnsi="Times New Roman"/>
          <w:sz w:val="24"/>
          <w:szCs w:val="24"/>
        </w:rPr>
      </w:pPr>
      <w:r w:rsidRPr="00B42F6B">
        <w:rPr>
          <w:rFonts w:ascii="Times New Roman" w:hAnsi="Times New Roman"/>
          <w:sz w:val="24"/>
          <w:szCs w:val="24"/>
        </w:rPr>
        <w:t>KATA PENGANTAR ....................................................</w:t>
      </w:r>
      <w:r w:rsidR="00474198" w:rsidRPr="00B42F6B">
        <w:rPr>
          <w:rFonts w:ascii="Times New Roman" w:hAnsi="Times New Roman"/>
          <w:sz w:val="24"/>
          <w:szCs w:val="24"/>
        </w:rPr>
        <w:t>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</w:t>
      </w:r>
      <w:r w:rsidRPr="00B42F6B">
        <w:rPr>
          <w:rFonts w:ascii="Times New Roman" w:hAnsi="Times New Roman"/>
          <w:sz w:val="24"/>
          <w:szCs w:val="24"/>
        </w:rPr>
        <w:t xml:space="preserve">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42F6B">
        <w:rPr>
          <w:rFonts w:ascii="Times New Roman" w:hAnsi="Times New Roman"/>
          <w:sz w:val="24"/>
          <w:szCs w:val="24"/>
        </w:rPr>
        <w:t xml:space="preserve"> i</w:t>
      </w:r>
    </w:p>
    <w:p w:rsidR="002F37FB" w:rsidRDefault="002F37FB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42F6B">
        <w:rPr>
          <w:rFonts w:ascii="Times New Roman" w:hAnsi="Times New Roman"/>
          <w:sz w:val="24"/>
          <w:szCs w:val="24"/>
        </w:rPr>
        <w:t>DAFTAR ISI ...........................................................................</w:t>
      </w:r>
      <w:r w:rsidR="00D461F1">
        <w:rPr>
          <w:rFonts w:ascii="Times New Roman" w:hAnsi="Times New Roman"/>
          <w:sz w:val="24"/>
          <w:szCs w:val="24"/>
        </w:rPr>
        <w:t>.......................</w:t>
      </w:r>
      <w:r w:rsidR="00474198" w:rsidRPr="00B42F6B">
        <w:rPr>
          <w:rFonts w:ascii="Times New Roman" w:hAnsi="Times New Roman"/>
          <w:sz w:val="24"/>
          <w:szCs w:val="24"/>
        </w:rPr>
        <w:t xml:space="preserve">      </w:t>
      </w:r>
      <w:r w:rsidR="00474198" w:rsidRPr="00B42F6B">
        <w:rPr>
          <w:rFonts w:ascii="Times New Roman" w:hAnsi="Times New Roman"/>
          <w:sz w:val="24"/>
          <w:szCs w:val="24"/>
          <w:lang w:val="id-ID"/>
        </w:rPr>
        <w:t>iv</w:t>
      </w:r>
    </w:p>
    <w:p w:rsidR="00B42F6B" w:rsidRDefault="00B42F6B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GAMBAR 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..................................</w:t>
      </w:r>
      <w:r w:rsidR="00AE75BD">
        <w:rPr>
          <w:rFonts w:ascii="Times New Roman" w:hAnsi="Times New Roman"/>
          <w:sz w:val="24"/>
          <w:szCs w:val="24"/>
          <w:lang w:val="id-ID"/>
        </w:rPr>
        <w:t xml:space="preserve">      vii</w:t>
      </w:r>
    </w:p>
    <w:p w:rsidR="00B42F6B" w:rsidRPr="00B42F6B" w:rsidRDefault="00B42F6B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TABEL ......................................................................................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....</w:t>
      </w:r>
      <w:r w:rsidR="00AE75BD">
        <w:rPr>
          <w:rFonts w:ascii="Times New Roman" w:hAnsi="Times New Roman"/>
          <w:sz w:val="24"/>
          <w:szCs w:val="24"/>
          <w:lang w:val="id-ID"/>
        </w:rPr>
        <w:t xml:space="preserve">      viii</w:t>
      </w:r>
    </w:p>
    <w:p w:rsidR="00717CDC" w:rsidRDefault="00717CDC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42F6B">
        <w:rPr>
          <w:rFonts w:ascii="Times New Roman" w:hAnsi="Times New Roman"/>
          <w:sz w:val="24"/>
          <w:szCs w:val="24"/>
        </w:rPr>
        <w:t>DAFTAR LAMPIRAN ................................................</w:t>
      </w:r>
      <w:r w:rsidR="00B42F6B">
        <w:rPr>
          <w:rFonts w:ascii="Times New Roman" w:hAnsi="Times New Roman"/>
          <w:sz w:val="24"/>
          <w:szCs w:val="24"/>
        </w:rPr>
        <w:t>..............................</w:t>
      </w:r>
      <w:r w:rsidR="00B42F6B">
        <w:rPr>
          <w:rFonts w:ascii="Times New Roman" w:hAnsi="Times New Roman"/>
          <w:sz w:val="24"/>
          <w:szCs w:val="24"/>
          <w:lang w:val="id-ID"/>
        </w:rPr>
        <w:t>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Pr="00B42F6B">
        <w:rPr>
          <w:rFonts w:ascii="Times New Roman" w:hAnsi="Times New Roman"/>
          <w:sz w:val="24"/>
          <w:szCs w:val="24"/>
        </w:rPr>
        <w:t xml:space="preserve">   </w:t>
      </w:r>
      <w:r w:rsidR="00AE75BD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AE75BD">
        <w:rPr>
          <w:rFonts w:ascii="Times New Roman" w:hAnsi="Times New Roman"/>
          <w:sz w:val="24"/>
          <w:szCs w:val="24"/>
          <w:lang w:val="id-ID"/>
        </w:rPr>
        <w:t xml:space="preserve"> ix</w:t>
      </w:r>
    </w:p>
    <w:p w:rsidR="00B42F6B" w:rsidRDefault="00B42F6B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ABSTRAK ...................................................................................................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</w:t>
      </w:r>
      <w:r w:rsidR="00AE75BD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 x</w:t>
      </w:r>
    </w:p>
    <w:p w:rsidR="00B42F6B" w:rsidRPr="00B42F6B" w:rsidRDefault="00B42F6B" w:rsidP="002F37FB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ABSTRACT ..................................................................................................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    xi</w:t>
      </w:r>
    </w:p>
    <w:p w:rsidR="002F37FB" w:rsidRDefault="002F37FB" w:rsidP="002F37FB">
      <w:pPr>
        <w:tabs>
          <w:tab w:val="left" w:pos="709"/>
          <w:tab w:val="left" w:pos="851"/>
          <w:tab w:val="left" w:pos="1134"/>
          <w:tab w:val="left" w:pos="1276"/>
          <w:tab w:val="left" w:leader="dot" w:pos="7371"/>
          <w:tab w:val="left" w:pos="7513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        </w:t>
      </w:r>
      <w:r>
        <w:rPr>
          <w:rFonts w:ascii="Times New Roman" w:hAnsi="Times New Roman"/>
          <w:sz w:val="24"/>
          <w:szCs w:val="24"/>
        </w:rPr>
        <w:t>1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</w:t>
      </w:r>
      <w:r>
        <w:rPr>
          <w:rFonts w:ascii="Times New Roman" w:hAnsi="Times New Roman"/>
          <w:sz w:val="24"/>
          <w:szCs w:val="24"/>
          <w:lang w:val="id-ID"/>
        </w:rPr>
        <w:t>h .......................................................       1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</w:t>
      </w:r>
      <w:r>
        <w:rPr>
          <w:rFonts w:ascii="Times New Roman" w:hAnsi="Times New Roman"/>
          <w:sz w:val="24"/>
          <w:szCs w:val="24"/>
          <w:lang w:val="id-ID"/>
        </w:rPr>
        <w:t>h ......................................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.......................      </w:t>
      </w:r>
      <w:r w:rsidR="00734089">
        <w:rPr>
          <w:rFonts w:ascii="Times New Roman" w:hAnsi="Times New Roman"/>
          <w:sz w:val="24"/>
          <w:szCs w:val="24"/>
          <w:lang w:val="id-ID"/>
        </w:rPr>
        <w:t xml:space="preserve"> 6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</w:t>
      </w:r>
      <w:r w:rsidR="0081221A">
        <w:rPr>
          <w:rFonts w:ascii="Times New Roman" w:hAnsi="Times New Roman"/>
          <w:sz w:val="24"/>
          <w:szCs w:val="24"/>
          <w:lang w:val="id-ID"/>
        </w:rPr>
        <w:t>........................       6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       </w:t>
      </w:r>
      <w:r w:rsidR="00734089">
        <w:rPr>
          <w:rFonts w:ascii="Times New Roman" w:hAnsi="Times New Roman"/>
          <w:sz w:val="24"/>
          <w:szCs w:val="24"/>
          <w:lang w:val="id-ID"/>
        </w:rPr>
        <w:t>7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      </w:t>
      </w:r>
      <w:r w:rsidR="00683F2A">
        <w:rPr>
          <w:rFonts w:ascii="Times New Roman" w:hAnsi="Times New Roman"/>
          <w:sz w:val="24"/>
          <w:szCs w:val="24"/>
          <w:lang w:val="id-ID"/>
        </w:rPr>
        <w:t>7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      </w:t>
      </w:r>
      <w:r w:rsidR="00734089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      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  <w:lang w:val="id-ID"/>
        </w:rPr>
        <w:t>9</w:t>
      </w:r>
    </w:p>
    <w:p w:rsidR="002F37FB" w:rsidRDefault="002F37FB" w:rsidP="002F37FB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      </w:t>
      </w:r>
      <w:r w:rsidR="00734089">
        <w:rPr>
          <w:rFonts w:ascii="Times New Roman" w:hAnsi="Times New Roman"/>
          <w:sz w:val="24"/>
          <w:szCs w:val="24"/>
          <w:lang w:val="id-ID"/>
        </w:rPr>
        <w:t>10</w:t>
      </w:r>
    </w:p>
    <w:p w:rsidR="002F37FB" w:rsidRPr="00734089" w:rsidRDefault="00683F2A" w:rsidP="002F37FB">
      <w:pPr>
        <w:tabs>
          <w:tab w:val="left" w:pos="709"/>
          <w:tab w:val="left" w:pos="1134"/>
          <w:tab w:val="left" w:pos="1276"/>
          <w:tab w:val="left" w:pos="1418"/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BAB</w:t>
      </w:r>
      <w:r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LANDASAN TEORI </w:t>
      </w:r>
      <w:r w:rsidR="002F37FB"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  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  <w:lang w:val="id-ID"/>
        </w:rPr>
        <w:t>11</w:t>
      </w:r>
    </w:p>
    <w:p w:rsidR="002F37FB" w:rsidRDefault="002F37FB" w:rsidP="002F37FB">
      <w:pPr>
        <w:pStyle w:val="ListParagraph"/>
        <w:numPr>
          <w:ilvl w:val="0"/>
          <w:numId w:val="22"/>
        </w:numPr>
        <w:tabs>
          <w:tab w:val="left" w:pos="709"/>
          <w:tab w:val="left" w:pos="99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Motivasi Belajar ...................................................................</w:t>
      </w:r>
      <w:r w:rsidR="00683F2A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  <w:lang w:val="id-ID"/>
        </w:rPr>
        <w:t>11</w:t>
      </w:r>
    </w:p>
    <w:p w:rsidR="002F37FB" w:rsidRDefault="002F37FB" w:rsidP="002F37FB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2127"/>
          <w:tab w:val="left" w:pos="7797"/>
        </w:tabs>
        <w:spacing w:after="0" w:line="48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Motivasi Belajar .......</w:t>
      </w:r>
      <w:r w:rsidR="00D461F1">
        <w:rPr>
          <w:rFonts w:ascii="Times New Roman" w:hAnsi="Times New Roman"/>
          <w:sz w:val="24"/>
          <w:szCs w:val="24"/>
        </w:rPr>
        <w:t>...............................</w:t>
      </w:r>
      <w:r w:rsidR="00683F2A">
        <w:rPr>
          <w:rFonts w:ascii="Times New Roman" w:hAnsi="Times New Roman"/>
          <w:sz w:val="24"/>
          <w:szCs w:val="24"/>
          <w:lang w:val="id-ID"/>
        </w:rPr>
        <w:t xml:space="preserve">.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  <w:lang w:val="id-ID"/>
        </w:rPr>
        <w:t>11</w:t>
      </w:r>
    </w:p>
    <w:p w:rsidR="002F37FB" w:rsidRDefault="002F37FB" w:rsidP="002F37FB">
      <w:pPr>
        <w:pStyle w:val="ListParagraph"/>
        <w:numPr>
          <w:ilvl w:val="0"/>
          <w:numId w:val="23"/>
        </w:numPr>
        <w:tabs>
          <w:tab w:val="left" w:pos="993"/>
          <w:tab w:val="left" w:pos="1560"/>
          <w:tab w:val="left" w:pos="2127"/>
          <w:tab w:val="left" w:pos="7797"/>
        </w:tabs>
        <w:spacing w:after="0" w:line="48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 yang Mempengruhi Motivasi Belajar ..</w:t>
      </w:r>
      <w:r w:rsidR="00414031">
        <w:rPr>
          <w:rFonts w:ascii="Times New Roman" w:hAnsi="Times New Roman"/>
          <w:sz w:val="24"/>
          <w:szCs w:val="24"/>
        </w:rPr>
        <w:t>...........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.     </w:t>
      </w:r>
      <w:r w:rsidR="00734089">
        <w:rPr>
          <w:rFonts w:ascii="Times New Roman" w:hAnsi="Times New Roman"/>
          <w:sz w:val="24"/>
          <w:szCs w:val="24"/>
        </w:rPr>
        <w:t>1</w:t>
      </w:r>
      <w:r w:rsidR="00734089">
        <w:rPr>
          <w:rFonts w:ascii="Times New Roman" w:hAnsi="Times New Roman"/>
          <w:sz w:val="24"/>
          <w:szCs w:val="24"/>
          <w:lang w:val="id-ID"/>
        </w:rPr>
        <w:t>4</w:t>
      </w:r>
    </w:p>
    <w:p w:rsidR="002F37FB" w:rsidRDefault="00140E01" w:rsidP="002F37FB">
      <w:pPr>
        <w:pStyle w:val="ListParagraph"/>
        <w:numPr>
          <w:ilvl w:val="0"/>
          <w:numId w:val="23"/>
        </w:numPr>
        <w:tabs>
          <w:tab w:val="left" w:pos="993"/>
          <w:tab w:val="left" w:pos="1560"/>
          <w:tab w:val="left" w:pos="2127"/>
          <w:tab w:val="left" w:pos="7797"/>
        </w:tabs>
        <w:spacing w:after="0" w:line="48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Fungsi Motivasi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="002F37FB">
        <w:rPr>
          <w:rFonts w:ascii="Times New Roman" w:hAnsi="Times New Roman"/>
          <w:sz w:val="24"/>
          <w:szCs w:val="24"/>
        </w:rPr>
        <w:t>alam Belajar ............................</w:t>
      </w:r>
      <w:r w:rsidR="00414031">
        <w:rPr>
          <w:rFonts w:ascii="Times New Roman" w:hAnsi="Times New Roman"/>
          <w:sz w:val="24"/>
          <w:szCs w:val="24"/>
        </w:rPr>
        <w:t>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683F2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1</w:t>
      </w:r>
      <w:r w:rsidR="00734089">
        <w:rPr>
          <w:rFonts w:ascii="Times New Roman" w:hAnsi="Times New Roman"/>
          <w:sz w:val="24"/>
          <w:szCs w:val="24"/>
          <w:lang w:val="id-ID"/>
        </w:rPr>
        <w:t>4</w:t>
      </w:r>
    </w:p>
    <w:p w:rsidR="002F37FB" w:rsidRPr="00D461F1" w:rsidRDefault="002F37FB" w:rsidP="00D461F1">
      <w:pPr>
        <w:pStyle w:val="ListParagraph"/>
        <w:numPr>
          <w:ilvl w:val="0"/>
          <w:numId w:val="23"/>
        </w:numPr>
        <w:tabs>
          <w:tab w:val="left" w:pos="993"/>
          <w:tab w:val="left" w:pos="1560"/>
          <w:tab w:val="left" w:pos="2127"/>
          <w:tab w:val="left" w:pos="7797"/>
        </w:tabs>
        <w:spacing w:after="0" w:line="48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Ciri-ciri Motivasi Belajar ....................................</w:t>
      </w:r>
      <w:r w:rsidR="00414031">
        <w:rPr>
          <w:rFonts w:ascii="Times New Roman" w:hAnsi="Times New Roman"/>
          <w:sz w:val="24"/>
          <w:szCs w:val="24"/>
        </w:rPr>
        <w:t>........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5924AA">
        <w:rPr>
          <w:rFonts w:ascii="Times New Roman" w:hAnsi="Times New Roman"/>
          <w:sz w:val="24"/>
          <w:szCs w:val="24"/>
        </w:rPr>
        <w:t>1</w:t>
      </w:r>
      <w:r w:rsidR="00734089">
        <w:rPr>
          <w:rFonts w:ascii="Times New Roman" w:hAnsi="Times New Roman"/>
          <w:sz w:val="24"/>
          <w:szCs w:val="24"/>
          <w:lang w:val="id-ID"/>
        </w:rPr>
        <w:t>6</w:t>
      </w:r>
      <w:r w:rsidRPr="00D461F1">
        <w:rPr>
          <w:rFonts w:ascii="Times New Roman" w:hAnsi="Times New Roman"/>
          <w:sz w:val="24"/>
          <w:szCs w:val="24"/>
        </w:rPr>
        <w:tab/>
      </w:r>
    </w:p>
    <w:p w:rsidR="002F37FB" w:rsidRDefault="002F37FB" w:rsidP="002F37FB">
      <w:pPr>
        <w:pStyle w:val="ListParagraph"/>
        <w:numPr>
          <w:ilvl w:val="0"/>
          <w:numId w:val="22"/>
        </w:numPr>
        <w:tabs>
          <w:tab w:val="left" w:pos="709"/>
          <w:tab w:val="left" w:pos="993"/>
          <w:tab w:val="left" w:leader="dot" w:pos="7371"/>
          <w:tab w:val="left" w:pos="7797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Pembelajaran </w:t>
      </w:r>
      <w:r w:rsidRPr="00244133">
        <w:rPr>
          <w:rFonts w:ascii="Times New Roman" w:hAnsi="Times New Roman"/>
          <w:i/>
          <w:sz w:val="24"/>
          <w:szCs w:val="24"/>
        </w:rPr>
        <w:t>Ice</w:t>
      </w:r>
      <w:r w:rsidR="00140E01">
        <w:rPr>
          <w:rFonts w:ascii="Times New Roman" w:hAnsi="Times New Roman"/>
          <w:i/>
          <w:sz w:val="24"/>
          <w:szCs w:val="24"/>
        </w:rPr>
        <w:t xml:space="preserve"> </w:t>
      </w:r>
      <w:r w:rsidR="00140E01">
        <w:rPr>
          <w:rFonts w:ascii="Times New Roman" w:hAnsi="Times New Roman"/>
          <w:i/>
          <w:sz w:val="24"/>
          <w:szCs w:val="24"/>
          <w:lang w:val="id-ID"/>
        </w:rPr>
        <w:t>B</w:t>
      </w:r>
      <w:r>
        <w:rPr>
          <w:rFonts w:ascii="Times New Roman" w:hAnsi="Times New Roman"/>
          <w:i/>
          <w:sz w:val="24"/>
          <w:szCs w:val="24"/>
        </w:rPr>
        <w:t>reaking</w:t>
      </w:r>
      <w:r>
        <w:rPr>
          <w:rFonts w:ascii="Times New Roman" w:hAnsi="Times New Roman"/>
          <w:sz w:val="24"/>
          <w:szCs w:val="24"/>
        </w:rPr>
        <w:t>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..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</w:rPr>
        <w:t>1</w:t>
      </w:r>
      <w:r w:rsidR="00734089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Pr="00734089" w:rsidRDefault="002F37FB" w:rsidP="002F37FB">
      <w:pPr>
        <w:pStyle w:val="ListParagraph"/>
        <w:tabs>
          <w:tab w:val="left" w:pos="709"/>
          <w:tab w:val="left" w:pos="993"/>
          <w:tab w:val="left" w:leader="dot" w:pos="7371"/>
          <w:tab w:val="left" w:pos="7797"/>
        </w:tabs>
        <w:spacing w:after="0"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2.2.1  Pengertian  </w:t>
      </w:r>
      <w:r w:rsidRPr="004C7E53">
        <w:rPr>
          <w:rFonts w:ascii="Times New Roman" w:hAnsi="Times New Roman"/>
          <w:i/>
          <w:sz w:val="24"/>
          <w:szCs w:val="24"/>
        </w:rPr>
        <w:t>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40E01">
        <w:rPr>
          <w:rFonts w:ascii="Times New Roman" w:hAnsi="Times New Roman"/>
          <w:i/>
          <w:sz w:val="24"/>
          <w:szCs w:val="24"/>
          <w:lang w:val="id-ID"/>
        </w:rPr>
        <w:t>B</w:t>
      </w:r>
      <w:r w:rsidRPr="004C7E53">
        <w:rPr>
          <w:rFonts w:ascii="Times New Roman" w:hAnsi="Times New Roman"/>
          <w:i/>
          <w:sz w:val="24"/>
          <w:szCs w:val="24"/>
        </w:rPr>
        <w:t>reak</w:t>
      </w:r>
      <w:r>
        <w:rPr>
          <w:rFonts w:ascii="Times New Roman" w:hAnsi="Times New Roman"/>
          <w:i/>
          <w:sz w:val="24"/>
          <w:szCs w:val="24"/>
        </w:rPr>
        <w:t>ing</w:t>
      </w:r>
      <w:r w:rsidR="00414031">
        <w:rPr>
          <w:rFonts w:ascii="Times New Roman" w:hAnsi="Times New Roman"/>
          <w:sz w:val="24"/>
          <w:szCs w:val="24"/>
        </w:rPr>
        <w:t xml:space="preserve"> .........</w:t>
      </w:r>
      <w:r w:rsidR="00414031">
        <w:rPr>
          <w:rFonts w:ascii="Times New Roman" w:hAnsi="Times New Roman"/>
          <w:sz w:val="24"/>
          <w:szCs w:val="24"/>
          <w:lang w:val="id-ID"/>
        </w:rPr>
        <w:t>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34089">
        <w:rPr>
          <w:rFonts w:ascii="Times New Roman" w:hAnsi="Times New Roman"/>
          <w:sz w:val="24"/>
          <w:szCs w:val="24"/>
        </w:rPr>
        <w:t>1</w:t>
      </w:r>
      <w:r w:rsidR="00734089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Pr="00734089" w:rsidRDefault="002F37FB" w:rsidP="002F37FB">
      <w:pPr>
        <w:pStyle w:val="ListParagraph"/>
        <w:tabs>
          <w:tab w:val="left" w:pos="709"/>
          <w:tab w:val="left" w:pos="993"/>
          <w:tab w:val="left" w:leader="dot" w:pos="7371"/>
          <w:tab w:val="left" w:pos="7797"/>
        </w:tabs>
        <w:spacing w:after="0"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2.2.2  Pentingnya </w:t>
      </w:r>
      <w:r w:rsidR="00140E01">
        <w:rPr>
          <w:rFonts w:ascii="Times New Roman" w:hAnsi="Times New Roman"/>
          <w:i/>
          <w:sz w:val="24"/>
          <w:szCs w:val="24"/>
        </w:rPr>
        <w:t xml:space="preserve">Ice </w:t>
      </w:r>
      <w:r w:rsidR="00140E01">
        <w:rPr>
          <w:rFonts w:ascii="Times New Roman" w:hAnsi="Times New Roman"/>
          <w:i/>
          <w:sz w:val="24"/>
          <w:szCs w:val="24"/>
          <w:lang w:val="id-ID"/>
        </w:rPr>
        <w:t>B</w:t>
      </w:r>
      <w:r w:rsidRPr="00372940">
        <w:rPr>
          <w:rFonts w:ascii="Times New Roman" w:hAnsi="Times New Roman"/>
          <w:i/>
          <w:sz w:val="24"/>
          <w:szCs w:val="24"/>
        </w:rPr>
        <w:t>reak</w:t>
      </w:r>
      <w:r>
        <w:rPr>
          <w:rFonts w:ascii="Times New Roman" w:hAnsi="Times New Roman"/>
          <w:i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dalam P</w:t>
      </w:r>
      <w:r w:rsidR="00D461F1">
        <w:rPr>
          <w:rFonts w:ascii="Times New Roman" w:hAnsi="Times New Roman"/>
          <w:sz w:val="24"/>
          <w:szCs w:val="24"/>
        </w:rPr>
        <w:t>embelajaran ..........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34089">
        <w:rPr>
          <w:rFonts w:ascii="Times New Roman" w:hAnsi="Times New Roman"/>
          <w:sz w:val="24"/>
          <w:szCs w:val="24"/>
          <w:lang w:val="id-ID"/>
        </w:rPr>
        <w:t>20</w:t>
      </w:r>
    </w:p>
    <w:p w:rsidR="002F37FB" w:rsidRPr="00734089" w:rsidRDefault="002F37FB" w:rsidP="002F37FB">
      <w:pPr>
        <w:tabs>
          <w:tab w:val="left" w:pos="709"/>
          <w:tab w:val="left" w:pos="993"/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2.3 Jenis-jenis</w:t>
      </w:r>
      <w:r w:rsidRPr="00DA3461">
        <w:rPr>
          <w:rFonts w:ascii="Times New Roman" w:hAnsi="Times New Roman"/>
          <w:sz w:val="24"/>
          <w:szCs w:val="24"/>
        </w:rPr>
        <w:t xml:space="preserve"> </w:t>
      </w:r>
      <w:r w:rsidRPr="00DA3461">
        <w:rPr>
          <w:rFonts w:ascii="Times New Roman" w:hAnsi="Times New Roman"/>
          <w:i/>
          <w:sz w:val="24"/>
          <w:szCs w:val="24"/>
        </w:rPr>
        <w:t xml:space="preserve">Ice </w:t>
      </w:r>
      <w:r>
        <w:rPr>
          <w:rFonts w:ascii="Times New Roman" w:hAnsi="Times New Roman"/>
          <w:i/>
          <w:sz w:val="24"/>
          <w:szCs w:val="24"/>
        </w:rPr>
        <w:t>B</w:t>
      </w:r>
      <w:r w:rsidRPr="00DA3461">
        <w:rPr>
          <w:rFonts w:ascii="Times New Roman" w:hAnsi="Times New Roman"/>
          <w:i/>
          <w:sz w:val="24"/>
          <w:szCs w:val="24"/>
        </w:rPr>
        <w:t>reaking</w:t>
      </w:r>
      <w:r w:rsidRPr="00DA3461">
        <w:rPr>
          <w:rFonts w:ascii="Times New Roman" w:hAnsi="Times New Roman"/>
          <w:sz w:val="24"/>
          <w:szCs w:val="24"/>
        </w:rPr>
        <w:t xml:space="preserve"> ........................................</w:t>
      </w:r>
      <w:r w:rsidR="00D461F1">
        <w:rPr>
          <w:rFonts w:ascii="Times New Roman" w:hAnsi="Times New Roman"/>
          <w:sz w:val="24"/>
          <w:szCs w:val="24"/>
        </w:rPr>
        <w:t>.................</w:t>
      </w:r>
      <w:r w:rsidR="0041403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4089">
        <w:rPr>
          <w:rFonts w:ascii="Times New Roman" w:hAnsi="Times New Roman"/>
          <w:sz w:val="24"/>
          <w:szCs w:val="24"/>
        </w:rPr>
        <w:t>2</w:t>
      </w:r>
      <w:r w:rsidR="00734089">
        <w:rPr>
          <w:rFonts w:ascii="Times New Roman" w:hAnsi="Times New Roman"/>
          <w:sz w:val="24"/>
          <w:szCs w:val="24"/>
          <w:lang w:val="id-ID"/>
        </w:rPr>
        <w:t>6</w:t>
      </w:r>
    </w:p>
    <w:p w:rsidR="002F37FB" w:rsidRPr="005924AA" w:rsidRDefault="002F37FB" w:rsidP="002F37FB">
      <w:pPr>
        <w:tabs>
          <w:tab w:val="left" w:pos="709"/>
          <w:tab w:val="left" w:pos="1134"/>
          <w:tab w:val="left" w:pos="1276"/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9348ED">
        <w:rPr>
          <w:rFonts w:ascii="Times New Roman" w:hAnsi="Times New Roman"/>
          <w:color w:val="000000" w:themeColor="text1"/>
          <w:sz w:val="24"/>
          <w:szCs w:val="24"/>
        </w:rPr>
        <w:t>BAB</w:t>
      </w:r>
      <w:r w:rsidRPr="009348ED">
        <w:rPr>
          <w:rFonts w:ascii="Times New Roman" w:hAnsi="Times New Roman"/>
          <w:color w:val="000000" w:themeColor="text1"/>
          <w:sz w:val="24"/>
          <w:szCs w:val="24"/>
        </w:rPr>
        <w:tab/>
        <w:t>III</w:t>
      </w:r>
      <w:r w:rsidRPr="009348ED">
        <w:rPr>
          <w:rFonts w:ascii="Times New Roman" w:hAnsi="Times New Roman"/>
          <w:color w:val="000000" w:themeColor="text1"/>
          <w:sz w:val="24"/>
          <w:szCs w:val="24"/>
        </w:rPr>
        <w:tab/>
        <w:t>METODE PENELITIAN..................................</w:t>
      </w:r>
      <w:r w:rsidR="00D461F1">
        <w:rPr>
          <w:rFonts w:ascii="Times New Roman" w:hAnsi="Times New Roman"/>
          <w:color w:val="000000" w:themeColor="text1"/>
          <w:sz w:val="24"/>
          <w:szCs w:val="24"/>
        </w:rPr>
        <w:t>.......................</w:t>
      </w:r>
      <w:r w:rsidR="0041403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9348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403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BE79A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734089">
        <w:rPr>
          <w:rFonts w:ascii="Times New Roman" w:hAnsi="Times New Roman"/>
          <w:sz w:val="24"/>
          <w:szCs w:val="24"/>
          <w:lang w:val="id-ID"/>
        </w:rPr>
        <w:t>3</w:t>
      </w:r>
    </w:p>
    <w:p w:rsidR="002F37FB" w:rsidRPr="00683F2A" w:rsidRDefault="002F37FB" w:rsidP="002F37FB">
      <w:pPr>
        <w:pStyle w:val="ListParagraph"/>
        <w:numPr>
          <w:ilvl w:val="0"/>
          <w:numId w:val="24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 .........................................</w:t>
      </w:r>
      <w:r w:rsidR="00D461F1">
        <w:rPr>
          <w:rFonts w:ascii="Times New Roman" w:hAnsi="Times New Roman"/>
          <w:sz w:val="24"/>
          <w:szCs w:val="24"/>
        </w:rPr>
        <w:t>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="0041403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5924AA">
        <w:rPr>
          <w:rFonts w:ascii="Times New Roman" w:hAnsi="Times New Roman"/>
          <w:sz w:val="24"/>
          <w:szCs w:val="24"/>
        </w:rPr>
        <w:t>3</w:t>
      </w:r>
      <w:r w:rsidR="00734089">
        <w:rPr>
          <w:rFonts w:ascii="Times New Roman" w:hAnsi="Times New Roman"/>
          <w:sz w:val="24"/>
          <w:szCs w:val="24"/>
          <w:lang w:val="id-ID"/>
        </w:rPr>
        <w:t>3</w:t>
      </w:r>
    </w:p>
    <w:p w:rsidR="00683F2A" w:rsidRDefault="00683F2A" w:rsidP="00683F2A">
      <w:pPr>
        <w:tabs>
          <w:tab w:val="left" w:pos="709"/>
          <w:tab w:val="left" w:pos="15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83F2A">
        <w:rPr>
          <w:rFonts w:ascii="Times New Roman" w:hAnsi="Times New Roman"/>
          <w:sz w:val="24"/>
          <w:szCs w:val="24"/>
          <w:lang w:val="id-ID"/>
        </w:rPr>
        <w:t xml:space="preserve">3.1.1 </w:t>
      </w:r>
      <w:r w:rsidRPr="00683F2A">
        <w:rPr>
          <w:rFonts w:ascii="Times New Roman" w:hAnsi="Times New Roman"/>
          <w:i/>
          <w:sz w:val="24"/>
          <w:szCs w:val="24"/>
        </w:rPr>
        <w:t>Pre-Test</w:t>
      </w:r>
      <w:r w:rsidRPr="00683F2A">
        <w:rPr>
          <w:rFonts w:ascii="Times New Roman" w:hAnsi="Times New Roman"/>
          <w:sz w:val="24"/>
          <w:szCs w:val="24"/>
        </w:rPr>
        <w:t xml:space="preserve"> (Test Awal)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683F2A" w:rsidRDefault="00683F2A" w:rsidP="00683F2A">
      <w:pPr>
        <w:tabs>
          <w:tab w:val="left" w:pos="709"/>
          <w:tab w:val="left" w:pos="15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3.1.2 </w:t>
      </w:r>
      <w:r w:rsidRPr="00683F2A">
        <w:rPr>
          <w:rFonts w:ascii="Times New Roman" w:hAnsi="Times New Roman"/>
          <w:sz w:val="24"/>
          <w:szCs w:val="24"/>
        </w:rPr>
        <w:t>Perlakuan (</w:t>
      </w:r>
      <w:r w:rsidRPr="00683F2A">
        <w:rPr>
          <w:rFonts w:ascii="Times New Roman" w:hAnsi="Times New Roman"/>
          <w:i/>
          <w:sz w:val="24"/>
          <w:szCs w:val="24"/>
        </w:rPr>
        <w:t>Treatment</w:t>
      </w:r>
      <w:r w:rsidRPr="00683F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..........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683F2A" w:rsidRPr="00683F2A" w:rsidRDefault="00683F2A" w:rsidP="00683F2A">
      <w:pPr>
        <w:tabs>
          <w:tab w:val="left" w:pos="709"/>
          <w:tab w:val="left" w:pos="15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3.1.3 </w:t>
      </w:r>
      <w:r w:rsidRPr="00683F2A">
        <w:rPr>
          <w:rFonts w:ascii="Times New Roman" w:hAnsi="Times New Roman"/>
          <w:i/>
          <w:sz w:val="24"/>
          <w:szCs w:val="24"/>
        </w:rPr>
        <w:t>Post-Test</w:t>
      </w:r>
      <w:r w:rsidRPr="00683F2A">
        <w:rPr>
          <w:rFonts w:ascii="Times New Roman" w:hAnsi="Times New Roman"/>
          <w:sz w:val="24"/>
          <w:szCs w:val="24"/>
        </w:rPr>
        <w:t xml:space="preserve"> (Test Akhir)</w:t>
      </w:r>
      <w:r>
        <w:rPr>
          <w:rFonts w:ascii="Times New Roman" w:hAnsi="Times New Roman"/>
          <w:sz w:val="24"/>
          <w:szCs w:val="24"/>
          <w:lang w:val="id-ID"/>
        </w:rPr>
        <w:t xml:space="preserve"> 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........ 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2F37FB" w:rsidRDefault="002F37FB" w:rsidP="002F37FB">
      <w:pPr>
        <w:pStyle w:val="ListParagraph"/>
        <w:numPr>
          <w:ilvl w:val="0"/>
          <w:numId w:val="24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Waktu Penelitian ................................</w:t>
      </w:r>
      <w:r w:rsidR="00D461F1">
        <w:rPr>
          <w:rFonts w:ascii="Times New Roman" w:hAnsi="Times New Roman"/>
          <w:sz w:val="24"/>
          <w:szCs w:val="24"/>
        </w:rPr>
        <w:t>....</w:t>
      </w:r>
      <w:r w:rsidR="0041403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5</w:t>
      </w:r>
    </w:p>
    <w:p w:rsidR="002F37FB" w:rsidRPr="005924AA" w:rsidRDefault="002F37FB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3.2.1  Tempat Penelitan ..............</w:t>
      </w:r>
      <w:r w:rsidR="00D461F1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5</w:t>
      </w:r>
    </w:p>
    <w:p w:rsidR="002F37FB" w:rsidRDefault="002F37FB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3.2.2   Waktu Penelitian ............</w:t>
      </w:r>
      <w:r w:rsidR="00D461F1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="00414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7BC0">
        <w:rPr>
          <w:rFonts w:ascii="Times New Roman" w:hAnsi="Times New Roman"/>
          <w:sz w:val="24"/>
          <w:szCs w:val="24"/>
          <w:lang w:val="id-ID"/>
        </w:rPr>
        <w:t>35</w:t>
      </w:r>
    </w:p>
    <w:p w:rsidR="00CA7BC0" w:rsidRDefault="00CA7BC0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3.3 Populasi dan Sampel 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    </w:t>
      </w:r>
      <w:r w:rsidR="00BE79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CA7BC0" w:rsidRDefault="00CA7BC0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3.3.1 Populasi .......................................................................     35</w:t>
      </w:r>
    </w:p>
    <w:p w:rsidR="00CA7BC0" w:rsidRPr="005924AA" w:rsidRDefault="00CA7BC0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3.3.2 Sampel .........................................................................     37</w:t>
      </w:r>
    </w:p>
    <w:p w:rsidR="002F37FB" w:rsidRPr="005924AA" w:rsidRDefault="002F37FB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3.4 Variabel dan Indikator..............................</w:t>
      </w:r>
      <w:r w:rsidR="00414031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Pr="005924AA" w:rsidRDefault="002F37FB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3.4.1  Variabel .........................</w:t>
      </w:r>
      <w:r w:rsidR="00D461F1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414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Pr="005924AA" w:rsidRDefault="002F37FB" w:rsidP="002F37FB">
      <w:pPr>
        <w:pStyle w:val="ListParagraph"/>
        <w:tabs>
          <w:tab w:val="left" w:pos="1560"/>
          <w:tab w:val="left" w:leader="dot" w:pos="7371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3.4.2 Indikator ............................................</w:t>
      </w:r>
      <w:r w:rsidR="00D461F1">
        <w:rPr>
          <w:rFonts w:ascii="Times New Roman" w:hAnsi="Times New Roman"/>
          <w:sz w:val="24"/>
          <w:szCs w:val="24"/>
        </w:rPr>
        <w:t>...........</w:t>
      </w:r>
      <w:r w:rsidR="00414031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8</w:t>
      </w:r>
    </w:p>
    <w:p w:rsidR="002F37FB" w:rsidRPr="00CA7BC0" w:rsidRDefault="002F37FB" w:rsidP="002F37FB">
      <w:pPr>
        <w:pStyle w:val="ListParagraph"/>
        <w:numPr>
          <w:ilvl w:val="1"/>
          <w:numId w:val="25"/>
        </w:numPr>
        <w:tabs>
          <w:tab w:val="left" w:pos="1418"/>
          <w:tab w:val="left" w:pos="1560"/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dan Teknik Pengumpulan Data ........</w:t>
      </w:r>
      <w:r w:rsidR="00D461F1">
        <w:rPr>
          <w:rFonts w:ascii="Times New Roman" w:hAnsi="Times New Roman"/>
          <w:sz w:val="24"/>
          <w:szCs w:val="24"/>
        </w:rPr>
        <w:t>.............</w:t>
      </w:r>
      <w:r w:rsidR="00414031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24AA">
        <w:rPr>
          <w:rFonts w:ascii="Times New Roman" w:hAnsi="Times New Roman"/>
          <w:sz w:val="24"/>
          <w:szCs w:val="24"/>
        </w:rPr>
        <w:t>3</w:t>
      </w:r>
      <w:r w:rsidR="00CA7BC0">
        <w:rPr>
          <w:rFonts w:ascii="Times New Roman" w:hAnsi="Times New Roman"/>
          <w:sz w:val="24"/>
          <w:szCs w:val="24"/>
          <w:lang w:val="id-ID"/>
        </w:rPr>
        <w:t>9</w:t>
      </w:r>
    </w:p>
    <w:p w:rsidR="00CA7BC0" w:rsidRDefault="00CA7BC0" w:rsidP="00CA7BC0">
      <w:pPr>
        <w:pStyle w:val="ListParagraph"/>
        <w:tabs>
          <w:tab w:val="left" w:pos="1418"/>
          <w:tab w:val="left" w:pos="1560"/>
          <w:tab w:val="left" w:leader="dot" w:pos="7371"/>
          <w:tab w:val="left" w:pos="7797"/>
        </w:tabs>
        <w:spacing w:after="0" w:line="480" w:lineRule="auto"/>
        <w:ind w:left="14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3.5.1 Instrumen Penelitian .....................................................    39</w:t>
      </w:r>
    </w:p>
    <w:p w:rsidR="00CA7BC0" w:rsidRDefault="00CA7BC0" w:rsidP="00CA7BC0">
      <w:pPr>
        <w:pStyle w:val="ListParagraph"/>
        <w:tabs>
          <w:tab w:val="left" w:pos="1418"/>
          <w:tab w:val="left" w:pos="1560"/>
          <w:tab w:val="left" w:leader="dot" w:pos="7371"/>
          <w:tab w:val="left" w:pos="7797"/>
        </w:tabs>
        <w:spacing w:after="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3.5.2 Teknik Pengumpulan Data ...........................................    40</w:t>
      </w:r>
    </w:p>
    <w:p w:rsidR="002F37FB" w:rsidRDefault="002F37FB" w:rsidP="002F37FB">
      <w:pPr>
        <w:spacing w:after="0" w:line="480" w:lineRule="auto"/>
        <w:ind w:left="414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73C6A">
        <w:rPr>
          <w:rFonts w:ascii="Times New Roman" w:hAnsi="Times New Roman"/>
          <w:sz w:val="24"/>
          <w:szCs w:val="24"/>
        </w:rPr>
        <w:lastRenderedPageBreak/>
        <w:t>3.6 Teknik Analisi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="00D461F1">
        <w:rPr>
          <w:rFonts w:ascii="Times New Roman" w:hAnsi="Times New Roman"/>
          <w:sz w:val="24"/>
          <w:szCs w:val="24"/>
        </w:rPr>
        <w:t>......</w:t>
      </w:r>
      <w:r w:rsidR="00414031">
        <w:rPr>
          <w:rFonts w:ascii="Times New Roman" w:hAnsi="Times New Roman"/>
          <w:sz w:val="24"/>
          <w:szCs w:val="24"/>
        </w:rPr>
        <w:t>.................</w:t>
      </w:r>
      <w:r w:rsidR="005924AA">
        <w:rPr>
          <w:rFonts w:ascii="Times New Roman" w:hAnsi="Times New Roman"/>
          <w:sz w:val="24"/>
          <w:szCs w:val="24"/>
        </w:rPr>
        <w:t xml:space="preserve">   </w:t>
      </w:r>
      <w:r w:rsidR="005924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5862">
        <w:rPr>
          <w:rFonts w:ascii="Times New Roman" w:hAnsi="Times New Roman"/>
          <w:sz w:val="24"/>
          <w:szCs w:val="24"/>
          <w:lang w:val="id-ID"/>
        </w:rPr>
        <w:t>4</w:t>
      </w:r>
      <w:r w:rsidR="00CA7BC0">
        <w:rPr>
          <w:rFonts w:ascii="Times New Roman" w:hAnsi="Times New Roman"/>
          <w:sz w:val="24"/>
          <w:szCs w:val="24"/>
          <w:lang w:val="id-ID"/>
        </w:rPr>
        <w:t>2</w:t>
      </w:r>
    </w:p>
    <w:p w:rsidR="00CA7BC0" w:rsidRDefault="00CA7BC0" w:rsidP="002F37FB">
      <w:pPr>
        <w:spacing w:after="0" w:line="480" w:lineRule="auto"/>
        <w:ind w:left="414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3.6.1 Uji Validitas 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    42</w:t>
      </w:r>
    </w:p>
    <w:p w:rsidR="00347EE0" w:rsidRDefault="00CA7BC0" w:rsidP="00347EE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3.6.2  Uji Reliabilitas 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>................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347EE0">
        <w:rPr>
          <w:rFonts w:ascii="Times New Roman" w:hAnsi="Times New Roman"/>
          <w:sz w:val="24"/>
          <w:szCs w:val="24"/>
          <w:lang w:val="id-ID"/>
        </w:rPr>
        <w:t>42</w:t>
      </w:r>
    </w:p>
    <w:p w:rsidR="00347EE0" w:rsidRDefault="00347EE0" w:rsidP="00347EE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IV HASIL PENELITIAN 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..............     </w:t>
      </w:r>
      <w:r>
        <w:rPr>
          <w:rFonts w:ascii="Times New Roman" w:hAnsi="Times New Roman"/>
          <w:sz w:val="24"/>
          <w:szCs w:val="24"/>
          <w:lang w:val="id-ID"/>
        </w:rPr>
        <w:t>44</w:t>
      </w:r>
    </w:p>
    <w:p w:rsidR="00347EE0" w:rsidRDefault="00347EE0" w:rsidP="00347EE0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 Deskripsi Penelitian .....................................................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</w:t>
      </w:r>
      <w:r w:rsidR="0011697E">
        <w:rPr>
          <w:rFonts w:ascii="Times New Roman" w:hAnsi="Times New Roman"/>
          <w:sz w:val="24"/>
          <w:szCs w:val="24"/>
          <w:lang w:val="id-ID"/>
        </w:rPr>
        <w:t>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44</w:t>
      </w:r>
    </w:p>
    <w:p w:rsidR="00347EE0" w:rsidRDefault="00347EE0" w:rsidP="00347EE0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4.1.1 Deskripsi Keadaan SMP N.3 Bambel 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..     </w:t>
      </w:r>
      <w:r>
        <w:rPr>
          <w:rFonts w:ascii="Times New Roman" w:hAnsi="Times New Roman"/>
          <w:sz w:val="24"/>
          <w:szCs w:val="24"/>
          <w:lang w:val="id-ID"/>
        </w:rPr>
        <w:t>44</w:t>
      </w:r>
    </w:p>
    <w:p w:rsidR="0011697E" w:rsidRDefault="0011697E" w:rsidP="00347EE0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4.1.2 Persiapan Penelitian 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...........     </w:t>
      </w:r>
      <w:r>
        <w:rPr>
          <w:rFonts w:ascii="Times New Roman" w:hAnsi="Times New Roman"/>
          <w:sz w:val="24"/>
          <w:szCs w:val="24"/>
          <w:lang w:val="id-ID"/>
        </w:rPr>
        <w:t>44</w:t>
      </w:r>
    </w:p>
    <w:p w:rsidR="0011697E" w:rsidRPr="0011697E" w:rsidRDefault="0011697E" w:rsidP="001169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1697E">
        <w:rPr>
          <w:rFonts w:ascii="Times New Roman" w:hAnsi="Times New Roman"/>
          <w:sz w:val="24"/>
          <w:szCs w:val="24"/>
        </w:rPr>
        <w:t xml:space="preserve">4.2  Hasil Penelitian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</w:t>
      </w:r>
      <w:r w:rsidR="00D461F1">
        <w:rPr>
          <w:rFonts w:ascii="Times New Roman" w:hAnsi="Times New Roman"/>
          <w:sz w:val="24"/>
          <w:szCs w:val="24"/>
          <w:lang w:val="id-ID"/>
        </w:rPr>
        <w:t>...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........     </w:t>
      </w:r>
      <w:r>
        <w:rPr>
          <w:rFonts w:ascii="Times New Roman" w:hAnsi="Times New Roman"/>
          <w:sz w:val="24"/>
          <w:szCs w:val="24"/>
          <w:lang w:val="id-ID"/>
        </w:rPr>
        <w:t>45</w:t>
      </w:r>
    </w:p>
    <w:p w:rsidR="0011697E" w:rsidRDefault="0011697E" w:rsidP="0011697E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1697E">
        <w:rPr>
          <w:rFonts w:ascii="Times New Roman" w:hAnsi="Times New Roman"/>
          <w:sz w:val="24"/>
          <w:szCs w:val="24"/>
        </w:rPr>
        <w:t xml:space="preserve">4.2.1 Tahap Persiapan Penelitian 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="00D461F1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AB7351">
        <w:rPr>
          <w:rFonts w:ascii="Times New Roman" w:hAnsi="Times New Roman"/>
          <w:sz w:val="24"/>
          <w:szCs w:val="24"/>
          <w:lang w:val="id-ID"/>
        </w:rPr>
        <w:t xml:space="preserve">........     </w:t>
      </w:r>
      <w:r>
        <w:rPr>
          <w:rFonts w:ascii="Times New Roman" w:hAnsi="Times New Roman"/>
          <w:sz w:val="24"/>
          <w:szCs w:val="24"/>
          <w:lang w:val="id-ID"/>
        </w:rPr>
        <w:t>45</w:t>
      </w:r>
    </w:p>
    <w:p w:rsidR="0011697E" w:rsidRPr="0011697E" w:rsidRDefault="0011697E" w:rsidP="0011697E">
      <w:pPr>
        <w:spacing w:after="0" w:line="480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</w:rPr>
        <w:t xml:space="preserve">4.2.2 Uji Validitas </w:t>
      </w:r>
      <w:r>
        <w:rPr>
          <w:rFonts w:ascii="Times New Roman" w:eastAsiaTheme="minorEastAsia" w:hAnsi="Times New Roman"/>
          <w:sz w:val="24"/>
          <w:szCs w:val="24"/>
          <w:lang w:val="id-ID"/>
        </w:rPr>
        <w:t>.........................................................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........    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id-ID"/>
        </w:rPr>
        <w:t>46</w:t>
      </w:r>
    </w:p>
    <w:p w:rsidR="0011697E" w:rsidRPr="0011697E" w:rsidRDefault="0011697E" w:rsidP="0011697E">
      <w:pPr>
        <w:pStyle w:val="ListParagraph"/>
        <w:numPr>
          <w:ilvl w:val="2"/>
          <w:numId w:val="30"/>
        </w:numPr>
        <w:tabs>
          <w:tab w:val="left" w:pos="709"/>
        </w:tabs>
        <w:spacing w:line="48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</w:rPr>
        <w:t xml:space="preserve">Uji Reliabilitas </w:t>
      </w:r>
      <w:r w:rsidRPr="0011697E">
        <w:rPr>
          <w:rFonts w:ascii="Times New Roman" w:eastAsiaTheme="minorEastAsia" w:hAnsi="Times New Roman"/>
          <w:sz w:val="24"/>
          <w:szCs w:val="24"/>
          <w:lang w:val="id-ID"/>
        </w:rPr>
        <w:t>.............................</w:t>
      </w:r>
      <w:r>
        <w:rPr>
          <w:rFonts w:ascii="Times New Roman" w:eastAsiaTheme="minorEastAsia" w:hAnsi="Times New Roman"/>
          <w:sz w:val="24"/>
          <w:szCs w:val="24"/>
          <w:lang w:val="id-ID"/>
        </w:rPr>
        <w:t>..............................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     </w:t>
      </w:r>
      <w:r w:rsidRPr="0011697E">
        <w:rPr>
          <w:rFonts w:ascii="Times New Roman" w:eastAsiaTheme="minorEastAsia" w:hAnsi="Times New Roman"/>
          <w:sz w:val="24"/>
          <w:szCs w:val="24"/>
          <w:lang w:val="id-ID"/>
        </w:rPr>
        <w:t>48</w:t>
      </w:r>
    </w:p>
    <w:p w:rsidR="0011697E" w:rsidRPr="0011697E" w:rsidRDefault="0011697E" w:rsidP="0011697E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  <w:lang w:val="id-ID"/>
        </w:rPr>
        <w:t xml:space="preserve">4.3 </w:t>
      </w:r>
      <w:r w:rsidRPr="0011697E">
        <w:rPr>
          <w:rFonts w:ascii="Times New Roman" w:eastAsiaTheme="minorEastAsia" w:hAnsi="Times New Roman"/>
          <w:sz w:val="24"/>
          <w:szCs w:val="24"/>
        </w:rPr>
        <w:t>Analisis Data Penelitian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......     </w:t>
      </w:r>
      <w:r>
        <w:rPr>
          <w:rFonts w:ascii="Times New Roman" w:eastAsiaTheme="minorEastAsia" w:hAnsi="Times New Roman"/>
          <w:sz w:val="24"/>
          <w:szCs w:val="24"/>
          <w:lang w:val="id-ID"/>
        </w:rPr>
        <w:t>49</w:t>
      </w:r>
    </w:p>
    <w:p w:rsidR="0011697E" w:rsidRDefault="0011697E" w:rsidP="0011697E">
      <w:pPr>
        <w:spacing w:after="0" w:line="480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</w:rPr>
        <w:t xml:space="preserve">4.3.1 </w:t>
      </w:r>
      <w:r w:rsidRPr="0011697E">
        <w:rPr>
          <w:rFonts w:ascii="Times New Roman" w:eastAsiaTheme="minorEastAsia" w:hAnsi="Times New Roman"/>
          <w:i/>
          <w:sz w:val="24"/>
          <w:szCs w:val="24"/>
        </w:rPr>
        <w:t xml:space="preserve">Pre-Test </w:t>
      </w:r>
      <w:r>
        <w:rPr>
          <w:rFonts w:ascii="Times New Roman" w:eastAsiaTheme="minorEastAsia" w:hAnsi="Times New Roman"/>
          <w:sz w:val="24"/>
          <w:szCs w:val="24"/>
          <w:lang w:val="id-ID"/>
        </w:rPr>
        <w:t>...................................................................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.....     </w:t>
      </w:r>
      <w:r>
        <w:rPr>
          <w:rFonts w:ascii="Times New Roman" w:eastAsiaTheme="minorEastAsia" w:hAnsi="Times New Roman"/>
          <w:sz w:val="24"/>
          <w:szCs w:val="24"/>
          <w:lang w:val="id-ID"/>
        </w:rPr>
        <w:t>49</w:t>
      </w:r>
    </w:p>
    <w:p w:rsidR="0011697E" w:rsidRDefault="0011697E" w:rsidP="0011697E">
      <w:pPr>
        <w:spacing w:after="0" w:line="480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</w:rPr>
        <w:t xml:space="preserve">4.3.2 </w:t>
      </w:r>
      <w:r w:rsidRPr="0011697E">
        <w:rPr>
          <w:rFonts w:ascii="Times New Roman" w:eastAsiaTheme="minorEastAsia" w:hAnsi="Times New Roman"/>
          <w:i/>
          <w:sz w:val="24"/>
          <w:szCs w:val="24"/>
        </w:rPr>
        <w:t>Post-Test</w:t>
      </w:r>
      <w:r w:rsidRPr="0011697E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id-ID"/>
        </w:rPr>
        <w:t>...................................................................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....    </w:t>
      </w:r>
      <w:r>
        <w:rPr>
          <w:rFonts w:ascii="Times New Roman" w:eastAsiaTheme="minorEastAsia" w:hAnsi="Times New Roman"/>
          <w:sz w:val="24"/>
          <w:szCs w:val="24"/>
          <w:lang w:val="id-ID"/>
        </w:rPr>
        <w:t>53</w:t>
      </w:r>
    </w:p>
    <w:p w:rsidR="0011697E" w:rsidRDefault="0011697E" w:rsidP="0011697E">
      <w:pPr>
        <w:ind w:left="720" w:firstLine="720"/>
        <w:rPr>
          <w:rFonts w:ascii="Times New Roman" w:eastAsiaTheme="minorEastAsia" w:hAnsi="Times New Roman"/>
          <w:sz w:val="24"/>
          <w:szCs w:val="24"/>
          <w:lang w:val="id-ID"/>
        </w:rPr>
      </w:pPr>
      <w:r w:rsidRPr="0011697E">
        <w:rPr>
          <w:rFonts w:ascii="Times New Roman" w:eastAsiaTheme="minorEastAsia" w:hAnsi="Times New Roman"/>
          <w:sz w:val="24"/>
          <w:szCs w:val="24"/>
        </w:rPr>
        <w:t xml:space="preserve">4.3.3   Uji Hipotesis </w:t>
      </w:r>
      <w:r>
        <w:rPr>
          <w:rFonts w:ascii="Times New Roman" w:eastAsiaTheme="minorEastAsia" w:hAnsi="Times New Roman"/>
          <w:sz w:val="24"/>
          <w:szCs w:val="24"/>
          <w:lang w:val="id-ID"/>
        </w:rPr>
        <w:t>............................................................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     </w:t>
      </w:r>
      <w:r>
        <w:rPr>
          <w:rFonts w:ascii="Times New Roman" w:eastAsiaTheme="minorEastAsia" w:hAnsi="Times New Roman"/>
          <w:sz w:val="24"/>
          <w:szCs w:val="24"/>
          <w:lang w:val="id-ID"/>
        </w:rPr>
        <w:t>60</w:t>
      </w:r>
    </w:p>
    <w:p w:rsidR="002B13DF" w:rsidRDefault="002B13DF" w:rsidP="002B13DF">
      <w:pPr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ab/>
        <w:t>4.4 Pembahasan Hasil Penelitian 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     </w:t>
      </w:r>
      <w:r>
        <w:rPr>
          <w:rFonts w:ascii="Times New Roman" w:eastAsiaTheme="minorEastAsia" w:hAnsi="Times New Roman"/>
          <w:sz w:val="24"/>
          <w:szCs w:val="24"/>
          <w:lang w:val="id-ID"/>
        </w:rPr>
        <w:t>61</w:t>
      </w:r>
    </w:p>
    <w:p w:rsidR="00234F45" w:rsidRDefault="00234F45" w:rsidP="002B13DF">
      <w:pPr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BAB </w:t>
      </w:r>
      <w:r w:rsidR="00375E7E">
        <w:rPr>
          <w:rFonts w:ascii="Times New Roman" w:eastAsiaTheme="minorEastAsia" w:hAnsi="Times New Roman"/>
          <w:sz w:val="24"/>
          <w:szCs w:val="24"/>
          <w:lang w:val="id-ID"/>
        </w:rPr>
        <w:t xml:space="preserve"> KESIMPULAN DAN SARAN .........................................................</w:t>
      </w:r>
      <w:r w:rsidR="00D461F1">
        <w:rPr>
          <w:rFonts w:ascii="Times New Roman" w:eastAsiaTheme="minorEastAsia" w:hAnsi="Times New Roman"/>
          <w:sz w:val="24"/>
          <w:szCs w:val="24"/>
          <w:lang w:val="id-ID"/>
        </w:rPr>
        <w:t>.</w:t>
      </w:r>
      <w:r w:rsidR="00375E7E">
        <w:rPr>
          <w:rFonts w:ascii="Times New Roman" w:eastAsiaTheme="minorEastAsia" w:hAnsi="Times New Roman"/>
          <w:sz w:val="24"/>
          <w:szCs w:val="24"/>
          <w:lang w:val="id-ID"/>
        </w:rPr>
        <w:t xml:space="preserve">    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  </w:t>
      </w:r>
      <w:r w:rsidR="00F40BCB">
        <w:rPr>
          <w:rFonts w:ascii="Times New Roman" w:eastAsiaTheme="minorEastAsia" w:hAnsi="Times New Roman"/>
          <w:sz w:val="24"/>
          <w:szCs w:val="24"/>
          <w:lang w:val="id-ID"/>
        </w:rPr>
        <w:t>64</w:t>
      </w:r>
    </w:p>
    <w:p w:rsidR="00375E7E" w:rsidRDefault="00375E7E" w:rsidP="002B13DF">
      <w:pPr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ab/>
        <w:t>5.1 Kesimpulan ..........................................................</w:t>
      </w:r>
      <w:r w:rsidR="00F40BCB">
        <w:rPr>
          <w:rFonts w:ascii="Times New Roman" w:eastAsiaTheme="minorEastAsia" w:hAnsi="Times New Roman"/>
          <w:sz w:val="24"/>
          <w:szCs w:val="24"/>
          <w:lang w:val="id-ID"/>
        </w:rPr>
        <w:t xml:space="preserve">....................... 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     </w:t>
      </w:r>
      <w:r w:rsidR="00F40BCB">
        <w:rPr>
          <w:rFonts w:ascii="Times New Roman" w:eastAsiaTheme="minorEastAsia" w:hAnsi="Times New Roman"/>
          <w:sz w:val="24"/>
          <w:szCs w:val="24"/>
          <w:lang w:val="id-ID"/>
        </w:rPr>
        <w:t>64</w:t>
      </w:r>
    </w:p>
    <w:p w:rsidR="00375E7E" w:rsidRPr="0011697E" w:rsidRDefault="00375E7E" w:rsidP="002B13DF">
      <w:pPr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ab/>
        <w:t>5.2 Saran ....................................................................</w:t>
      </w:r>
      <w:r w:rsidR="00AB7351">
        <w:rPr>
          <w:rFonts w:ascii="Times New Roman" w:eastAsiaTheme="minorEastAsia" w:hAnsi="Times New Roman"/>
          <w:sz w:val="24"/>
          <w:szCs w:val="24"/>
          <w:lang w:val="id-ID"/>
        </w:rPr>
        <w:t xml:space="preserve">.......................      </w:t>
      </w:r>
      <w:r w:rsidR="00F40BCB">
        <w:rPr>
          <w:rFonts w:ascii="Times New Roman" w:eastAsiaTheme="minorEastAsia" w:hAnsi="Times New Roman"/>
          <w:sz w:val="24"/>
          <w:szCs w:val="24"/>
          <w:lang w:val="id-ID"/>
        </w:rPr>
        <w:t>65</w:t>
      </w:r>
    </w:p>
    <w:p w:rsidR="002F37FB" w:rsidRDefault="002F37FB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PUSTAKA ..............................................................</w:t>
      </w:r>
      <w:r w:rsidR="00375E7E">
        <w:rPr>
          <w:rFonts w:ascii="Times New Roman" w:hAnsi="Times New Roman"/>
          <w:sz w:val="24"/>
          <w:szCs w:val="24"/>
        </w:rPr>
        <w:t>....................</w:t>
      </w:r>
      <w:r w:rsidR="00375E7E">
        <w:rPr>
          <w:rFonts w:ascii="Times New Roman" w:hAnsi="Times New Roman"/>
          <w:sz w:val="24"/>
          <w:szCs w:val="24"/>
          <w:lang w:val="id-ID"/>
        </w:rPr>
        <w:t>.</w:t>
      </w:r>
      <w:r w:rsidR="00D461F1">
        <w:rPr>
          <w:rFonts w:ascii="Times New Roman" w:hAnsi="Times New Roman"/>
          <w:sz w:val="24"/>
          <w:szCs w:val="24"/>
          <w:lang w:val="id-ID"/>
        </w:rPr>
        <w:t>.</w:t>
      </w:r>
      <w:r w:rsidR="00375E7E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AB7351">
        <w:rPr>
          <w:rFonts w:ascii="Times New Roman" w:hAnsi="Times New Roman"/>
          <w:sz w:val="24"/>
          <w:szCs w:val="24"/>
        </w:rPr>
        <w:t xml:space="preserve">  </w:t>
      </w:r>
      <w:r w:rsidR="00F40BCB">
        <w:rPr>
          <w:rFonts w:ascii="Times New Roman" w:hAnsi="Times New Roman"/>
          <w:sz w:val="24"/>
          <w:szCs w:val="24"/>
          <w:lang w:val="id-ID"/>
        </w:rPr>
        <w:t>66</w:t>
      </w:r>
    </w:p>
    <w:p w:rsidR="00375E7E" w:rsidRDefault="00375E7E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D461F1" w:rsidRDefault="00D461F1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375E7E" w:rsidRDefault="00375E7E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375E7E" w:rsidRDefault="00375E7E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375E7E" w:rsidRPr="00B45C73" w:rsidRDefault="00B42F6B" w:rsidP="00B45C73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45C73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375E7E" w:rsidRDefault="00375E7E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B42F6B" w:rsidRDefault="00B42F6B" w:rsidP="00B42F6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1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52</w:t>
      </w:r>
    </w:p>
    <w:p w:rsidR="00B42F6B" w:rsidRPr="008176E2" w:rsidRDefault="00B42F6B" w:rsidP="00B42F6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2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57</w:t>
      </w:r>
    </w:p>
    <w:p w:rsidR="00375E7E" w:rsidRPr="001D1203" w:rsidRDefault="00375E7E" w:rsidP="002F37F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C6665E" w:rsidRPr="00C6665E" w:rsidRDefault="00C6665E" w:rsidP="00C6665E">
      <w:pPr>
        <w:rPr>
          <w:rFonts w:ascii="Times New Roman" w:hAnsi="Times New Roman"/>
          <w:sz w:val="24"/>
          <w:szCs w:val="24"/>
          <w:lang w:val="id-ID"/>
        </w:rPr>
      </w:pPr>
    </w:p>
    <w:p w:rsidR="0037360D" w:rsidRDefault="0037360D" w:rsidP="00C6665E">
      <w:pPr>
        <w:tabs>
          <w:tab w:val="left" w:leader="dot" w:pos="0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7360D" w:rsidRDefault="0037360D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5C73" w:rsidRDefault="00B45C73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5C73" w:rsidRDefault="00B45C73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5C73" w:rsidRDefault="00B45C73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5C73" w:rsidRDefault="00B45C73" w:rsidP="00375E7E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5C73" w:rsidRDefault="00B45C73" w:rsidP="00B45C73">
      <w:pPr>
        <w:tabs>
          <w:tab w:val="left" w:leader="dot" w:pos="0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F37FB" w:rsidRPr="00B45C73" w:rsidRDefault="002F37FB" w:rsidP="00B45C73">
      <w:pPr>
        <w:tabs>
          <w:tab w:val="left" w:leader="do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A0FDC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2F37FB" w:rsidRPr="005B76E2" w:rsidRDefault="002F37FB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 w:rsidRPr="002A0FDC">
        <w:rPr>
          <w:rFonts w:ascii="Times New Roman" w:hAnsi="Times New Roman"/>
          <w:sz w:val="24"/>
          <w:szCs w:val="24"/>
        </w:rPr>
        <w:t xml:space="preserve">Desain Penelitian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84694F">
        <w:rPr>
          <w:rFonts w:ascii="Times New Roman" w:hAnsi="Times New Roman"/>
          <w:sz w:val="24"/>
          <w:szCs w:val="24"/>
        </w:rPr>
        <w:t>...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2A0FDC">
        <w:rPr>
          <w:rFonts w:ascii="Times New Roman" w:hAnsi="Times New Roman"/>
          <w:sz w:val="24"/>
          <w:szCs w:val="24"/>
        </w:rPr>
        <w:t>3</w:t>
      </w:r>
      <w:r w:rsidR="005B76E2">
        <w:rPr>
          <w:rFonts w:ascii="Times New Roman" w:hAnsi="Times New Roman"/>
          <w:sz w:val="24"/>
          <w:szCs w:val="24"/>
          <w:lang w:val="id-ID"/>
        </w:rPr>
        <w:t>3</w:t>
      </w:r>
    </w:p>
    <w:p w:rsidR="005B76E2" w:rsidRPr="008F3F1A" w:rsidRDefault="004C1364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Populasi Penelitian </w:t>
      </w:r>
      <w:r w:rsidR="005B76E2"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694F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B76E2">
        <w:rPr>
          <w:rFonts w:ascii="Times New Roman" w:hAnsi="Times New Roman"/>
          <w:sz w:val="24"/>
          <w:szCs w:val="24"/>
          <w:lang w:val="id-ID"/>
        </w:rPr>
        <w:t>3</w:t>
      </w:r>
      <w:r w:rsidR="008F3F1A">
        <w:rPr>
          <w:rFonts w:ascii="Times New Roman" w:hAnsi="Times New Roman"/>
          <w:sz w:val="24"/>
          <w:szCs w:val="24"/>
          <w:lang w:val="id-ID"/>
        </w:rPr>
        <w:t>6</w:t>
      </w:r>
    </w:p>
    <w:p w:rsidR="008F3F1A" w:rsidRPr="008F3F1A" w:rsidRDefault="008F3F1A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>Sampel Penelitian .....................................................</w:t>
      </w:r>
      <w:r w:rsidR="003135CD">
        <w:rPr>
          <w:rFonts w:ascii="Times New Roman" w:hAnsi="Times New Roman"/>
          <w:sz w:val="24"/>
          <w:szCs w:val="24"/>
          <w:lang w:val="id-ID"/>
        </w:rPr>
        <w:t xml:space="preserve">............................... </w:t>
      </w:r>
      <w:r>
        <w:rPr>
          <w:rFonts w:ascii="Times New Roman" w:hAnsi="Times New Roman"/>
          <w:sz w:val="24"/>
          <w:szCs w:val="24"/>
          <w:lang w:val="id-ID"/>
        </w:rPr>
        <w:t xml:space="preserve">   37</w:t>
      </w:r>
    </w:p>
    <w:p w:rsidR="008F3F1A" w:rsidRPr="008F3F1A" w:rsidRDefault="008F3F1A" w:rsidP="008F3F1A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>Kisi-kisi Angket ............................................................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2F37FB" w:rsidRPr="008F3F1A" w:rsidRDefault="002F37FB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 w:rsidRPr="002A0FDC">
        <w:rPr>
          <w:rFonts w:ascii="Times New Roman" w:hAnsi="Times New Roman"/>
          <w:sz w:val="24"/>
          <w:szCs w:val="24"/>
        </w:rPr>
        <w:t xml:space="preserve">Pemberian Skor Angket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3135CD">
        <w:rPr>
          <w:rFonts w:ascii="Times New Roman" w:hAnsi="Times New Roman"/>
          <w:sz w:val="24"/>
          <w:szCs w:val="24"/>
        </w:rPr>
        <w:t>.</w:t>
      </w:r>
      <w:r w:rsidR="00414031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F3F1A">
        <w:rPr>
          <w:rFonts w:ascii="Times New Roman" w:hAnsi="Times New Roman"/>
          <w:sz w:val="24"/>
          <w:szCs w:val="24"/>
          <w:lang w:val="id-ID"/>
        </w:rPr>
        <w:t>41</w:t>
      </w:r>
    </w:p>
    <w:p w:rsidR="008F3F1A" w:rsidRPr="008F3F1A" w:rsidRDefault="008F3F1A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>Rekapitulasi Hasil validitas .....................................</w:t>
      </w:r>
      <w:r w:rsidR="003135CD">
        <w:rPr>
          <w:rFonts w:ascii="Times New Roman" w:hAnsi="Times New Roman"/>
          <w:sz w:val="24"/>
          <w:szCs w:val="24"/>
          <w:lang w:val="id-ID"/>
        </w:rPr>
        <w:t>................................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47</w:t>
      </w:r>
    </w:p>
    <w:p w:rsidR="008F3F1A" w:rsidRPr="008F3F1A" w:rsidRDefault="008F3F1A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Interval Skor </w:t>
      </w:r>
      <w:r w:rsidRPr="008F3F1A">
        <w:rPr>
          <w:rFonts w:ascii="Times New Roman" w:hAnsi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</w:t>
      </w:r>
      <w:r w:rsidR="003135CD">
        <w:rPr>
          <w:rFonts w:ascii="Times New Roman" w:hAnsi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50</w:t>
      </w:r>
    </w:p>
    <w:p w:rsidR="008F3F1A" w:rsidRPr="008F3F1A" w:rsidRDefault="008F3F1A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8F3F1A">
        <w:rPr>
          <w:rFonts w:ascii="Times New Roman" w:hAnsi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 xml:space="preserve">................................   </w:t>
      </w:r>
      <w:r>
        <w:rPr>
          <w:rFonts w:ascii="Times New Roman" w:hAnsi="Times New Roman"/>
          <w:sz w:val="24"/>
          <w:szCs w:val="24"/>
          <w:lang w:val="id-ID"/>
        </w:rPr>
        <w:t>50</w:t>
      </w:r>
    </w:p>
    <w:p w:rsidR="008F3F1A" w:rsidRPr="008F3F1A" w:rsidRDefault="008F3F1A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Rangkuman Hasil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52</w:t>
      </w:r>
    </w:p>
    <w:p w:rsidR="008F3F1A" w:rsidRPr="003135CD" w:rsidRDefault="003135CD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Skala Interval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54</w:t>
      </w:r>
    </w:p>
    <w:p w:rsidR="003135CD" w:rsidRPr="003135CD" w:rsidRDefault="003135CD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55</w:t>
      </w:r>
    </w:p>
    <w:p w:rsidR="003135CD" w:rsidRPr="003135CD" w:rsidRDefault="003135CD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Rangkuman Hasil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</w:t>
      </w:r>
      <w:r w:rsidR="0084694F">
        <w:rPr>
          <w:rFonts w:ascii="Times New Roman" w:hAnsi="Times New Roman"/>
          <w:sz w:val="24"/>
          <w:szCs w:val="24"/>
          <w:lang w:val="id-ID"/>
        </w:rPr>
        <w:t xml:space="preserve">...............................    </w:t>
      </w:r>
      <w:r>
        <w:rPr>
          <w:rFonts w:ascii="Times New Roman" w:hAnsi="Times New Roman"/>
          <w:sz w:val="24"/>
          <w:szCs w:val="24"/>
          <w:lang w:val="id-ID"/>
        </w:rPr>
        <w:t>57</w:t>
      </w:r>
    </w:p>
    <w:p w:rsidR="003135CD" w:rsidRPr="008176E2" w:rsidRDefault="003135CD" w:rsidP="002F37FB">
      <w:pPr>
        <w:pStyle w:val="ListParagraph"/>
        <w:numPr>
          <w:ilvl w:val="0"/>
          <w:numId w:val="26"/>
        </w:numPr>
        <w:tabs>
          <w:tab w:val="left" w:leader="dot" w:pos="7371"/>
          <w:tab w:val="left" w:pos="7797"/>
        </w:tabs>
        <w:spacing w:after="0"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Devisi dan Rata-rata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3135CD">
        <w:rPr>
          <w:rFonts w:ascii="Times New Roman" w:hAnsi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</w:t>
      </w:r>
      <w:r w:rsidR="0084694F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58</w:t>
      </w: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C6665E" w:rsidRDefault="00C6665E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5C73" w:rsidRDefault="00B45C73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5C73" w:rsidRDefault="00B45C73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5C73" w:rsidRPr="00B45C73" w:rsidRDefault="00B45C73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2F6B" w:rsidRDefault="00B42F6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2F6B" w:rsidRPr="00B45C73" w:rsidRDefault="00B42F6B" w:rsidP="00B45C73">
      <w:pPr>
        <w:tabs>
          <w:tab w:val="left" w:leader="dot" w:pos="7371"/>
          <w:tab w:val="left" w:pos="7797"/>
        </w:tabs>
        <w:spacing w:after="0" w:line="480" w:lineRule="auto"/>
        <w:rPr>
          <w:rFonts w:ascii="Times New Roman" w:hAnsi="Times New Roman"/>
          <w:lang w:val="id-ID"/>
        </w:rPr>
      </w:pPr>
    </w:p>
    <w:p w:rsidR="00B45C73" w:rsidRPr="00375E7E" w:rsidRDefault="00B45C73" w:rsidP="00B45C73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5E7E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B45C73" w:rsidRDefault="00B45C73" w:rsidP="00B45C73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45C73" w:rsidRPr="005924AA" w:rsidRDefault="00B45C73" w:rsidP="00B45C73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Lampiran 1 </w:t>
      </w:r>
      <w:r>
        <w:rPr>
          <w:rFonts w:ascii="Times New Roman" w:hAnsi="Times New Roman"/>
          <w:sz w:val="24"/>
          <w:szCs w:val="24"/>
          <w:lang w:val="id-ID"/>
        </w:rPr>
        <w:t xml:space="preserve">Angket motivasi belajar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  68</w:t>
      </w:r>
    </w:p>
    <w:p w:rsidR="00B45C73" w:rsidRDefault="00B45C73" w:rsidP="00B45C73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EB3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B388C">
        <w:rPr>
          <w:rFonts w:ascii="Times New Roman" w:hAnsi="Times New Roman"/>
          <w:sz w:val="24"/>
          <w:szCs w:val="24"/>
        </w:rPr>
        <w:t xml:space="preserve"> Tabulasi Angket Motivasi Belajar Siswa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      71</w:t>
      </w:r>
    </w:p>
    <w:p w:rsidR="00B45C73" w:rsidRPr="00C6665E" w:rsidRDefault="00B45C73" w:rsidP="00B45C73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Lampiran. 3 </w:t>
      </w:r>
      <w:r w:rsidRPr="00EB388C">
        <w:rPr>
          <w:rFonts w:ascii="Times New Roman" w:hAnsi="Times New Roman"/>
          <w:sz w:val="24"/>
          <w:szCs w:val="24"/>
        </w:rPr>
        <w:t xml:space="preserve">Tabulasi </w:t>
      </w:r>
      <w:r w:rsidRPr="00EB388C">
        <w:rPr>
          <w:rFonts w:ascii="Times New Roman" w:hAnsi="Times New Roman"/>
          <w:i/>
          <w:sz w:val="24"/>
          <w:szCs w:val="24"/>
        </w:rPr>
        <w:t>Pre-test</w:t>
      </w:r>
      <w:r w:rsidRPr="00EB388C">
        <w:rPr>
          <w:rFonts w:ascii="Times New Roman" w:hAnsi="Times New Roman"/>
          <w:sz w:val="24"/>
          <w:szCs w:val="24"/>
        </w:rPr>
        <w:t xml:space="preserve"> Angket Motivasi Belajar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      75</w:t>
      </w:r>
    </w:p>
    <w:p w:rsidR="00B45C73" w:rsidRPr="00C6665E" w:rsidRDefault="00B45C73" w:rsidP="00B45C73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Lampiran. 4</w:t>
      </w:r>
      <w:r w:rsidRPr="007A0258">
        <w:rPr>
          <w:rFonts w:ascii="Times New Roman" w:hAnsi="Times New Roman"/>
          <w:sz w:val="24"/>
          <w:szCs w:val="24"/>
        </w:rPr>
        <w:t xml:space="preserve"> Tabulasi </w:t>
      </w:r>
      <w:r w:rsidRPr="007A0258">
        <w:rPr>
          <w:rFonts w:ascii="Times New Roman" w:hAnsi="Times New Roman"/>
          <w:i/>
          <w:sz w:val="24"/>
          <w:szCs w:val="24"/>
        </w:rPr>
        <w:t>Pos-Test</w:t>
      </w:r>
      <w:r w:rsidRPr="007A0258">
        <w:rPr>
          <w:rFonts w:ascii="Times New Roman" w:hAnsi="Times New Roman"/>
          <w:sz w:val="24"/>
          <w:szCs w:val="24"/>
        </w:rPr>
        <w:t xml:space="preserve">  Angket Motivasi Belajar 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      77</w:t>
      </w: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pStyle w:val="ListParagraph"/>
        <w:tabs>
          <w:tab w:val="left" w:leader="dot" w:pos="7371"/>
          <w:tab w:val="left" w:pos="779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F37FB" w:rsidRDefault="002F37FB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AE75BD">
      <w:pPr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AE75BD" w:rsidRPr="008606FE" w:rsidRDefault="00AE75BD" w:rsidP="00AE75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BD" w:rsidRPr="008606FE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t xml:space="preserve">PENGARUH TEKNIK PEMBELAJARAN </w:t>
      </w:r>
      <w:r w:rsidRPr="008606FE">
        <w:rPr>
          <w:rFonts w:ascii="Times New Roman" w:hAnsi="Times New Roman"/>
          <w:b/>
          <w:i/>
          <w:sz w:val="24"/>
          <w:szCs w:val="24"/>
        </w:rPr>
        <w:t>ICE BREAKING</w:t>
      </w:r>
      <w:r w:rsidRPr="008606FE">
        <w:rPr>
          <w:rFonts w:ascii="Times New Roman" w:hAnsi="Times New Roman"/>
          <w:b/>
          <w:sz w:val="24"/>
          <w:szCs w:val="24"/>
        </w:rPr>
        <w:t xml:space="preserve"> </w:t>
      </w:r>
    </w:p>
    <w:p w:rsidR="00AE75BD" w:rsidRPr="008606FE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t xml:space="preserve">DALAM MENINGKATKAN MOTIASI BELAJAR </w:t>
      </w:r>
    </w:p>
    <w:p w:rsidR="00AE75BD" w:rsidRPr="008606FE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t xml:space="preserve">SISWA KELAS VII SMP NEGERI 3 BAMBEL </w:t>
      </w:r>
    </w:p>
    <w:p w:rsidR="00AE75BD" w:rsidRPr="008606FE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t xml:space="preserve">ACEH TENGGARA TAHUN AJARAN </w:t>
      </w:r>
    </w:p>
    <w:p w:rsidR="00AE75BD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6FE">
        <w:rPr>
          <w:rFonts w:ascii="Times New Roman" w:hAnsi="Times New Roman"/>
          <w:b/>
          <w:sz w:val="24"/>
          <w:szCs w:val="24"/>
        </w:rPr>
        <w:t>2018/2019</w:t>
      </w:r>
    </w:p>
    <w:p w:rsidR="00AE75BD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5BD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AE75BD" w:rsidRPr="008606FE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06FE">
        <w:rPr>
          <w:rFonts w:ascii="Times New Roman" w:hAnsi="Times New Roman"/>
          <w:b/>
          <w:sz w:val="24"/>
          <w:szCs w:val="24"/>
          <w:u w:val="single"/>
        </w:rPr>
        <w:t>FARIDA AINI</w:t>
      </w:r>
    </w:p>
    <w:p w:rsidR="00AE75BD" w:rsidRDefault="00AE75BD" w:rsidP="00AE7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: 151484009</w:t>
      </w:r>
    </w:p>
    <w:p w:rsidR="00AE75BD" w:rsidRDefault="00AE75BD" w:rsidP="00AE7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75BD" w:rsidRDefault="00AE75BD" w:rsidP="00AE75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Permasalahan dalam penelitian ini adalah  bagaimana teknik pembelajaran </w:t>
      </w:r>
      <w:r w:rsidRPr="00DF36B0">
        <w:rPr>
          <w:rFonts w:ascii="Times New Roman" w:hAnsi="Times New Roman"/>
          <w:i/>
          <w:sz w:val="24"/>
          <w:szCs w:val="24"/>
        </w:rPr>
        <w:t>ice breaking</w:t>
      </w:r>
      <w:r>
        <w:rPr>
          <w:rFonts w:ascii="Times New Roman" w:hAnsi="Times New Roman"/>
          <w:sz w:val="24"/>
          <w:szCs w:val="24"/>
        </w:rPr>
        <w:t xml:space="preserve">. Bagaimana meningkatkan motivasi belajar. Berapa besarkah pengaruh antara teknik belajaran </w:t>
      </w:r>
      <w:r w:rsidRPr="00DF36B0">
        <w:rPr>
          <w:rFonts w:ascii="Times New Roman" w:hAnsi="Times New Roman"/>
          <w:i/>
          <w:sz w:val="24"/>
          <w:szCs w:val="24"/>
        </w:rPr>
        <w:t>ice breaking</w:t>
      </w:r>
      <w:r>
        <w:rPr>
          <w:rFonts w:ascii="Times New Roman" w:hAnsi="Times New Roman"/>
          <w:sz w:val="24"/>
          <w:szCs w:val="24"/>
        </w:rPr>
        <w:t xml:space="preserve"> terhadap meningkatkan motivasi belajar. </w:t>
      </w:r>
    </w:p>
    <w:p w:rsidR="00AE75BD" w:rsidRDefault="00AE75BD" w:rsidP="00AE75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Tujuan dalam penelitian ini adalah untuk mengetahui seberapa besar pengaruh teknik pembelajaran </w:t>
      </w:r>
      <w:r w:rsidRPr="008606FE">
        <w:rPr>
          <w:rFonts w:ascii="Times New Roman" w:hAnsi="Times New Roman"/>
          <w:i/>
          <w:sz w:val="24"/>
          <w:szCs w:val="24"/>
        </w:rPr>
        <w:t>ice breaking</w:t>
      </w:r>
      <w:r>
        <w:rPr>
          <w:rFonts w:ascii="Times New Roman" w:hAnsi="Times New Roman"/>
          <w:sz w:val="24"/>
          <w:szCs w:val="24"/>
        </w:rPr>
        <w:t xml:space="preserve"> dalam meningkatkan motivasi belajar siswa kelas VII SMP Negeri 3 Bambel Aceh Tenggara tahun ajara 2018/2019. </w:t>
      </w: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dalam penelitian ini adalah seluruh siswa kelas VII yang berjumlah 131. Pengambilan sampel  menggunakan </w:t>
      </w:r>
      <w:r>
        <w:rPr>
          <w:rFonts w:ascii="Times New Roman" w:hAnsi="Times New Roman"/>
          <w:i/>
          <w:sz w:val="24"/>
          <w:szCs w:val="24"/>
        </w:rPr>
        <w:t>Sampling Purposive</w:t>
      </w:r>
      <w:r>
        <w:rPr>
          <w:rFonts w:ascii="Times New Roman" w:hAnsi="Times New Roman"/>
          <w:sz w:val="24"/>
          <w:szCs w:val="24"/>
        </w:rPr>
        <w:t xml:space="preserve"> adalah sebanyak 40 siswa. Desain penelitian ini menggunakan  </w:t>
      </w:r>
      <w:r>
        <w:rPr>
          <w:rFonts w:ascii="Times New Roman" w:hAnsi="Times New Roman"/>
          <w:i/>
          <w:sz w:val="24"/>
          <w:szCs w:val="24"/>
        </w:rPr>
        <w:t>desing pre-</w:t>
      </w:r>
      <w:r w:rsidRPr="00FA04FE">
        <w:rPr>
          <w:rFonts w:ascii="Times New Roman" w:hAnsi="Times New Roman"/>
          <w:i/>
          <w:sz w:val="24"/>
          <w:szCs w:val="24"/>
        </w:rPr>
        <w:t>test and post-test</w:t>
      </w:r>
      <w:r>
        <w:rPr>
          <w:rFonts w:ascii="Times New Roman" w:hAnsi="Times New Roman"/>
          <w:sz w:val="24"/>
          <w:szCs w:val="24"/>
        </w:rPr>
        <w:t xml:space="preserve">. Teknik pengumpulan data dalam penelitian ini adalah angket motivasi belajar. Dan hasil penelitian dilihat dari hasil </w:t>
      </w:r>
      <w:r w:rsidRPr="00FC1454">
        <w:rPr>
          <w:rFonts w:ascii="Times New Roman" w:hAnsi="Times New Roman"/>
          <w:i/>
          <w:sz w:val="24"/>
          <w:szCs w:val="24"/>
        </w:rPr>
        <w:t>pre-test</w:t>
      </w:r>
      <w:r>
        <w:rPr>
          <w:rFonts w:ascii="Times New Roman" w:hAnsi="Times New Roman"/>
          <w:sz w:val="24"/>
          <w:szCs w:val="24"/>
        </w:rPr>
        <w:t xml:space="preserve"> dengan skor rata-rata 51,425 sehingga masuk dalam katagori rendah, baru peneliti memberikan perlakukan </w:t>
      </w:r>
      <w:r w:rsidRPr="00DF36B0">
        <w:rPr>
          <w:rFonts w:ascii="Times New Roman" w:hAnsi="Times New Roman"/>
          <w:i/>
          <w:sz w:val="24"/>
          <w:szCs w:val="24"/>
        </w:rPr>
        <w:t>post-test</w:t>
      </w:r>
      <w:r>
        <w:rPr>
          <w:rFonts w:ascii="Times New Roman" w:hAnsi="Times New Roman"/>
          <w:sz w:val="24"/>
          <w:szCs w:val="24"/>
        </w:rPr>
        <w:t xml:space="preserve"> teknik pembelajaran </w:t>
      </w:r>
      <w:r w:rsidRPr="00FC1454">
        <w:rPr>
          <w:rFonts w:ascii="Times New Roman" w:hAnsi="Times New Roman"/>
          <w:i/>
          <w:sz w:val="24"/>
          <w:szCs w:val="24"/>
        </w:rPr>
        <w:t>ice breaking</w:t>
      </w:r>
      <w:r>
        <w:rPr>
          <w:rFonts w:ascii="Times New Roman" w:hAnsi="Times New Roman"/>
          <w:sz w:val="24"/>
          <w:szCs w:val="24"/>
        </w:rPr>
        <w:t xml:space="preserve">, sehingga mengalami peningkatan dengan memperoleh skor nilai rata-rata 113,5 berada dalam katagori tinggi. Hal ini  terjadi akibat dari pemberian perlakuan teknik pembelajaran </w:t>
      </w:r>
      <w:r w:rsidRPr="00FC1454">
        <w:rPr>
          <w:rFonts w:ascii="Times New Roman" w:hAnsi="Times New Roman"/>
          <w:i/>
          <w:sz w:val="24"/>
          <w:szCs w:val="24"/>
        </w:rPr>
        <w:t>ice breakin</w:t>
      </w:r>
      <w:r>
        <w:rPr>
          <w:rFonts w:ascii="Times New Roman" w:hAnsi="Times New Roman"/>
          <w:i/>
          <w:sz w:val="24"/>
          <w:szCs w:val="24"/>
        </w:rPr>
        <w:t>g.</w:t>
      </w: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ini menggunaan analisis uji t</w:t>
      </w:r>
      <w:r w:rsidRPr="001669E2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/>
          <w:sz w:val="24"/>
          <w:szCs w:val="24"/>
        </w:rPr>
        <w:t>adalah 6,139 sedangkan nilai t</w:t>
      </w:r>
      <w:r w:rsidRPr="001669E2"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adalah 0,312 (N = 40 Singnifikan 5%). Jadi nilai t</w:t>
      </w:r>
      <w:r w:rsidRPr="001349E7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lebih besar dari t</w:t>
      </w:r>
      <w:r w:rsidRPr="001349E7"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atau 6,139 &gt; 0,312. Dengan hipotesis dalam penelitian ini yaitu adanya pengaruh</w:t>
      </w:r>
      <w:r w:rsidRPr="00876B61">
        <w:rPr>
          <w:rFonts w:ascii="Times New Roman" w:hAnsi="Times New Roman"/>
          <w:sz w:val="24"/>
          <w:szCs w:val="24"/>
        </w:rPr>
        <w:t xml:space="preserve"> teknik pembelajaran </w:t>
      </w:r>
      <w:r w:rsidRPr="00876B61">
        <w:rPr>
          <w:rFonts w:ascii="Times New Roman" w:hAnsi="Times New Roman"/>
          <w:i/>
          <w:sz w:val="24"/>
          <w:szCs w:val="24"/>
        </w:rPr>
        <w:t>ice breaking</w:t>
      </w:r>
      <w:r w:rsidRPr="00876B61">
        <w:rPr>
          <w:rFonts w:ascii="Times New Roman" w:hAnsi="Times New Roman"/>
          <w:sz w:val="24"/>
          <w:szCs w:val="24"/>
        </w:rPr>
        <w:t xml:space="preserve"> dalam meningkatkan motivasi belajar siswa kelas VII SMP Negeri 3 Bambel Aceh Tenggara.</w:t>
      </w: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5BD" w:rsidRDefault="00AE75BD" w:rsidP="00AE75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5BD" w:rsidRPr="001474A8" w:rsidRDefault="00AE75BD" w:rsidP="00AE75B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74A8">
        <w:rPr>
          <w:rFonts w:ascii="Times New Roman" w:hAnsi="Times New Roman"/>
          <w:b/>
          <w:i/>
          <w:sz w:val="24"/>
          <w:szCs w:val="24"/>
        </w:rPr>
        <w:t>Kata Kunci : Teknik Pembelajaran Ice Breaking, Motivasi Belajar.</w:t>
      </w: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E75BD" w:rsidRPr="005924AA" w:rsidRDefault="00AE75BD" w:rsidP="002F37F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sectPr w:rsidR="00AE75BD" w:rsidRPr="005924AA" w:rsidSect="00BC6F23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97" w:rsidRDefault="00CE7497" w:rsidP="00BC6F23">
      <w:pPr>
        <w:spacing w:after="0" w:line="240" w:lineRule="auto"/>
      </w:pPr>
      <w:r>
        <w:separator/>
      </w:r>
    </w:p>
  </w:endnote>
  <w:endnote w:type="continuationSeparator" w:id="1">
    <w:p w:rsidR="00CE7497" w:rsidRDefault="00CE7497" w:rsidP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9" w:rsidRPr="00414031" w:rsidRDefault="000C72FF">
    <w:pPr>
      <w:pStyle w:val="Footer"/>
      <w:jc w:val="center"/>
      <w:rPr>
        <w:rFonts w:ascii="Times New Roman" w:hAnsi="Times New Roman"/>
        <w:sz w:val="24"/>
        <w:szCs w:val="24"/>
      </w:rPr>
    </w:pPr>
    <w:r w:rsidRPr="00414031">
      <w:rPr>
        <w:rFonts w:ascii="Times New Roman" w:hAnsi="Times New Roman"/>
        <w:sz w:val="24"/>
        <w:szCs w:val="24"/>
      </w:rPr>
      <w:fldChar w:fldCharType="begin"/>
    </w:r>
    <w:r w:rsidR="005A584D" w:rsidRPr="00414031">
      <w:rPr>
        <w:rFonts w:ascii="Times New Roman" w:hAnsi="Times New Roman"/>
        <w:sz w:val="24"/>
        <w:szCs w:val="24"/>
      </w:rPr>
      <w:instrText xml:space="preserve"> PAGE   \* MERGEFORMAT </w:instrText>
    </w:r>
    <w:r w:rsidRPr="00414031">
      <w:rPr>
        <w:rFonts w:ascii="Times New Roman" w:hAnsi="Times New Roman"/>
        <w:sz w:val="24"/>
        <w:szCs w:val="24"/>
      </w:rPr>
      <w:fldChar w:fldCharType="separate"/>
    </w:r>
    <w:r w:rsidR="005E2E93">
      <w:rPr>
        <w:rFonts w:ascii="Times New Roman" w:hAnsi="Times New Roman"/>
        <w:noProof/>
        <w:sz w:val="24"/>
        <w:szCs w:val="24"/>
      </w:rPr>
      <w:t>x</w:t>
    </w:r>
    <w:r w:rsidRPr="00414031">
      <w:rPr>
        <w:rFonts w:ascii="Times New Roman" w:hAnsi="Times New Roman"/>
        <w:noProof/>
        <w:sz w:val="24"/>
        <w:szCs w:val="24"/>
      </w:rPr>
      <w:fldChar w:fldCharType="end"/>
    </w:r>
  </w:p>
  <w:p w:rsidR="008E3D29" w:rsidRDefault="008E3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97" w:rsidRDefault="00CE7497" w:rsidP="00BC6F23">
      <w:pPr>
        <w:spacing w:after="0" w:line="240" w:lineRule="auto"/>
      </w:pPr>
      <w:r>
        <w:separator/>
      </w:r>
    </w:p>
  </w:footnote>
  <w:footnote w:type="continuationSeparator" w:id="1">
    <w:p w:rsidR="00CE7497" w:rsidRDefault="00CE7497" w:rsidP="00BC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202"/>
    <w:multiLevelType w:val="multilevel"/>
    <w:tmpl w:val="26F60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F6B65"/>
    <w:multiLevelType w:val="multilevel"/>
    <w:tmpl w:val="A96656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EA4DAE"/>
    <w:multiLevelType w:val="hybridMultilevel"/>
    <w:tmpl w:val="A4EECF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B09"/>
    <w:multiLevelType w:val="hybridMultilevel"/>
    <w:tmpl w:val="6FC2D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A580E"/>
    <w:multiLevelType w:val="hybridMultilevel"/>
    <w:tmpl w:val="3C18CA46"/>
    <w:lvl w:ilvl="0" w:tplc="28DE47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B62C2"/>
    <w:multiLevelType w:val="multilevel"/>
    <w:tmpl w:val="11C046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20324C15"/>
    <w:multiLevelType w:val="hybridMultilevel"/>
    <w:tmpl w:val="BEC2C73E"/>
    <w:lvl w:ilvl="0" w:tplc="42285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F6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A11175"/>
    <w:multiLevelType w:val="multilevel"/>
    <w:tmpl w:val="EDDA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3A11868"/>
    <w:multiLevelType w:val="multilevel"/>
    <w:tmpl w:val="25F6AE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24AC1145"/>
    <w:multiLevelType w:val="multilevel"/>
    <w:tmpl w:val="5C6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6DA3B7F"/>
    <w:multiLevelType w:val="multilevel"/>
    <w:tmpl w:val="5C6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ABF1AEF"/>
    <w:multiLevelType w:val="multilevel"/>
    <w:tmpl w:val="E7984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A35141"/>
    <w:multiLevelType w:val="multilevel"/>
    <w:tmpl w:val="5C6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9ED6A4F"/>
    <w:multiLevelType w:val="multilevel"/>
    <w:tmpl w:val="5C6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D286277"/>
    <w:multiLevelType w:val="multilevel"/>
    <w:tmpl w:val="5C6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AF26617"/>
    <w:multiLevelType w:val="multilevel"/>
    <w:tmpl w:val="B74E9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4C6B6428"/>
    <w:multiLevelType w:val="hybridMultilevel"/>
    <w:tmpl w:val="1DE2CDE4"/>
    <w:lvl w:ilvl="0" w:tplc="5B204E62">
      <w:start w:val="1"/>
      <w:numFmt w:val="decimal"/>
      <w:lvlText w:val="%1.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EE273B8"/>
    <w:multiLevelType w:val="multilevel"/>
    <w:tmpl w:val="579EA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4FA2432A"/>
    <w:multiLevelType w:val="hybridMultilevel"/>
    <w:tmpl w:val="C0262196"/>
    <w:lvl w:ilvl="0" w:tplc="4A424E1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178EF"/>
    <w:multiLevelType w:val="multilevel"/>
    <w:tmpl w:val="92C2B4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594D3083"/>
    <w:multiLevelType w:val="hybridMultilevel"/>
    <w:tmpl w:val="D3642CAA"/>
    <w:lvl w:ilvl="0" w:tplc="8C9CD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3EBC"/>
    <w:multiLevelType w:val="multilevel"/>
    <w:tmpl w:val="CB16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584814"/>
    <w:multiLevelType w:val="hybridMultilevel"/>
    <w:tmpl w:val="B7549E84"/>
    <w:lvl w:ilvl="0" w:tplc="FF7AAFC0">
      <w:start w:val="1"/>
      <w:numFmt w:val="decimal"/>
      <w:lvlText w:val="1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6A52266"/>
    <w:multiLevelType w:val="multilevel"/>
    <w:tmpl w:val="AC2A6A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7F731F4"/>
    <w:multiLevelType w:val="hybridMultilevel"/>
    <w:tmpl w:val="E9D6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A5457"/>
    <w:multiLevelType w:val="hybridMultilevel"/>
    <w:tmpl w:val="FF76FF00"/>
    <w:lvl w:ilvl="0" w:tplc="EE2C9034">
      <w:start w:val="1"/>
      <w:numFmt w:val="decimal"/>
      <w:lvlText w:val="2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EF44793"/>
    <w:multiLevelType w:val="multilevel"/>
    <w:tmpl w:val="0F0E0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741C2915"/>
    <w:multiLevelType w:val="hybridMultilevel"/>
    <w:tmpl w:val="716E20C6"/>
    <w:lvl w:ilvl="0" w:tplc="A86CD2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01D3D"/>
    <w:multiLevelType w:val="multilevel"/>
    <w:tmpl w:val="BA12E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9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20"/>
  </w:num>
  <w:num w:numId="12">
    <w:abstractNumId w:val="2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25"/>
  </w:num>
  <w:num w:numId="18">
    <w:abstractNumId w:val="3"/>
  </w:num>
  <w:num w:numId="19">
    <w:abstractNumId w:val="9"/>
  </w:num>
  <w:num w:numId="20">
    <w:abstractNumId w:val="5"/>
  </w:num>
  <w:num w:numId="21">
    <w:abstractNumId w:val="23"/>
  </w:num>
  <w:num w:numId="22">
    <w:abstractNumId w:val="26"/>
  </w:num>
  <w:num w:numId="23">
    <w:abstractNumId w:val="19"/>
  </w:num>
  <w:num w:numId="24">
    <w:abstractNumId w:val="28"/>
  </w:num>
  <w:num w:numId="25">
    <w:abstractNumId w:val="18"/>
  </w:num>
  <w:num w:numId="26">
    <w:abstractNumId w:val="6"/>
  </w:num>
  <w:num w:numId="27">
    <w:abstractNumId w:val="2"/>
  </w:num>
  <w:num w:numId="28">
    <w:abstractNumId w:val="12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A26"/>
    <w:rsid w:val="00031A7E"/>
    <w:rsid w:val="00032ADF"/>
    <w:rsid w:val="00046D4A"/>
    <w:rsid w:val="000474B7"/>
    <w:rsid w:val="00076EA6"/>
    <w:rsid w:val="000841AA"/>
    <w:rsid w:val="000A725F"/>
    <w:rsid w:val="000C53B4"/>
    <w:rsid w:val="000C72FF"/>
    <w:rsid w:val="000D6EBD"/>
    <w:rsid w:val="000E39B2"/>
    <w:rsid w:val="000F3AEF"/>
    <w:rsid w:val="000F44B5"/>
    <w:rsid w:val="00104F07"/>
    <w:rsid w:val="0011697E"/>
    <w:rsid w:val="00140E01"/>
    <w:rsid w:val="001621E5"/>
    <w:rsid w:val="00162602"/>
    <w:rsid w:val="00187187"/>
    <w:rsid w:val="001B3D85"/>
    <w:rsid w:val="001B7115"/>
    <w:rsid w:val="001B7B60"/>
    <w:rsid w:val="001C3F6A"/>
    <w:rsid w:val="001D1203"/>
    <w:rsid w:val="001D4B3C"/>
    <w:rsid w:val="001E79E2"/>
    <w:rsid w:val="001E7AFA"/>
    <w:rsid w:val="00203EDB"/>
    <w:rsid w:val="0020639D"/>
    <w:rsid w:val="00207544"/>
    <w:rsid w:val="00234F45"/>
    <w:rsid w:val="002376D0"/>
    <w:rsid w:val="00253780"/>
    <w:rsid w:val="0026563B"/>
    <w:rsid w:val="00276C51"/>
    <w:rsid w:val="002842EE"/>
    <w:rsid w:val="00285071"/>
    <w:rsid w:val="00293D56"/>
    <w:rsid w:val="00296FDF"/>
    <w:rsid w:val="002B1376"/>
    <w:rsid w:val="002B13DF"/>
    <w:rsid w:val="002B7C98"/>
    <w:rsid w:val="002C3E94"/>
    <w:rsid w:val="002F37FB"/>
    <w:rsid w:val="00312281"/>
    <w:rsid w:val="003135CD"/>
    <w:rsid w:val="00326E77"/>
    <w:rsid w:val="00336B20"/>
    <w:rsid w:val="00347EE0"/>
    <w:rsid w:val="00352AD9"/>
    <w:rsid w:val="00354EDD"/>
    <w:rsid w:val="00363EE5"/>
    <w:rsid w:val="0037360D"/>
    <w:rsid w:val="00375E7E"/>
    <w:rsid w:val="00376119"/>
    <w:rsid w:val="003930EF"/>
    <w:rsid w:val="003D63D5"/>
    <w:rsid w:val="003E56A8"/>
    <w:rsid w:val="00414031"/>
    <w:rsid w:val="00425892"/>
    <w:rsid w:val="00430D28"/>
    <w:rsid w:val="0043528D"/>
    <w:rsid w:val="0045389E"/>
    <w:rsid w:val="004538E6"/>
    <w:rsid w:val="00463C55"/>
    <w:rsid w:val="004662CD"/>
    <w:rsid w:val="004677EA"/>
    <w:rsid w:val="00474198"/>
    <w:rsid w:val="00475070"/>
    <w:rsid w:val="00475A55"/>
    <w:rsid w:val="0047626B"/>
    <w:rsid w:val="00477341"/>
    <w:rsid w:val="004B6F98"/>
    <w:rsid w:val="004B7A24"/>
    <w:rsid w:val="004C1364"/>
    <w:rsid w:val="004C6646"/>
    <w:rsid w:val="004E0A85"/>
    <w:rsid w:val="004E0BFD"/>
    <w:rsid w:val="004E7053"/>
    <w:rsid w:val="004F126A"/>
    <w:rsid w:val="004F2650"/>
    <w:rsid w:val="0050435B"/>
    <w:rsid w:val="005067E2"/>
    <w:rsid w:val="00507EC8"/>
    <w:rsid w:val="00517028"/>
    <w:rsid w:val="005376CD"/>
    <w:rsid w:val="00543B9D"/>
    <w:rsid w:val="00566BB3"/>
    <w:rsid w:val="00575AC1"/>
    <w:rsid w:val="0058591D"/>
    <w:rsid w:val="005870C9"/>
    <w:rsid w:val="005921D0"/>
    <w:rsid w:val="005924AA"/>
    <w:rsid w:val="00595862"/>
    <w:rsid w:val="005973F3"/>
    <w:rsid w:val="005A28F2"/>
    <w:rsid w:val="005A538A"/>
    <w:rsid w:val="005A584D"/>
    <w:rsid w:val="005B76E2"/>
    <w:rsid w:val="005C1671"/>
    <w:rsid w:val="005C3A58"/>
    <w:rsid w:val="005C42D9"/>
    <w:rsid w:val="005D0878"/>
    <w:rsid w:val="005E2E93"/>
    <w:rsid w:val="005F6093"/>
    <w:rsid w:val="00610A77"/>
    <w:rsid w:val="00614076"/>
    <w:rsid w:val="00625362"/>
    <w:rsid w:val="0062797A"/>
    <w:rsid w:val="0063185C"/>
    <w:rsid w:val="00647041"/>
    <w:rsid w:val="00673F20"/>
    <w:rsid w:val="00683F2A"/>
    <w:rsid w:val="006A00E0"/>
    <w:rsid w:val="006A0549"/>
    <w:rsid w:val="006A134E"/>
    <w:rsid w:val="006A3698"/>
    <w:rsid w:val="006A4AF8"/>
    <w:rsid w:val="006C35CD"/>
    <w:rsid w:val="006D797C"/>
    <w:rsid w:val="006E0A77"/>
    <w:rsid w:val="006E5008"/>
    <w:rsid w:val="006F0ED0"/>
    <w:rsid w:val="0071115E"/>
    <w:rsid w:val="007113CD"/>
    <w:rsid w:val="00717CDC"/>
    <w:rsid w:val="00733AD6"/>
    <w:rsid w:val="00734089"/>
    <w:rsid w:val="007663A7"/>
    <w:rsid w:val="00783C4E"/>
    <w:rsid w:val="007B2927"/>
    <w:rsid w:val="007C1072"/>
    <w:rsid w:val="007C312E"/>
    <w:rsid w:val="007E1BBA"/>
    <w:rsid w:val="0081221A"/>
    <w:rsid w:val="008176E2"/>
    <w:rsid w:val="0084038A"/>
    <w:rsid w:val="0084694F"/>
    <w:rsid w:val="00860703"/>
    <w:rsid w:val="0086401C"/>
    <w:rsid w:val="00874276"/>
    <w:rsid w:val="00891F77"/>
    <w:rsid w:val="008921B4"/>
    <w:rsid w:val="008952D0"/>
    <w:rsid w:val="008C5A54"/>
    <w:rsid w:val="008D154C"/>
    <w:rsid w:val="008D564F"/>
    <w:rsid w:val="008E3D29"/>
    <w:rsid w:val="008E7F1B"/>
    <w:rsid w:val="008F3F1A"/>
    <w:rsid w:val="00903148"/>
    <w:rsid w:val="00904062"/>
    <w:rsid w:val="0091326F"/>
    <w:rsid w:val="0091724B"/>
    <w:rsid w:val="00930F02"/>
    <w:rsid w:val="00930FDF"/>
    <w:rsid w:val="009449B7"/>
    <w:rsid w:val="0095224E"/>
    <w:rsid w:val="00964E89"/>
    <w:rsid w:val="009770AD"/>
    <w:rsid w:val="009906CB"/>
    <w:rsid w:val="009908E6"/>
    <w:rsid w:val="00993891"/>
    <w:rsid w:val="009C61F0"/>
    <w:rsid w:val="009D0684"/>
    <w:rsid w:val="009E1B4D"/>
    <w:rsid w:val="009F49BB"/>
    <w:rsid w:val="00A10AE3"/>
    <w:rsid w:val="00A21FF5"/>
    <w:rsid w:val="00A3378A"/>
    <w:rsid w:val="00A36C8B"/>
    <w:rsid w:val="00A50D97"/>
    <w:rsid w:val="00A537B7"/>
    <w:rsid w:val="00A65DB0"/>
    <w:rsid w:val="00A67827"/>
    <w:rsid w:val="00A753D3"/>
    <w:rsid w:val="00A866EC"/>
    <w:rsid w:val="00AB7351"/>
    <w:rsid w:val="00AC770B"/>
    <w:rsid w:val="00AE75BD"/>
    <w:rsid w:val="00AF45FF"/>
    <w:rsid w:val="00B05807"/>
    <w:rsid w:val="00B14BF0"/>
    <w:rsid w:val="00B42F6B"/>
    <w:rsid w:val="00B43D1F"/>
    <w:rsid w:val="00B45C73"/>
    <w:rsid w:val="00B53193"/>
    <w:rsid w:val="00B74736"/>
    <w:rsid w:val="00BA0EA7"/>
    <w:rsid w:val="00BA7C72"/>
    <w:rsid w:val="00BC22B0"/>
    <w:rsid w:val="00BC30EA"/>
    <w:rsid w:val="00BC6F23"/>
    <w:rsid w:val="00BD43D8"/>
    <w:rsid w:val="00BD7F05"/>
    <w:rsid w:val="00BE4C10"/>
    <w:rsid w:val="00BE79A2"/>
    <w:rsid w:val="00C14362"/>
    <w:rsid w:val="00C16629"/>
    <w:rsid w:val="00C2512C"/>
    <w:rsid w:val="00C36E4E"/>
    <w:rsid w:val="00C43E3F"/>
    <w:rsid w:val="00C6665E"/>
    <w:rsid w:val="00C7275B"/>
    <w:rsid w:val="00C773B9"/>
    <w:rsid w:val="00C87C98"/>
    <w:rsid w:val="00CA7BC0"/>
    <w:rsid w:val="00CB028F"/>
    <w:rsid w:val="00CB59A2"/>
    <w:rsid w:val="00CD0F07"/>
    <w:rsid w:val="00CD1A34"/>
    <w:rsid w:val="00CE2F5F"/>
    <w:rsid w:val="00CE4CCD"/>
    <w:rsid w:val="00CE7497"/>
    <w:rsid w:val="00CF586E"/>
    <w:rsid w:val="00D10FAD"/>
    <w:rsid w:val="00D25046"/>
    <w:rsid w:val="00D26F33"/>
    <w:rsid w:val="00D434AB"/>
    <w:rsid w:val="00D45977"/>
    <w:rsid w:val="00D45CB6"/>
    <w:rsid w:val="00D461F1"/>
    <w:rsid w:val="00D6234B"/>
    <w:rsid w:val="00D70D4F"/>
    <w:rsid w:val="00D811FD"/>
    <w:rsid w:val="00DA499E"/>
    <w:rsid w:val="00DC18FD"/>
    <w:rsid w:val="00DC26A5"/>
    <w:rsid w:val="00DD7139"/>
    <w:rsid w:val="00DE27C2"/>
    <w:rsid w:val="00E12B2A"/>
    <w:rsid w:val="00E2004D"/>
    <w:rsid w:val="00E31E30"/>
    <w:rsid w:val="00E332DC"/>
    <w:rsid w:val="00E431AE"/>
    <w:rsid w:val="00E5026D"/>
    <w:rsid w:val="00E67DF0"/>
    <w:rsid w:val="00E735EF"/>
    <w:rsid w:val="00E75CA0"/>
    <w:rsid w:val="00E81209"/>
    <w:rsid w:val="00E9610B"/>
    <w:rsid w:val="00EB5276"/>
    <w:rsid w:val="00EC4C14"/>
    <w:rsid w:val="00F12937"/>
    <w:rsid w:val="00F317D7"/>
    <w:rsid w:val="00F352C4"/>
    <w:rsid w:val="00F40BCB"/>
    <w:rsid w:val="00F452A0"/>
    <w:rsid w:val="00F50268"/>
    <w:rsid w:val="00F603C4"/>
    <w:rsid w:val="00F95F32"/>
    <w:rsid w:val="00FB72C8"/>
    <w:rsid w:val="00FC0B51"/>
    <w:rsid w:val="00FD5A26"/>
    <w:rsid w:val="00FF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C6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23"/>
  </w:style>
  <w:style w:type="paragraph" w:styleId="Footer">
    <w:name w:val="footer"/>
    <w:basedOn w:val="Normal"/>
    <w:link w:val="FooterChar"/>
    <w:uiPriority w:val="99"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23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B5276"/>
  </w:style>
  <w:style w:type="character" w:styleId="Emphasis">
    <w:name w:val="Emphasis"/>
    <w:uiPriority w:val="20"/>
    <w:qFormat/>
    <w:rsid w:val="00C2512C"/>
    <w:rPr>
      <w:i/>
      <w:iCs/>
    </w:rPr>
  </w:style>
  <w:style w:type="character" w:styleId="PlaceholderText">
    <w:name w:val="Placeholder Text"/>
    <w:uiPriority w:val="99"/>
    <w:semiHidden/>
    <w:rsid w:val="006470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6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23"/>
  </w:style>
  <w:style w:type="paragraph" w:styleId="Footer">
    <w:name w:val="footer"/>
    <w:basedOn w:val="Normal"/>
    <w:link w:val="FooterChar"/>
    <w:uiPriority w:val="99"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23"/>
  </w:style>
  <w:style w:type="character" w:customStyle="1" w:styleId="ListParagraphChar">
    <w:name w:val="List Paragraph Char"/>
    <w:link w:val="ListParagraph"/>
    <w:uiPriority w:val="34"/>
    <w:locked/>
    <w:rsid w:val="00EB5276"/>
  </w:style>
  <w:style w:type="character" w:styleId="Emphasis">
    <w:name w:val="Emphasis"/>
    <w:uiPriority w:val="20"/>
    <w:qFormat/>
    <w:rsid w:val="00C2512C"/>
    <w:rPr>
      <w:i/>
      <w:iCs/>
    </w:rPr>
  </w:style>
  <w:style w:type="character" w:styleId="PlaceholderText">
    <w:name w:val="Placeholder Text"/>
    <w:uiPriority w:val="99"/>
    <w:semiHidden/>
    <w:rsid w:val="006470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POSAL%20RAUDAH\KATA%20PENGANTAR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 PENGANTAR2003</Template>
  <TotalTime>280</TotalTime>
  <Pages>11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30</cp:revision>
  <cp:lastPrinted>2019-06-28T16:38:00Z</cp:lastPrinted>
  <dcterms:created xsi:type="dcterms:W3CDTF">2019-02-26T16:48:00Z</dcterms:created>
  <dcterms:modified xsi:type="dcterms:W3CDTF">2019-06-28T16:47:00Z</dcterms:modified>
</cp:coreProperties>
</file>