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94" w:rsidRPr="00BE7377" w:rsidRDefault="00BE1994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BE7377">
        <w:rPr>
          <w:rFonts w:ascii="Times New Roman" w:eastAsia="Times New Roman" w:hAnsi="Times New Roman"/>
          <w:b/>
          <w:sz w:val="24"/>
          <w:szCs w:val="24"/>
          <w:lang w:val="id-ID"/>
        </w:rPr>
        <w:t>ABSTRAK</w:t>
      </w:r>
    </w:p>
    <w:p w:rsidR="00BE1994" w:rsidRPr="00BE7377" w:rsidRDefault="00BE1994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D55AF1" w:rsidRPr="00BE7377" w:rsidRDefault="00BE1994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BE7377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Penerapan Model Pembelajaran </w:t>
      </w:r>
      <w:r w:rsidRPr="00BE7377">
        <w:rPr>
          <w:rFonts w:ascii="Times New Roman" w:eastAsia="Times New Roman" w:hAnsi="Times New Roman"/>
          <w:b/>
          <w:i/>
          <w:sz w:val="24"/>
          <w:szCs w:val="24"/>
        </w:rPr>
        <w:t>Mind Mapping</w:t>
      </w:r>
      <w:r w:rsidR="007A5F7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E7377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Meningkatkan </w:t>
      </w:r>
    </w:p>
    <w:p w:rsidR="00BE1994" w:rsidRPr="00BE7377" w:rsidRDefault="00BE1994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BE7377">
        <w:rPr>
          <w:rFonts w:ascii="Times New Roman" w:eastAsia="Times New Roman" w:hAnsi="Times New Roman"/>
          <w:b/>
          <w:sz w:val="24"/>
          <w:szCs w:val="24"/>
          <w:lang w:val="id-ID"/>
        </w:rPr>
        <w:t>A</w:t>
      </w:r>
      <w:r w:rsidR="00EC0866" w:rsidRPr="00BE7377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ktivitas Dan Hasil </w:t>
      </w:r>
      <w:proofErr w:type="spellStart"/>
      <w:r w:rsidR="00EC0866" w:rsidRPr="00BE7377">
        <w:rPr>
          <w:rFonts w:ascii="Times New Roman" w:eastAsia="Times New Roman" w:hAnsi="Times New Roman"/>
          <w:b/>
          <w:sz w:val="24"/>
          <w:szCs w:val="24"/>
        </w:rPr>
        <w:t>Belajar</w:t>
      </w:r>
      <w:proofErr w:type="spellEnd"/>
      <w:r w:rsidR="007A5F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7377">
        <w:rPr>
          <w:rFonts w:ascii="Times New Roman" w:eastAsia="Times New Roman" w:hAnsi="Times New Roman"/>
          <w:b/>
          <w:sz w:val="24"/>
          <w:szCs w:val="24"/>
          <w:lang w:val="id-ID"/>
        </w:rPr>
        <w:t>Fisika Siswa</w:t>
      </w:r>
    </w:p>
    <w:p w:rsidR="00BE1994" w:rsidRPr="00BE7377" w:rsidRDefault="00BE1994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BE7377">
        <w:rPr>
          <w:rFonts w:ascii="Times New Roman" w:eastAsia="Times New Roman" w:hAnsi="Times New Roman"/>
          <w:b/>
          <w:sz w:val="24"/>
          <w:szCs w:val="24"/>
          <w:lang w:val="id-ID"/>
        </w:rPr>
        <w:t>MTs Al-Washliyah Kedaisianam</w:t>
      </w:r>
    </w:p>
    <w:p w:rsidR="00D55AF1" w:rsidRPr="00BE7377" w:rsidRDefault="00D55AF1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BE1994" w:rsidRPr="00BE7377" w:rsidRDefault="00BE1994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BE7377">
        <w:rPr>
          <w:rFonts w:ascii="Times New Roman" w:eastAsia="Times New Roman" w:hAnsi="Times New Roman"/>
          <w:b/>
          <w:sz w:val="24"/>
          <w:szCs w:val="24"/>
          <w:lang w:val="id-ID"/>
        </w:rPr>
        <w:t>AZIMA SURI</w:t>
      </w:r>
    </w:p>
    <w:p w:rsidR="00D55AF1" w:rsidRPr="00BE7377" w:rsidRDefault="00D55AF1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BE1994" w:rsidRPr="00D55AF1" w:rsidRDefault="00BE1994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id-ID"/>
        </w:rPr>
      </w:pPr>
    </w:p>
    <w:p w:rsidR="007620CE" w:rsidRDefault="00BE1994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994">
        <w:rPr>
          <w:rFonts w:ascii="Times New Roman" w:eastAsia="Times New Roman" w:hAnsi="Times New Roman"/>
          <w:sz w:val="24"/>
          <w:szCs w:val="24"/>
          <w:lang w:val="id-ID"/>
        </w:rPr>
        <w:t xml:space="preserve">Penelitian ini bertujuan untuk mengetahui penerapan model pembelajaran </w:t>
      </w:r>
      <w:r w:rsidRPr="00BE1994">
        <w:rPr>
          <w:rFonts w:ascii="Times New Roman" w:eastAsia="Times New Roman" w:hAnsi="Times New Roman"/>
          <w:i/>
          <w:sz w:val="24"/>
          <w:szCs w:val="24"/>
          <w:lang w:val="id-ID"/>
        </w:rPr>
        <w:t>Mind Mapping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 xml:space="preserve"> dalam meningkatkan aktivitas dan hasil belajar fisika</w:t>
      </w:r>
      <w:r w:rsidR="00FF22CB">
        <w:rPr>
          <w:rFonts w:ascii="Times New Roman" w:eastAsia="Times New Roman" w:hAnsi="Times New Roman"/>
          <w:sz w:val="24"/>
          <w:szCs w:val="24"/>
          <w:lang w:val="id-ID"/>
        </w:rPr>
        <w:t xml:space="preserve"> siswa pada materi kelas </w:t>
      </w:r>
      <w:r w:rsidR="00C9677B">
        <w:rPr>
          <w:rFonts w:ascii="Times New Roman" w:eastAsia="Times New Roman" w:hAnsi="Times New Roman"/>
          <w:sz w:val="24"/>
          <w:szCs w:val="24"/>
          <w:lang w:val="id-ID"/>
        </w:rPr>
        <w:t xml:space="preserve">IX A 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>MTs Al - Washliyah Kedaisianam dan berjumlah 30 siswa. Tujuan dari penelitian ini adalah tindakan sebagai upaya untuk meningkatkan aktivitas dan hasil pembelajaran sisw</w:t>
      </w:r>
      <w:r w:rsidR="003933AE">
        <w:rPr>
          <w:rFonts w:ascii="Times New Roman" w:eastAsia="Times New Roman" w:hAnsi="Times New Roman"/>
          <w:sz w:val="24"/>
          <w:szCs w:val="24"/>
          <w:lang w:val="id-ID"/>
        </w:rPr>
        <w:t xml:space="preserve">a fisika pada materi 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 xml:space="preserve">Listrik Statis dan Dinamis melalui pembelajaran dengan menggunakan model </w:t>
      </w:r>
      <w:r w:rsidRPr="00BE1994">
        <w:rPr>
          <w:rFonts w:ascii="Times New Roman" w:eastAsia="Times New Roman" w:hAnsi="Times New Roman"/>
          <w:i/>
          <w:sz w:val="24"/>
          <w:szCs w:val="24"/>
          <w:lang w:val="id-ID"/>
        </w:rPr>
        <w:t>Mind Mapping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FF22CB" w:rsidRPr="00FF22CB" w:rsidRDefault="00FF22CB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1994" w:rsidRPr="007620CE" w:rsidRDefault="00BE1994" w:rsidP="003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BE1994">
        <w:rPr>
          <w:rFonts w:ascii="Times New Roman" w:eastAsia="Times New Roman" w:hAnsi="Times New Roman"/>
          <w:sz w:val="24"/>
          <w:szCs w:val="24"/>
          <w:lang w:val="id-ID"/>
        </w:rPr>
        <w:t>Instrumen dalam penelitian in</w:t>
      </w:r>
      <w:r w:rsidR="007620CE">
        <w:rPr>
          <w:rFonts w:ascii="Times New Roman" w:eastAsia="Times New Roman" w:hAnsi="Times New Roman"/>
          <w:sz w:val="24"/>
          <w:szCs w:val="24"/>
          <w:lang w:val="id-ID"/>
        </w:rPr>
        <w:t xml:space="preserve">i adalah observasi dan </w:t>
      </w:r>
      <w:proofErr w:type="spellStart"/>
      <w:r w:rsidR="007620CE">
        <w:rPr>
          <w:rFonts w:ascii="Times New Roman" w:eastAsia="Times New Roman" w:hAnsi="Times New Roman"/>
          <w:sz w:val="24"/>
          <w:szCs w:val="24"/>
        </w:rPr>
        <w:t>tes</w:t>
      </w:r>
      <w:proofErr w:type="spellEnd"/>
      <w:r w:rsidR="007A5F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620CE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="007A5F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620CE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BE1994">
        <w:rPr>
          <w:rFonts w:ascii="Times New Roman" w:eastAsia="Times New Roman" w:hAnsi="Times New Roman"/>
          <w:sz w:val="24"/>
          <w:szCs w:val="24"/>
          <w:lang w:val="id-ID"/>
        </w:rPr>
        <w:t>.Tes pilihan ganda</w:t>
      </w:r>
      <w:r w:rsidR="007620CE">
        <w:rPr>
          <w:rFonts w:ascii="Times New Roman" w:eastAsia="Times New Roman" w:hAnsi="Times New Roman"/>
          <w:sz w:val="24"/>
          <w:szCs w:val="24"/>
          <w:lang w:val="id-ID"/>
        </w:rPr>
        <w:t xml:space="preserve"> pada siklus </w:t>
      </w:r>
      <w:r w:rsidR="007620CE">
        <w:rPr>
          <w:rFonts w:ascii="Times New Roman" w:eastAsia="Times New Roman" w:hAnsi="Times New Roman"/>
          <w:sz w:val="24"/>
          <w:szCs w:val="24"/>
        </w:rPr>
        <w:t xml:space="preserve">I </w:t>
      </w:r>
      <w:proofErr w:type="spellStart"/>
      <w:r w:rsidR="007620CE">
        <w:rPr>
          <w:rFonts w:ascii="Times New Roman" w:eastAsia="Times New Roman" w:hAnsi="Times New Roman"/>
          <w:sz w:val="24"/>
          <w:szCs w:val="24"/>
        </w:rPr>
        <w:t>berjumlah</w:t>
      </w:r>
      <w:proofErr w:type="spellEnd"/>
      <w:r w:rsidR="007620CE">
        <w:rPr>
          <w:rFonts w:ascii="Times New Roman" w:eastAsia="Times New Roman" w:hAnsi="Times New Roman"/>
          <w:sz w:val="24"/>
          <w:szCs w:val="24"/>
          <w:lang w:val="id-ID"/>
        </w:rPr>
        <w:t xml:space="preserve"> 21 </w:t>
      </w:r>
      <w:r w:rsidR="007620CE">
        <w:rPr>
          <w:rFonts w:ascii="Times New Roman" w:eastAsia="Times New Roman" w:hAnsi="Times New Roman"/>
          <w:sz w:val="24"/>
          <w:szCs w:val="24"/>
        </w:rPr>
        <w:t xml:space="preserve">item </w:t>
      </w:r>
      <w:r w:rsidR="007620CE">
        <w:rPr>
          <w:rFonts w:ascii="Times New Roman" w:eastAsia="Times New Roman" w:hAnsi="Times New Roman"/>
          <w:sz w:val="24"/>
          <w:szCs w:val="24"/>
          <w:lang w:val="id-ID"/>
        </w:rPr>
        <w:t xml:space="preserve"> dan siklus II </w:t>
      </w:r>
      <w:proofErr w:type="spellStart"/>
      <w:r w:rsidR="007620CE">
        <w:rPr>
          <w:rFonts w:ascii="Times New Roman" w:eastAsia="Times New Roman" w:hAnsi="Times New Roman"/>
          <w:sz w:val="24"/>
          <w:szCs w:val="24"/>
        </w:rPr>
        <w:t>berjumlah</w:t>
      </w:r>
      <w:proofErr w:type="spellEnd"/>
      <w:r w:rsidR="008229DF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>26</w:t>
      </w:r>
      <w:r w:rsidR="007620CE">
        <w:rPr>
          <w:rFonts w:ascii="Times New Roman" w:eastAsia="Times New Roman" w:hAnsi="Times New Roman"/>
          <w:sz w:val="24"/>
          <w:szCs w:val="24"/>
        </w:rPr>
        <w:t xml:space="preserve"> item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 xml:space="preserve"> yang valid dan dapat diandalkan dari </w:t>
      </w:r>
      <w:proofErr w:type="spellStart"/>
      <w:r w:rsidR="007620CE">
        <w:rPr>
          <w:rFonts w:ascii="Times New Roman" w:eastAsia="Times New Roman" w:hAnsi="Times New Roman"/>
          <w:sz w:val="24"/>
          <w:szCs w:val="24"/>
        </w:rPr>
        <w:t>masing-masing</w:t>
      </w:r>
      <w:proofErr w:type="spellEnd"/>
      <w:r w:rsidR="007A5F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>siklus. Kegiatan belajar fisik</w:t>
      </w:r>
      <w:r w:rsidR="00FF22CB">
        <w:rPr>
          <w:rFonts w:ascii="Times New Roman" w:eastAsia="Times New Roman" w:hAnsi="Times New Roman"/>
          <w:sz w:val="24"/>
          <w:szCs w:val="24"/>
          <w:lang w:val="id-ID"/>
        </w:rPr>
        <w:t xml:space="preserve">a siswa pada pertemuan </w:t>
      </w:r>
      <w:proofErr w:type="spellStart"/>
      <w:r w:rsidR="00FF22CB">
        <w:rPr>
          <w:rFonts w:ascii="Times New Roman" w:eastAsia="Times New Roman" w:hAnsi="Times New Roman"/>
          <w:sz w:val="24"/>
          <w:szCs w:val="24"/>
        </w:rPr>
        <w:t>pertama</w:t>
      </w:r>
      <w:proofErr w:type="spellEnd"/>
      <w:r w:rsidRPr="00BE1994">
        <w:rPr>
          <w:rFonts w:ascii="Times New Roman" w:eastAsia="Times New Roman" w:hAnsi="Times New Roman"/>
          <w:sz w:val="24"/>
          <w:szCs w:val="24"/>
          <w:lang w:val="id-ID"/>
        </w:rPr>
        <w:t xml:space="preserve"> mencapai 45,4% dan pada pertemuan </w:t>
      </w:r>
      <w:r w:rsidR="00EC0866">
        <w:rPr>
          <w:rFonts w:ascii="Times New Roman" w:eastAsia="Times New Roman" w:hAnsi="Times New Roman"/>
          <w:sz w:val="24"/>
          <w:szCs w:val="24"/>
          <w:lang w:val="id-ID"/>
        </w:rPr>
        <w:t>kedua mencapai 54,16% dengan p</w:t>
      </w:r>
      <w:r w:rsidR="00EC0866">
        <w:rPr>
          <w:rFonts w:ascii="Times New Roman" w:eastAsia="Times New Roman" w:hAnsi="Times New Roman"/>
          <w:sz w:val="24"/>
          <w:szCs w:val="24"/>
        </w:rPr>
        <w:t>e</w:t>
      </w:r>
      <w:r w:rsidR="00EC0866">
        <w:rPr>
          <w:rFonts w:ascii="Times New Roman" w:eastAsia="Times New Roman" w:hAnsi="Times New Roman"/>
          <w:sz w:val="24"/>
          <w:szCs w:val="24"/>
          <w:lang w:val="id-ID"/>
        </w:rPr>
        <w:t>r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>sentase aktivitas belajar fisika siswa secara klasik</w:t>
      </w:r>
      <w:r w:rsidR="003933AE">
        <w:rPr>
          <w:rFonts w:ascii="Times New Roman" w:eastAsia="Times New Roman" w:hAnsi="Times New Roman"/>
          <w:sz w:val="24"/>
          <w:szCs w:val="24"/>
          <w:lang w:val="id-ID"/>
        </w:rPr>
        <w:t>al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 xml:space="preserve"> pada siklus I sebesar 49,7%. Sedangkan untuk kegiatan belajar fisika siswa pada pertemuan ketiga adalah 77,5% dan pada pertemu</w:t>
      </w:r>
      <w:r w:rsidR="00FF22CB">
        <w:rPr>
          <w:rFonts w:ascii="Times New Roman" w:eastAsia="Times New Roman" w:hAnsi="Times New Roman"/>
          <w:sz w:val="24"/>
          <w:szCs w:val="24"/>
          <w:lang w:val="id-ID"/>
        </w:rPr>
        <w:t>an ke IV adalah 88,3% dengan pr</w:t>
      </w:r>
      <w:r w:rsidR="00FF22CB">
        <w:rPr>
          <w:rFonts w:ascii="Times New Roman" w:eastAsia="Times New Roman" w:hAnsi="Times New Roman"/>
          <w:sz w:val="24"/>
          <w:szCs w:val="24"/>
        </w:rPr>
        <w:t>e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>sentase aktivitas belajar fisika siswa secara klasik</w:t>
      </w:r>
      <w:r w:rsidR="003933AE">
        <w:rPr>
          <w:rFonts w:ascii="Times New Roman" w:eastAsia="Times New Roman" w:hAnsi="Times New Roman"/>
          <w:sz w:val="24"/>
          <w:szCs w:val="24"/>
          <w:lang w:val="id-ID"/>
        </w:rPr>
        <w:t>al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 xml:space="preserve"> pada siklus II sebesar 82,4%. Hasil pembelajaran fisika siswa pada siklus I secara klasik</w:t>
      </w:r>
      <w:r w:rsidR="003933AE">
        <w:rPr>
          <w:rFonts w:ascii="Times New Roman" w:eastAsia="Times New Roman" w:hAnsi="Times New Roman"/>
          <w:sz w:val="24"/>
          <w:szCs w:val="24"/>
          <w:lang w:val="id-ID"/>
        </w:rPr>
        <w:t>al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 xml:space="preserve"> mencapai 57%. Dan kelengkapan pembelajaran fisika siswa pada siklus II secara klasik</w:t>
      </w:r>
      <w:r w:rsidR="003933AE">
        <w:rPr>
          <w:rFonts w:ascii="Times New Roman" w:eastAsia="Times New Roman" w:hAnsi="Times New Roman"/>
          <w:sz w:val="24"/>
          <w:szCs w:val="24"/>
          <w:lang w:val="id-ID"/>
        </w:rPr>
        <w:t>al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 xml:space="preserve"> meningkat sebesar 30%. Dengan persentase penguasaan hasil belajar fisika siswa pada siklus II sebesar 87%. Temuan penelitian ini menunjukkan bahwa penerapan model pembelajaran </w:t>
      </w:r>
      <w:r w:rsidRPr="00BE1994">
        <w:rPr>
          <w:rFonts w:ascii="Times New Roman" w:eastAsia="Times New Roman" w:hAnsi="Times New Roman"/>
          <w:i/>
          <w:sz w:val="24"/>
          <w:szCs w:val="24"/>
          <w:lang w:val="id-ID"/>
        </w:rPr>
        <w:t>Mind Mapping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 xml:space="preserve"> untuk meningkatkan aktivitas dan hasil belajar fisika siswa di kelas IX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BE1994">
        <w:rPr>
          <w:rFonts w:ascii="Times New Roman" w:eastAsia="Times New Roman" w:hAnsi="Times New Roman"/>
          <w:sz w:val="24"/>
          <w:szCs w:val="24"/>
          <w:lang w:val="id-ID"/>
        </w:rPr>
        <w:t>MTs Al-Washliyah Kedaisianam</w:t>
      </w:r>
      <w:r w:rsidR="008229DF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="007620CE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="00526C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620CE">
        <w:rPr>
          <w:rFonts w:ascii="Times New Roman" w:eastAsia="Times New Roman" w:hAnsi="Times New Roman"/>
          <w:sz w:val="24"/>
          <w:szCs w:val="24"/>
        </w:rPr>
        <w:t>Pelajaran</w:t>
      </w:r>
      <w:proofErr w:type="spellEnd"/>
      <w:r w:rsidRPr="00BE1994">
        <w:rPr>
          <w:rFonts w:ascii="Times New Roman" w:eastAsia="Times New Roman" w:hAnsi="Times New Roman"/>
          <w:sz w:val="24"/>
          <w:szCs w:val="24"/>
          <w:lang w:val="id-ID"/>
        </w:rPr>
        <w:t xml:space="preserve"> 2017-2018.</w:t>
      </w:r>
    </w:p>
    <w:p w:rsidR="00C821A8" w:rsidRDefault="00C821A8" w:rsidP="0039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866" w:rsidRDefault="00EC0866" w:rsidP="003933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a. Model </w:t>
      </w:r>
      <w:r w:rsidRPr="00EC0866">
        <w:rPr>
          <w:rFonts w:ascii="Times New Roman" w:hAnsi="Times New Roman"/>
          <w:i/>
          <w:sz w:val="24"/>
          <w:szCs w:val="24"/>
        </w:rPr>
        <w:t>Mind Mapping</w:t>
      </w:r>
      <w:r>
        <w:rPr>
          <w:rFonts w:ascii="Times New Roman" w:hAnsi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 w:rsidR="006F3D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, c.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6F3D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</w:p>
    <w:p w:rsidR="00BE1994" w:rsidRDefault="00BE1994" w:rsidP="0039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994" w:rsidRDefault="00BE1994" w:rsidP="0039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994" w:rsidRDefault="00BE1994" w:rsidP="0039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994" w:rsidRDefault="00BE1994" w:rsidP="0039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994" w:rsidRDefault="00BE1994" w:rsidP="003933A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A5BAE" w:rsidRDefault="00BA5BAE" w:rsidP="003933A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A5BAE" w:rsidRDefault="00BA5BAE" w:rsidP="003933A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A5BAE" w:rsidRDefault="00BA5BAE" w:rsidP="003933A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A5BAE" w:rsidRDefault="00BA5BAE" w:rsidP="003933A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A5BAE" w:rsidRPr="00BA5BAE" w:rsidRDefault="00BA5BAE" w:rsidP="003933A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E1994" w:rsidRPr="00D25682" w:rsidRDefault="00BE1994" w:rsidP="003933A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BE1994" w:rsidRPr="00D25682" w:rsidSect="00FC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1417" w:footer="992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CB" w:rsidRDefault="00034ECB" w:rsidP="00034ECB">
      <w:pPr>
        <w:spacing w:after="0" w:line="240" w:lineRule="auto"/>
      </w:pPr>
      <w:r>
        <w:separator/>
      </w:r>
    </w:p>
  </w:endnote>
  <w:endnote w:type="continuationSeparator" w:id="0">
    <w:p w:rsidR="00034ECB" w:rsidRDefault="00034ECB" w:rsidP="0003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31" w:rsidRDefault="00FC5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7563"/>
      <w:docPartObj>
        <w:docPartGallery w:val="Page Numbers (Bottom of Page)"/>
        <w:docPartUnique/>
      </w:docPartObj>
    </w:sdtPr>
    <w:sdtEndPr/>
    <w:sdtContent>
      <w:p w:rsidR="007A5F70" w:rsidRDefault="00FC5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034ECB" w:rsidRDefault="00034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31" w:rsidRDefault="00FC5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CB" w:rsidRDefault="00034ECB" w:rsidP="00034ECB">
      <w:pPr>
        <w:spacing w:after="0" w:line="240" w:lineRule="auto"/>
      </w:pPr>
      <w:r>
        <w:separator/>
      </w:r>
    </w:p>
  </w:footnote>
  <w:footnote w:type="continuationSeparator" w:id="0">
    <w:p w:rsidR="00034ECB" w:rsidRDefault="00034ECB" w:rsidP="0003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31" w:rsidRDefault="00FC5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31" w:rsidRDefault="00FC5D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31" w:rsidRDefault="00FC5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AF1"/>
    <w:rsid w:val="00034ECB"/>
    <w:rsid w:val="00091C57"/>
    <w:rsid w:val="00184AFD"/>
    <w:rsid w:val="00290836"/>
    <w:rsid w:val="00364D13"/>
    <w:rsid w:val="003933AE"/>
    <w:rsid w:val="003B3F13"/>
    <w:rsid w:val="00426BA4"/>
    <w:rsid w:val="00524B89"/>
    <w:rsid w:val="00526CFD"/>
    <w:rsid w:val="006F3DFC"/>
    <w:rsid w:val="007620CE"/>
    <w:rsid w:val="007A5F70"/>
    <w:rsid w:val="008229DF"/>
    <w:rsid w:val="00BA5BAE"/>
    <w:rsid w:val="00BE1994"/>
    <w:rsid w:val="00BE7377"/>
    <w:rsid w:val="00C64E69"/>
    <w:rsid w:val="00C821A8"/>
    <w:rsid w:val="00C8298D"/>
    <w:rsid w:val="00C9677B"/>
    <w:rsid w:val="00D25682"/>
    <w:rsid w:val="00D40113"/>
    <w:rsid w:val="00D55AF1"/>
    <w:rsid w:val="00DD440E"/>
    <w:rsid w:val="00E16C71"/>
    <w:rsid w:val="00E1781B"/>
    <w:rsid w:val="00EC0866"/>
    <w:rsid w:val="00ED5185"/>
    <w:rsid w:val="00FC5D31"/>
    <w:rsid w:val="00FF156E"/>
    <w:rsid w:val="00FF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A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99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EC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EC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A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99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EC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EC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STRAK%20YANG%20BENAR%2020222222222222\ABSTRAK%2020077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59C6-F134-45F8-BFB6-CF63E420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ABSTRAK 200777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computer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19</cp:revision>
  <cp:lastPrinted>2017-10-05T06:19:00Z</cp:lastPrinted>
  <dcterms:created xsi:type="dcterms:W3CDTF">2017-09-12T00:50:00Z</dcterms:created>
  <dcterms:modified xsi:type="dcterms:W3CDTF">2017-10-05T07:06:00Z</dcterms:modified>
</cp:coreProperties>
</file>