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29" w:rsidRDefault="00D01229" w:rsidP="00D01229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A0449">
        <w:rPr>
          <w:rFonts w:ascii="Times New Roman" w:hAnsi="Times New Roman"/>
          <w:b/>
          <w:sz w:val="24"/>
          <w:szCs w:val="24"/>
        </w:rPr>
        <w:t>Lampiran 1</w:t>
      </w:r>
    </w:p>
    <w:p w:rsidR="00D01229" w:rsidRDefault="00D01229" w:rsidP="00D01229">
      <w:pPr>
        <w:jc w:val="both"/>
        <w:rPr>
          <w:rFonts w:ascii="Times New Roman" w:hAnsi="Times New Roman"/>
          <w:b/>
          <w:sz w:val="24"/>
          <w:szCs w:val="24"/>
        </w:rPr>
      </w:pPr>
    </w:p>
    <w:p w:rsidR="00D01229" w:rsidRPr="00F224F8" w:rsidRDefault="00D01229" w:rsidP="00D0122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KUESIONER PENELITIAN</w:t>
      </w:r>
    </w:p>
    <w:p w:rsidR="00D01229" w:rsidRDefault="00D01229" w:rsidP="00D012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Kepada </w:t>
      </w:r>
    </w:p>
    <w:p w:rsidR="00D01229" w:rsidRDefault="00D01229" w:rsidP="00D012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Yth. Bapak/Ibu</w:t>
      </w:r>
    </w:p>
    <w:p w:rsidR="00D01229" w:rsidRDefault="00D01229" w:rsidP="00D012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Konsumen Toko Eva Fashion Desa Petumbukan</w:t>
      </w:r>
    </w:p>
    <w:p w:rsidR="00D01229" w:rsidRDefault="00D01229" w:rsidP="00D01229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Dalam rangka memenuhi tugas akhir perkuliahan, Saya Nur Hafni Maulida Nasution adalah Mahasiswi Universitas Muslim Nusantara Al-Washliyah Fakultas Ekonomi Program Studi Manajemen yang sedang menyusun sebuah skripsi sebagai salah satu syarat untuk memperoleh gelar Sarjana Ekonomi, dengan judul </w:t>
      </w:r>
      <w:r w:rsidRPr="00DA0449">
        <w:rPr>
          <w:rFonts w:ascii="Times New Roman" w:hAnsi="Times New Roman"/>
          <w:b/>
          <w:sz w:val="24"/>
          <w:szCs w:val="24"/>
        </w:rPr>
        <w:t>“ Pengaruh Kualitas Produk Terhadap Loyalitas Pelanggan Pada Toko Eva Fashion Desa Petumbukan Kecamatan Galang Kabupaten Deli Serdang”</w:t>
      </w:r>
      <w:r>
        <w:rPr>
          <w:rFonts w:ascii="Times New Roman" w:hAnsi="Times New Roman"/>
          <w:b/>
          <w:sz w:val="24"/>
          <w:szCs w:val="24"/>
        </w:rPr>
        <w:t>.</w:t>
      </w:r>
      <w:r w:rsidRPr="00DA04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Oleh karena itu, mohon bantuan Bapak/Ibu untuk menjawab pertanyaan-pertanyaan kuesioner berikut ini.</w:t>
      </w:r>
    </w:p>
    <w:p w:rsidR="00D01229" w:rsidRDefault="00D01229" w:rsidP="00D0122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Kuesioner ini hanya untuk kepentingan penelitian semata, dan tidak untuk dipublikasikan. Kerahasiaan Bapak/Ibu dapat saya jamin.</w:t>
      </w:r>
    </w:p>
    <w:p w:rsidR="00D01229" w:rsidRPr="00DA0449" w:rsidRDefault="00D01229" w:rsidP="00D01229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Demikianlah, saya ucapkan terima kasih atas kesediaan Bapak/Ibu yang telah bersedia meluangkan waktunnya untuk mengisi kuesioner ini.</w:t>
      </w:r>
    </w:p>
    <w:p w:rsidR="00D01229" w:rsidRPr="000878C1" w:rsidRDefault="00D01229" w:rsidP="00D01229">
      <w:pPr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Petumbukan</w:t>
      </w:r>
      <w:r w:rsidRPr="000878C1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  2021</w:t>
      </w:r>
    </w:p>
    <w:p w:rsidR="00D01229" w:rsidRPr="000878C1" w:rsidRDefault="00D01229" w:rsidP="00D01229">
      <w:pPr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  <w:r w:rsidRPr="000878C1">
        <w:rPr>
          <w:rFonts w:ascii="Times New Roman" w:hAnsi="Times New Roman"/>
          <w:bCs/>
          <w:spacing w:val="1"/>
          <w:sz w:val="24"/>
          <w:szCs w:val="24"/>
        </w:rPr>
        <w:t>Pe</w:t>
      </w:r>
      <w:r w:rsidRPr="000878C1">
        <w:rPr>
          <w:rFonts w:ascii="Times New Roman" w:hAnsi="Times New Roman"/>
          <w:bCs/>
          <w:spacing w:val="-1"/>
          <w:sz w:val="24"/>
          <w:szCs w:val="24"/>
        </w:rPr>
        <w:t>nu</w:t>
      </w:r>
      <w:r w:rsidRPr="000878C1">
        <w:rPr>
          <w:rFonts w:ascii="Times New Roman" w:hAnsi="Times New Roman"/>
          <w:bCs/>
          <w:spacing w:val="1"/>
          <w:sz w:val="24"/>
          <w:szCs w:val="24"/>
        </w:rPr>
        <w:t>li</w:t>
      </w:r>
      <w:r w:rsidRPr="000878C1">
        <w:rPr>
          <w:rFonts w:ascii="Times New Roman" w:hAnsi="Times New Roman"/>
          <w:bCs/>
          <w:sz w:val="24"/>
          <w:szCs w:val="24"/>
        </w:rPr>
        <w:t>s</w:t>
      </w:r>
    </w:p>
    <w:p w:rsidR="00D01229" w:rsidRDefault="00D01229" w:rsidP="00D01229">
      <w:pPr>
        <w:pStyle w:val="BodyText"/>
        <w:spacing w:line="276" w:lineRule="auto"/>
        <w:rPr>
          <w:lang w:val="id-ID"/>
        </w:rPr>
      </w:pPr>
    </w:p>
    <w:p w:rsidR="00D01229" w:rsidRPr="00E962AC" w:rsidRDefault="00D01229" w:rsidP="00D01229">
      <w:pPr>
        <w:pStyle w:val="BodyText"/>
        <w:spacing w:line="276" w:lineRule="auto"/>
        <w:rPr>
          <w:lang w:val="id-ID"/>
        </w:rPr>
      </w:pPr>
    </w:p>
    <w:p w:rsidR="00D01229" w:rsidRPr="00E962AC" w:rsidRDefault="00D01229" w:rsidP="00D01229">
      <w:pPr>
        <w:pStyle w:val="BodyText"/>
        <w:spacing w:line="276" w:lineRule="auto"/>
        <w:ind w:left="4820"/>
        <w:rPr>
          <w:lang w:val="id-ID"/>
        </w:rPr>
      </w:pPr>
      <w:r w:rsidRPr="00586F0A">
        <w:rPr>
          <w:lang w:val="id-ID"/>
        </w:rPr>
        <w:t>Nur Hafni Maulida Nasution</w:t>
      </w:r>
    </w:p>
    <w:p w:rsidR="00D01229" w:rsidRPr="00764B9B" w:rsidRDefault="00D01229" w:rsidP="00D0122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II. Identitas Responden</w:t>
      </w:r>
    </w:p>
    <w:p w:rsidR="00D01229" w:rsidRDefault="00D01229" w:rsidP="00D01229">
      <w:pPr>
        <w:pStyle w:val="ListParagraph"/>
        <w:numPr>
          <w:ilvl w:val="0"/>
          <w:numId w:val="26"/>
        </w:numPr>
        <w:spacing w:line="48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Nama                       </w:t>
      </w:r>
      <w:r w:rsidRPr="00DA3F8E">
        <w:rPr>
          <w:rFonts w:ascii="Times New Roman" w:hAnsi="Times New Roman"/>
          <w:sz w:val="24"/>
          <w:szCs w:val="24"/>
        </w:rPr>
        <w:t xml:space="preserve">: </w:t>
      </w:r>
    </w:p>
    <w:p w:rsidR="00D01229" w:rsidRDefault="00D01229" w:rsidP="00D01229">
      <w:pPr>
        <w:pStyle w:val="ListParagraph"/>
        <w:numPr>
          <w:ilvl w:val="0"/>
          <w:numId w:val="26"/>
        </w:numPr>
        <w:spacing w:line="48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Jenis Kelamin          :  </w:t>
      </w:r>
    </w:p>
    <w:p w:rsidR="00D01229" w:rsidRDefault="00D01229" w:rsidP="00D01229">
      <w:pPr>
        <w:pStyle w:val="ListParagraph"/>
        <w:numPr>
          <w:ilvl w:val="0"/>
          <w:numId w:val="26"/>
        </w:numPr>
        <w:spacing w:line="48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Umur                       :</w:t>
      </w:r>
    </w:p>
    <w:p w:rsidR="00D01229" w:rsidRDefault="00D01229" w:rsidP="00D01229">
      <w:pPr>
        <w:pStyle w:val="ListParagraph"/>
        <w:numPr>
          <w:ilvl w:val="0"/>
          <w:numId w:val="26"/>
        </w:numPr>
        <w:spacing w:line="48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                     :</w:t>
      </w:r>
    </w:p>
    <w:p w:rsidR="00D01229" w:rsidRDefault="00D01229" w:rsidP="00D01229">
      <w:pPr>
        <w:pStyle w:val="ListParagraph"/>
        <w:numPr>
          <w:ilvl w:val="0"/>
          <w:numId w:val="26"/>
        </w:numPr>
        <w:spacing w:line="48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Hp                     :</w:t>
      </w:r>
    </w:p>
    <w:p w:rsidR="00D01229" w:rsidRDefault="00D01229" w:rsidP="00D01229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Pr="00DA3F8E">
        <w:rPr>
          <w:rFonts w:ascii="Times New Roman" w:hAnsi="Times New Roman"/>
          <w:b/>
          <w:sz w:val="24"/>
          <w:szCs w:val="24"/>
        </w:rPr>
        <w:t>. Petunjuk Pengisian Kuesioner</w:t>
      </w:r>
    </w:p>
    <w:p w:rsidR="00D01229" w:rsidRDefault="00D01229" w:rsidP="00D01229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Berikan tanda checklist (√ ) pada salah satu jawaban yang paling sesuai dengan pendapat anda.</w:t>
      </w:r>
    </w:p>
    <w:p w:rsidR="00D01229" w:rsidRDefault="00D01229" w:rsidP="00D0122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Keterangan Jawaban : Sangat Setuju (SS)</w:t>
      </w:r>
    </w:p>
    <w:p w:rsidR="00D01229" w:rsidRDefault="00D01229" w:rsidP="00D01229">
      <w:pPr>
        <w:spacing w:line="480" w:lineRule="auto"/>
        <w:ind w:left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Setuju (S)</w:t>
      </w:r>
    </w:p>
    <w:p w:rsidR="00D01229" w:rsidRDefault="00D01229" w:rsidP="00D01229">
      <w:pPr>
        <w:spacing w:line="480" w:lineRule="auto"/>
        <w:ind w:left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Kurang Setuju (KS)</w:t>
      </w:r>
    </w:p>
    <w:p w:rsidR="00D01229" w:rsidRDefault="00D01229" w:rsidP="00D01229">
      <w:pPr>
        <w:spacing w:line="480" w:lineRule="auto"/>
        <w:ind w:left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Tidak Setuju (TS)</w:t>
      </w:r>
    </w:p>
    <w:p w:rsidR="00D01229" w:rsidRDefault="00D01229" w:rsidP="00D01229">
      <w:pPr>
        <w:spacing w:line="480" w:lineRule="auto"/>
        <w:ind w:left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Sangat Tidak Setuju (STS)</w:t>
      </w:r>
    </w:p>
    <w:p w:rsidR="00D01229" w:rsidRDefault="00D01229" w:rsidP="00D01229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1229" w:rsidRDefault="00D01229" w:rsidP="00D01229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1229" w:rsidRDefault="00D01229" w:rsidP="00D01229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1229" w:rsidRDefault="00D01229" w:rsidP="00D01229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1229" w:rsidRDefault="00D01229" w:rsidP="00D01229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1229" w:rsidRDefault="00D01229" w:rsidP="00D01229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IV.  Daftar Pernyataan Kuesioner</w:t>
      </w:r>
    </w:p>
    <w:p w:rsidR="00D01229" w:rsidRDefault="00D01229" w:rsidP="00D01229">
      <w:pPr>
        <w:pStyle w:val="ListParagraph"/>
        <w:numPr>
          <w:ilvl w:val="0"/>
          <w:numId w:val="27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Kualitas Produk ( X 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4"/>
        <w:gridCol w:w="709"/>
        <w:gridCol w:w="709"/>
        <w:gridCol w:w="709"/>
        <w:gridCol w:w="850"/>
        <w:gridCol w:w="709"/>
      </w:tblGrid>
      <w:tr w:rsidR="00D01229" w:rsidRPr="003817B9" w:rsidTr="005F2E5E">
        <w:tc>
          <w:tcPr>
            <w:tcW w:w="675" w:type="dxa"/>
          </w:tcPr>
          <w:p w:rsidR="00D01229" w:rsidRPr="003817B9" w:rsidRDefault="00D01229" w:rsidP="005F2E5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7B9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394" w:type="dxa"/>
          </w:tcPr>
          <w:p w:rsidR="00D01229" w:rsidRPr="003817B9" w:rsidRDefault="00D01229" w:rsidP="005F2E5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7B9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7B9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7B9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7B9">
              <w:rPr>
                <w:rFonts w:ascii="Times New Roman" w:hAnsi="Times New Roman"/>
                <w:b/>
                <w:sz w:val="24"/>
                <w:szCs w:val="24"/>
              </w:rPr>
              <w:t>KS</w:t>
            </w:r>
          </w:p>
        </w:tc>
        <w:tc>
          <w:tcPr>
            <w:tcW w:w="850" w:type="dxa"/>
          </w:tcPr>
          <w:p w:rsidR="00D01229" w:rsidRPr="003817B9" w:rsidRDefault="00D01229" w:rsidP="005F2E5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7B9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7B9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D01229" w:rsidRPr="003817B9" w:rsidTr="005F2E5E">
        <w:trPr>
          <w:trHeight w:val="328"/>
        </w:trPr>
        <w:tc>
          <w:tcPr>
            <w:tcW w:w="8755" w:type="dxa"/>
            <w:gridSpan w:val="7"/>
          </w:tcPr>
          <w:p w:rsidR="00D01229" w:rsidRPr="003817B9" w:rsidRDefault="00D01229" w:rsidP="005F2E5E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7B9">
              <w:rPr>
                <w:rFonts w:ascii="Times New Roman" w:hAnsi="Times New Roman"/>
                <w:b/>
                <w:sz w:val="24"/>
                <w:szCs w:val="24"/>
              </w:rPr>
              <w:t>Kinerja (</w:t>
            </w:r>
            <w:r w:rsidRPr="003817B9">
              <w:rPr>
                <w:rFonts w:ascii="Times New Roman" w:hAnsi="Times New Roman"/>
                <w:b/>
                <w:i/>
                <w:sz w:val="24"/>
                <w:szCs w:val="24"/>
              </w:rPr>
              <w:t>Perfomance</w:t>
            </w:r>
            <w:r w:rsidRPr="003817B9">
              <w:rPr>
                <w:rFonts w:ascii="Times New Roman" w:hAnsi="Times New Roman"/>
                <w:b/>
                <w:sz w:val="24"/>
                <w:szCs w:val="24"/>
              </w:rPr>
              <w:t xml:space="preserve">)                                                              </w:t>
            </w:r>
          </w:p>
        </w:tc>
      </w:tr>
      <w:tr w:rsidR="00D01229" w:rsidRPr="003817B9" w:rsidTr="005F2E5E">
        <w:tc>
          <w:tcPr>
            <w:tcW w:w="675" w:type="dxa"/>
          </w:tcPr>
          <w:p w:rsidR="00D01229" w:rsidRPr="003817B9" w:rsidRDefault="00D01229" w:rsidP="005F2E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D01229" w:rsidRPr="003817B9" w:rsidRDefault="00D01229" w:rsidP="005F2E5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17B9">
              <w:rPr>
                <w:rFonts w:ascii="Times New Roman" w:hAnsi="Times New Roman"/>
                <w:sz w:val="24"/>
                <w:szCs w:val="24"/>
              </w:rPr>
              <w:t>Menurut saya produk Toko Eva Fashion dapat memberikan kenyamanan saat dipakai.</w:t>
            </w: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229" w:rsidRPr="003817B9" w:rsidTr="005F2E5E">
        <w:tc>
          <w:tcPr>
            <w:tcW w:w="675" w:type="dxa"/>
          </w:tcPr>
          <w:p w:rsidR="00D01229" w:rsidRPr="003817B9" w:rsidRDefault="00D01229" w:rsidP="005F2E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D01229" w:rsidRPr="003817B9" w:rsidRDefault="00D01229" w:rsidP="005F2E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7B9">
              <w:rPr>
                <w:rFonts w:ascii="Times New Roman" w:hAnsi="Times New Roman"/>
                <w:sz w:val="24"/>
                <w:szCs w:val="24"/>
              </w:rPr>
              <w:t xml:space="preserve">Menurut saya, saya merasa nyaman dengan suasana saat berada di Toko Eva Fashion </w:t>
            </w: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229" w:rsidRPr="003817B9" w:rsidTr="005F2E5E">
        <w:tc>
          <w:tcPr>
            <w:tcW w:w="8755" w:type="dxa"/>
            <w:gridSpan w:val="7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7B9">
              <w:rPr>
                <w:rFonts w:ascii="Times New Roman" w:hAnsi="Times New Roman"/>
                <w:b/>
                <w:sz w:val="24"/>
                <w:szCs w:val="24"/>
              </w:rPr>
              <w:t>Fitur (</w:t>
            </w:r>
            <w:r w:rsidRPr="003817B9">
              <w:rPr>
                <w:rFonts w:ascii="Times New Roman" w:hAnsi="Times New Roman"/>
                <w:b/>
                <w:i/>
                <w:sz w:val="24"/>
                <w:szCs w:val="24"/>
              </w:rPr>
              <w:t>Features</w:t>
            </w:r>
            <w:r w:rsidRPr="003817B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01229" w:rsidRPr="003817B9" w:rsidTr="005F2E5E">
        <w:tc>
          <w:tcPr>
            <w:tcW w:w="675" w:type="dxa"/>
          </w:tcPr>
          <w:p w:rsidR="00D01229" w:rsidRPr="003817B9" w:rsidRDefault="00D01229" w:rsidP="005F2E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B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D01229" w:rsidRPr="003817B9" w:rsidRDefault="00D01229" w:rsidP="005F2E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7B9">
              <w:rPr>
                <w:rFonts w:ascii="Times New Roman" w:hAnsi="Times New Roman"/>
                <w:sz w:val="24"/>
                <w:szCs w:val="24"/>
              </w:rPr>
              <w:t xml:space="preserve">Menurut saya Motif produk Toko Eva Fashion menarik perhatian </w:t>
            </w: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229" w:rsidRPr="003817B9" w:rsidTr="005F2E5E">
        <w:tc>
          <w:tcPr>
            <w:tcW w:w="675" w:type="dxa"/>
          </w:tcPr>
          <w:p w:rsidR="00D01229" w:rsidRPr="003817B9" w:rsidRDefault="00D01229" w:rsidP="005F2E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B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D01229" w:rsidRPr="003817B9" w:rsidRDefault="00D01229" w:rsidP="005F2E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7B9">
              <w:rPr>
                <w:rFonts w:ascii="Times New Roman" w:hAnsi="Times New Roman"/>
                <w:sz w:val="24"/>
                <w:szCs w:val="24"/>
              </w:rPr>
              <w:t>Menurut saya jahitan dari produk Toko Eva Fashion rapi.</w:t>
            </w: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229" w:rsidRPr="003817B9" w:rsidTr="005F2E5E">
        <w:tc>
          <w:tcPr>
            <w:tcW w:w="8755" w:type="dxa"/>
            <w:gridSpan w:val="7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7B9">
              <w:rPr>
                <w:rFonts w:ascii="Times New Roman" w:hAnsi="Times New Roman"/>
                <w:b/>
                <w:sz w:val="24"/>
                <w:szCs w:val="24"/>
              </w:rPr>
              <w:t>Kesesuaian dengan Spesifikasi (</w:t>
            </w:r>
            <w:r w:rsidRPr="003817B9">
              <w:rPr>
                <w:rFonts w:ascii="Times New Roman" w:hAnsi="Times New Roman"/>
                <w:b/>
                <w:i/>
                <w:sz w:val="24"/>
                <w:szCs w:val="24"/>
              </w:rPr>
              <w:t>Conformance to Specifications</w:t>
            </w:r>
            <w:r w:rsidRPr="003817B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01229" w:rsidRPr="003817B9" w:rsidTr="005F2E5E">
        <w:tc>
          <w:tcPr>
            <w:tcW w:w="675" w:type="dxa"/>
          </w:tcPr>
          <w:p w:rsidR="00D01229" w:rsidRPr="003817B9" w:rsidRDefault="00D01229" w:rsidP="005F2E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B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D01229" w:rsidRPr="003817B9" w:rsidRDefault="00D01229" w:rsidP="005F2E5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7B9">
              <w:rPr>
                <w:rFonts w:ascii="Times New Roman" w:hAnsi="Times New Roman"/>
                <w:sz w:val="24"/>
                <w:szCs w:val="24"/>
              </w:rPr>
              <w:t>Menurut saya Produk yang dijual Eva Fashion sesuai dengan harapan.</w:t>
            </w: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229" w:rsidRPr="003817B9" w:rsidTr="005F2E5E">
        <w:tc>
          <w:tcPr>
            <w:tcW w:w="675" w:type="dxa"/>
          </w:tcPr>
          <w:p w:rsidR="00D01229" w:rsidRPr="003817B9" w:rsidRDefault="00D01229" w:rsidP="005F2E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B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D01229" w:rsidRPr="003817B9" w:rsidRDefault="00D01229" w:rsidP="005F2E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7B9">
              <w:rPr>
                <w:rFonts w:ascii="Times New Roman" w:hAnsi="Times New Roman"/>
                <w:sz w:val="24"/>
                <w:szCs w:val="24"/>
              </w:rPr>
              <w:t>Menurut saya produk yang dijual sudah sesuai dengan kebutuhan saya.</w:t>
            </w: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229" w:rsidRPr="003817B9" w:rsidTr="005F2E5E">
        <w:tc>
          <w:tcPr>
            <w:tcW w:w="8755" w:type="dxa"/>
            <w:gridSpan w:val="7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7B9">
              <w:rPr>
                <w:rFonts w:ascii="Times New Roman" w:hAnsi="Times New Roman"/>
                <w:b/>
                <w:sz w:val="24"/>
                <w:szCs w:val="24"/>
              </w:rPr>
              <w:t>Reliabilitas (</w:t>
            </w:r>
            <w:r w:rsidRPr="003817B9">
              <w:rPr>
                <w:rFonts w:ascii="Times New Roman" w:hAnsi="Times New Roman"/>
                <w:b/>
                <w:i/>
                <w:sz w:val="24"/>
                <w:szCs w:val="24"/>
              </w:rPr>
              <w:t>Reliability</w:t>
            </w:r>
            <w:r w:rsidRPr="003817B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01229" w:rsidRPr="003817B9" w:rsidTr="005F2E5E">
        <w:tc>
          <w:tcPr>
            <w:tcW w:w="675" w:type="dxa"/>
          </w:tcPr>
          <w:p w:rsidR="00D01229" w:rsidRPr="003817B9" w:rsidRDefault="00D01229" w:rsidP="005F2E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B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D01229" w:rsidRPr="003817B9" w:rsidRDefault="00D01229" w:rsidP="005F2E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7B9">
              <w:rPr>
                <w:rFonts w:ascii="Times New Roman" w:hAnsi="Times New Roman"/>
                <w:sz w:val="24"/>
                <w:szCs w:val="24"/>
              </w:rPr>
              <w:t>Menurut saya produk Toko Eva Fashion memiliki desain yang menarik.</w:t>
            </w: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229" w:rsidRPr="003817B9" w:rsidTr="005F2E5E">
        <w:tc>
          <w:tcPr>
            <w:tcW w:w="675" w:type="dxa"/>
          </w:tcPr>
          <w:p w:rsidR="00D01229" w:rsidRPr="003817B9" w:rsidRDefault="00D01229" w:rsidP="005F2E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B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D01229" w:rsidRPr="003817B9" w:rsidRDefault="00D01229" w:rsidP="005F2E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7B9">
              <w:rPr>
                <w:rFonts w:ascii="Times New Roman" w:hAnsi="Times New Roman"/>
                <w:sz w:val="24"/>
                <w:szCs w:val="24"/>
              </w:rPr>
              <w:t xml:space="preserve">Menurut saya Toko Eva Fashion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817B9">
              <w:rPr>
                <w:rFonts w:ascii="Times New Roman" w:hAnsi="Times New Roman"/>
                <w:sz w:val="24"/>
                <w:szCs w:val="24"/>
              </w:rPr>
              <w:t>Menyediakan berbagai macam jenis produk.</w:t>
            </w:r>
          </w:p>
          <w:p w:rsidR="00D01229" w:rsidRPr="003817B9" w:rsidRDefault="00D01229" w:rsidP="005F2E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1229" w:rsidRPr="003817B9" w:rsidRDefault="00D01229" w:rsidP="005F2E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229" w:rsidRPr="003817B9" w:rsidTr="005F2E5E">
        <w:tc>
          <w:tcPr>
            <w:tcW w:w="8755" w:type="dxa"/>
            <w:gridSpan w:val="7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7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Daya Tahan (Durability)</w:t>
            </w:r>
          </w:p>
        </w:tc>
      </w:tr>
      <w:tr w:rsidR="00D01229" w:rsidRPr="003817B9" w:rsidTr="005F2E5E">
        <w:tc>
          <w:tcPr>
            <w:tcW w:w="675" w:type="dxa"/>
          </w:tcPr>
          <w:p w:rsidR="00D01229" w:rsidRPr="003817B9" w:rsidRDefault="00D01229" w:rsidP="005F2E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B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D01229" w:rsidRPr="003817B9" w:rsidRDefault="00D01229" w:rsidP="005F2E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7B9">
              <w:rPr>
                <w:rFonts w:ascii="Times New Roman" w:hAnsi="Times New Roman"/>
                <w:sz w:val="24"/>
                <w:szCs w:val="24"/>
              </w:rPr>
              <w:t>Menurut saya produk yang dijual Toko Eva Fashion mempunyai kualitas daya tahan yang cukup lama.</w:t>
            </w: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229" w:rsidRPr="003817B9" w:rsidTr="005F2E5E">
        <w:tc>
          <w:tcPr>
            <w:tcW w:w="675" w:type="dxa"/>
          </w:tcPr>
          <w:p w:rsidR="00D01229" w:rsidRPr="003817B9" w:rsidRDefault="00D01229" w:rsidP="005F2E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B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D01229" w:rsidRPr="003817B9" w:rsidRDefault="00D01229" w:rsidP="005F2E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7B9">
              <w:rPr>
                <w:rFonts w:ascii="Times New Roman" w:hAnsi="Times New Roman"/>
                <w:sz w:val="24"/>
                <w:szCs w:val="24"/>
              </w:rPr>
              <w:t>Menurut saya produk yang dijual Toko Eva Fashion tidak mudah rusak.</w:t>
            </w: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01229" w:rsidRPr="00403163" w:rsidRDefault="00D01229" w:rsidP="00D0122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D01229" w:rsidRPr="00FE18D9" w:rsidRDefault="00D01229" w:rsidP="00D01229">
      <w:pPr>
        <w:pStyle w:val="ListParagraph"/>
        <w:numPr>
          <w:ilvl w:val="0"/>
          <w:numId w:val="27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18D9">
        <w:rPr>
          <w:rFonts w:ascii="Times New Roman" w:hAnsi="Times New Roman"/>
          <w:sz w:val="24"/>
          <w:szCs w:val="24"/>
        </w:rPr>
        <w:t>Loyalitas Pelanggan ( Y )</w:t>
      </w:r>
    </w:p>
    <w:tbl>
      <w:tblPr>
        <w:tblW w:w="8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708"/>
        <w:gridCol w:w="709"/>
        <w:gridCol w:w="709"/>
        <w:gridCol w:w="850"/>
        <w:gridCol w:w="764"/>
      </w:tblGrid>
      <w:tr w:rsidR="00D01229" w:rsidRPr="003817B9" w:rsidTr="005F2E5E">
        <w:tc>
          <w:tcPr>
            <w:tcW w:w="675" w:type="dxa"/>
          </w:tcPr>
          <w:p w:rsidR="00D01229" w:rsidRPr="003817B9" w:rsidRDefault="00D01229" w:rsidP="005F2E5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7B9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395" w:type="dxa"/>
          </w:tcPr>
          <w:p w:rsidR="00D01229" w:rsidRPr="003817B9" w:rsidRDefault="00D01229" w:rsidP="005F2E5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7B9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708" w:type="dxa"/>
          </w:tcPr>
          <w:p w:rsidR="00D01229" w:rsidRPr="003817B9" w:rsidRDefault="00D01229" w:rsidP="005F2E5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7B9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7B9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7B9">
              <w:rPr>
                <w:rFonts w:ascii="Times New Roman" w:hAnsi="Times New Roman"/>
                <w:b/>
                <w:sz w:val="24"/>
                <w:szCs w:val="24"/>
              </w:rPr>
              <w:t>KS</w:t>
            </w:r>
          </w:p>
        </w:tc>
        <w:tc>
          <w:tcPr>
            <w:tcW w:w="850" w:type="dxa"/>
          </w:tcPr>
          <w:p w:rsidR="00D01229" w:rsidRPr="003817B9" w:rsidRDefault="00D01229" w:rsidP="005F2E5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7B9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764" w:type="dxa"/>
          </w:tcPr>
          <w:p w:rsidR="00D01229" w:rsidRPr="003817B9" w:rsidRDefault="00D01229" w:rsidP="005F2E5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7B9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D01229" w:rsidRPr="003817B9" w:rsidTr="005F2E5E">
        <w:tc>
          <w:tcPr>
            <w:tcW w:w="8810" w:type="dxa"/>
            <w:gridSpan w:val="7"/>
          </w:tcPr>
          <w:p w:rsidR="00D01229" w:rsidRPr="003817B9" w:rsidRDefault="00D01229" w:rsidP="005F2E5E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7B9">
              <w:rPr>
                <w:rFonts w:ascii="Times New Roman" w:hAnsi="Times New Roman"/>
                <w:b/>
                <w:i/>
                <w:sz w:val="24"/>
                <w:szCs w:val="24"/>
              </w:rPr>
              <w:t>Repeat Purchase</w:t>
            </w:r>
            <w:r w:rsidRPr="003817B9">
              <w:rPr>
                <w:rFonts w:ascii="Times New Roman" w:hAnsi="Times New Roman"/>
                <w:b/>
                <w:sz w:val="24"/>
                <w:szCs w:val="24"/>
              </w:rPr>
              <w:t xml:space="preserve"> (Pembelian Ulang)</w:t>
            </w:r>
          </w:p>
        </w:tc>
      </w:tr>
      <w:tr w:rsidR="00D01229" w:rsidRPr="003817B9" w:rsidTr="005F2E5E">
        <w:tc>
          <w:tcPr>
            <w:tcW w:w="675" w:type="dxa"/>
          </w:tcPr>
          <w:p w:rsidR="00D01229" w:rsidRPr="003817B9" w:rsidRDefault="00D01229" w:rsidP="005F2E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D01229" w:rsidRPr="003817B9" w:rsidRDefault="00D01229" w:rsidP="005F2E5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17B9">
              <w:rPr>
                <w:rFonts w:ascii="Times New Roman" w:hAnsi="Times New Roman"/>
                <w:sz w:val="24"/>
                <w:szCs w:val="24"/>
              </w:rPr>
              <w:t>Saya  membeli produk di Toko Eva Fashion secara berulang.</w:t>
            </w:r>
          </w:p>
        </w:tc>
        <w:tc>
          <w:tcPr>
            <w:tcW w:w="708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229" w:rsidRPr="003817B9" w:rsidTr="005F2E5E">
        <w:tc>
          <w:tcPr>
            <w:tcW w:w="675" w:type="dxa"/>
          </w:tcPr>
          <w:p w:rsidR="00D01229" w:rsidRPr="003817B9" w:rsidRDefault="00D01229" w:rsidP="005F2E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B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395" w:type="dxa"/>
          </w:tcPr>
          <w:p w:rsidR="00D01229" w:rsidRDefault="00D01229" w:rsidP="005F2E5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17B9">
              <w:rPr>
                <w:rFonts w:ascii="Times New Roman" w:hAnsi="Times New Roman"/>
                <w:sz w:val="24"/>
                <w:szCs w:val="24"/>
              </w:rPr>
              <w:t>Saya akan kembali konsisten membeli produk Toko Eva Fashion</w:t>
            </w:r>
          </w:p>
          <w:p w:rsidR="00D01229" w:rsidRPr="003817B9" w:rsidRDefault="00D01229" w:rsidP="005F2E5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229" w:rsidRPr="003817B9" w:rsidTr="005F2E5E">
        <w:tc>
          <w:tcPr>
            <w:tcW w:w="675" w:type="dxa"/>
          </w:tcPr>
          <w:p w:rsidR="00D01229" w:rsidRPr="003817B9" w:rsidRDefault="00D01229" w:rsidP="005F2E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B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D01229" w:rsidRPr="003817B9" w:rsidRDefault="00D01229" w:rsidP="005F2E5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17B9">
              <w:rPr>
                <w:rFonts w:ascii="Times New Roman" w:hAnsi="Times New Roman"/>
                <w:sz w:val="24"/>
                <w:szCs w:val="24"/>
              </w:rPr>
              <w:t>Saya saat sebelum berbelanja di Toko Eva Fashion selalu membandingkan dulu kualitas produk di toko lain dengan produk di Toko Eva Fashion</w:t>
            </w:r>
          </w:p>
        </w:tc>
        <w:tc>
          <w:tcPr>
            <w:tcW w:w="708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229" w:rsidRPr="003817B9" w:rsidTr="005F2E5E">
        <w:tc>
          <w:tcPr>
            <w:tcW w:w="675" w:type="dxa"/>
          </w:tcPr>
          <w:p w:rsidR="00D01229" w:rsidRPr="003817B9" w:rsidRDefault="00D01229" w:rsidP="005F2E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B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D01229" w:rsidRPr="003817B9" w:rsidRDefault="00D01229" w:rsidP="005F2E5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17B9">
              <w:rPr>
                <w:rFonts w:ascii="Times New Roman" w:hAnsi="Times New Roman"/>
                <w:sz w:val="24"/>
                <w:szCs w:val="24"/>
              </w:rPr>
              <w:t>Produk Toko Eva Fashion banyak pilihan jenisnya.</w:t>
            </w:r>
          </w:p>
        </w:tc>
        <w:tc>
          <w:tcPr>
            <w:tcW w:w="708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229" w:rsidRPr="003817B9" w:rsidTr="005F2E5E">
        <w:tc>
          <w:tcPr>
            <w:tcW w:w="8810" w:type="dxa"/>
            <w:gridSpan w:val="7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7B9">
              <w:rPr>
                <w:rFonts w:ascii="Times New Roman" w:hAnsi="Times New Roman"/>
                <w:b/>
                <w:i/>
                <w:sz w:val="24"/>
                <w:szCs w:val="24"/>
              </w:rPr>
              <w:t>Retention</w:t>
            </w:r>
            <w:r w:rsidRPr="003817B9">
              <w:rPr>
                <w:rFonts w:ascii="Times New Roman" w:hAnsi="Times New Roman"/>
                <w:b/>
                <w:sz w:val="24"/>
                <w:szCs w:val="24"/>
              </w:rPr>
              <w:t xml:space="preserve"> (penyimpanan)</w:t>
            </w:r>
          </w:p>
        </w:tc>
      </w:tr>
      <w:tr w:rsidR="00D01229" w:rsidRPr="003817B9" w:rsidTr="005F2E5E">
        <w:tc>
          <w:tcPr>
            <w:tcW w:w="675" w:type="dxa"/>
          </w:tcPr>
          <w:p w:rsidR="00D01229" w:rsidRPr="003817B9" w:rsidRDefault="00D01229" w:rsidP="005F2E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B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D01229" w:rsidRPr="003817B9" w:rsidRDefault="00D01229" w:rsidP="005F2E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7B9">
              <w:rPr>
                <w:rFonts w:ascii="Times New Roman" w:hAnsi="Times New Roman"/>
                <w:sz w:val="24"/>
                <w:szCs w:val="24"/>
              </w:rPr>
              <w:t>Saya akan memilih Toko Eva Fashion sebagai toko favorit saya.</w:t>
            </w:r>
          </w:p>
        </w:tc>
        <w:tc>
          <w:tcPr>
            <w:tcW w:w="708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229" w:rsidRPr="003817B9" w:rsidTr="005F2E5E">
        <w:tc>
          <w:tcPr>
            <w:tcW w:w="675" w:type="dxa"/>
          </w:tcPr>
          <w:p w:rsidR="00D01229" w:rsidRPr="003817B9" w:rsidRDefault="00D01229" w:rsidP="005F2E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B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D01229" w:rsidRDefault="00D01229" w:rsidP="005F2E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7B9">
              <w:rPr>
                <w:rFonts w:ascii="Times New Roman" w:hAnsi="Times New Roman"/>
                <w:sz w:val="24"/>
                <w:szCs w:val="24"/>
              </w:rPr>
              <w:t>Semua produk di Toko Eva Fashion sangat recommended.</w:t>
            </w:r>
          </w:p>
          <w:p w:rsidR="00D01229" w:rsidRPr="003817B9" w:rsidRDefault="00D01229" w:rsidP="005F2E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229" w:rsidRPr="003817B9" w:rsidTr="005F2E5E">
        <w:tc>
          <w:tcPr>
            <w:tcW w:w="8810" w:type="dxa"/>
            <w:gridSpan w:val="7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7B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Referalls</w:t>
            </w:r>
            <w:r w:rsidRPr="003817B9">
              <w:rPr>
                <w:rFonts w:ascii="Times New Roman" w:hAnsi="Times New Roman"/>
                <w:b/>
                <w:sz w:val="24"/>
                <w:szCs w:val="24"/>
              </w:rPr>
              <w:t xml:space="preserve"> (Referensi)</w:t>
            </w:r>
          </w:p>
        </w:tc>
      </w:tr>
      <w:tr w:rsidR="00D01229" w:rsidRPr="003817B9" w:rsidTr="005F2E5E">
        <w:tc>
          <w:tcPr>
            <w:tcW w:w="675" w:type="dxa"/>
          </w:tcPr>
          <w:p w:rsidR="00D01229" w:rsidRPr="003817B9" w:rsidRDefault="00D01229" w:rsidP="005F2E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B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D01229" w:rsidRPr="003817B9" w:rsidRDefault="00D01229" w:rsidP="005F2E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7B9">
              <w:rPr>
                <w:rFonts w:ascii="Times New Roman" w:hAnsi="Times New Roman"/>
                <w:sz w:val="24"/>
                <w:szCs w:val="24"/>
              </w:rPr>
              <w:t>Saya akan tetap berbelanja di Toko Eva Fashion meskipun ada toko lain yang menawarkan produk sejenis dengan banyak keunggulan.</w:t>
            </w:r>
          </w:p>
        </w:tc>
        <w:tc>
          <w:tcPr>
            <w:tcW w:w="708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229" w:rsidRPr="003817B9" w:rsidTr="005F2E5E">
        <w:tc>
          <w:tcPr>
            <w:tcW w:w="675" w:type="dxa"/>
          </w:tcPr>
          <w:p w:rsidR="00D01229" w:rsidRPr="003817B9" w:rsidRDefault="00D01229" w:rsidP="005F2E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B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D01229" w:rsidRPr="003817B9" w:rsidRDefault="00D01229" w:rsidP="005F2E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7B9">
              <w:rPr>
                <w:rFonts w:ascii="Times New Roman" w:hAnsi="Times New Roman"/>
                <w:sz w:val="24"/>
                <w:szCs w:val="24"/>
              </w:rPr>
              <w:t>Saya akan selalu menceritakan hal-hal baik/positif tentang produk Toko Eva Fashion kepada orang lain.</w:t>
            </w:r>
          </w:p>
        </w:tc>
        <w:tc>
          <w:tcPr>
            <w:tcW w:w="708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229" w:rsidRPr="003817B9" w:rsidTr="005F2E5E">
        <w:tc>
          <w:tcPr>
            <w:tcW w:w="675" w:type="dxa"/>
          </w:tcPr>
          <w:p w:rsidR="00D01229" w:rsidRPr="003817B9" w:rsidRDefault="00D01229" w:rsidP="005F2E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B9">
              <w:rPr>
                <w:rFonts w:ascii="Times New Roman" w:hAnsi="Times New Roman"/>
                <w:sz w:val="24"/>
                <w:szCs w:val="24"/>
              </w:rPr>
              <w:t>9 .</w:t>
            </w:r>
          </w:p>
        </w:tc>
        <w:tc>
          <w:tcPr>
            <w:tcW w:w="4395" w:type="dxa"/>
          </w:tcPr>
          <w:p w:rsidR="00D01229" w:rsidRPr="003817B9" w:rsidRDefault="00D01229" w:rsidP="005F2E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7B9">
              <w:rPr>
                <w:rFonts w:ascii="Times New Roman" w:hAnsi="Times New Roman"/>
                <w:sz w:val="24"/>
                <w:szCs w:val="24"/>
              </w:rPr>
              <w:t>Saya akan merekomendasikan produk Toko Eva Fashion kepada teman, kenalan atau keluarga.</w:t>
            </w:r>
          </w:p>
        </w:tc>
        <w:tc>
          <w:tcPr>
            <w:tcW w:w="708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229" w:rsidRPr="003817B9" w:rsidTr="005F2E5E">
        <w:tc>
          <w:tcPr>
            <w:tcW w:w="675" w:type="dxa"/>
          </w:tcPr>
          <w:p w:rsidR="00D01229" w:rsidRPr="003817B9" w:rsidRDefault="00D01229" w:rsidP="005F2E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B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D01229" w:rsidRPr="003817B9" w:rsidRDefault="00D01229" w:rsidP="005F2E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7B9">
              <w:rPr>
                <w:rFonts w:ascii="Times New Roman" w:hAnsi="Times New Roman"/>
                <w:sz w:val="24"/>
                <w:szCs w:val="24"/>
              </w:rPr>
              <w:t>Saya akan mengajak orang lain/keluarga saya untuk membeli produk Toko Eva Fashion.</w:t>
            </w:r>
          </w:p>
        </w:tc>
        <w:tc>
          <w:tcPr>
            <w:tcW w:w="708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D01229" w:rsidRPr="003817B9" w:rsidRDefault="00D01229" w:rsidP="005F2E5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01229" w:rsidRDefault="00D01229" w:rsidP="00D012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F97BDD" w:rsidRDefault="00F97BDD" w:rsidP="00D012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F97BDD" w:rsidRDefault="00F97BDD" w:rsidP="00D012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F97BDD" w:rsidRDefault="00F97BDD" w:rsidP="00D012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F97BDD" w:rsidRDefault="00F97BDD" w:rsidP="00D012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F97BDD" w:rsidRDefault="00F97BDD" w:rsidP="00D012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F97BDD" w:rsidRDefault="00F97BDD" w:rsidP="00D012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F97BDD" w:rsidRDefault="00F97BDD" w:rsidP="00D012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F97BDD" w:rsidRDefault="00F97BDD" w:rsidP="00D012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F97BDD" w:rsidRDefault="00F97BDD" w:rsidP="00F97BDD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97BDD" w:rsidRDefault="00F97BDD" w:rsidP="00F97BDD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97BDD" w:rsidRDefault="00F97BDD" w:rsidP="00F97BDD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97BDD" w:rsidRDefault="00F97BDD" w:rsidP="00F97BDD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F97BDD">
        <w:rPr>
          <w:rFonts w:ascii="Times New Roman" w:hAnsi="Times New Roman"/>
          <w:b/>
          <w:sz w:val="24"/>
          <w:szCs w:val="24"/>
        </w:rPr>
        <w:lastRenderedPageBreak/>
        <w:t>Lampiran  2</w:t>
      </w:r>
    </w:p>
    <w:p w:rsidR="00B91EC1" w:rsidRDefault="00B91EC1" w:rsidP="00B91EC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Tabulasi Validitas Dan Reliabilitas Responden Kualitas Produk (X)</w:t>
      </w:r>
    </w:p>
    <w:tbl>
      <w:tblPr>
        <w:tblW w:w="8157" w:type="dxa"/>
        <w:tblLook w:val="04A0" w:firstRow="1" w:lastRow="0" w:firstColumn="1" w:lastColumn="0" w:noHBand="0" w:noVBand="1"/>
      </w:tblPr>
      <w:tblGrid>
        <w:gridCol w:w="736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736"/>
        <w:gridCol w:w="736"/>
      </w:tblGrid>
      <w:tr w:rsidR="006A51FA" w:rsidRPr="006413CB" w:rsidTr="006A51FA">
        <w:trPr>
          <w:trHeight w:val="332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Resp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X.1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X.2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X.3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X.4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X.5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X.6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X.7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X.8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X.9</w:t>
            </w:r>
          </w:p>
        </w:tc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X.10</w:t>
            </w:r>
          </w:p>
        </w:tc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hideMark/>
          </w:tcPr>
          <w:p w:rsidR="00B91EC1" w:rsidRPr="00B91EC1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1E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Total</w:t>
            </w:r>
          </w:p>
        </w:tc>
      </w:tr>
      <w:tr w:rsidR="006A51FA" w:rsidRPr="006413CB" w:rsidTr="006A51FA">
        <w:trPr>
          <w:trHeight w:val="332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hideMark/>
          </w:tcPr>
          <w:p w:rsidR="00B91EC1" w:rsidRPr="00B91EC1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1E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A51FA" w:rsidRPr="006413CB" w:rsidTr="006A51FA">
        <w:trPr>
          <w:trHeight w:val="332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hideMark/>
          </w:tcPr>
          <w:p w:rsidR="00B91EC1" w:rsidRPr="00B91EC1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1E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6A51FA" w:rsidRPr="006413CB" w:rsidTr="006A51FA">
        <w:trPr>
          <w:trHeight w:val="332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hideMark/>
          </w:tcPr>
          <w:p w:rsidR="00B91EC1" w:rsidRPr="00B91EC1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1E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6A51FA" w:rsidRPr="006413CB" w:rsidTr="006A51FA">
        <w:trPr>
          <w:trHeight w:val="332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6A51FA" w:rsidRPr="006413CB" w:rsidTr="006A51FA">
        <w:trPr>
          <w:trHeight w:val="332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A51FA" w:rsidRPr="006413CB" w:rsidTr="006A51FA">
        <w:trPr>
          <w:trHeight w:val="332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6A51FA" w:rsidRPr="006413CB" w:rsidTr="006A51FA">
        <w:trPr>
          <w:trHeight w:val="332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6A51FA" w:rsidRPr="006413CB" w:rsidTr="006A51FA">
        <w:trPr>
          <w:trHeight w:val="332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6A51FA" w:rsidRPr="006413CB" w:rsidTr="006A51FA">
        <w:trPr>
          <w:trHeight w:val="332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6A51FA" w:rsidRPr="006413CB" w:rsidTr="006A51FA">
        <w:trPr>
          <w:trHeight w:val="332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6A51FA" w:rsidRPr="006413CB" w:rsidTr="006A51FA">
        <w:trPr>
          <w:trHeight w:val="332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6A51FA" w:rsidRPr="006413CB" w:rsidTr="006A51FA">
        <w:trPr>
          <w:trHeight w:val="332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6A51FA" w:rsidRPr="006413CB" w:rsidTr="006A51FA">
        <w:trPr>
          <w:trHeight w:val="332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A51FA" w:rsidRPr="006413CB" w:rsidTr="006A51FA">
        <w:trPr>
          <w:trHeight w:val="332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6A51FA" w:rsidRPr="006413CB" w:rsidTr="006A51FA">
        <w:trPr>
          <w:trHeight w:val="332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6A51FA" w:rsidRPr="006413CB" w:rsidTr="006A51FA">
        <w:trPr>
          <w:trHeight w:val="332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6A51FA" w:rsidRPr="006413CB" w:rsidTr="006A51FA">
        <w:trPr>
          <w:trHeight w:val="332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6A51FA" w:rsidRPr="006413CB" w:rsidTr="006A51FA">
        <w:trPr>
          <w:trHeight w:val="332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6A51FA" w:rsidRPr="006413CB" w:rsidTr="006A51FA">
        <w:trPr>
          <w:trHeight w:val="332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6A51FA" w:rsidRPr="006413CB" w:rsidTr="006A51FA">
        <w:trPr>
          <w:trHeight w:val="332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6A51FA" w:rsidRPr="006413CB" w:rsidTr="006A51FA">
        <w:trPr>
          <w:trHeight w:val="332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A51FA" w:rsidRPr="006413CB" w:rsidTr="006A51FA">
        <w:trPr>
          <w:trHeight w:val="332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6A51FA" w:rsidRPr="006413CB" w:rsidTr="006A51FA">
        <w:trPr>
          <w:trHeight w:val="332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6A51FA" w:rsidRPr="006413CB" w:rsidTr="006A51FA">
        <w:trPr>
          <w:trHeight w:val="332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A51FA" w:rsidRPr="006413CB" w:rsidTr="006A51FA">
        <w:trPr>
          <w:trHeight w:val="332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6A51FA" w:rsidRPr="006413CB" w:rsidTr="006A51FA">
        <w:trPr>
          <w:trHeight w:val="332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6A51FA" w:rsidRPr="006413CB" w:rsidTr="006A51FA">
        <w:trPr>
          <w:trHeight w:val="332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6A51FA" w:rsidRPr="006413CB" w:rsidTr="006A51FA">
        <w:trPr>
          <w:trHeight w:val="332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6A51FA" w:rsidRPr="006413CB" w:rsidTr="006A51FA">
        <w:trPr>
          <w:trHeight w:val="332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6A51FA" w:rsidRPr="006413CB" w:rsidTr="006A51FA">
        <w:trPr>
          <w:trHeight w:val="332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hideMark/>
          </w:tcPr>
          <w:p w:rsidR="00B91EC1" w:rsidRPr="006413CB" w:rsidRDefault="00B91EC1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</w:tbl>
    <w:p w:rsidR="00B91EC1" w:rsidRDefault="00B91EC1" w:rsidP="00B91EC1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B91EC1" w:rsidRDefault="00B91EC1" w:rsidP="00F97BDD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6A51FA" w:rsidRDefault="006A51FA" w:rsidP="00C2010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Tabulasi Validitas Dan Reliabilitas Responden Loyalitas Pelanggan</w:t>
      </w:r>
      <w:r w:rsidR="00C201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(Y)</w:t>
      </w:r>
    </w:p>
    <w:tbl>
      <w:tblPr>
        <w:tblW w:w="8350" w:type="dxa"/>
        <w:tblBorders>
          <w:top w:val="single" w:sz="8" w:space="0" w:color="000000"/>
          <w:left w:val="single" w:sz="4" w:space="0" w:color="auto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40"/>
        <w:gridCol w:w="665"/>
        <w:gridCol w:w="666"/>
        <w:gridCol w:w="666"/>
        <w:gridCol w:w="666"/>
        <w:gridCol w:w="570"/>
        <w:gridCol w:w="823"/>
        <w:gridCol w:w="668"/>
        <w:gridCol w:w="668"/>
        <w:gridCol w:w="668"/>
        <w:gridCol w:w="690"/>
        <w:gridCol w:w="860"/>
      </w:tblGrid>
      <w:tr w:rsidR="006A51FA" w:rsidRPr="006413CB" w:rsidTr="00C20103">
        <w:trPr>
          <w:trHeight w:val="375"/>
        </w:trPr>
        <w:tc>
          <w:tcPr>
            <w:tcW w:w="744" w:type="dxa"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Resp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C20103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X.1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C20103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X.2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C20103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X.3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C20103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X.4</w:t>
            </w:r>
          </w:p>
        </w:tc>
        <w:tc>
          <w:tcPr>
            <w:tcW w:w="508" w:type="dxa"/>
            <w:shd w:val="clear" w:color="auto" w:fill="auto"/>
            <w:hideMark/>
          </w:tcPr>
          <w:p w:rsidR="006A51FA" w:rsidRPr="006413CB" w:rsidRDefault="00C20103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X.5</w:t>
            </w:r>
          </w:p>
        </w:tc>
        <w:tc>
          <w:tcPr>
            <w:tcW w:w="837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C201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X.6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X.7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X.8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X.9</w:t>
            </w:r>
          </w:p>
        </w:tc>
        <w:tc>
          <w:tcPr>
            <w:tcW w:w="690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X.10</w:t>
            </w:r>
          </w:p>
        </w:tc>
        <w:tc>
          <w:tcPr>
            <w:tcW w:w="868" w:type="dxa"/>
            <w:shd w:val="clear" w:color="auto" w:fill="9BBB59" w:themeFill="accent3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Total </w:t>
            </w:r>
          </w:p>
        </w:tc>
      </w:tr>
      <w:tr w:rsidR="006A51FA" w:rsidRPr="006413CB" w:rsidTr="00C20103">
        <w:trPr>
          <w:trHeight w:val="375"/>
        </w:trPr>
        <w:tc>
          <w:tcPr>
            <w:tcW w:w="744" w:type="dxa"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8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shd w:val="clear" w:color="auto" w:fill="9BBB59" w:themeFill="accent3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A51FA" w:rsidRPr="006413CB" w:rsidTr="00C20103">
        <w:trPr>
          <w:trHeight w:val="375"/>
        </w:trPr>
        <w:tc>
          <w:tcPr>
            <w:tcW w:w="744" w:type="dxa"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8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8" w:type="dxa"/>
            <w:shd w:val="clear" w:color="auto" w:fill="9BBB59" w:themeFill="accent3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A51FA" w:rsidRPr="006413CB" w:rsidTr="00C20103">
        <w:trPr>
          <w:trHeight w:val="375"/>
        </w:trPr>
        <w:tc>
          <w:tcPr>
            <w:tcW w:w="744" w:type="dxa"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8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" w:type="dxa"/>
            <w:shd w:val="clear" w:color="auto" w:fill="9BBB59" w:themeFill="accent3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6A51FA" w:rsidRPr="006413CB" w:rsidTr="00C20103">
        <w:trPr>
          <w:trHeight w:val="375"/>
        </w:trPr>
        <w:tc>
          <w:tcPr>
            <w:tcW w:w="744" w:type="dxa"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8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8" w:type="dxa"/>
            <w:shd w:val="clear" w:color="auto" w:fill="9BBB59" w:themeFill="accent3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6A51FA" w:rsidRPr="006413CB" w:rsidTr="00C20103">
        <w:trPr>
          <w:trHeight w:val="375"/>
        </w:trPr>
        <w:tc>
          <w:tcPr>
            <w:tcW w:w="744" w:type="dxa"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8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8" w:type="dxa"/>
            <w:shd w:val="clear" w:color="auto" w:fill="9BBB59" w:themeFill="accent3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6A51FA" w:rsidRPr="006413CB" w:rsidTr="00C20103">
        <w:trPr>
          <w:trHeight w:val="375"/>
        </w:trPr>
        <w:tc>
          <w:tcPr>
            <w:tcW w:w="744" w:type="dxa"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8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shd w:val="clear" w:color="auto" w:fill="9BBB59" w:themeFill="accent3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A51FA" w:rsidRPr="006413CB" w:rsidTr="00C20103">
        <w:trPr>
          <w:trHeight w:val="375"/>
        </w:trPr>
        <w:tc>
          <w:tcPr>
            <w:tcW w:w="744" w:type="dxa"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8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8" w:type="dxa"/>
            <w:shd w:val="clear" w:color="auto" w:fill="9BBB59" w:themeFill="accent3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6A51FA" w:rsidRPr="006413CB" w:rsidTr="00C20103">
        <w:trPr>
          <w:trHeight w:val="375"/>
        </w:trPr>
        <w:tc>
          <w:tcPr>
            <w:tcW w:w="744" w:type="dxa"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8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" w:type="dxa"/>
            <w:shd w:val="clear" w:color="auto" w:fill="9BBB59" w:themeFill="accent3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6A51FA" w:rsidRPr="006413CB" w:rsidTr="00C20103">
        <w:trPr>
          <w:trHeight w:val="375"/>
        </w:trPr>
        <w:tc>
          <w:tcPr>
            <w:tcW w:w="744" w:type="dxa"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8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8" w:type="dxa"/>
            <w:shd w:val="clear" w:color="auto" w:fill="9BBB59" w:themeFill="accent3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6A51FA" w:rsidRPr="006413CB" w:rsidTr="00C20103">
        <w:trPr>
          <w:trHeight w:val="375"/>
        </w:trPr>
        <w:tc>
          <w:tcPr>
            <w:tcW w:w="744" w:type="dxa"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8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" w:type="dxa"/>
            <w:shd w:val="clear" w:color="auto" w:fill="9BBB59" w:themeFill="accent3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6A51FA" w:rsidRPr="006413CB" w:rsidTr="00C20103">
        <w:trPr>
          <w:trHeight w:val="375"/>
        </w:trPr>
        <w:tc>
          <w:tcPr>
            <w:tcW w:w="744" w:type="dxa"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8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8" w:type="dxa"/>
            <w:shd w:val="clear" w:color="auto" w:fill="9BBB59" w:themeFill="accent3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A51FA" w:rsidRPr="006413CB" w:rsidTr="00C20103">
        <w:trPr>
          <w:trHeight w:val="375"/>
        </w:trPr>
        <w:tc>
          <w:tcPr>
            <w:tcW w:w="744" w:type="dxa"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8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8" w:type="dxa"/>
            <w:shd w:val="clear" w:color="auto" w:fill="9BBB59" w:themeFill="accent3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6A51FA" w:rsidRPr="006413CB" w:rsidTr="00C20103">
        <w:trPr>
          <w:trHeight w:val="375"/>
        </w:trPr>
        <w:tc>
          <w:tcPr>
            <w:tcW w:w="744" w:type="dxa"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8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shd w:val="clear" w:color="auto" w:fill="9BBB59" w:themeFill="accent3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6A51FA" w:rsidRPr="006413CB" w:rsidTr="00C20103">
        <w:trPr>
          <w:trHeight w:val="375"/>
        </w:trPr>
        <w:tc>
          <w:tcPr>
            <w:tcW w:w="744" w:type="dxa"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8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shd w:val="clear" w:color="auto" w:fill="9BBB59" w:themeFill="accent3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A51FA" w:rsidRPr="006413CB" w:rsidTr="00C20103">
        <w:trPr>
          <w:trHeight w:val="375"/>
        </w:trPr>
        <w:tc>
          <w:tcPr>
            <w:tcW w:w="744" w:type="dxa"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8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8" w:type="dxa"/>
            <w:shd w:val="clear" w:color="auto" w:fill="9BBB59" w:themeFill="accent3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6A51FA" w:rsidRPr="006413CB" w:rsidTr="00C20103">
        <w:trPr>
          <w:trHeight w:val="375"/>
        </w:trPr>
        <w:tc>
          <w:tcPr>
            <w:tcW w:w="744" w:type="dxa"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8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" w:type="dxa"/>
            <w:shd w:val="clear" w:color="auto" w:fill="9BBB59" w:themeFill="accent3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6A51FA" w:rsidRPr="006413CB" w:rsidTr="00C20103">
        <w:trPr>
          <w:trHeight w:val="375"/>
        </w:trPr>
        <w:tc>
          <w:tcPr>
            <w:tcW w:w="744" w:type="dxa"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8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" w:type="dxa"/>
            <w:shd w:val="clear" w:color="auto" w:fill="9BBB59" w:themeFill="accent3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6A51FA" w:rsidRPr="006413CB" w:rsidTr="00C20103">
        <w:trPr>
          <w:trHeight w:val="375"/>
        </w:trPr>
        <w:tc>
          <w:tcPr>
            <w:tcW w:w="744" w:type="dxa"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8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" w:type="dxa"/>
            <w:shd w:val="clear" w:color="auto" w:fill="9BBB59" w:themeFill="accent3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6A51FA" w:rsidRPr="006413CB" w:rsidTr="00C20103">
        <w:trPr>
          <w:trHeight w:val="375"/>
        </w:trPr>
        <w:tc>
          <w:tcPr>
            <w:tcW w:w="744" w:type="dxa"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8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" w:type="dxa"/>
            <w:shd w:val="clear" w:color="auto" w:fill="9BBB59" w:themeFill="accent3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6A51FA" w:rsidRPr="006413CB" w:rsidTr="00C20103">
        <w:trPr>
          <w:trHeight w:val="375"/>
        </w:trPr>
        <w:tc>
          <w:tcPr>
            <w:tcW w:w="744" w:type="dxa"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8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8" w:type="dxa"/>
            <w:shd w:val="clear" w:color="auto" w:fill="9BBB59" w:themeFill="accent3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6A51FA" w:rsidRPr="006413CB" w:rsidTr="00C20103">
        <w:trPr>
          <w:trHeight w:val="375"/>
        </w:trPr>
        <w:tc>
          <w:tcPr>
            <w:tcW w:w="744" w:type="dxa"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8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8" w:type="dxa"/>
            <w:shd w:val="clear" w:color="auto" w:fill="9BBB59" w:themeFill="accent3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6A51FA" w:rsidRPr="006413CB" w:rsidTr="00C20103">
        <w:trPr>
          <w:trHeight w:val="375"/>
        </w:trPr>
        <w:tc>
          <w:tcPr>
            <w:tcW w:w="744" w:type="dxa"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8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9BBB59" w:themeFill="accent3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A51FA" w:rsidRPr="006413CB" w:rsidTr="00C20103">
        <w:trPr>
          <w:trHeight w:val="375"/>
        </w:trPr>
        <w:tc>
          <w:tcPr>
            <w:tcW w:w="744" w:type="dxa"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8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8" w:type="dxa"/>
            <w:shd w:val="clear" w:color="auto" w:fill="9BBB59" w:themeFill="accent3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6A51FA" w:rsidRPr="006413CB" w:rsidTr="00C20103">
        <w:trPr>
          <w:trHeight w:val="375"/>
        </w:trPr>
        <w:tc>
          <w:tcPr>
            <w:tcW w:w="744" w:type="dxa"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8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8" w:type="dxa"/>
            <w:shd w:val="clear" w:color="auto" w:fill="9BBB59" w:themeFill="accent3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A51FA" w:rsidRPr="006413CB" w:rsidTr="00C20103">
        <w:trPr>
          <w:trHeight w:val="375"/>
        </w:trPr>
        <w:tc>
          <w:tcPr>
            <w:tcW w:w="744" w:type="dxa"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8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" w:type="dxa"/>
            <w:shd w:val="clear" w:color="auto" w:fill="9BBB59" w:themeFill="accent3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6A51FA" w:rsidRPr="006413CB" w:rsidTr="00C20103">
        <w:trPr>
          <w:trHeight w:val="375"/>
        </w:trPr>
        <w:tc>
          <w:tcPr>
            <w:tcW w:w="744" w:type="dxa"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8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" w:type="dxa"/>
            <w:shd w:val="clear" w:color="auto" w:fill="9BBB59" w:themeFill="accent3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A51FA" w:rsidRPr="006413CB" w:rsidTr="00C20103">
        <w:trPr>
          <w:trHeight w:val="375"/>
        </w:trPr>
        <w:tc>
          <w:tcPr>
            <w:tcW w:w="744" w:type="dxa"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8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8" w:type="dxa"/>
            <w:shd w:val="clear" w:color="auto" w:fill="9BBB59" w:themeFill="accent3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A51FA" w:rsidRPr="006413CB" w:rsidTr="00C20103">
        <w:trPr>
          <w:trHeight w:val="375"/>
        </w:trPr>
        <w:tc>
          <w:tcPr>
            <w:tcW w:w="744" w:type="dxa"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8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" w:type="dxa"/>
            <w:shd w:val="clear" w:color="auto" w:fill="9BBB59" w:themeFill="accent3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6A51FA" w:rsidRPr="006413CB" w:rsidTr="00C20103">
        <w:trPr>
          <w:trHeight w:val="375"/>
        </w:trPr>
        <w:tc>
          <w:tcPr>
            <w:tcW w:w="744" w:type="dxa"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8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8" w:type="dxa"/>
            <w:shd w:val="clear" w:color="auto" w:fill="9BBB59" w:themeFill="accent3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A51FA" w:rsidRPr="006413CB" w:rsidTr="00C20103">
        <w:trPr>
          <w:trHeight w:val="375"/>
        </w:trPr>
        <w:tc>
          <w:tcPr>
            <w:tcW w:w="744" w:type="dxa"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8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" w:type="dxa"/>
            <w:shd w:val="clear" w:color="auto" w:fill="9BBB59" w:themeFill="accent3"/>
            <w:hideMark/>
          </w:tcPr>
          <w:p w:rsidR="006A51FA" w:rsidRPr="006413CB" w:rsidRDefault="006A51FA" w:rsidP="006A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C20103" w:rsidRDefault="00C20103" w:rsidP="00C20103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3</w:t>
      </w:r>
    </w:p>
    <w:p w:rsidR="00F97BDD" w:rsidRPr="00F97BDD" w:rsidRDefault="00F97BDD" w:rsidP="00C2010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Tabulasi Jawaban Kuesioner Kualitas Produk (X)</w:t>
      </w:r>
    </w:p>
    <w:tbl>
      <w:tblPr>
        <w:tblW w:w="8139" w:type="dxa"/>
        <w:tblLook w:val="04A0" w:firstRow="1" w:lastRow="0" w:firstColumn="1" w:lastColumn="0" w:noHBand="0" w:noVBand="1"/>
      </w:tblPr>
      <w:tblGrid>
        <w:gridCol w:w="681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718"/>
      </w:tblGrid>
      <w:tr w:rsidR="002A3023" w:rsidRPr="004E4FE3" w:rsidTr="002A3023">
        <w:trPr>
          <w:trHeight w:val="47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E4FE3">
              <w:rPr>
                <w:rFonts w:ascii="Times New Roman" w:eastAsia="Times New Roman" w:hAnsi="Times New Roman"/>
                <w:b/>
                <w:color w:val="000000"/>
              </w:rPr>
              <w:t xml:space="preserve">Resp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E4FE3">
              <w:rPr>
                <w:rFonts w:ascii="Times New Roman" w:eastAsia="Times New Roman" w:hAnsi="Times New Roman"/>
                <w:b/>
                <w:color w:val="000000"/>
              </w:rPr>
              <w:t>X.1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E4FE3">
              <w:rPr>
                <w:rFonts w:ascii="Times New Roman" w:eastAsia="Times New Roman" w:hAnsi="Times New Roman"/>
                <w:b/>
                <w:color w:val="000000"/>
              </w:rPr>
              <w:t>X.2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E4FE3">
              <w:rPr>
                <w:rFonts w:ascii="Times New Roman" w:eastAsia="Times New Roman" w:hAnsi="Times New Roman"/>
                <w:b/>
                <w:color w:val="000000"/>
              </w:rPr>
              <w:t>X.3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E4FE3">
              <w:rPr>
                <w:rFonts w:ascii="Times New Roman" w:eastAsia="Times New Roman" w:hAnsi="Times New Roman"/>
                <w:b/>
                <w:color w:val="000000"/>
              </w:rPr>
              <w:t>X.4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E4FE3">
              <w:rPr>
                <w:rFonts w:ascii="Times New Roman" w:eastAsia="Times New Roman" w:hAnsi="Times New Roman"/>
                <w:b/>
                <w:color w:val="000000"/>
              </w:rPr>
              <w:t>X.5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E4FE3">
              <w:rPr>
                <w:rFonts w:ascii="Times New Roman" w:eastAsia="Times New Roman" w:hAnsi="Times New Roman"/>
                <w:b/>
                <w:color w:val="000000"/>
              </w:rPr>
              <w:t>X.6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E4FE3">
              <w:rPr>
                <w:rFonts w:ascii="Times New Roman" w:eastAsia="Times New Roman" w:hAnsi="Times New Roman"/>
                <w:b/>
                <w:color w:val="000000"/>
              </w:rPr>
              <w:t>X.7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E4FE3">
              <w:rPr>
                <w:rFonts w:ascii="Times New Roman" w:eastAsia="Times New Roman" w:hAnsi="Times New Roman"/>
                <w:b/>
                <w:color w:val="000000"/>
              </w:rPr>
              <w:t>X.8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E4FE3">
              <w:rPr>
                <w:rFonts w:ascii="Times New Roman" w:eastAsia="Times New Roman" w:hAnsi="Times New Roman"/>
                <w:b/>
                <w:color w:val="000000"/>
              </w:rPr>
              <w:t>X.9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E4FE3">
              <w:rPr>
                <w:rFonts w:ascii="Times New Roman" w:eastAsia="Times New Roman" w:hAnsi="Times New Roman"/>
                <w:b/>
                <w:color w:val="000000"/>
              </w:rPr>
              <w:t>X.10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E4FE3">
              <w:rPr>
                <w:rFonts w:ascii="Times New Roman" w:eastAsia="Times New Roman" w:hAnsi="Times New Roman"/>
                <w:b/>
                <w:color w:val="000000"/>
              </w:rPr>
              <w:t>Total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24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</w:tr>
      <w:tr w:rsidR="002A3023" w:rsidRPr="004E4FE3" w:rsidTr="002A3023">
        <w:trPr>
          <w:trHeight w:val="4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A3023" w:rsidRPr="004E4FE3" w:rsidRDefault="002A3023" w:rsidP="002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E3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</w:tr>
    </w:tbl>
    <w:p w:rsidR="00F97BDD" w:rsidRDefault="00F97BDD" w:rsidP="005F2E5E">
      <w:pPr>
        <w:tabs>
          <w:tab w:val="left" w:pos="297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vertAlign w:val="subscript"/>
        </w:rPr>
      </w:pPr>
    </w:p>
    <w:p w:rsidR="00036657" w:rsidRDefault="00036657" w:rsidP="005F2E5E">
      <w:pPr>
        <w:tabs>
          <w:tab w:val="left" w:pos="297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vertAlign w:val="subscript"/>
        </w:rPr>
      </w:pPr>
    </w:p>
    <w:p w:rsidR="00036657" w:rsidRDefault="00036657" w:rsidP="005F2E5E">
      <w:pPr>
        <w:tabs>
          <w:tab w:val="left" w:pos="297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vertAlign w:val="subscript"/>
        </w:rPr>
      </w:pPr>
    </w:p>
    <w:p w:rsidR="00036657" w:rsidRDefault="00036657" w:rsidP="005F2E5E">
      <w:pPr>
        <w:tabs>
          <w:tab w:val="left" w:pos="297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vertAlign w:val="subscript"/>
        </w:rPr>
      </w:pPr>
    </w:p>
    <w:p w:rsidR="00036657" w:rsidRDefault="00036657" w:rsidP="005F2E5E">
      <w:pPr>
        <w:tabs>
          <w:tab w:val="left" w:pos="297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vertAlign w:val="subscript"/>
        </w:rPr>
      </w:pPr>
    </w:p>
    <w:p w:rsidR="00036657" w:rsidRDefault="00036657" w:rsidP="005F2E5E">
      <w:pPr>
        <w:tabs>
          <w:tab w:val="left" w:pos="297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vertAlign w:val="subscript"/>
        </w:rPr>
      </w:pPr>
    </w:p>
    <w:p w:rsidR="00036657" w:rsidRDefault="00036657" w:rsidP="005F2E5E">
      <w:pPr>
        <w:tabs>
          <w:tab w:val="left" w:pos="297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vertAlign w:val="subscript"/>
        </w:rPr>
      </w:pPr>
    </w:p>
    <w:p w:rsidR="00036657" w:rsidRDefault="00036657" w:rsidP="005F2E5E">
      <w:pPr>
        <w:tabs>
          <w:tab w:val="left" w:pos="297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vertAlign w:val="subscript"/>
        </w:rPr>
      </w:pPr>
    </w:p>
    <w:p w:rsidR="00036657" w:rsidRDefault="00036657" w:rsidP="005F2E5E">
      <w:pPr>
        <w:tabs>
          <w:tab w:val="left" w:pos="297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vertAlign w:val="subscript"/>
        </w:rPr>
      </w:pPr>
    </w:p>
    <w:p w:rsidR="00036657" w:rsidRDefault="00036657" w:rsidP="005F2E5E">
      <w:pPr>
        <w:tabs>
          <w:tab w:val="left" w:pos="297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vertAlign w:val="subscript"/>
        </w:rPr>
      </w:pPr>
    </w:p>
    <w:p w:rsidR="00036657" w:rsidRDefault="00036657" w:rsidP="005F2E5E">
      <w:pPr>
        <w:tabs>
          <w:tab w:val="left" w:pos="297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vertAlign w:val="subscript"/>
        </w:rPr>
      </w:pPr>
    </w:p>
    <w:p w:rsidR="00036657" w:rsidRDefault="00036657" w:rsidP="005F2E5E">
      <w:pPr>
        <w:tabs>
          <w:tab w:val="left" w:pos="297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vertAlign w:val="subscript"/>
        </w:rPr>
      </w:pPr>
    </w:p>
    <w:p w:rsidR="00C20103" w:rsidRDefault="00477E92" w:rsidP="00C2010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Tabulasi Jawaban Kuesioner Loyalitas Pelanggan (Y)</w:t>
      </w:r>
    </w:p>
    <w:tbl>
      <w:tblPr>
        <w:tblpPr w:leftFromText="180" w:rightFromText="180" w:vertAnchor="text" w:horzAnchor="margin" w:tblpXSpec="center" w:tblpY="1206"/>
        <w:tblW w:w="8240" w:type="dxa"/>
        <w:tblLook w:val="04A0" w:firstRow="1" w:lastRow="0" w:firstColumn="1" w:lastColumn="0" w:noHBand="0" w:noVBand="1"/>
      </w:tblPr>
      <w:tblGrid>
        <w:gridCol w:w="681"/>
        <w:gridCol w:w="561"/>
        <w:gridCol w:w="688"/>
        <w:gridCol w:w="699"/>
        <w:gridCol w:w="699"/>
        <w:gridCol w:w="699"/>
        <w:gridCol w:w="699"/>
        <w:gridCol w:w="699"/>
        <w:gridCol w:w="699"/>
        <w:gridCol w:w="699"/>
        <w:gridCol w:w="699"/>
        <w:gridCol w:w="718"/>
      </w:tblGrid>
      <w:tr w:rsidR="00036657" w:rsidRPr="00035C97" w:rsidTr="004125A5">
        <w:trPr>
          <w:trHeight w:val="4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647CA">
              <w:rPr>
                <w:rFonts w:ascii="Times New Roman" w:eastAsia="Times New Roman" w:hAnsi="Times New Roman"/>
                <w:b/>
                <w:color w:val="000000"/>
              </w:rPr>
              <w:t>Resp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647CA">
              <w:rPr>
                <w:rFonts w:ascii="Times New Roman" w:eastAsia="Times New Roman" w:hAnsi="Times New Roman"/>
                <w:b/>
                <w:color w:val="000000"/>
              </w:rPr>
              <w:t>Y.1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4125A5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125A5">
              <w:rPr>
                <w:rFonts w:ascii="Times New Roman" w:eastAsia="Times New Roman" w:hAnsi="Times New Roman"/>
                <w:b/>
                <w:color w:val="000000"/>
              </w:rPr>
              <w:t>Y.2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647CA">
              <w:rPr>
                <w:rFonts w:ascii="Times New Roman" w:eastAsia="Times New Roman" w:hAnsi="Times New Roman"/>
                <w:b/>
                <w:color w:val="000000"/>
              </w:rPr>
              <w:t>Y.3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647CA">
              <w:rPr>
                <w:rFonts w:ascii="Times New Roman" w:eastAsia="Times New Roman" w:hAnsi="Times New Roman"/>
                <w:b/>
                <w:color w:val="000000"/>
              </w:rPr>
              <w:t>Y.4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647CA">
              <w:rPr>
                <w:rFonts w:ascii="Times New Roman" w:eastAsia="Times New Roman" w:hAnsi="Times New Roman"/>
                <w:b/>
                <w:color w:val="000000"/>
              </w:rPr>
              <w:t>Y.5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647CA">
              <w:rPr>
                <w:rFonts w:ascii="Times New Roman" w:eastAsia="Times New Roman" w:hAnsi="Times New Roman"/>
                <w:b/>
                <w:color w:val="000000"/>
              </w:rPr>
              <w:t>Y.6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647CA">
              <w:rPr>
                <w:rFonts w:ascii="Times New Roman" w:eastAsia="Times New Roman" w:hAnsi="Times New Roman"/>
                <w:b/>
                <w:color w:val="000000"/>
              </w:rPr>
              <w:t>Y.7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647CA">
              <w:rPr>
                <w:rFonts w:ascii="Times New Roman" w:eastAsia="Times New Roman" w:hAnsi="Times New Roman"/>
                <w:b/>
                <w:color w:val="000000"/>
              </w:rPr>
              <w:t>Y.8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647CA">
              <w:rPr>
                <w:rFonts w:ascii="Times New Roman" w:eastAsia="Times New Roman" w:hAnsi="Times New Roman"/>
                <w:b/>
                <w:color w:val="000000"/>
              </w:rPr>
              <w:t>Y.9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647CA">
              <w:rPr>
                <w:rFonts w:ascii="Times New Roman" w:eastAsia="Times New Roman" w:hAnsi="Times New Roman"/>
                <w:b/>
                <w:color w:val="000000"/>
              </w:rPr>
              <w:t>Y.10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647CA">
              <w:rPr>
                <w:rFonts w:ascii="Times New Roman" w:eastAsia="Times New Roman" w:hAnsi="Times New Roman"/>
                <w:b/>
                <w:color w:val="000000"/>
              </w:rPr>
              <w:t>Total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23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  <w:r w:rsidR="00487C8D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C20103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036657">
              <w:rPr>
                <w:rFonts w:ascii="Times New Roman" w:eastAsia="Times New Roman" w:hAnsi="Times New Roman"/>
                <w:color w:val="000000"/>
              </w:rPr>
              <w:t>59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036657" w:rsidRPr="00035C97" w:rsidTr="004125A5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7" w:rsidRPr="002647CA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36657" w:rsidRPr="00035C97" w:rsidRDefault="00036657" w:rsidP="002C7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35C97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</w:tr>
    </w:tbl>
    <w:p w:rsidR="00036657" w:rsidRDefault="00036657" w:rsidP="00036657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036657" w:rsidRPr="00F97BDD" w:rsidRDefault="00036657" w:rsidP="00036657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477E92" w:rsidRPr="00D47C52" w:rsidRDefault="00C20103" w:rsidP="00477E92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/>
          <w:b/>
          <w:position w:val="6"/>
          <w:sz w:val="24"/>
          <w:szCs w:val="24"/>
        </w:rPr>
      </w:pPr>
      <w:r>
        <w:rPr>
          <w:rFonts w:ascii="Times New Roman" w:hAnsi="Times New Roman"/>
          <w:b/>
          <w:position w:val="6"/>
          <w:sz w:val="24"/>
          <w:szCs w:val="24"/>
        </w:rPr>
        <w:t>LAMPIRAN 4</w:t>
      </w:r>
    </w:p>
    <w:p w:rsidR="00477E92" w:rsidRPr="00D47C52" w:rsidRDefault="00477E92" w:rsidP="00477E92">
      <w:pPr>
        <w:tabs>
          <w:tab w:val="left" w:pos="142"/>
          <w:tab w:val="left" w:pos="1418"/>
          <w:tab w:val="left" w:pos="1560"/>
          <w:tab w:val="left" w:pos="1701"/>
        </w:tabs>
        <w:jc w:val="center"/>
        <w:rPr>
          <w:rFonts w:ascii="Times New Roman" w:hAnsi="Times New Roman"/>
          <w:b/>
          <w:position w:val="6"/>
          <w:sz w:val="24"/>
          <w:szCs w:val="24"/>
        </w:rPr>
      </w:pPr>
      <w:r w:rsidRPr="00D47C52">
        <w:rPr>
          <w:rFonts w:ascii="Times New Roman" w:hAnsi="Times New Roman"/>
          <w:b/>
          <w:position w:val="6"/>
          <w:sz w:val="24"/>
          <w:szCs w:val="24"/>
        </w:rPr>
        <w:t>KARAKTE</w:t>
      </w:r>
      <w:r>
        <w:rPr>
          <w:rFonts w:ascii="Times New Roman" w:hAnsi="Times New Roman"/>
          <w:b/>
          <w:position w:val="6"/>
          <w:sz w:val="24"/>
          <w:szCs w:val="24"/>
        </w:rPr>
        <w:t>RISTIK JAWABAN KUESIONER RESPONDEN</w:t>
      </w:r>
    </w:p>
    <w:p w:rsidR="00477E92" w:rsidRPr="00D47C52" w:rsidRDefault="00477E92" w:rsidP="00477E92">
      <w:pPr>
        <w:tabs>
          <w:tab w:val="left" w:pos="142"/>
          <w:tab w:val="left" w:pos="1418"/>
          <w:tab w:val="left" w:pos="1560"/>
          <w:tab w:val="left" w:pos="1701"/>
        </w:tabs>
        <w:spacing w:line="240" w:lineRule="auto"/>
        <w:rPr>
          <w:rFonts w:ascii="Times New Roman" w:hAnsi="Times New Roman"/>
          <w:b/>
          <w:position w:val="6"/>
          <w:sz w:val="24"/>
          <w:szCs w:val="24"/>
        </w:rPr>
      </w:pPr>
      <w:r>
        <w:rPr>
          <w:rFonts w:ascii="Times New Roman" w:hAnsi="Times New Roman"/>
          <w:b/>
          <w:position w:val="6"/>
          <w:sz w:val="24"/>
          <w:szCs w:val="24"/>
        </w:rPr>
        <w:t>KUALITAS PRODUK</w:t>
      </w:r>
    </w:p>
    <w:p w:rsidR="00477E92" w:rsidRPr="00D47C52" w:rsidRDefault="00477E92" w:rsidP="00477E92">
      <w:pPr>
        <w:tabs>
          <w:tab w:val="left" w:pos="142"/>
          <w:tab w:val="left" w:pos="1418"/>
          <w:tab w:val="left" w:pos="1560"/>
          <w:tab w:val="left" w:pos="1701"/>
        </w:tabs>
        <w:spacing w:line="240" w:lineRule="auto"/>
        <w:rPr>
          <w:rFonts w:ascii="Times New Roman" w:hAnsi="Times New Roman"/>
          <w:b/>
          <w:position w:val="6"/>
          <w:sz w:val="24"/>
          <w:szCs w:val="24"/>
        </w:rPr>
      </w:pPr>
      <w:r w:rsidRPr="00D47C52">
        <w:rPr>
          <w:rFonts w:ascii="Times New Roman" w:hAnsi="Times New Roman"/>
          <w:b/>
          <w:position w:val="6"/>
          <w:sz w:val="24"/>
          <w:szCs w:val="24"/>
        </w:rPr>
        <w:t>Pernyataan 1:</w:t>
      </w:r>
    </w:p>
    <w:tbl>
      <w:tblPr>
        <w:tblW w:w="7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860"/>
        <w:gridCol w:w="1283"/>
        <w:gridCol w:w="1127"/>
        <w:gridCol w:w="1408"/>
        <w:gridCol w:w="1773"/>
      </w:tblGrid>
      <w:tr w:rsidR="00477E92" w:rsidRPr="00CA63B1" w:rsidTr="009D6B85">
        <w:trPr>
          <w:cantSplit/>
          <w:trHeight w:val="278"/>
          <w:jc w:val="center"/>
        </w:trPr>
        <w:tc>
          <w:tcPr>
            <w:tcW w:w="7233" w:type="dxa"/>
            <w:gridSpan w:val="6"/>
            <w:shd w:val="clear" w:color="auto" w:fill="FFFFFF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X.P1</w:t>
            </w:r>
          </w:p>
        </w:tc>
      </w:tr>
      <w:tr w:rsidR="00477E92" w:rsidRPr="00CA63B1" w:rsidTr="009D6B85">
        <w:trPr>
          <w:cantSplit/>
          <w:trHeight w:val="572"/>
          <w:jc w:val="center"/>
        </w:trPr>
        <w:tc>
          <w:tcPr>
            <w:tcW w:w="1642" w:type="dxa"/>
            <w:gridSpan w:val="2"/>
            <w:shd w:val="clear" w:color="auto" w:fill="FFFFFF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FFFFF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7" w:type="dxa"/>
            <w:shd w:val="clear" w:color="auto" w:fill="FFFFFF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8" w:type="dxa"/>
            <w:shd w:val="clear" w:color="auto" w:fill="FFFFFF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773" w:type="dxa"/>
            <w:shd w:val="clear" w:color="auto" w:fill="FFFFFF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77E92" w:rsidRPr="00CA63B1" w:rsidTr="009D6B85">
        <w:trPr>
          <w:cantSplit/>
          <w:trHeight w:val="278"/>
          <w:jc w:val="center"/>
        </w:trPr>
        <w:tc>
          <w:tcPr>
            <w:tcW w:w="782" w:type="dxa"/>
            <w:vMerge w:val="restart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</w:tr>
      <w:tr w:rsidR="00477E92" w:rsidRPr="00CA63B1" w:rsidTr="009D6B85">
        <w:trPr>
          <w:cantSplit/>
          <w:trHeight w:val="128"/>
          <w:jc w:val="center"/>
        </w:trPr>
        <w:tc>
          <w:tcPr>
            <w:tcW w:w="782" w:type="dxa"/>
            <w:vMerge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22.6</w:t>
            </w:r>
          </w:p>
        </w:tc>
      </w:tr>
      <w:tr w:rsidR="00477E92" w:rsidRPr="00CA63B1" w:rsidTr="009D6B85">
        <w:trPr>
          <w:cantSplit/>
          <w:trHeight w:val="128"/>
          <w:jc w:val="center"/>
        </w:trPr>
        <w:tc>
          <w:tcPr>
            <w:tcW w:w="782" w:type="dxa"/>
            <w:vMerge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48.4</w:t>
            </w:r>
          </w:p>
        </w:tc>
      </w:tr>
      <w:tr w:rsidR="00477E92" w:rsidRPr="00CA63B1" w:rsidTr="009D6B85">
        <w:trPr>
          <w:cantSplit/>
          <w:trHeight w:val="128"/>
          <w:jc w:val="center"/>
        </w:trPr>
        <w:tc>
          <w:tcPr>
            <w:tcW w:w="782" w:type="dxa"/>
            <w:vMerge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79.0</w:t>
            </w:r>
          </w:p>
        </w:tc>
      </w:tr>
      <w:tr w:rsidR="00477E92" w:rsidRPr="00CA63B1" w:rsidTr="009D6B85">
        <w:trPr>
          <w:cantSplit/>
          <w:trHeight w:val="128"/>
          <w:jc w:val="center"/>
        </w:trPr>
        <w:tc>
          <w:tcPr>
            <w:tcW w:w="782" w:type="dxa"/>
            <w:vMerge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D6B85" w:rsidRPr="00CA63B1" w:rsidTr="009D6B85">
        <w:trPr>
          <w:cantSplit/>
          <w:trHeight w:val="128"/>
          <w:jc w:val="center"/>
        </w:trPr>
        <w:tc>
          <w:tcPr>
            <w:tcW w:w="782" w:type="dxa"/>
            <w:vMerge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773" w:type="dxa"/>
            <w:shd w:val="clear" w:color="auto" w:fill="FFFFFF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7E92" w:rsidRDefault="00477E92" w:rsidP="00477E92">
      <w:pPr>
        <w:tabs>
          <w:tab w:val="left" w:pos="2977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vertAlign w:val="subscript"/>
        </w:rPr>
      </w:pPr>
    </w:p>
    <w:p w:rsidR="00477E92" w:rsidRDefault="00477E92" w:rsidP="005F2E5E">
      <w:pPr>
        <w:tabs>
          <w:tab w:val="left" w:pos="297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77E92">
        <w:rPr>
          <w:rFonts w:ascii="Times New Roman" w:hAnsi="Times New Roman"/>
          <w:b/>
          <w:sz w:val="24"/>
          <w:szCs w:val="24"/>
        </w:rPr>
        <w:lastRenderedPageBreak/>
        <w:t>Pernyataan</w:t>
      </w:r>
      <w:r>
        <w:rPr>
          <w:rFonts w:ascii="Times New Roman" w:hAnsi="Times New Roman"/>
          <w:b/>
          <w:sz w:val="24"/>
          <w:szCs w:val="24"/>
        </w:rPr>
        <w:t xml:space="preserve"> 2 :</w:t>
      </w:r>
    </w:p>
    <w:tbl>
      <w:tblPr>
        <w:tblW w:w="7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822"/>
        <w:gridCol w:w="1285"/>
        <w:gridCol w:w="1130"/>
        <w:gridCol w:w="1408"/>
        <w:gridCol w:w="1779"/>
      </w:tblGrid>
      <w:tr w:rsidR="00477E92" w:rsidRPr="00CA63B1" w:rsidTr="009D6B85">
        <w:trPr>
          <w:cantSplit/>
          <w:trHeight w:val="301"/>
          <w:jc w:val="center"/>
        </w:trPr>
        <w:tc>
          <w:tcPr>
            <w:tcW w:w="7246" w:type="dxa"/>
            <w:gridSpan w:val="6"/>
            <w:shd w:val="clear" w:color="auto" w:fill="FFFFFF"/>
          </w:tcPr>
          <w:p w:rsidR="00477E92" w:rsidRPr="00CA63B1" w:rsidRDefault="00477E92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X.P2</w:t>
            </w:r>
          </w:p>
        </w:tc>
      </w:tr>
      <w:tr w:rsidR="00477E92" w:rsidRPr="00CA63B1" w:rsidTr="009D6B85">
        <w:trPr>
          <w:cantSplit/>
          <w:trHeight w:val="618"/>
          <w:jc w:val="center"/>
        </w:trPr>
        <w:tc>
          <w:tcPr>
            <w:tcW w:w="1644" w:type="dxa"/>
            <w:gridSpan w:val="2"/>
            <w:shd w:val="clear" w:color="auto" w:fill="FFFFFF"/>
          </w:tcPr>
          <w:p w:rsidR="00477E92" w:rsidRPr="00CA63B1" w:rsidRDefault="00477E92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FFFFFF"/>
          </w:tcPr>
          <w:p w:rsidR="00477E92" w:rsidRPr="00CA63B1" w:rsidRDefault="00477E92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0" w:type="dxa"/>
            <w:shd w:val="clear" w:color="auto" w:fill="FFFFFF"/>
          </w:tcPr>
          <w:p w:rsidR="00477E92" w:rsidRPr="00CA63B1" w:rsidRDefault="00477E92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8" w:type="dxa"/>
            <w:shd w:val="clear" w:color="auto" w:fill="FFFFFF"/>
          </w:tcPr>
          <w:p w:rsidR="00477E92" w:rsidRPr="00CA63B1" w:rsidRDefault="00477E92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779" w:type="dxa"/>
            <w:shd w:val="clear" w:color="auto" w:fill="FFFFFF"/>
          </w:tcPr>
          <w:p w:rsidR="00477E92" w:rsidRPr="00CA63B1" w:rsidRDefault="00477E92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77E92" w:rsidRPr="00CA63B1" w:rsidTr="009D6B85">
        <w:trPr>
          <w:cantSplit/>
          <w:trHeight w:val="301"/>
          <w:jc w:val="center"/>
        </w:trPr>
        <w:tc>
          <w:tcPr>
            <w:tcW w:w="822" w:type="dxa"/>
            <w:vMerge w:val="restart"/>
            <w:shd w:val="clear" w:color="auto" w:fill="FFFFFF"/>
            <w:vAlign w:val="center"/>
          </w:tcPr>
          <w:p w:rsidR="00477E92" w:rsidRPr="00CA63B1" w:rsidRDefault="00477E92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</w:tr>
      <w:tr w:rsidR="00477E92" w:rsidRPr="00CA63B1" w:rsidTr="009D6B85">
        <w:trPr>
          <w:cantSplit/>
          <w:trHeight w:val="139"/>
          <w:jc w:val="center"/>
        </w:trPr>
        <w:tc>
          <w:tcPr>
            <w:tcW w:w="822" w:type="dxa"/>
            <w:vMerge/>
            <w:shd w:val="clear" w:color="auto" w:fill="FFFFFF"/>
            <w:vAlign w:val="center"/>
          </w:tcPr>
          <w:p w:rsidR="00477E92" w:rsidRPr="00CA63B1" w:rsidRDefault="00477E92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12.9</w:t>
            </w:r>
          </w:p>
        </w:tc>
      </w:tr>
      <w:tr w:rsidR="00477E92" w:rsidRPr="00CA63B1" w:rsidTr="009D6B85">
        <w:trPr>
          <w:cantSplit/>
          <w:trHeight w:val="139"/>
          <w:jc w:val="center"/>
        </w:trPr>
        <w:tc>
          <w:tcPr>
            <w:tcW w:w="822" w:type="dxa"/>
            <w:vMerge/>
            <w:shd w:val="clear" w:color="auto" w:fill="FFFFFF"/>
            <w:vAlign w:val="center"/>
          </w:tcPr>
          <w:p w:rsidR="00477E92" w:rsidRPr="00CA63B1" w:rsidRDefault="00477E92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25.8</w:t>
            </w:r>
          </w:p>
        </w:tc>
      </w:tr>
      <w:tr w:rsidR="00477E92" w:rsidRPr="00CA63B1" w:rsidTr="009D6B85">
        <w:trPr>
          <w:cantSplit/>
          <w:trHeight w:val="139"/>
          <w:jc w:val="center"/>
        </w:trPr>
        <w:tc>
          <w:tcPr>
            <w:tcW w:w="822" w:type="dxa"/>
            <w:vMerge/>
            <w:shd w:val="clear" w:color="auto" w:fill="FFFFFF"/>
            <w:vAlign w:val="center"/>
          </w:tcPr>
          <w:p w:rsidR="00477E92" w:rsidRPr="00CA63B1" w:rsidRDefault="00477E92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45.2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45.2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71.0</w:t>
            </w:r>
          </w:p>
        </w:tc>
      </w:tr>
      <w:tr w:rsidR="00477E92" w:rsidRPr="00CA63B1" w:rsidTr="009D6B85">
        <w:trPr>
          <w:cantSplit/>
          <w:trHeight w:val="139"/>
          <w:jc w:val="center"/>
        </w:trPr>
        <w:tc>
          <w:tcPr>
            <w:tcW w:w="822" w:type="dxa"/>
            <w:vMerge/>
            <w:shd w:val="clear" w:color="auto" w:fill="FFFFFF"/>
            <w:vAlign w:val="center"/>
          </w:tcPr>
          <w:p w:rsidR="00477E92" w:rsidRPr="00CA63B1" w:rsidRDefault="00477E92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77E92" w:rsidRPr="00CA63B1" w:rsidTr="009D6B85">
        <w:trPr>
          <w:cantSplit/>
          <w:trHeight w:val="139"/>
          <w:jc w:val="center"/>
        </w:trPr>
        <w:tc>
          <w:tcPr>
            <w:tcW w:w="822" w:type="dxa"/>
            <w:vMerge/>
            <w:shd w:val="clear" w:color="auto" w:fill="FFFFFF"/>
            <w:vAlign w:val="center"/>
          </w:tcPr>
          <w:p w:rsidR="00477E92" w:rsidRPr="00CA63B1" w:rsidRDefault="00477E92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477E92" w:rsidRPr="00CA63B1" w:rsidRDefault="00477E92" w:rsidP="00477E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779" w:type="dxa"/>
            <w:shd w:val="clear" w:color="auto" w:fill="FFFFFF"/>
          </w:tcPr>
          <w:p w:rsidR="00477E92" w:rsidRPr="00CA63B1" w:rsidRDefault="00477E92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7E92" w:rsidRDefault="00477E92" w:rsidP="005F2E5E">
      <w:pPr>
        <w:tabs>
          <w:tab w:val="left" w:pos="297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7E92" w:rsidRDefault="00477E92" w:rsidP="005F2E5E">
      <w:pPr>
        <w:tabs>
          <w:tab w:val="left" w:pos="297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Pernyataan 3:</w:t>
      </w:r>
    </w:p>
    <w:tbl>
      <w:tblPr>
        <w:tblW w:w="7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708"/>
        <w:gridCol w:w="1418"/>
        <w:gridCol w:w="1276"/>
        <w:gridCol w:w="1417"/>
        <w:gridCol w:w="1889"/>
      </w:tblGrid>
      <w:tr w:rsidR="009D6B85" w:rsidRPr="00CA63B1" w:rsidTr="009D6B85">
        <w:trPr>
          <w:cantSplit/>
          <w:jc w:val="center"/>
        </w:trPr>
        <w:tc>
          <w:tcPr>
            <w:tcW w:w="7466" w:type="dxa"/>
            <w:gridSpan w:val="6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X.P3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1466" w:type="dxa"/>
            <w:gridSpan w:val="2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276" w:type="dxa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17" w:type="dxa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889" w:type="dxa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 w:val="restart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/>
            <w:shd w:val="clear" w:color="auto" w:fill="FFFFFF"/>
            <w:vAlign w:val="center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12.9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/>
            <w:shd w:val="clear" w:color="auto" w:fill="FFFFFF"/>
            <w:vAlign w:val="center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43.5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/>
            <w:shd w:val="clear" w:color="auto" w:fill="FFFFFF"/>
            <w:vAlign w:val="center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80.6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/>
            <w:shd w:val="clear" w:color="auto" w:fill="FFFFFF"/>
            <w:vAlign w:val="center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/>
            <w:shd w:val="clear" w:color="auto" w:fill="FFFFFF"/>
            <w:vAlign w:val="center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889" w:type="dxa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6657" w:rsidRDefault="00036657" w:rsidP="005F2E5E">
      <w:pPr>
        <w:tabs>
          <w:tab w:val="left" w:pos="297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B85" w:rsidRDefault="009D6B85" w:rsidP="005F2E5E">
      <w:pPr>
        <w:tabs>
          <w:tab w:val="left" w:pos="297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Pernyataan 4:</w:t>
      </w:r>
    </w:p>
    <w:tbl>
      <w:tblPr>
        <w:tblW w:w="7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708"/>
        <w:gridCol w:w="1276"/>
        <w:gridCol w:w="1276"/>
        <w:gridCol w:w="1559"/>
        <w:gridCol w:w="1889"/>
      </w:tblGrid>
      <w:tr w:rsidR="009D6B85" w:rsidRPr="00CA63B1" w:rsidTr="009D6B85">
        <w:trPr>
          <w:cantSplit/>
          <w:jc w:val="center"/>
        </w:trPr>
        <w:tc>
          <w:tcPr>
            <w:tcW w:w="7466" w:type="dxa"/>
            <w:gridSpan w:val="6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X.P4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1466" w:type="dxa"/>
            <w:gridSpan w:val="2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276" w:type="dxa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9" w:type="dxa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889" w:type="dxa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 w:val="restart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/>
            <w:shd w:val="clear" w:color="auto" w:fill="FFFFFF"/>
            <w:vAlign w:val="center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/>
            <w:shd w:val="clear" w:color="auto" w:fill="FFFFFF"/>
            <w:vAlign w:val="center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32.3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/>
            <w:shd w:val="clear" w:color="auto" w:fill="FFFFFF"/>
            <w:vAlign w:val="center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72.6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/>
            <w:shd w:val="clear" w:color="auto" w:fill="FFFFFF"/>
            <w:vAlign w:val="center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/>
            <w:shd w:val="clear" w:color="auto" w:fill="FFFFFF"/>
            <w:vAlign w:val="center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889" w:type="dxa"/>
            <w:shd w:val="clear" w:color="auto" w:fill="FFFFFF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6B85" w:rsidRDefault="009D6B85" w:rsidP="005F2E5E">
      <w:pPr>
        <w:tabs>
          <w:tab w:val="left" w:pos="297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6657" w:rsidRDefault="00036657" w:rsidP="005F2E5E">
      <w:pPr>
        <w:tabs>
          <w:tab w:val="left" w:pos="297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6657" w:rsidRDefault="00036657" w:rsidP="005F2E5E">
      <w:pPr>
        <w:tabs>
          <w:tab w:val="left" w:pos="297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B85" w:rsidRDefault="009D6B85" w:rsidP="005F2E5E">
      <w:pPr>
        <w:tabs>
          <w:tab w:val="left" w:pos="297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Pernyataan 5:</w:t>
      </w:r>
    </w:p>
    <w:tbl>
      <w:tblPr>
        <w:tblW w:w="7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708"/>
        <w:gridCol w:w="1276"/>
        <w:gridCol w:w="1276"/>
        <w:gridCol w:w="1559"/>
        <w:gridCol w:w="1889"/>
      </w:tblGrid>
      <w:tr w:rsidR="009D6B85" w:rsidRPr="00CA63B1" w:rsidTr="009D6B85">
        <w:trPr>
          <w:cantSplit/>
          <w:jc w:val="center"/>
        </w:trPr>
        <w:tc>
          <w:tcPr>
            <w:tcW w:w="7466" w:type="dxa"/>
            <w:gridSpan w:val="6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X.P5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1466" w:type="dxa"/>
            <w:gridSpan w:val="2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276" w:type="dxa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9" w:type="dxa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889" w:type="dxa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 w:val="restart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/>
            <w:shd w:val="clear" w:color="auto" w:fill="FFFFFF"/>
            <w:vAlign w:val="center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/>
            <w:shd w:val="clear" w:color="auto" w:fill="FFFFFF"/>
            <w:vAlign w:val="center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14.5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/>
            <w:shd w:val="clear" w:color="auto" w:fill="FFFFFF"/>
            <w:vAlign w:val="center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48.4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48.4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62.9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/>
            <w:shd w:val="clear" w:color="auto" w:fill="FFFFFF"/>
            <w:vAlign w:val="center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/>
            <w:shd w:val="clear" w:color="auto" w:fill="FFFFFF"/>
            <w:vAlign w:val="center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889" w:type="dxa"/>
            <w:shd w:val="clear" w:color="auto" w:fill="FFFFFF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6B85" w:rsidRDefault="009D6B85" w:rsidP="005F2E5E">
      <w:pPr>
        <w:tabs>
          <w:tab w:val="left" w:pos="297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B85" w:rsidRDefault="009D6B85" w:rsidP="005F2E5E">
      <w:pPr>
        <w:tabs>
          <w:tab w:val="left" w:pos="297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Pernyataan 6:</w:t>
      </w:r>
    </w:p>
    <w:tbl>
      <w:tblPr>
        <w:tblW w:w="7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708"/>
        <w:gridCol w:w="1276"/>
        <w:gridCol w:w="1276"/>
        <w:gridCol w:w="1559"/>
        <w:gridCol w:w="1889"/>
      </w:tblGrid>
      <w:tr w:rsidR="009D6B85" w:rsidRPr="00CA63B1" w:rsidTr="009D6B85">
        <w:trPr>
          <w:cantSplit/>
          <w:jc w:val="center"/>
        </w:trPr>
        <w:tc>
          <w:tcPr>
            <w:tcW w:w="7466" w:type="dxa"/>
            <w:gridSpan w:val="6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X.P6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1466" w:type="dxa"/>
            <w:gridSpan w:val="2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276" w:type="dxa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9" w:type="dxa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889" w:type="dxa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 w:val="restart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/>
            <w:shd w:val="clear" w:color="auto" w:fill="FFFFFF"/>
            <w:vAlign w:val="center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/>
            <w:shd w:val="clear" w:color="auto" w:fill="FFFFFF"/>
            <w:vAlign w:val="center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14.5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/>
            <w:shd w:val="clear" w:color="auto" w:fill="FFFFFF"/>
            <w:vAlign w:val="center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67.7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/>
            <w:shd w:val="clear" w:color="auto" w:fill="FFFFFF"/>
            <w:vAlign w:val="center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/>
            <w:shd w:val="clear" w:color="auto" w:fill="FFFFFF"/>
            <w:vAlign w:val="center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889" w:type="dxa"/>
            <w:shd w:val="clear" w:color="auto" w:fill="FFFFFF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6B85" w:rsidRDefault="009D6B85" w:rsidP="005F2E5E">
      <w:pPr>
        <w:tabs>
          <w:tab w:val="left" w:pos="297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B85" w:rsidRDefault="009D6B85" w:rsidP="005F2E5E">
      <w:pPr>
        <w:tabs>
          <w:tab w:val="left" w:pos="297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Pernyataan 7:</w:t>
      </w:r>
    </w:p>
    <w:tbl>
      <w:tblPr>
        <w:tblW w:w="7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708"/>
        <w:gridCol w:w="1276"/>
        <w:gridCol w:w="1276"/>
        <w:gridCol w:w="1417"/>
        <w:gridCol w:w="2031"/>
      </w:tblGrid>
      <w:tr w:rsidR="009D6B85" w:rsidRPr="00CA63B1" w:rsidTr="009D6B85">
        <w:trPr>
          <w:cantSplit/>
          <w:jc w:val="center"/>
        </w:trPr>
        <w:tc>
          <w:tcPr>
            <w:tcW w:w="7466" w:type="dxa"/>
            <w:gridSpan w:val="6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X.P7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1466" w:type="dxa"/>
            <w:gridSpan w:val="2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276" w:type="dxa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17" w:type="dxa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2031" w:type="dxa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 w:val="restart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031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/>
            <w:shd w:val="clear" w:color="auto" w:fill="FFFFFF"/>
            <w:vAlign w:val="center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031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/>
            <w:shd w:val="clear" w:color="auto" w:fill="FFFFFF"/>
            <w:vAlign w:val="center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2031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32.3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/>
            <w:shd w:val="clear" w:color="auto" w:fill="FFFFFF"/>
            <w:vAlign w:val="center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48.4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48.4</w:t>
            </w:r>
          </w:p>
        </w:tc>
        <w:tc>
          <w:tcPr>
            <w:tcW w:w="2031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80.6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/>
            <w:shd w:val="clear" w:color="auto" w:fill="FFFFFF"/>
            <w:vAlign w:val="center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2031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/>
            <w:shd w:val="clear" w:color="auto" w:fill="FFFFFF"/>
            <w:vAlign w:val="center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031" w:type="dxa"/>
            <w:shd w:val="clear" w:color="auto" w:fill="FFFFFF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6B85" w:rsidRDefault="009D6B85" w:rsidP="005F2E5E">
      <w:pPr>
        <w:tabs>
          <w:tab w:val="left" w:pos="297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6657" w:rsidRDefault="00036657" w:rsidP="005F2E5E">
      <w:pPr>
        <w:tabs>
          <w:tab w:val="left" w:pos="297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6657" w:rsidRDefault="00036657" w:rsidP="005F2E5E">
      <w:pPr>
        <w:tabs>
          <w:tab w:val="left" w:pos="297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6657" w:rsidRDefault="00036657" w:rsidP="005F2E5E">
      <w:pPr>
        <w:tabs>
          <w:tab w:val="left" w:pos="297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B85" w:rsidRDefault="009D6B85" w:rsidP="005F2E5E">
      <w:pPr>
        <w:tabs>
          <w:tab w:val="left" w:pos="297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Pernyataan 8:</w:t>
      </w:r>
    </w:p>
    <w:tbl>
      <w:tblPr>
        <w:tblW w:w="7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708"/>
        <w:gridCol w:w="1276"/>
        <w:gridCol w:w="1276"/>
        <w:gridCol w:w="1417"/>
        <w:gridCol w:w="2031"/>
      </w:tblGrid>
      <w:tr w:rsidR="009D6B85" w:rsidRPr="00CA63B1" w:rsidTr="009D6B85">
        <w:trPr>
          <w:cantSplit/>
          <w:jc w:val="center"/>
        </w:trPr>
        <w:tc>
          <w:tcPr>
            <w:tcW w:w="7466" w:type="dxa"/>
            <w:gridSpan w:val="6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X.P8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1466" w:type="dxa"/>
            <w:gridSpan w:val="2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276" w:type="dxa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17" w:type="dxa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2031" w:type="dxa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 w:val="restart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031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/>
            <w:shd w:val="clear" w:color="auto" w:fill="FFFFFF"/>
            <w:vAlign w:val="center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2031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/>
            <w:shd w:val="clear" w:color="auto" w:fill="FFFFFF"/>
            <w:vAlign w:val="center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2031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22.6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/>
            <w:shd w:val="clear" w:color="auto" w:fill="FFFFFF"/>
            <w:vAlign w:val="center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2031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45.2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/>
            <w:shd w:val="clear" w:color="auto" w:fill="FFFFFF"/>
            <w:vAlign w:val="center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2031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/>
            <w:shd w:val="clear" w:color="auto" w:fill="FFFFFF"/>
            <w:vAlign w:val="center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031" w:type="dxa"/>
            <w:shd w:val="clear" w:color="auto" w:fill="FFFFFF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6B85" w:rsidRDefault="009D6B85" w:rsidP="005F2E5E">
      <w:pPr>
        <w:tabs>
          <w:tab w:val="left" w:pos="297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B85" w:rsidRDefault="009D6B85" w:rsidP="005F2E5E">
      <w:pPr>
        <w:tabs>
          <w:tab w:val="left" w:pos="297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Pernyataan 9:</w:t>
      </w:r>
    </w:p>
    <w:tbl>
      <w:tblPr>
        <w:tblW w:w="7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708"/>
        <w:gridCol w:w="1276"/>
        <w:gridCol w:w="1276"/>
        <w:gridCol w:w="1417"/>
        <w:gridCol w:w="2031"/>
      </w:tblGrid>
      <w:tr w:rsidR="009D6B85" w:rsidRPr="00CA63B1" w:rsidTr="009D6B85">
        <w:trPr>
          <w:cantSplit/>
          <w:jc w:val="center"/>
        </w:trPr>
        <w:tc>
          <w:tcPr>
            <w:tcW w:w="7466" w:type="dxa"/>
            <w:gridSpan w:val="6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X.P9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1466" w:type="dxa"/>
            <w:gridSpan w:val="2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276" w:type="dxa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17" w:type="dxa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2031" w:type="dxa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 w:val="restart"/>
            <w:shd w:val="clear" w:color="auto" w:fill="FFFFFF"/>
            <w:vAlign w:val="center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2031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35.5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/>
            <w:shd w:val="clear" w:color="auto" w:fill="FFFFFF"/>
            <w:vAlign w:val="center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2031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58.1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/>
            <w:shd w:val="clear" w:color="auto" w:fill="FFFFFF"/>
            <w:vAlign w:val="center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2031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74.2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/>
            <w:shd w:val="clear" w:color="auto" w:fill="FFFFFF"/>
            <w:vAlign w:val="center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2031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95.2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/>
            <w:shd w:val="clear" w:color="auto" w:fill="FFFFFF"/>
            <w:vAlign w:val="center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2031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/>
            <w:shd w:val="clear" w:color="auto" w:fill="FFFFFF"/>
            <w:vAlign w:val="center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031" w:type="dxa"/>
            <w:shd w:val="clear" w:color="auto" w:fill="FFFFFF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6B85" w:rsidRDefault="009D6B85" w:rsidP="005F2E5E">
      <w:pPr>
        <w:tabs>
          <w:tab w:val="left" w:pos="297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B85" w:rsidRDefault="009D6B85" w:rsidP="005F2E5E">
      <w:pPr>
        <w:tabs>
          <w:tab w:val="left" w:pos="297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Pernyataan 10:</w:t>
      </w:r>
    </w:p>
    <w:tbl>
      <w:tblPr>
        <w:tblW w:w="7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708"/>
        <w:gridCol w:w="1418"/>
        <w:gridCol w:w="1134"/>
        <w:gridCol w:w="1559"/>
        <w:gridCol w:w="1889"/>
      </w:tblGrid>
      <w:tr w:rsidR="009D6B85" w:rsidRPr="00CA63B1" w:rsidTr="009D6B85">
        <w:trPr>
          <w:cantSplit/>
          <w:jc w:val="center"/>
        </w:trPr>
        <w:tc>
          <w:tcPr>
            <w:tcW w:w="7466" w:type="dxa"/>
            <w:gridSpan w:val="6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X.P10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1466" w:type="dxa"/>
            <w:gridSpan w:val="2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4" w:type="dxa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9" w:type="dxa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889" w:type="dxa"/>
            <w:shd w:val="clear" w:color="auto" w:fill="FFFFFF"/>
          </w:tcPr>
          <w:p w:rsidR="009D6B85" w:rsidRPr="00CA63B1" w:rsidRDefault="009D6B85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 w:val="restart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27.4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59.7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88.7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95.2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D6B85" w:rsidRPr="00CA63B1" w:rsidTr="009D6B85">
        <w:trPr>
          <w:cantSplit/>
          <w:jc w:val="center"/>
        </w:trPr>
        <w:tc>
          <w:tcPr>
            <w:tcW w:w="758" w:type="dxa"/>
            <w:vMerge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889" w:type="dxa"/>
            <w:shd w:val="clear" w:color="auto" w:fill="FFFFFF"/>
          </w:tcPr>
          <w:p w:rsidR="009D6B85" w:rsidRPr="00CA63B1" w:rsidRDefault="009D6B85" w:rsidP="009D6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6B85" w:rsidRDefault="009D6B85" w:rsidP="005F2E5E">
      <w:pPr>
        <w:tabs>
          <w:tab w:val="left" w:pos="297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6657" w:rsidRDefault="00036657" w:rsidP="005F2E5E">
      <w:pPr>
        <w:tabs>
          <w:tab w:val="left" w:pos="297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6657" w:rsidRDefault="00036657" w:rsidP="005F2E5E">
      <w:pPr>
        <w:tabs>
          <w:tab w:val="left" w:pos="297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6657" w:rsidRDefault="00036657" w:rsidP="005F2E5E">
      <w:pPr>
        <w:tabs>
          <w:tab w:val="left" w:pos="297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0B64" w:rsidRDefault="00D90B64" w:rsidP="005F2E5E">
      <w:pPr>
        <w:tabs>
          <w:tab w:val="left" w:pos="297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LOYALITAS PELANGGAN</w:t>
      </w:r>
    </w:p>
    <w:p w:rsidR="00D90B64" w:rsidRDefault="00D90B64" w:rsidP="005F2E5E">
      <w:pPr>
        <w:tabs>
          <w:tab w:val="left" w:pos="297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Pernyataan 1:</w:t>
      </w:r>
    </w:p>
    <w:tbl>
      <w:tblPr>
        <w:tblW w:w="6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D90B64" w:rsidRPr="00CA63B1" w:rsidTr="00D90B64">
        <w:trPr>
          <w:cantSplit/>
          <w:jc w:val="center"/>
        </w:trPr>
        <w:tc>
          <w:tcPr>
            <w:tcW w:w="6468" w:type="dxa"/>
            <w:gridSpan w:val="6"/>
            <w:shd w:val="clear" w:color="auto" w:fill="FFFFFF"/>
          </w:tcPr>
          <w:p w:rsidR="00D90B64" w:rsidRPr="00CA63B1" w:rsidRDefault="00D90B64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Y.P1</w:t>
            </w:r>
          </w:p>
        </w:tc>
      </w:tr>
      <w:tr w:rsidR="00D90B64" w:rsidRPr="00CA63B1" w:rsidTr="00D90B64">
        <w:trPr>
          <w:cantSplit/>
          <w:jc w:val="center"/>
        </w:trPr>
        <w:tc>
          <w:tcPr>
            <w:tcW w:w="1468" w:type="dxa"/>
            <w:gridSpan w:val="2"/>
            <w:shd w:val="clear" w:color="auto" w:fill="FFFFFF"/>
          </w:tcPr>
          <w:p w:rsidR="00D90B64" w:rsidRPr="00CA63B1" w:rsidRDefault="00D90B64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</w:tcPr>
          <w:p w:rsidR="00D90B64" w:rsidRPr="00CA63B1" w:rsidRDefault="00D90B64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shd w:val="clear" w:color="auto" w:fill="FFFFFF"/>
          </w:tcPr>
          <w:p w:rsidR="00D90B64" w:rsidRPr="00CA63B1" w:rsidRDefault="00D90B64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shd w:val="clear" w:color="auto" w:fill="FFFFFF"/>
          </w:tcPr>
          <w:p w:rsidR="00D90B64" w:rsidRPr="00CA63B1" w:rsidRDefault="00D90B64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shd w:val="clear" w:color="auto" w:fill="FFFFFF"/>
          </w:tcPr>
          <w:p w:rsidR="00D90B64" w:rsidRPr="00CA63B1" w:rsidRDefault="00D90B64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90B64" w:rsidRPr="00CA63B1" w:rsidTr="00D90B64">
        <w:trPr>
          <w:cantSplit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</w:tr>
      <w:tr w:rsidR="00D90B64" w:rsidRPr="00CA63B1" w:rsidTr="00D90B64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25.8</w:t>
            </w:r>
          </w:p>
        </w:tc>
      </w:tr>
      <w:tr w:rsidR="00D90B64" w:rsidRPr="00CA63B1" w:rsidTr="00D90B64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82.3</w:t>
            </w:r>
          </w:p>
        </w:tc>
      </w:tr>
      <w:tr w:rsidR="00D90B64" w:rsidRPr="00CA63B1" w:rsidTr="00D90B64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90B64" w:rsidRPr="00CA63B1" w:rsidTr="00D90B64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shd w:val="clear" w:color="auto" w:fill="FFFFFF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0B64" w:rsidRDefault="00D90B64" w:rsidP="00D90B64">
      <w:pPr>
        <w:tabs>
          <w:tab w:val="left" w:pos="2977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D90B64" w:rsidRDefault="00D90B64" w:rsidP="00D90B64">
      <w:pPr>
        <w:tabs>
          <w:tab w:val="left" w:pos="2977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D90B64">
        <w:rPr>
          <w:rFonts w:ascii="Times New Roman" w:hAnsi="Times New Roman"/>
          <w:b/>
          <w:sz w:val="24"/>
          <w:szCs w:val="24"/>
        </w:rPr>
        <w:t>Pernyataan 2:</w:t>
      </w:r>
    </w:p>
    <w:tbl>
      <w:tblPr>
        <w:tblW w:w="6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D90B64" w:rsidRPr="00CA63B1" w:rsidTr="00D90B64">
        <w:trPr>
          <w:cantSplit/>
          <w:jc w:val="center"/>
        </w:trPr>
        <w:tc>
          <w:tcPr>
            <w:tcW w:w="6468" w:type="dxa"/>
            <w:gridSpan w:val="6"/>
            <w:shd w:val="clear" w:color="auto" w:fill="FFFFFF"/>
          </w:tcPr>
          <w:p w:rsidR="00D90B64" w:rsidRPr="00CA63B1" w:rsidRDefault="00D90B64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Y.P2</w:t>
            </w:r>
          </w:p>
        </w:tc>
      </w:tr>
      <w:tr w:rsidR="00D90B64" w:rsidRPr="00CA63B1" w:rsidTr="00D90B64">
        <w:trPr>
          <w:cantSplit/>
          <w:jc w:val="center"/>
        </w:trPr>
        <w:tc>
          <w:tcPr>
            <w:tcW w:w="1468" w:type="dxa"/>
            <w:gridSpan w:val="2"/>
            <w:shd w:val="clear" w:color="auto" w:fill="FFFFFF"/>
          </w:tcPr>
          <w:p w:rsidR="00D90B64" w:rsidRPr="00CA63B1" w:rsidRDefault="00D90B64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</w:tcPr>
          <w:p w:rsidR="00D90B64" w:rsidRPr="00CA63B1" w:rsidRDefault="00D90B64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shd w:val="clear" w:color="auto" w:fill="FFFFFF"/>
          </w:tcPr>
          <w:p w:rsidR="00D90B64" w:rsidRPr="00CA63B1" w:rsidRDefault="00D90B64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shd w:val="clear" w:color="auto" w:fill="FFFFFF"/>
          </w:tcPr>
          <w:p w:rsidR="00D90B64" w:rsidRPr="00CA63B1" w:rsidRDefault="00D90B64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shd w:val="clear" w:color="auto" w:fill="FFFFFF"/>
          </w:tcPr>
          <w:p w:rsidR="00D90B64" w:rsidRPr="00CA63B1" w:rsidRDefault="00D90B64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90B64" w:rsidRPr="00CA63B1" w:rsidTr="00D90B64">
        <w:trPr>
          <w:cantSplit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</w:tr>
      <w:tr w:rsidR="00D90B64" w:rsidRPr="00CA63B1" w:rsidTr="00D90B64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16.1</w:t>
            </w:r>
          </w:p>
        </w:tc>
      </w:tr>
      <w:tr w:rsidR="00D90B64" w:rsidRPr="00CA63B1" w:rsidTr="00D90B64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46.8</w:t>
            </w:r>
          </w:p>
        </w:tc>
      </w:tr>
      <w:tr w:rsidR="00D90B64" w:rsidRPr="00CA63B1" w:rsidTr="00D90B64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79.0</w:t>
            </w:r>
          </w:p>
        </w:tc>
      </w:tr>
      <w:tr w:rsidR="00D90B64" w:rsidRPr="00CA63B1" w:rsidTr="00D90B64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90B64" w:rsidRPr="00CA63B1" w:rsidTr="00D90B64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shd w:val="clear" w:color="auto" w:fill="FFFFFF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0B64" w:rsidRDefault="00D90B64" w:rsidP="00D90B64">
      <w:pPr>
        <w:tabs>
          <w:tab w:val="left" w:pos="2977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D90B64" w:rsidRDefault="00D90B64" w:rsidP="00D90B64">
      <w:pPr>
        <w:tabs>
          <w:tab w:val="left" w:pos="2977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D90B64" w:rsidRDefault="00D90B64" w:rsidP="00D90B64">
      <w:pPr>
        <w:tabs>
          <w:tab w:val="left" w:pos="2977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Pernyataan 3:</w:t>
      </w:r>
    </w:p>
    <w:tbl>
      <w:tblPr>
        <w:tblW w:w="6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D90B64" w:rsidRPr="00CA63B1" w:rsidTr="00D90B64">
        <w:trPr>
          <w:cantSplit/>
          <w:jc w:val="center"/>
        </w:trPr>
        <w:tc>
          <w:tcPr>
            <w:tcW w:w="6468" w:type="dxa"/>
            <w:gridSpan w:val="6"/>
            <w:shd w:val="clear" w:color="auto" w:fill="FFFFFF"/>
          </w:tcPr>
          <w:p w:rsidR="00D90B64" w:rsidRPr="00CA63B1" w:rsidRDefault="00D90B64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Y.P3</w:t>
            </w:r>
          </w:p>
        </w:tc>
      </w:tr>
      <w:tr w:rsidR="00D90B64" w:rsidRPr="00CA63B1" w:rsidTr="00D90B64">
        <w:trPr>
          <w:cantSplit/>
          <w:jc w:val="center"/>
        </w:trPr>
        <w:tc>
          <w:tcPr>
            <w:tcW w:w="1468" w:type="dxa"/>
            <w:gridSpan w:val="2"/>
            <w:shd w:val="clear" w:color="auto" w:fill="FFFFFF"/>
          </w:tcPr>
          <w:p w:rsidR="00D90B64" w:rsidRPr="00CA63B1" w:rsidRDefault="00D90B64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</w:tcPr>
          <w:p w:rsidR="00D90B64" w:rsidRPr="00CA63B1" w:rsidRDefault="00D90B64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shd w:val="clear" w:color="auto" w:fill="FFFFFF"/>
          </w:tcPr>
          <w:p w:rsidR="00D90B64" w:rsidRPr="00CA63B1" w:rsidRDefault="00D90B64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shd w:val="clear" w:color="auto" w:fill="FFFFFF"/>
          </w:tcPr>
          <w:p w:rsidR="00D90B64" w:rsidRPr="00CA63B1" w:rsidRDefault="00D90B64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shd w:val="clear" w:color="auto" w:fill="FFFFFF"/>
          </w:tcPr>
          <w:p w:rsidR="00D90B64" w:rsidRPr="00CA63B1" w:rsidRDefault="00D90B64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90B64" w:rsidRPr="00CA63B1" w:rsidTr="00D90B64">
        <w:trPr>
          <w:cantSplit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D90B64" w:rsidRPr="00CA63B1" w:rsidTr="00D90B64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D90B64" w:rsidRPr="00CA63B1" w:rsidTr="00D90B64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22.6</w:t>
            </w:r>
          </w:p>
        </w:tc>
      </w:tr>
      <w:tr w:rsidR="00D90B64" w:rsidRPr="00CA63B1" w:rsidTr="00D90B64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45.2</w:t>
            </w:r>
          </w:p>
        </w:tc>
      </w:tr>
      <w:tr w:rsidR="00D90B64" w:rsidRPr="00CA63B1" w:rsidTr="00D90B64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90B64" w:rsidRPr="00CA63B1" w:rsidTr="00D90B64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shd w:val="clear" w:color="auto" w:fill="FFFFFF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0B64" w:rsidRDefault="00D90B64" w:rsidP="00D90B64">
      <w:pPr>
        <w:tabs>
          <w:tab w:val="left" w:pos="2977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D90B64" w:rsidRDefault="00D90B64" w:rsidP="00D90B64">
      <w:pPr>
        <w:tabs>
          <w:tab w:val="left" w:pos="2977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Pernyataan 4:</w:t>
      </w:r>
    </w:p>
    <w:tbl>
      <w:tblPr>
        <w:tblW w:w="6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D90B64" w:rsidRPr="00CA63B1" w:rsidTr="00D90B64">
        <w:trPr>
          <w:cantSplit/>
          <w:jc w:val="center"/>
        </w:trPr>
        <w:tc>
          <w:tcPr>
            <w:tcW w:w="6468" w:type="dxa"/>
            <w:gridSpan w:val="6"/>
            <w:shd w:val="clear" w:color="auto" w:fill="FFFFFF"/>
          </w:tcPr>
          <w:p w:rsidR="00D90B64" w:rsidRPr="00CA63B1" w:rsidRDefault="00D90B64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Y.P4</w:t>
            </w:r>
          </w:p>
        </w:tc>
      </w:tr>
      <w:tr w:rsidR="00D90B64" w:rsidRPr="00CA63B1" w:rsidTr="00D90B64">
        <w:trPr>
          <w:cantSplit/>
          <w:jc w:val="center"/>
        </w:trPr>
        <w:tc>
          <w:tcPr>
            <w:tcW w:w="1468" w:type="dxa"/>
            <w:gridSpan w:val="2"/>
            <w:shd w:val="clear" w:color="auto" w:fill="FFFFFF"/>
          </w:tcPr>
          <w:p w:rsidR="00D90B64" w:rsidRPr="00CA63B1" w:rsidRDefault="00D90B64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</w:tcPr>
          <w:p w:rsidR="00D90B64" w:rsidRPr="00CA63B1" w:rsidRDefault="00D90B64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shd w:val="clear" w:color="auto" w:fill="FFFFFF"/>
          </w:tcPr>
          <w:p w:rsidR="00D90B64" w:rsidRPr="00CA63B1" w:rsidRDefault="00D90B64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shd w:val="clear" w:color="auto" w:fill="FFFFFF"/>
          </w:tcPr>
          <w:p w:rsidR="00D90B64" w:rsidRPr="00CA63B1" w:rsidRDefault="00D90B64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shd w:val="clear" w:color="auto" w:fill="FFFFFF"/>
          </w:tcPr>
          <w:p w:rsidR="00D90B64" w:rsidRPr="00CA63B1" w:rsidRDefault="00D90B64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90B64" w:rsidRPr="00CA63B1" w:rsidTr="00D90B64">
        <w:trPr>
          <w:cantSplit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</w:tr>
      <w:tr w:rsidR="00D90B64" w:rsidRPr="00CA63B1" w:rsidTr="00D90B64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11.3</w:t>
            </w:r>
          </w:p>
        </w:tc>
      </w:tr>
      <w:tr w:rsidR="00D90B64" w:rsidRPr="00CA63B1" w:rsidTr="00D90B64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22.6</w:t>
            </w:r>
          </w:p>
        </w:tc>
      </w:tr>
      <w:tr w:rsidR="00D90B64" w:rsidRPr="00CA63B1" w:rsidTr="00D90B64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62.9</w:t>
            </w:r>
          </w:p>
        </w:tc>
      </w:tr>
      <w:tr w:rsidR="00D90B64" w:rsidRPr="00CA63B1" w:rsidTr="00D90B64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90B64" w:rsidRPr="00CA63B1" w:rsidTr="00D90B64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shd w:val="clear" w:color="auto" w:fill="FFFFFF"/>
          </w:tcPr>
          <w:p w:rsidR="00D90B64" w:rsidRPr="00CA63B1" w:rsidRDefault="00D90B64" w:rsidP="00D9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0B64" w:rsidRDefault="00D90B64" w:rsidP="00D90B64">
      <w:pPr>
        <w:tabs>
          <w:tab w:val="left" w:pos="2977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D90B64" w:rsidRDefault="00D90B64" w:rsidP="00D90B64">
      <w:pPr>
        <w:tabs>
          <w:tab w:val="left" w:pos="2977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Pernyataan 5:</w:t>
      </w:r>
    </w:p>
    <w:tbl>
      <w:tblPr>
        <w:tblW w:w="6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DE0D5B" w:rsidRPr="00CA63B1" w:rsidTr="00DE0D5B">
        <w:trPr>
          <w:cantSplit/>
          <w:jc w:val="center"/>
        </w:trPr>
        <w:tc>
          <w:tcPr>
            <w:tcW w:w="6468" w:type="dxa"/>
            <w:gridSpan w:val="6"/>
            <w:shd w:val="clear" w:color="auto" w:fill="FFFFFF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Y.P5</w:t>
            </w:r>
          </w:p>
        </w:tc>
      </w:tr>
      <w:tr w:rsidR="00DE0D5B" w:rsidRPr="00CA63B1" w:rsidTr="00DE0D5B">
        <w:trPr>
          <w:cantSplit/>
          <w:jc w:val="center"/>
        </w:trPr>
        <w:tc>
          <w:tcPr>
            <w:tcW w:w="1468" w:type="dxa"/>
            <w:gridSpan w:val="2"/>
            <w:shd w:val="clear" w:color="auto" w:fill="FFFFFF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shd w:val="clear" w:color="auto" w:fill="FFFFFF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shd w:val="clear" w:color="auto" w:fill="FFFFFF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shd w:val="clear" w:color="auto" w:fill="FFFFFF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E0D5B" w:rsidRPr="00CA63B1" w:rsidTr="00DE0D5B">
        <w:trPr>
          <w:cantSplit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DE0D5B" w:rsidRPr="00CA63B1" w:rsidTr="00DE0D5B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</w:tr>
      <w:tr w:rsidR="00DE0D5B" w:rsidRPr="00CA63B1" w:rsidTr="00DE0D5B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38.7</w:t>
            </w:r>
          </w:p>
        </w:tc>
      </w:tr>
      <w:tr w:rsidR="00DE0D5B" w:rsidRPr="00CA63B1" w:rsidTr="00DE0D5B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82.3</w:t>
            </w:r>
          </w:p>
        </w:tc>
      </w:tr>
      <w:tr w:rsidR="00DE0D5B" w:rsidRPr="00CA63B1" w:rsidTr="00DE0D5B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E0D5B" w:rsidRPr="00CA63B1" w:rsidTr="00DE0D5B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shd w:val="clear" w:color="auto" w:fill="FFFFFF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0D5B" w:rsidRDefault="00DE0D5B" w:rsidP="00D90B64">
      <w:pPr>
        <w:tabs>
          <w:tab w:val="left" w:pos="2977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DE0D5B" w:rsidRDefault="00DE0D5B" w:rsidP="00D90B64">
      <w:pPr>
        <w:tabs>
          <w:tab w:val="left" w:pos="2977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Pernyataan 6:</w:t>
      </w:r>
    </w:p>
    <w:tbl>
      <w:tblPr>
        <w:tblW w:w="6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DE0D5B" w:rsidRPr="00CA63B1" w:rsidTr="00DE0D5B">
        <w:trPr>
          <w:cantSplit/>
          <w:jc w:val="center"/>
        </w:trPr>
        <w:tc>
          <w:tcPr>
            <w:tcW w:w="6468" w:type="dxa"/>
            <w:gridSpan w:val="6"/>
            <w:shd w:val="clear" w:color="auto" w:fill="FFFFFF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Y.P6</w:t>
            </w:r>
          </w:p>
        </w:tc>
      </w:tr>
      <w:tr w:rsidR="00DE0D5B" w:rsidRPr="00CA63B1" w:rsidTr="00DE0D5B">
        <w:trPr>
          <w:cantSplit/>
          <w:jc w:val="center"/>
        </w:trPr>
        <w:tc>
          <w:tcPr>
            <w:tcW w:w="1468" w:type="dxa"/>
            <w:gridSpan w:val="2"/>
            <w:shd w:val="clear" w:color="auto" w:fill="FFFFFF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shd w:val="clear" w:color="auto" w:fill="FFFFFF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shd w:val="clear" w:color="auto" w:fill="FFFFFF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shd w:val="clear" w:color="auto" w:fill="FFFFFF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E0D5B" w:rsidRPr="00CA63B1" w:rsidTr="00DE0D5B">
        <w:trPr>
          <w:cantSplit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</w:tr>
      <w:tr w:rsidR="00DE0D5B" w:rsidRPr="00CA63B1" w:rsidTr="00DE0D5B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25.8</w:t>
            </w:r>
          </w:p>
        </w:tc>
      </w:tr>
      <w:tr w:rsidR="00DE0D5B" w:rsidRPr="00CA63B1" w:rsidTr="00DE0D5B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82.3</w:t>
            </w:r>
          </w:p>
        </w:tc>
      </w:tr>
      <w:tr w:rsidR="00DE0D5B" w:rsidRPr="00CA63B1" w:rsidTr="00DE0D5B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E0D5B" w:rsidRPr="00CA63B1" w:rsidTr="00DE0D5B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shd w:val="clear" w:color="auto" w:fill="FFFFFF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0D5B" w:rsidRDefault="00DE0D5B" w:rsidP="00D90B64">
      <w:pPr>
        <w:tabs>
          <w:tab w:val="left" w:pos="2977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036657" w:rsidRDefault="00036657" w:rsidP="00D90B64">
      <w:pPr>
        <w:tabs>
          <w:tab w:val="left" w:pos="2977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036657" w:rsidRDefault="00036657" w:rsidP="00D90B64">
      <w:pPr>
        <w:tabs>
          <w:tab w:val="left" w:pos="2977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DE0D5B" w:rsidRDefault="00DE0D5B" w:rsidP="00D90B64">
      <w:pPr>
        <w:tabs>
          <w:tab w:val="left" w:pos="2977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Pernyataan 7:</w:t>
      </w:r>
    </w:p>
    <w:tbl>
      <w:tblPr>
        <w:tblW w:w="6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DE0D5B" w:rsidRPr="00CA63B1" w:rsidTr="00DE0D5B">
        <w:trPr>
          <w:cantSplit/>
          <w:jc w:val="center"/>
        </w:trPr>
        <w:tc>
          <w:tcPr>
            <w:tcW w:w="6468" w:type="dxa"/>
            <w:gridSpan w:val="6"/>
            <w:shd w:val="clear" w:color="auto" w:fill="FFFFFF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Y.P7</w:t>
            </w:r>
          </w:p>
        </w:tc>
      </w:tr>
      <w:tr w:rsidR="00DE0D5B" w:rsidRPr="00CA63B1" w:rsidTr="00DE0D5B">
        <w:trPr>
          <w:cantSplit/>
          <w:jc w:val="center"/>
        </w:trPr>
        <w:tc>
          <w:tcPr>
            <w:tcW w:w="1468" w:type="dxa"/>
            <w:gridSpan w:val="2"/>
            <w:shd w:val="clear" w:color="auto" w:fill="FFFFFF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shd w:val="clear" w:color="auto" w:fill="FFFFFF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shd w:val="clear" w:color="auto" w:fill="FFFFFF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shd w:val="clear" w:color="auto" w:fill="FFFFFF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E0D5B" w:rsidRPr="00CA63B1" w:rsidTr="00DE0D5B">
        <w:trPr>
          <w:cantSplit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</w:tr>
      <w:tr w:rsidR="00DE0D5B" w:rsidRPr="00CA63B1" w:rsidTr="00DE0D5B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DE0D5B" w:rsidRPr="00CA63B1" w:rsidTr="00DE0D5B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14.5</w:t>
            </w:r>
          </w:p>
        </w:tc>
      </w:tr>
      <w:tr w:rsidR="00DE0D5B" w:rsidRPr="00CA63B1" w:rsidTr="00DE0D5B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67.7</w:t>
            </w:r>
          </w:p>
        </w:tc>
      </w:tr>
      <w:tr w:rsidR="00DE0D5B" w:rsidRPr="00CA63B1" w:rsidTr="00DE0D5B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E0D5B" w:rsidRPr="00CA63B1" w:rsidTr="00DE0D5B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shd w:val="clear" w:color="auto" w:fill="FFFFFF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0D5B" w:rsidRDefault="00DE0D5B" w:rsidP="00D90B64">
      <w:pPr>
        <w:tabs>
          <w:tab w:val="left" w:pos="2977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DE0D5B" w:rsidRDefault="00DE0D5B" w:rsidP="00D90B64">
      <w:pPr>
        <w:tabs>
          <w:tab w:val="left" w:pos="2977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Pernyataan 8:</w:t>
      </w:r>
    </w:p>
    <w:tbl>
      <w:tblPr>
        <w:tblW w:w="6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DE0D5B" w:rsidRPr="00CA63B1" w:rsidTr="00DE0D5B">
        <w:trPr>
          <w:cantSplit/>
          <w:jc w:val="center"/>
        </w:trPr>
        <w:tc>
          <w:tcPr>
            <w:tcW w:w="6468" w:type="dxa"/>
            <w:gridSpan w:val="6"/>
            <w:shd w:val="clear" w:color="auto" w:fill="FFFFFF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Y.P8</w:t>
            </w:r>
          </w:p>
        </w:tc>
      </w:tr>
      <w:tr w:rsidR="00DE0D5B" w:rsidRPr="00CA63B1" w:rsidTr="00DE0D5B">
        <w:trPr>
          <w:cantSplit/>
          <w:jc w:val="center"/>
        </w:trPr>
        <w:tc>
          <w:tcPr>
            <w:tcW w:w="1468" w:type="dxa"/>
            <w:gridSpan w:val="2"/>
            <w:shd w:val="clear" w:color="auto" w:fill="FFFFFF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shd w:val="clear" w:color="auto" w:fill="FFFFFF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shd w:val="clear" w:color="auto" w:fill="FFFFFF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shd w:val="clear" w:color="auto" w:fill="FFFFFF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E0D5B" w:rsidRPr="00CA63B1" w:rsidTr="00DE0D5B">
        <w:trPr>
          <w:cantSplit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DE0D5B" w:rsidRPr="00CA63B1" w:rsidTr="00DE0D5B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</w:tr>
      <w:tr w:rsidR="00DE0D5B" w:rsidRPr="00CA63B1" w:rsidTr="00DE0D5B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32.3</w:t>
            </w:r>
          </w:p>
        </w:tc>
      </w:tr>
      <w:tr w:rsidR="00DE0D5B" w:rsidRPr="00CA63B1" w:rsidTr="00DE0D5B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48.4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48.4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80.6</w:t>
            </w:r>
          </w:p>
        </w:tc>
      </w:tr>
      <w:tr w:rsidR="00DE0D5B" w:rsidRPr="00CA63B1" w:rsidTr="00DE0D5B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E0D5B" w:rsidRPr="00CA63B1" w:rsidTr="00DE0D5B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shd w:val="clear" w:color="auto" w:fill="FFFFFF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0D5B" w:rsidRDefault="00DE0D5B" w:rsidP="00D90B64">
      <w:pPr>
        <w:tabs>
          <w:tab w:val="left" w:pos="2977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DE0D5B" w:rsidRPr="00DE0D5B" w:rsidRDefault="00DE0D5B" w:rsidP="00DE0D5B">
      <w:pPr>
        <w:tabs>
          <w:tab w:val="left" w:pos="2977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Pernyataan 9:</w:t>
      </w:r>
    </w:p>
    <w:tbl>
      <w:tblPr>
        <w:tblW w:w="6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DE0D5B" w:rsidRPr="00CA63B1" w:rsidTr="00DE0D5B">
        <w:trPr>
          <w:cantSplit/>
          <w:jc w:val="center"/>
        </w:trPr>
        <w:tc>
          <w:tcPr>
            <w:tcW w:w="6468" w:type="dxa"/>
            <w:gridSpan w:val="6"/>
            <w:shd w:val="clear" w:color="auto" w:fill="FFFFFF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Y.P9</w:t>
            </w:r>
          </w:p>
        </w:tc>
      </w:tr>
      <w:tr w:rsidR="00DE0D5B" w:rsidRPr="00CA63B1" w:rsidTr="00DE0D5B">
        <w:trPr>
          <w:cantSplit/>
          <w:jc w:val="center"/>
        </w:trPr>
        <w:tc>
          <w:tcPr>
            <w:tcW w:w="1468" w:type="dxa"/>
            <w:gridSpan w:val="2"/>
            <w:shd w:val="clear" w:color="auto" w:fill="FFFFFF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shd w:val="clear" w:color="auto" w:fill="FFFFFF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shd w:val="clear" w:color="auto" w:fill="FFFFFF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shd w:val="clear" w:color="auto" w:fill="FFFFFF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E0D5B" w:rsidRPr="00CA63B1" w:rsidTr="00DE0D5B">
        <w:trPr>
          <w:cantSplit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DE0D5B" w:rsidRPr="00CA63B1" w:rsidTr="00DE0D5B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</w:tr>
      <w:tr w:rsidR="00DE0D5B" w:rsidRPr="00CA63B1" w:rsidTr="00DE0D5B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38.7</w:t>
            </w:r>
          </w:p>
        </w:tc>
      </w:tr>
      <w:tr w:rsidR="00DE0D5B" w:rsidRPr="00CA63B1" w:rsidTr="00DE0D5B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82.3</w:t>
            </w:r>
          </w:p>
        </w:tc>
      </w:tr>
      <w:tr w:rsidR="00DE0D5B" w:rsidRPr="00CA63B1" w:rsidTr="00DE0D5B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E0D5B" w:rsidRPr="00CA63B1" w:rsidTr="00DE0D5B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shd w:val="clear" w:color="auto" w:fill="FFFFFF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0D5B" w:rsidRDefault="00DE0D5B" w:rsidP="00DE0D5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036657" w:rsidRPr="00CA63B1" w:rsidRDefault="00036657" w:rsidP="00DE0D5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DE0D5B" w:rsidRPr="00DE0D5B" w:rsidRDefault="00DE0D5B" w:rsidP="00DE0D5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  <w:r w:rsidRPr="00DE0D5B">
        <w:rPr>
          <w:rFonts w:ascii="Times New Roman" w:hAnsi="Times New Roman"/>
          <w:b/>
          <w:sz w:val="24"/>
          <w:szCs w:val="24"/>
        </w:rPr>
        <w:lastRenderedPageBreak/>
        <w:t>Pernyataan 10:</w:t>
      </w:r>
    </w:p>
    <w:tbl>
      <w:tblPr>
        <w:tblW w:w="6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DE0D5B" w:rsidRPr="00CA63B1" w:rsidTr="00DE0D5B">
        <w:trPr>
          <w:cantSplit/>
          <w:jc w:val="center"/>
        </w:trPr>
        <w:tc>
          <w:tcPr>
            <w:tcW w:w="6468" w:type="dxa"/>
            <w:gridSpan w:val="6"/>
            <w:shd w:val="clear" w:color="auto" w:fill="FFFFFF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Y.P10</w:t>
            </w:r>
          </w:p>
        </w:tc>
      </w:tr>
      <w:tr w:rsidR="00DE0D5B" w:rsidRPr="00CA63B1" w:rsidTr="00DE0D5B">
        <w:trPr>
          <w:cantSplit/>
          <w:jc w:val="center"/>
        </w:trPr>
        <w:tc>
          <w:tcPr>
            <w:tcW w:w="1468" w:type="dxa"/>
            <w:gridSpan w:val="2"/>
            <w:shd w:val="clear" w:color="auto" w:fill="FFFFFF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shd w:val="clear" w:color="auto" w:fill="FFFFFF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shd w:val="clear" w:color="auto" w:fill="FFFFFF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shd w:val="clear" w:color="auto" w:fill="FFFFFF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E0D5B" w:rsidRPr="00CA63B1" w:rsidTr="00DE0D5B">
        <w:trPr>
          <w:cantSplit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DE0D5B" w:rsidRPr="00CA63B1" w:rsidTr="00DE0D5B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</w:tr>
      <w:tr w:rsidR="00DE0D5B" w:rsidRPr="00CA63B1" w:rsidTr="00DE0D5B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14.5</w:t>
            </w:r>
          </w:p>
        </w:tc>
      </w:tr>
      <w:tr w:rsidR="00DE0D5B" w:rsidRPr="00CA63B1" w:rsidTr="00DE0D5B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51.6</w:t>
            </w:r>
          </w:p>
        </w:tc>
      </w:tr>
      <w:tr w:rsidR="00DE0D5B" w:rsidRPr="00CA63B1" w:rsidTr="00DE0D5B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48.4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48.4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E0D5B" w:rsidRPr="00CA63B1" w:rsidTr="00DE0D5B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shd w:val="clear" w:color="auto" w:fill="FFFFFF"/>
          </w:tcPr>
          <w:p w:rsidR="00DE0D5B" w:rsidRPr="00CA63B1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6657" w:rsidRDefault="00036657" w:rsidP="00DE0D5B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/>
          <w:b/>
          <w:sz w:val="24"/>
          <w:szCs w:val="24"/>
        </w:rPr>
      </w:pPr>
    </w:p>
    <w:p w:rsidR="00DE0D5B" w:rsidRPr="00D47C52" w:rsidRDefault="00DE0D5B" w:rsidP="00DE0D5B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/>
          <w:b/>
          <w:position w:val="6"/>
          <w:sz w:val="24"/>
          <w:szCs w:val="24"/>
        </w:rPr>
      </w:pPr>
      <w:r w:rsidRPr="00D47C52">
        <w:rPr>
          <w:rFonts w:ascii="Times New Roman" w:hAnsi="Times New Roman"/>
          <w:b/>
          <w:position w:val="6"/>
          <w:sz w:val="24"/>
          <w:szCs w:val="24"/>
        </w:rPr>
        <w:t xml:space="preserve">LAMPIRAN </w:t>
      </w:r>
      <w:r w:rsidR="004125A5">
        <w:rPr>
          <w:rFonts w:ascii="Times New Roman" w:hAnsi="Times New Roman"/>
          <w:b/>
          <w:position w:val="6"/>
          <w:sz w:val="24"/>
          <w:szCs w:val="24"/>
        </w:rPr>
        <w:t>5</w:t>
      </w:r>
      <w:r>
        <w:rPr>
          <w:rFonts w:ascii="Times New Roman" w:hAnsi="Times New Roman"/>
          <w:b/>
          <w:position w:val="6"/>
          <w:sz w:val="24"/>
          <w:szCs w:val="24"/>
        </w:rPr>
        <w:t xml:space="preserve"> </w:t>
      </w:r>
      <w:r w:rsidR="00E533D1">
        <w:rPr>
          <w:rFonts w:ascii="Times New Roman" w:hAnsi="Times New Roman"/>
          <w:b/>
          <w:position w:val="6"/>
          <w:sz w:val="24"/>
          <w:szCs w:val="24"/>
        </w:rPr>
        <w:t>HASIL VALID</w:t>
      </w:r>
      <w:r w:rsidRPr="00D47C52">
        <w:rPr>
          <w:rFonts w:ascii="Times New Roman" w:hAnsi="Times New Roman"/>
          <w:b/>
          <w:position w:val="6"/>
          <w:sz w:val="24"/>
          <w:szCs w:val="24"/>
        </w:rPr>
        <w:t>ITAS VARIABEL X</w:t>
      </w:r>
    </w:p>
    <w:tbl>
      <w:tblPr>
        <w:tblW w:w="10490" w:type="dxa"/>
        <w:tblInd w:w="-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1538"/>
        <w:gridCol w:w="839"/>
        <w:gridCol w:w="698"/>
        <w:gridCol w:w="699"/>
        <w:gridCol w:w="699"/>
        <w:gridCol w:w="699"/>
        <w:gridCol w:w="698"/>
        <w:gridCol w:w="699"/>
        <w:gridCol w:w="822"/>
        <w:gridCol w:w="756"/>
        <w:gridCol w:w="755"/>
        <w:gridCol w:w="778"/>
      </w:tblGrid>
      <w:tr w:rsidR="00DE0D5B" w:rsidRPr="00DE0D5B" w:rsidTr="00246F38">
        <w:trPr>
          <w:cantSplit/>
          <w:trHeight w:val="379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5B" w:rsidRPr="00DE0D5B" w:rsidRDefault="00DE0D5B" w:rsidP="00E533D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n-US"/>
              </w:rPr>
              <w:t>Correlations</w:t>
            </w:r>
          </w:p>
        </w:tc>
      </w:tr>
      <w:tr w:rsidR="00A4662F" w:rsidRPr="00DE0D5B" w:rsidTr="00246F38">
        <w:trPr>
          <w:cantSplit/>
          <w:trHeight w:val="361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X.P1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X.P2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X.P3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X.P4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X.P5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X.P6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X.P7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X.P8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X.P9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X.P10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</w:tr>
      <w:tr w:rsidR="00246F38" w:rsidRPr="00DE0D5B" w:rsidTr="00246F38">
        <w:trPr>
          <w:cantSplit/>
          <w:trHeight w:val="361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X.P1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.678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.480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.492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.655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.475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.614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.519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.500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.533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.797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246F38" w:rsidRPr="00DE0D5B" w:rsidTr="00246F38">
        <w:trPr>
          <w:cantSplit/>
          <w:trHeight w:val="16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246F38" w:rsidRPr="00DE0D5B" w:rsidTr="00246F38">
        <w:trPr>
          <w:cantSplit/>
          <w:trHeight w:val="16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246F38" w:rsidRPr="00DE0D5B" w:rsidTr="00246F38">
        <w:trPr>
          <w:cantSplit/>
          <w:trHeight w:val="379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X.P2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.678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.441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.464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.479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.447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.422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.286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.260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.479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.676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246F38" w:rsidRPr="00DE0D5B" w:rsidTr="00246F38">
        <w:trPr>
          <w:cantSplit/>
          <w:trHeight w:val="16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.013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.126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.165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246F38" w:rsidRPr="00DE0D5B" w:rsidTr="00246F38">
        <w:trPr>
          <w:cantSplit/>
          <w:trHeight w:val="16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246F38" w:rsidRPr="00DE0D5B" w:rsidTr="00246F38">
        <w:trPr>
          <w:cantSplit/>
          <w:trHeight w:val="479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X.P3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.480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.441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.441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.317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.492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.517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.512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.435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.417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.659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246F38" w:rsidRPr="00DE0D5B" w:rsidTr="00246F38">
        <w:trPr>
          <w:cantSplit/>
          <w:trHeight w:val="16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246F38" w:rsidRPr="00DE0D5B" w:rsidTr="00246F38">
        <w:trPr>
          <w:cantSplit/>
          <w:trHeight w:val="16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246F38" w:rsidRPr="00DE0D5B" w:rsidTr="00246F38">
        <w:trPr>
          <w:cantSplit/>
          <w:trHeight w:val="361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X.P4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367335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.492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.464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.441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.417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.491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.485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.448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.493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.372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.678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246F38" w:rsidRPr="00DE0D5B" w:rsidTr="00246F38">
        <w:trPr>
          <w:cantSplit/>
          <w:trHeight w:val="16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.043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246F38" w:rsidRPr="00DE0D5B" w:rsidTr="00246F38">
        <w:trPr>
          <w:cantSplit/>
          <w:trHeight w:val="16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246F38" w:rsidRPr="00DE0D5B" w:rsidTr="00246F38">
        <w:trPr>
          <w:cantSplit/>
          <w:trHeight w:val="379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X.P5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367335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.655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.479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.317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.417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.798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.610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.561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.518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.487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.803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246F38" w:rsidRPr="00DE0D5B" w:rsidTr="00246F38">
        <w:trPr>
          <w:cantSplit/>
          <w:trHeight w:val="16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.088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.022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246F38" w:rsidRPr="00DE0D5B" w:rsidTr="00246F38">
        <w:trPr>
          <w:cantSplit/>
          <w:trHeight w:val="16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246F38" w:rsidRPr="00DE0D5B" w:rsidTr="00246F38">
        <w:trPr>
          <w:cantSplit/>
          <w:trHeight w:val="361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X.P6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367335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.475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.447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.492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.491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.798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.670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.569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.653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.546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.837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246F38" w:rsidRPr="00DE0D5B" w:rsidTr="00246F38">
        <w:trPr>
          <w:cantSplit/>
          <w:trHeight w:val="16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.013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246F38" w:rsidRPr="00DE0D5B" w:rsidTr="00246F38">
        <w:trPr>
          <w:cantSplit/>
          <w:trHeight w:val="16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246F38" w:rsidRPr="00DE0D5B" w:rsidTr="00246F38">
        <w:trPr>
          <w:cantSplit/>
          <w:trHeight w:val="361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X.P7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367335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.614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.422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.517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.485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.610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.670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.738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.658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.455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.817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246F38" w:rsidRPr="00DE0D5B" w:rsidTr="00246F38">
        <w:trPr>
          <w:cantSplit/>
          <w:trHeight w:val="16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246F38" w:rsidRPr="00DE0D5B" w:rsidTr="00246F38">
        <w:trPr>
          <w:cantSplit/>
          <w:trHeight w:val="16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246F38" w:rsidRPr="00DE0D5B" w:rsidTr="00246F38">
        <w:trPr>
          <w:cantSplit/>
          <w:trHeight w:val="379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X.P8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367335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.519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.286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.512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.448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.561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.569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.738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.601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.629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.773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246F38" w:rsidRPr="00DE0D5B" w:rsidTr="00246F38">
        <w:trPr>
          <w:cantSplit/>
          <w:trHeight w:val="16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.126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.013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246F38" w:rsidRPr="00DE0D5B" w:rsidTr="00246F38">
        <w:trPr>
          <w:cantSplit/>
          <w:trHeight w:val="16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246F38" w:rsidRPr="00DE0D5B" w:rsidTr="00246F38">
        <w:trPr>
          <w:cantSplit/>
          <w:trHeight w:val="361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X.P9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367335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.500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.260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.435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.493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.518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.653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.658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.601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.260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.705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246F38" w:rsidRPr="00DE0D5B" w:rsidTr="00246F38">
        <w:trPr>
          <w:cantSplit/>
          <w:trHeight w:val="16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.165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.016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.165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246F38" w:rsidRPr="00DE0D5B" w:rsidTr="00246F38">
        <w:trPr>
          <w:cantSplit/>
          <w:trHeight w:val="16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246F38" w:rsidRPr="00DE0D5B" w:rsidTr="00246F38">
        <w:trPr>
          <w:cantSplit/>
          <w:trHeight w:val="379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X.P10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367335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.533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.479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.417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.372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.487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.546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.455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.629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.260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.704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246F38" w:rsidRPr="00DE0D5B" w:rsidTr="00246F38">
        <w:trPr>
          <w:cantSplit/>
          <w:trHeight w:val="16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.022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.043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.165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246F38" w:rsidRPr="00DE0D5B" w:rsidTr="00246F38">
        <w:trPr>
          <w:cantSplit/>
          <w:trHeight w:val="16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246F38" w:rsidRPr="00DE0D5B" w:rsidTr="00246F38">
        <w:trPr>
          <w:cantSplit/>
          <w:trHeight w:val="361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367335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.797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.676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.659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.678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.803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.837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.817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.773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.705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.704</w:t>
            </w: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246F38" w:rsidRPr="00DE0D5B" w:rsidTr="00246F38">
        <w:trPr>
          <w:cantSplit/>
          <w:trHeight w:val="16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246F38" w:rsidRPr="00DE0D5B" w:rsidTr="00246F38">
        <w:trPr>
          <w:cantSplit/>
          <w:trHeight w:val="272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DE0D5B" w:rsidRPr="00DE0D5B" w:rsidTr="00246F38">
        <w:trPr>
          <w:cantSplit/>
          <w:trHeight w:val="361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5B" w:rsidRPr="00DE0D5B" w:rsidRDefault="00DE0D5B" w:rsidP="00DE0D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  <w:tr w:rsidR="00DE0D5B" w:rsidRPr="00DE0D5B" w:rsidTr="00246F38">
        <w:trPr>
          <w:cantSplit/>
          <w:trHeight w:val="361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5B" w:rsidRPr="00246F38" w:rsidRDefault="00DE0D5B" w:rsidP="00246F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0D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*. Correlation is significant at the 0.05 level (2-tailed).</w:t>
            </w:r>
          </w:p>
        </w:tc>
      </w:tr>
    </w:tbl>
    <w:p w:rsidR="00036657" w:rsidRDefault="00036657" w:rsidP="00D90B64">
      <w:pPr>
        <w:tabs>
          <w:tab w:val="left" w:pos="2977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A4662F" w:rsidRDefault="00A4662F" w:rsidP="00D90B64">
      <w:pPr>
        <w:tabs>
          <w:tab w:val="left" w:pos="2977"/>
        </w:tabs>
        <w:spacing w:after="0" w:line="480" w:lineRule="auto"/>
        <w:rPr>
          <w:rFonts w:ascii="Times New Roman" w:hAnsi="Times New Roman"/>
          <w:b/>
          <w:position w:val="6"/>
          <w:sz w:val="24"/>
          <w:szCs w:val="24"/>
        </w:rPr>
      </w:pPr>
      <w:r w:rsidRPr="00D47C52">
        <w:rPr>
          <w:rFonts w:ascii="Times New Roman" w:hAnsi="Times New Roman"/>
          <w:b/>
          <w:position w:val="6"/>
          <w:sz w:val="24"/>
          <w:szCs w:val="24"/>
        </w:rPr>
        <w:t xml:space="preserve">LAMPIRAN </w:t>
      </w:r>
      <w:r w:rsidR="00454EA5">
        <w:rPr>
          <w:rFonts w:ascii="Times New Roman" w:hAnsi="Times New Roman"/>
          <w:b/>
          <w:position w:val="6"/>
          <w:sz w:val="24"/>
          <w:szCs w:val="24"/>
        </w:rPr>
        <w:t>6</w:t>
      </w:r>
      <w:r>
        <w:rPr>
          <w:rFonts w:ascii="Times New Roman" w:hAnsi="Times New Roman"/>
          <w:b/>
          <w:position w:val="6"/>
          <w:sz w:val="24"/>
          <w:szCs w:val="24"/>
        </w:rPr>
        <w:t xml:space="preserve"> </w:t>
      </w:r>
      <w:r w:rsidRPr="00D47C52">
        <w:rPr>
          <w:rFonts w:ascii="Times New Roman" w:hAnsi="Times New Roman"/>
          <w:b/>
          <w:position w:val="6"/>
          <w:sz w:val="24"/>
          <w:szCs w:val="24"/>
        </w:rPr>
        <w:t>HASIL VALIDITAS VARIABEL Y</w:t>
      </w:r>
    </w:p>
    <w:tbl>
      <w:tblPr>
        <w:tblW w:w="10470" w:type="dxa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"/>
        <w:gridCol w:w="1699"/>
        <w:gridCol w:w="631"/>
        <w:gridCol w:w="631"/>
        <w:gridCol w:w="631"/>
        <w:gridCol w:w="631"/>
        <w:gridCol w:w="755"/>
        <w:gridCol w:w="756"/>
        <w:gridCol w:w="755"/>
        <w:gridCol w:w="756"/>
        <w:gridCol w:w="755"/>
        <w:gridCol w:w="756"/>
        <w:gridCol w:w="940"/>
      </w:tblGrid>
      <w:tr w:rsidR="00246F38" w:rsidRPr="00CA63B1" w:rsidTr="00246F38">
        <w:trPr>
          <w:cantSplit/>
          <w:trHeight w:val="319"/>
        </w:trPr>
        <w:tc>
          <w:tcPr>
            <w:tcW w:w="10470" w:type="dxa"/>
            <w:gridSpan w:val="13"/>
            <w:shd w:val="clear" w:color="auto" w:fill="FFFFFF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246F38" w:rsidRPr="00CA63B1" w:rsidTr="00246F38">
        <w:trPr>
          <w:cantSplit/>
          <w:trHeight w:val="319"/>
        </w:trPr>
        <w:tc>
          <w:tcPr>
            <w:tcW w:w="2473" w:type="dxa"/>
            <w:gridSpan w:val="2"/>
            <w:shd w:val="clear" w:color="auto" w:fill="FFFFFF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FFFFFF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Y.P1</w:t>
            </w:r>
          </w:p>
        </w:tc>
        <w:tc>
          <w:tcPr>
            <w:tcW w:w="631" w:type="dxa"/>
            <w:shd w:val="clear" w:color="auto" w:fill="FFFFFF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Y.P2</w:t>
            </w:r>
          </w:p>
        </w:tc>
        <w:tc>
          <w:tcPr>
            <w:tcW w:w="631" w:type="dxa"/>
            <w:shd w:val="clear" w:color="auto" w:fill="FFFFFF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Y.P3</w:t>
            </w:r>
          </w:p>
        </w:tc>
        <w:tc>
          <w:tcPr>
            <w:tcW w:w="631" w:type="dxa"/>
            <w:shd w:val="clear" w:color="auto" w:fill="FFFFFF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Y.P4</w:t>
            </w:r>
          </w:p>
        </w:tc>
        <w:tc>
          <w:tcPr>
            <w:tcW w:w="755" w:type="dxa"/>
            <w:shd w:val="clear" w:color="auto" w:fill="FFFFFF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Y.P5</w:t>
            </w:r>
          </w:p>
        </w:tc>
        <w:tc>
          <w:tcPr>
            <w:tcW w:w="756" w:type="dxa"/>
            <w:shd w:val="clear" w:color="auto" w:fill="FFFFFF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Y.P6</w:t>
            </w:r>
          </w:p>
        </w:tc>
        <w:tc>
          <w:tcPr>
            <w:tcW w:w="755" w:type="dxa"/>
            <w:shd w:val="clear" w:color="auto" w:fill="FFFFFF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Y.P7</w:t>
            </w:r>
          </w:p>
        </w:tc>
        <w:tc>
          <w:tcPr>
            <w:tcW w:w="756" w:type="dxa"/>
            <w:shd w:val="clear" w:color="auto" w:fill="FFFFFF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Y.P8</w:t>
            </w:r>
          </w:p>
        </w:tc>
        <w:tc>
          <w:tcPr>
            <w:tcW w:w="755" w:type="dxa"/>
            <w:shd w:val="clear" w:color="auto" w:fill="FFFFFF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Y.P9</w:t>
            </w:r>
          </w:p>
        </w:tc>
        <w:tc>
          <w:tcPr>
            <w:tcW w:w="756" w:type="dxa"/>
            <w:shd w:val="clear" w:color="auto" w:fill="FFFFFF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Y.P10</w:t>
            </w:r>
          </w:p>
        </w:tc>
        <w:tc>
          <w:tcPr>
            <w:tcW w:w="940" w:type="dxa"/>
            <w:shd w:val="clear" w:color="auto" w:fill="FFFFFF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246F38" w:rsidRPr="00CA63B1" w:rsidTr="00246F38">
        <w:trPr>
          <w:cantSplit/>
          <w:trHeight w:val="295"/>
        </w:trPr>
        <w:tc>
          <w:tcPr>
            <w:tcW w:w="774" w:type="dxa"/>
            <w:vMerge w:val="restart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Y.P1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.688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.616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.441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.406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.485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.432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.345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.568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.605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.704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46F38" w:rsidRPr="00CA63B1" w:rsidTr="00246F38">
        <w:trPr>
          <w:cantSplit/>
          <w:trHeight w:val="142"/>
        </w:trPr>
        <w:tc>
          <w:tcPr>
            <w:tcW w:w="774" w:type="dxa"/>
            <w:vMerge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31" w:type="dxa"/>
            <w:shd w:val="clear" w:color="auto" w:fill="FFFFFF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.062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46F38" w:rsidRPr="00CA63B1" w:rsidTr="00246F38">
        <w:trPr>
          <w:cantSplit/>
          <w:trHeight w:val="142"/>
        </w:trPr>
        <w:tc>
          <w:tcPr>
            <w:tcW w:w="774" w:type="dxa"/>
            <w:vMerge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246F38" w:rsidRPr="00CA63B1" w:rsidTr="00246F38">
        <w:trPr>
          <w:cantSplit/>
          <w:trHeight w:val="319"/>
        </w:trPr>
        <w:tc>
          <w:tcPr>
            <w:tcW w:w="774" w:type="dxa"/>
            <w:vMerge w:val="restart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Y.P2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.688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.749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.362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.581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.743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.592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.478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.668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.773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.845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46F38" w:rsidRPr="00CA63B1" w:rsidTr="00246F38">
        <w:trPr>
          <w:cantSplit/>
          <w:trHeight w:val="142"/>
        </w:trPr>
        <w:tc>
          <w:tcPr>
            <w:tcW w:w="774" w:type="dxa"/>
            <w:vMerge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31" w:type="dxa"/>
            <w:shd w:val="clear" w:color="auto" w:fill="FFFFFF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46F38" w:rsidRPr="00CA63B1" w:rsidTr="00246F38">
        <w:trPr>
          <w:cantSplit/>
          <w:trHeight w:val="142"/>
        </w:trPr>
        <w:tc>
          <w:tcPr>
            <w:tcW w:w="774" w:type="dxa"/>
            <w:vMerge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246F38" w:rsidRPr="00CA63B1" w:rsidTr="00246F38">
        <w:trPr>
          <w:cantSplit/>
          <w:trHeight w:val="319"/>
        </w:trPr>
        <w:tc>
          <w:tcPr>
            <w:tcW w:w="774" w:type="dxa"/>
            <w:vMerge w:val="restart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Y.P3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.616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.749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.516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.710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.760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.720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.554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.567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.618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.867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46F38" w:rsidRPr="00CA63B1" w:rsidTr="00246F38">
        <w:trPr>
          <w:cantSplit/>
          <w:trHeight w:val="142"/>
        </w:trPr>
        <w:tc>
          <w:tcPr>
            <w:tcW w:w="774" w:type="dxa"/>
            <w:vMerge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31" w:type="dxa"/>
            <w:shd w:val="clear" w:color="auto" w:fill="FFFFFF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46F38" w:rsidRPr="00CA63B1" w:rsidTr="00246F38">
        <w:trPr>
          <w:cantSplit/>
          <w:trHeight w:val="142"/>
        </w:trPr>
        <w:tc>
          <w:tcPr>
            <w:tcW w:w="774" w:type="dxa"/>
            <w:vMerge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246F38" w:rsidRPr="00CA63B1" w:rsidTr="00246F38">
        <w:trPr>
          <w:cantSplit/>
          <w:trHeight w:val="319"/>
        </w:trPr>
        <w:tc>
          <w:tcPr>
            <w:tcW w:w="774" w:type="dxa"/>
            <w:vMerge w:val="restart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Y.P4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.441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.362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.516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.612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.572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.665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.519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.325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.293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.657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46F38" w:rsidRPr="00CA63B1" w:rsidTr="00246F38">
        <w:trPr>
          <w:cantSplit/>
          <w:trHeight w:val="142"/>
        </w:trPr>
        <w:tc>
          <w:tcPr>
            <w:tcW w:w="774" w:type="dxa"/>
            <w:vMerge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631" w:type="dxa"/>
            <w:shd w:val="clear" w:color="auto" w:fill="FFFFFF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.080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.116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46F38" w:rsidRPr="00CA63B1" w:rsidTr="00246F38">
        <w:trPr>
          <w:cantSplit/>
          <w:trHeight w:val="142"/>
        </w:trPr>
        <w:tc>
          <w:tcPr>
            <w:tcW w:w="774" w:type="dxa"/>
            <w:vMerge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246F38" w:rsidRPr="00CA63B1" w:rsidTr="00246F38">
        <w:trPr>
          <w:cantSplit/>
          <w:trHeight w:val="319"/>
        </w:trPr>
        <w:tc>
          <w:tcPr>
            <w:tcW w:w="774" w:type="dxa"/>
            <w:vMerge w:val="restart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Y.P5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.406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.581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.710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.612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.794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.766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.478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.623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.520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.820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46F38" w:rsidRPr="00CA63B1" w:rsidTr="00246F38">
        <w:trPr>
          <w:cantSplit/>
          <w:trHeight w:val="142"/>
        </w:trPr>
        <w:tc>
          <w:tcPr>
            <w:tcW w:w="774" w:type="dxa"/>
            <w:vMerge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shd w:val="clear" w:color="auto" w:fill="FFFFFF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46F38" w:rsidRPr="00CA63B1" w:rsidTr="00246F38">
        <w:trPr>
          <w:cantSplit/>
          <w:trHeight w:val="142"/>
        </w:trPr>
        <w:tc>
          <w:tcPr>
            <w:tcW w:w="774" w:type="dxa"/>
            <w:vMerge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246F38" w:rsidRPr="00CA63B1" w:rsidTr="00246F38">
        <w:trPr>
          <w:cantSplit/>
          <w:trHeight w:val="319"/>
        </w:trPr>
        <w:tc>
          <w:tcPr>
            <w:tcW w:w="774" w:type="dxa"/>
            <w:vMerge w:val="restart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Y.P6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.485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.743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.760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.572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.794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.797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.652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.568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.697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.897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46F38" w:rsidRPr="00CA63B1" w:rsidTr="00246F38">
        <w:trPr>
          <w:cantSplit/>
          <w:trHeight w:val="142"/>
        </w:trPr>
        <w:tc>
          <w:tcPr>
            <w:tcW w:w="774" w:type="dxa"/>
            <w:vMerge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6" w:type="dxa"/>
            <w:shd w:val="clear" w:color="auto" w:fill="FFFFFF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46F38" w:rsidRPr="00CA63B1" w:rsidTr="00246F38">
        <w:trPr>
          <w:cantSplit/>
          <w:trHeight w:val="142"/>
        </w:trPr>
        <w:tc>
          <w:tcPr>
            <w:tcW w:w="774" w:type="dxa"/>
            <w:vMerge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246F38" w:rsidRPr="00CA63B1" w:rsidTr="00246F38">
        <w:trPr>
          <w:cantSplit/>
          <w:trHeight w:val="319"/>
        </w:trPr>
        <w:tc>
          <w:tcPr>
            <w:tcW w:w="774" w:type="dxa"/>
            <w:vMerge w:val="restart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Y.P7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.432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.592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.720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.665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.766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.797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.683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.494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.593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.859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46F38" w:rsidRPr="00CA63B1" w:rsidTr="00246F38">
        <w:trPr>
          <w:cantSplit/>
          <w:trHeight w:val="142"/>
        </w:trPr>
        <w:tc>
          <w:tcPr>
            <w:tcW w:w="774" w:type="dxa"/>
            <w:vMerge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shd w:val="clear" w:color="auto" w:fill="FFFFFF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46F38" w:rsidRPr="00CA63B1" w:rsidTr="00246F38">
        <w:trPr>
          <w:cantSplit/>
          <w:trHeight w:val="142"/>
        </w:trPr>
        <w:tc>
          <w:tcPr>
            <w:tcW w:w="774" w:type="dxa"/>
            <w:vMerge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246F38" w:rsidRPr="00CA63B1" w:rsidTr="00246F38">
        <w:trPr>
          <w:cantSplit/>
          <w:trHeight w:val="319"/>
        </w:trPr>
        <w:tc>
          <w:tcPr>
            <w:tcW w:w="774" w:type="dxa"/>
            <w:vMerge w:val="restart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Y.P8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.345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.478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.554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.519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.478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.652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.683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.230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.497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.692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46F38" w:rsidRPr="00CA63B1" w:rsidTr="00246F38">
        <w:trPr>
          <w:cantSplit/>
          <w:trHeight w:val="142"/>
        </w:trPr>
        <w:tc>
          <w:tcPr>
            <w:tcW w:w="774" w:type="dxa"/>
            <w:vMerge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.062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6" w:type="dxa"/>
            <w:shd w:val="clear" w:color="auto" w:fill="FFFFFF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.221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46F38" w:rsidRPr="00CA63B1" w:rsidTr="00246F38">
        <w:trPr>
          <w:cantSplit/>
          <w:trHeight w:val="142"/>
        </w:trPr>
        <w:tc>
          <w:tcPr>
            <w:tcW w:w="774" w:type="dxa"/>
            <w:vMerge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246F38" w:rsidRPr="00CA63B1" w:rsidTr="00246F38">
        <w:trPr>
          <w:cantSplit/>
          <w:trHeight w:val="319"/>
        </w:trPr>
        <w:tc>
          <w:tcPr>
            <w:tcW w:w="774" w:type="dxa"/>
            <w:vMerge w:val="restart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Y.P9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.568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.668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.567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.325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.623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.568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.494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.230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.674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.727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46F38" w:rsidRPr="00CA63B1" w:rsidTr="00246F38">
        <w:trPr>
          <w:cantSplit/>
          <w:trHeight w:val="142"/>
        </w:trPr>
        <w:tc>
          <w:tcPr>
            <w:tcW w:w="774" w:type="dxa"/>
            <w:vMerge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.080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.221</w:t>
            </w:r>
          </w:p>
        </w:tc>
        <w:tc>
          <w:tcPr>
            <w:tcW w:w="755" w:type="dxa"/>
            <w:shd w:val="clear" w:color="auto" w:fill="FFFFFF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46F38" w:rsidRPr="00CA63B1" w:rsidTr="00246F38">
        <w:trPr>
          <w:cantSplit/>
          <w:trHeight w:val="142"/>
        </w:trPr>
        <w:tc>
          <w:tcPr>
            <w:tcW w:w="774" w:type="dxa"/>
            <w:vMerge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246F38" w:rsidRPr="00CA63B1" w:rsidTr="00246F38">
        <w:trPr>
          <w:cantSplit/>
          <w:trHeight w:val="319"/>
        </w:trPr>
        <w:tc>
          <w:tcPr>
            <w:tcW w:w="774" w:type="dxa"/>
            <w:vMerge w:val="restart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Y.P10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.605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.773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.618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.293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.520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.697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.593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.497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.674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.806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46F38" w:rsidRPr="00CA63B1" w:rsidTr="00246F38">
        <w:trPr>
          <w:cantSplit/>
          <w:trHeight w:val="142"/>
        </w:trPr>
        <w:tc>
          <w:tcPr>
            <w:tcW w:w="774" w:type="dxa"/>
            <w:vMerge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.116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6" w:type="dxa"/>
            <w:shd w:val="clear" w:color="auto" w:fill="FFFFFF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46F38" w:rsidRPr="00CA63B1" w:rsidTr="00246F38">
        <w:trPr>
          <w:cantSplit/>
          <w:trHeight w:val="142"/>
        </w:trPr>
        <w:tc>
          <w:tcPr>
            <w:tcW w:w="774" w:type="dxa"/>
            <w:vMerge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246F38" w:rsidRPr="00CA63B1" w:rsidTr="00246F38">
        <w:trPr>
          <w:cantSplit/>
          <w:trHeight w:val="319"/>
        </w:trPr>
        <w:tc>
          <w:tcPr>
            <w:tcW w:w="774" w:type="dxa"/>
            <w:vMerge w:val="restart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.704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.845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.867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.657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.820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.897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.859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.692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.727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.806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46F38" w:rsidRPr="00CA63B1" w:rsidTr="00246F38">
        <w:trPr>
          <w:cantSplit/>
          <w:trHeight w:val="142"/>
        </w:trPr>
        <w:tc>
          <w:tcPr>
            <w:tcW w:w="774" w:type="dxa"/>
            <w:vMerge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40" w:type="dxa"/>
            <w:shd w:val="clear" w:color="auto" w:fill="FFFFFF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F38" w:rsidRPr="00CA63B1" w:rsidTr="00246F38">
        <w:trPr>
          <w:cantSplit/>
          <w:trHeight w:val="142"/>
        </w:trPr>
        <w:tc>
          <w:tcPr>
            <w:tcW w:w="774" w:type="dxa"/>
            <w:vMerge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246F38" w:rsidRPr="00CA63B1" w:rsidTr="00246F38">
        <w:trPr>
          <w:cantSplit/>
          <w:trHeight w:val="319"/>
        </w:trPr>
        <w:tc>
          <w:tcPr>
            <w:tcW w:w="10470" w:type="dxa"/>
            <w:gridSpan w:val="13"/>
            <w:shd w:val="clear" w:color="auto" w:fill="FFFFFF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246F38" w:rsidRPr="00CA63B1" w:rsidTr="00246F38">
        <w:trPr>
          <w:cantSplit/>
          <w:trHeight w:val="319"/>
        </w:trPr>
        <w:tc>
          <w:tcPr>
            <w:tcW w:w="10470" w:type="dxa"/>
            <w:gridSpan w:val="13"/>
            <w:shd w:val="clear" w:color="auto" w:fill="FFFFFF"/>
          </w:tcPr>
          <w:p w:rsidR="00246F38" w:rsidRPr="00CA63B1" w:rsidRDefault="00246F38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246F38" w:rsidRDefault="00246F38" w:rsidP="00246F38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/>
          <w:b/>
          <w:sz w:val="24"/>
          <w:szCs w:val="24"/>
        </w:rPr>
      </w:pPr>
    </w:p>
    <w:p w:rsidR="00143805" w:rsidRDefault="00143805" w:rsidP="00246F38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/>
          <w:b/>
          <w:position w:val="6"/>
          <w:sz w:val="24"/>
          <w:szCs w:val="24"/>
        </w:rPr>
      </w:pPr>
    </w:p>
    <w:p w:rsidR="00143805" w:rsidRDefault="00246F38" w:rsidP="00246F38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/>
          <w:b/>
          <w:position w:val="6"/>
          <w:sz w:val="24"/>
          <w:szCs w:val="24"/>
        </w:rPr>
      </w:pPr>
      <w:r>
        <w:rPr>
          <w:rFonts w:ascii="Times New Roman" w:hAnsi="Times New Roman"/>
          <w:b/>
          <w:position w:val="6"/>
          <w:sz w:val="24"/>
          <w:szCs w:val="24"/>
        </w:rPr>
        <w:lastRenderedPageBreak/>
        <w:t>LA</w:t>
      </w:r>
      <w:r w:rsidR="00454EA5">
        <w:rPr>
          <w:rFonts w:ascii="Times New Roman" w:hAnsi="Times New Roman"/>
          <w:b/>
          <w:position w:val="6"/>
          <w:sz w:val="24"/>
          <w:szCs w:val="24"/>
        </w:rPr>
        <w:t>MPIRAN 7</w:t>
      </w:r>
      <w:r w:rsidRPr="00D47C52">
        <w:rPr>
          <w:rFonts w:ascii="Times New Roman" w:hAnsi="Times New Roman"/>
          <w:b/>
          <w:position w:val="6"/>
          <w:sz w:val="24"/>
          <w:szCs w:val="24"/>
        </w:rPr>
        <w:t xml:space="preserve"> Gambar Normal P</w:t>
      </w:r>
      <w:r w:rsidRPr="00246F38">
        <w:rPr>
          <w:rFonts w:ascii="Times New Roman" w:hAnsi="Times New Roman"/>
          <w:b/>
          <w:noProof/>
          <w:position w:val="6"/>
          <w:sz w:val="24"/>
          <w:szCs w:val="24"/>
          <w:lang w:val="en-US"/>
        </w:rPr>
        <w:drawing>
          <wp:inline distT="0" distB="0" distL="0" distR="0" wp14:anchorId="23B343F1" wp14:editId="2F423F68">
            <wp:extent cx="4269171" cy="300916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165" cy="30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805" w:rsidRDefault="00143805" w:rsidP="00246F38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/>
          <w:b/>
          <w:position w:val="6"/>
          <w:sz w:val="24"/>
          <w:szCs w:val="24"/>
        </w:rPr>
      </w:pPr>
    </w:p>
    <w:p w:rsidR="00246F38" w:rsidRPr="00D47C52" w:rsidRDefault="00454EA5" w:rsidP="00246F38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/>
          <w:b/>
          <w:position w:val="6"/>
          <w:sz w:val="24"/>
          <w:szCs w:val="24"/>
        </w:rPr>
      </w:pPr>
      <w:r>
        <w:rPr>
          <w:rFonts w:ascii="Times New Roman" w:hAnsi="Times New Roman"/>
          <w:b/>
          <w:position w:val="6"/>
          <w:sz w:val="24"/>
          <w:szCs w:val="24"/>
        </w:rPr>
        <w:t>LAMPIRAN 8</w:t>
      </w:r>
      <w:r w:rsidR="00246F38">
        <w:rPr>
          <w:rFonts w:ascii="Times New Roman" w:hAnsi="Times New Roman"/>
          <w:b/>
          <w:position w:val="6"/>
          <w:sz w:val="24"/>
          <w:szCs w:val="24"/>
        </w:rPr>
        <w:t xml:space="preserve"> Gambar Histogram</w:t>
      </w:r>
    </w:p>
    <w:p w:rsidR="00200B89" w:rsidRDefault="00200B89" w:rsidP="00200B89">
      <w:pPr>
        <w:tabs>
          <w:tab w:val="left" w:pos="2977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6F38" w:rsidRDefault="00200B89" w:rsidP="00200B89">
      <w:pPr>
        <w:tabs>
          <w:tab w:val="left" w:pos="2977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246F38" w:rsidRPr="00246F38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1B873DDE" wp14:editId="2E5D3342">
            <wp:extent cx="4715936" cy="3297836"/>
            <wp:effectExtent l="19050" t="0" r="846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224" cy="330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805" w:rsidRDefault="00143805" w:rsidP="00200B89">
      <w:pPr>
        <w:tabs>
          <w:tab w:val="left" w:pos="2977"/>
        </w:tabs>
        <w:spacing w:after="0" w:line="480" w:lineRule="auto"/>
        <w:rPr>
          <w:rFonts w:ascii="Times New Roman" w:hAnsi="Times New Roman"/>
          <w:b/>
          <w:position w:val="6"/>
          <w:sz w:val="24"/>
          <w:szCs w:val="24"/>
        </w:rPr>
      </w:pPr>
    </w:p>
    <w:p w:rsidR="00200B89" w:rsidRDefault="00200B89" w:rsidP="00200B89">
      <w:pPr>
        <w:tabs>
          <w:tab w:val="left" w:pos="2977"/>
        </w:tabs>
        <w:spacing w:after="0" w:line="480" w:lineRule="auto"/>
        <w:rPr>
          <w:rFonts w:ascii="Times New Roman" w:hAnsi="Times New Roman"/>
          <w:b/>
          <w:position w:val="6"/>
          <w:sz w:val="24"/>
          <w:szCs w:val="24"/>
        </w:rPr>
      </w:pPr>
      <w:r w:rsidRPr="00D47C52">
        <w:rPr>
          <w:rFonts w:ascii="Times New Roman" w:hAnsi="Times New Roman"/>
          <w:b/>
          <w:position w:val="6"/>
          <w:sz w:val="24"/>
          <w:szCs w:val="24"/>
        </w:rPr>
        <w:lastRenderedPageBreak/>
        <w:t xml:space="preserve">LAMPIRAN </w:t>
      </w:r>
      <w:r w:rsidR="00454EA5">
        <w:rPr>
          <w:rFonts w:ascii="Times New Roman" w:hAnsi="Times New Roman"/>
          <w:b/>
          <w:position w:val="6"/>
          <w:sz w:val="24"/>
          <w:szCs w:val="24"/>
        </w:rPr>
        <w:t>9</w:t>
      </w:r>
      <w:r>
        <w:rPr>
          <w:rFonts w:ascii="Times New Roman" w:hAnsi="Times New Roman"/>
          <w:b/>
          <w:position w:val="6"/>
          <w:sz w:val="24"/>
          <w:szCs w:val="24"/>
        </w:rPr>
        <w:t xml:space="preserve"> </w:t>
      </w:r>
      <w:r w:rsidRPr="00D47C52">
        <w:rPr>
          <w:rFonts w:ascii="Times New Roman" w:hAnsi="Times New Roman"/>
          <w:b/>
          <w:position w:val="6"/>
          <w:sz w:val="24"/>
          <w:szCs w:val="24"/>
        </w:rPr>
        <w:t>HASIL REGRESI SEDERHANA</w:t>
      </w:r>
      <w:r>
        <w:rPr>
          <w:rFonts w:ascii="Times New Roman" w:hAnsi="Times New Roman"/>
          <w:b/>
          <w:position w:val="6"/>
          <w:sz w:val="24"/>
          <w:szCs w:val="24"/>
        </w:rPr>
        <w:tab/>
      </w:r>
    </w:p>
    <w:p w:rsidR="00796C44" w:rsidRDefault="00796C44" w:rsidP="00200B89">
      <w:pPr>
        <w:tabs>
          <w:tab w:val="left" w:pos="2977"/>
        </w:tabs>
        <w:spacing w:after="0" w:line="480" w:lineRule="auto"/>
        <w:rPr>
          <w:rFonts w:ascii="Times New Roman" w:hAnsi="Times New Roman"/>
          <w:b/>
          <w:position w:val="6"/>
          <w:sz w:val="24"/>
          <w:szCs w:val="24"/>
        </w:rPr>
      </w:pPr>
    </w:p>
    <w:tbl>
      <w:tblPr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974"/>
        <w:gridCol w:w="1331"/>
        <w:gridCol w:w="1331"/>
        <w:gridCol w:w="1469"/>
        <w:gridCol w:w="1009"/>
        <w:gridCol w:w="1009"/>
      </w:tblGrid>
      <w:tr w:rsidR="00200B89" w:rsidRPr="00CA63B1" w:rsidTr="00200B89">
        <w:trPr>
          <w:cantSplit/>
        </w:trPr>
        <w:tc>
          <w:tcPr>
            <w:tcW w:w="8853" w:type="dxa"/>
            <w:gridSpan w:val="7"/>
            <w:shd w:val="clear" w:color="auto" w:fill="FFFFFF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CA63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00B89" w:rsidRPr="00CA63B1" w:rsidTr="00200B89">
        <w:trPr>
          <w:cantSplit/>
        </w:trPr>
        <w:tc>
          <w:tcPr>
            <w:tcW w:w="2707" w:type="dxa"/>
            <w:gridSpan w:val="2"/>
            <w:vMerge w:val="restart"/>
            <w:shd w:val="clear" w:color="auto" w:fill="FFFFFF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0" w:type="dxa"/>
            <w:gridSpan w:val="2"/>
            <w:shd w:val="clear" w:color="auto" w:fill="FFFFFF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shd w:val="clear" w:color="auto" w:fill="FFFFFF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9" w:type="dxa"/>
            <w:vMerge w:val="restart"/>
            <w:shd w:val="clear" w:color="auto" w:fill="FFFFFF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shd w:val="clear" w:color="auto" w:fill="FFFFFF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200B89" w:rsidRPr="00CA63B1" w:rsidTr="00200B89">
        <w:trPr>
          <w:cantSplit/>
        </w:trPr>
        <w:tc>
          <w:tcPr>
            <w:tcW w:w="2707" w:type="dxa"/>
            <w:gridSpan w:val="2"/>
            <w:vMerge/>
            <w:shd w:val="clear" w:color="auto" w:fill="FFFFFF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FFFFFF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0" w:type="dxa"/>
            <w:shd w:val="clear" w:color="auto" w:fill="FFFFFF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shd w:val="clear" w:color="auto" w:fill="FFFFFF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9" w:type="dxa"/>
            <w:vMerge/>
            <w:shd w:val="clear" w:color="auto" w:fill="FFFFFF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shd w:val="clear" w:color="auto" w:fill="FFFFFF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0B89" w:rsidRPr="00CA63B1" w:rsidTr="00200B89">
        <w:trPr>
          <w:cantSplit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6.008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2.863</w:t>
            </w:r>
          </w:p>
        </w:tc>
        <w:tc>
          <w:tcPr>
            <w:tcW w:w="1468" w:type="dxa"/>
            <w:shd w:val="clear" w:color="auto" w:fill="FFFFFF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/>
            <w:vAlign w:val="center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2.099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.040</w:t>
            </w:r>
          </w:p>
        </w:tc>
      </w:tr>
      <w:tr w:rsidR="00200B89" w:rsidRPr="00CA63B1" w:rsidTr="00200B89">
        <w:trPr>
          <w:cantSplit/>
        </w:trPr>
        <w:tc>
          <w:tcPr>
            <w:tcW w:w="734" w:type="dxa"/>
            <w:vMerge/>
            <w:shd w:val="clear" w:color="auto" w:fill="FFFFFF"/>
            <w:vAlign w:val="center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shd w:val="clear" w:color="auto" w:fill="FFFFFF"/>
            <w:vAlign w:val="center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KUALITAS PRODUK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.926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.833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11.679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00B89" w:rsidRPr="00CA63B1" w:rsidTr="00200B89">
        <w:trPr>
          <w:cantSplit/>
        </w:trPr>
        <w:tc>
          <w:tcPr>
            <w:tcW w:w="8853" w:type="dxa"/>
            <w:gridSpan w:val="7"/>
            <w:shd w:val="clear" w:color="auto" w:fill="FFFFFF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a. Dependent Variable: LOYALITAS PELANGGAN</w:t>
            </w:r>
          </w:p>
        </w:tc>
      </w:tr>
    </w:tbl>
    <w:p w:rsidR="00200B89" w:rsidRDefault="00200B89" w:rsidP="00200B89">
      <w:pPr>
        <w:tabs>
          <w:tab w:val="left" w:pos="2977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200B89" w:rsidRDefault="00200B89" w:rsidP="00200B89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/>
          <w:b/>
          <w:position w:val="6"/>
          <w:sz w:val="24"/>
          <w:szCs w:val="24"/>
        </w:rPr>
      </w:pPr>
      <w:r w:rsidRPr="00D47C52">
        <w:rPr>
          <w:rFonts w:ascii="Times New Roman" w:hAnsi="Times New Roman"/>
          <w:b/>
          <w:position w:val="6"/>
          <w:sz w:val="24"/>
          <w:szCs w:val="24"/>
        </w:rPr>
        <w:t xml:space="preserve">LAMPIRAN </w:t>
      </w:r>
      <w:r w:rsidR="00454EA5">
        <w:rPr>
          <w:rFonts w:ascii="Times New Roman" w:hAnsi="Times New Roman"/>
          <w:b/>
          <w:position w:val="6"/>
          <w:sz w:val="24"/>
          <w:szCs w:val="24"/>
        </w:rPr>
        <w:t>10</w:t>
      </w:r>
      <w:r>
        <w:rPr>
          <w:rFonts w:ascii="Times New Roman" w:hAnsi="Times New Roman"/>
          <w:b/>
          <w:position w:val="6"/>
          <w:sz w:val="24"/>
          <w:szCs w:val="24"/>
        </w:rPr>
        <w:t xml:space="preserve"> </w:t>
      </w:r>
      <w:r w:rsidRPr="00D47C52">
        <w:rPr>
          <w:rFonts w:ascii="Times New Roman" w:hAnsi="Times New Roman"/>
          <w:b/>
          <w:position w:val="6"/>
          <w:sz w:val="24"/>
          <w:szCs w:val="24"/>
        </w:rPr>
        <w:t>HASIL UJI PARSIAL (</w:t>
      </w:r>
      <w:r>
        <w:rPr>
          <w:rFonts w:ascii="Times New Roman" w:hAnsi="Times New Roman"/>
          <w:b/>
          <w:position w:val="6"/>
          <w:sz w:val="24"/>
          <w:szCs w:val="24"/>
        </w:rPr>
        <w:t xml:space="preserve">UJI </w:t>
      </w:r>
      <w:r w:rsidRPr="00D47C52">
        <w:rPr>
          <w:rFonts w:ascii="Times New Roman" w:hAnsi="Times New Roman"/>
          <w:b/>
          <w:position w:val="6"/>
          <w:sz w:val="24"/>
          <w:szCs w:val="24"/>
        </w:rPr>
        <w:t>t)</w:t>
      </w:r>
    </w:p>
    <w:p w:rsidR="00796C44" w:rsidRPr="00D47C52" w:rsidRDefault="00796C44" w:rsidP="00200B89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/>
          <w:b/>
          <w:position w:val="6"/>
          <w:sz w:val="24"/>
          <w:szCs w:val="24"/>
        </w:rPr>
      </w:pPr>
    </w:p>
    <w:tbl>
      <w:tblPr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974"/>
        <w:gridCol w:w="1331"/>
        <w:gridCol w:w="1331"/>
        <w:gridCol w:w="1469"/>
        <w:gridCol w:w="1009"/>
        <w:gridCol w:w="1009"/>
      </w:tblGrid>
      <w:tr w:rsidR="00200B89" w:rsidRPr="00CA63B1" w:rsidTr="00796C44">
        <w:trPr>
          <w:cantSplit/>
        </w:trPr>
        <w:tc>
          <w:tcPr>
            <w:tcW w:w="8853" w:type="dxa"/>
            <w:gridSpan w:val="7"/>
            <w:shd w:val="clear" w:color="auto" w:fill="FFFFFF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CA63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00B89" w:rsidRPr="00CA63B1" w:rsidTr="00796C44">
        <w:trPr>
          <w:cantSplit/>
        </w:trPr>
        <w:tc>
          <w:tcPr>
            <w:tcW w:w="2707" w:type="dxa"/>
            <w:gridSpan w:val="2"/>
            <w:vMerge w:val="restart"/>
            <w:shd w:val="clear" w:color="auto" w:fill="FFFFFF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0" w:type="dxa"/>
            <w:gridSpan w:val="2"/>
            <w:shd w:val="clear" w:color="auto" w:fill="FFFFFF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shd w:val="clear" w:color="auto" w:fill="FFFFFF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9" w:type="dxa"/>
            <w:vMerge w:val="restart"/>
            <w:shd w:val="clear" w:color="auto" w:fill="FFFFFF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shd w:val="clear" w:color="auto" w:fill="FFFFFF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200B89" w:rsidRPr="00CA63B1" w:rsidTr="00796C44">
        <w:trPr>
          <w:cantSplit/>
        </w:trPr>
        <w:tc>
          <w:tcPr>
            <w:tcW w:w="2707" w:type="dxa"/>
            <w:gridSpan w:val="2"/>
            <w:vMerge/>
            <w:shd w:val="clear" w:color="auto" w:fill="FFFFFF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FFFFFF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0" w:type="dxa"/>
            <w:shd w:val="clear" w:color="auto" w:fill="FFFFFF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shd w:val="clear" w:color="auto" w:fill="FFFFFF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9" w:type="dxa"/>
            <w:vMerge/>
            <w:shd w:val="clear" w:color="auto" w:fill="FFFFFF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shd w:val="clear" w:color="auto" w:fill="FFFFFF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0B89" w:rsidRPr="00CA63B1" w:rsidTr="00796C44">
        <w:trPr>
          <w:cantSplit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6.008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2.863</w:t>
            </w:r>
          </w:p>
        </w:tc>
        <w:tc>
          <w:tcPr>
            <w:tcW w:w="1468" w:type="dxa"/>
            <w:shd w:val="clear" w:color="auto" w:fill="FFFFFF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/>
            <w:vAlign w:val="center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2.099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.040</w:t>
            </w:r>
          </w:p>
        </w:tc>
      </w:tr>
      <w:tr w:rsidR="00200B89" w:rsidRPr="00CA63B1" w:rsidTr="00796C44">
        <w:trPr>
          <w:cantSplit/>
        </w:trPr>
        <w:tc>
          <w:tcPr>
            <w:tcW w:w="734" w:type="dxa"/>
            <w:vMerge/>
            <w:shd w:val="clear" w:color="auto" w:fill="FFFFFF"/>
            <w:vAlign w:val="center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shd w:val="clear" w:color="auto" w:fill="FFFFFF"/>
            <w:vAlign w:val="center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KUALITAS PRODUK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.926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.833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11.679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00B89" w:rsidRPr="00CA63B1" w:rsidTr="00796C44">
        <w:trPr>
          <w:cantSplit/>
        </w:trPr>
        <w:tc>
          <w:tcPr>
            <w:tcW w:w="8853" w:type="dxa"/>
            <w:gridSpan w:val="7"/>
            <w:shd w:val="clear" w:color="auto" w:fill="FFFFFF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a. Dependent Variable: LOYALITAS PELANGGAN</w:t>
            </w:r>
          </w:p>
        </w:tc>
      </w:tr>
    </w:tbl>
    <w:p w:rsidR="00143805" w:rsidRDefault="00143805" w:rsidP="00200B89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/>
          <w:b/>
          <w:position w:val="6"/>
          <w:sz w:val="24"/>
          <w:szCs w:val="24"/>
        </w:rPr>
      </w:pPr>
    </w:p>
    <w:p w:rsidR="00796C44" w:rsidRDefault="00200B89" w:rsidP="00200B89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/>
          <w:b/>
          <w:position w:val="6"/>
          <w:sz w:val="24"/>
          <w:szCs w:val="24"/>
        </w:rPr>
      </w:pPr>
      <w:r w:rsidRPr="00D47C52">
        <w:rPr>
          <w:rFonts w:ascii="Times New Roman" w:hAnsi="Times New Roman"/>
          <w:b/>
          <w:position w:val="6"/>
          <w:sz w:val="24"/>
          <w:szCs w:val="24"/>
        </w:rPr>
        <w:t xml:space="preserve">LAMPIRAN </w:t>
      </w:r>
      <w:r w:rsidR="00454EA5">
        <w:rPr>
          <w:rFonts w:ascii="Times New Roman" w:hAnsi="Times New Roman"/>
          <w:b/>
          <w:position w:val="6"/>
          <w:sz w:val="24"/>
          <w:szCs w:val="24"/>
        </w:rPr>
        <w:t>11</w:t>
      </w:r>
      <w:r>
        <w:rPr>
          <w:rFonts w:ascii="Times New Roman" w:hAnsi="Times New Roman"/>
          <w:b/>
          <w:position w:val="6"/>
          <w:sz w:val="24"/>
          <w:szCs w:val="24"/>
        </w:rPr>
        <w:t xml:space="preserve"> </w:t>
      </w:r>
      <w:r w:rsidRPr="00D47C52">
        <w:rPr>
          <w:rFonts w:ascii="Times New Roman" w:hAnsi="Times New Roman"/>
          <w:b/>
          <w:position w:val="6"/>
          <w:sz w:val="24"/>
          <w:szCs w:val="24"/>
        </w:rPr>
        <w:t>KOEFISIEN DETERMINASI (R</w:t>
      </w:r>
      <w:r w:rsidRPr="00D47C52">
        <w:rPr>
          <w:rFonts w:ascii="Times New Roman" w:hAnsi="Times New Roman"/>
          <w:b/>
          <w:position w:val="6"/>
          <w:sz w:val="24"/>
          <w:szCs w:val="24"/>
          <w:vertAlign w:val="superscript"/>
        </w:rPr>
        <w:t>2</w:t>
      </w:r>
      <w:r w:rsidRPr="00D47C52">
        <w:rPr>
          <w:rFonts w:ascii="Times New Roman" w:hAnsi="Times New Roman"/>
          <w:b/>
          <w:position w:val="6"/>
          <w:sz w:val="24"/>
          <w:szCs w:val="24"/>
        </w:rPr>
        <w:t>)</w:t>
      </w:r>
    </w:p>
    <w:p w:rsidR="00796C44" w:rsidRPr="00D47C52" w:rsidRDefault="00796C44" w:rsidP="00200B89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/>
          <w:b/>
          <w:position w:val="6"/>
          <w:sz w:val="24"/>
          <w:szCs w:val="24"/>
        </w:rPr>
      </w:pPr>
    </w:p>
    <w:tbl>
      <w:tblPr>
        <w:tblW w:w="5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9"/>
        <w:gridCol w:w="1070"/>
        <w:gridCol w:w="1469"/>
        <w:gridCol w:w="1469"/>
      </w:tblGrid>
      <w:tr w:rsidR="00200B89" w:rsidRPr="00CA63B1" w:rsidTr="00796C44">
        <w:trPr>
          <w:cantSplit/>
          <w:jc w:val="center"/>
        </w:trPr>
        <w:tc>
          <w:tcPr>
            <w:tcW w:w="5795" w:type="dxa"/>
            <w:gridSpan w:val="5"/>
            <w:shd w:val="clear" w:color="auto" w:fill="FFFFFF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CA63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200B89" w:rsidRPr="00CA63B1" w:rsidTr="00796C44">
        <w:trPr>
          <w:cantSplit/>
          <w:jc w:val="center"/>
        </w:trPr>
        <w:tc>
          <w:tcPr>
            <w:tcW w:w="780" w:type="dxa"/>
            <w:shd w:val="clear" w:color="auto" w:fill="FFFFFF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shd w:val="clear" w:color="auto" w:fill="FFFFFF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0" w:type="dxa"/>
            <w:shd w:val="clear" w:color="auto" w:fill="FFFFFF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shd w:val="clear" w:color="auto" w:fill="FFFFFF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shd w:val="clear" w:color="auto" w:fill="FFFFFF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200B89" w:rsidRPr="00CA63B1" w:rsidTr="00796C44">
        <w:trPr>
          <w:cantSplit/>
          <w:jc w:val="center"/>
        </w:trPr>
        <w:tc>
          <w:tcPr>
            <w:tcW w:w="780" w:type="dxa"/>
            <w:shd w:val="clear" w:color="auto" w:fill="FFFFFF"/>
            <w:vAlign w:val="center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.833</w:t>
            </w:r>
            <w:r w:rsidRPr="00CA63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.695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.689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3.794</w:t>
            </w:r>
          </w:p>
        </w:tc>
      </w:tr>
      <w:tr w:rsidR="00200B89" w:rsidRPr="00CA63B1" w:rsidTr="00796C44">
        <w:trPr>
          <w:cantSplit/>
          <w:jc w:val="center"/>
        </w:trPr>
        <w:tc>
          <w:tcPr>
            <w:tcW w:w="5795" w:type="dxa"/>
            <w:gridSpan w:val="5"/>
            <w:shd w:val="clear" w:color="auto" w:fill="FFFFFF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KUALITAS PRODUK</w:t>
            </w:r>
          </w:p>
        </w:tc>
      </w:tr>
      <w:tr w:rsidR="00200B89" w:rsidRPr="00CA63B1" w:rsidTr="00796C44">
        <w:trPr>
          <w:cantSplit/>
          <w:jc w:val="center"/>
        </w:trPr>
        <w:tc>
          <w:tcPr>
            <w:tcW w:w="5795" w:type="dxa"/>
            <w:gridSpan w:val="5"/>
            <w:shd w:val="clear" w:color="auto" w:fill="FFFFFF"/>
          </w:tcPr>
          <w:p w:rsidR="00200B89" w:rsidRPr="00CA63B1" w:rsidRDefault="00200B89" w:rsidP="00A63E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3B1">
              <w:rPr>
                <w:rFonts w:ascii="Arial" w:hAnsi="Arial" w:cs="Arial"/>
                <w:color w:val="000000"/>
                <w:sz w:val="18"/>
                <w:szCs w:val="18"/>
              </w:rPr>
              <w:t>b. Dependent Variable: LOYALITAS PELANGGAN</w:t>
            </w:r>
          </w:p>
        </w:tc>
      </w:tr>
    </w:tbl>
    <w:p w:rsidR="00200B89" w:rsidRDefault="00200B89" w:rsidP="00200B89">
      <w:pPr>
        <w:tabs>
          <w:tab w:val="left" w:pos="2977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143805" w:rsidRDefault="00143805" w:rsidP="00200B89">
      <w:pPr>
        <w:tabs>
          <w:tab w:val="left" w:pos="2977"/>
        </w:tabs>
        <w:spacing w:after="0" w:line="480" w:lineRule="auto"/>
        <w:rPr>
          <w:rFonts w:ascii="Times New Roman" w:hAnsi="Times New Roman"/>
          <w:b/>
          <w:sz w:val="24"/>
        </w:rPr>
      </w:pPr>
    </w:p>
    <w:p w:rsidR="00143805" w:rsidRDefault="00143805" w:rsidP="00200B89">
      <w:pPr>
        <w:tabs>
          <w:tab w:val="left" w:pos="2977"/>
        </w:tabs>
        <w:spacing w:after="0" w:line="480" w:lineRule="auto"/>
        <w:rPr>
          <w:rFonts w:ascii="Times New Roman" w:hAnsi="Times New Roman"/>
          <w:b/>
          <w:sz w:val="24"/>
        </w:rPr>
      </w:pPr>
    </w:p>
    <w:p w:rsidR="00143805" w:rsidRDefault="00143805" w:rsidP="00200B89">
      <w:pPr>
        <w:tabs>
          <w:tab w:val="left" w:pos="2977"/>
        </w:tabs>
        <w:spacing w:after="0" w:line="480" w:lineRule="auto"/>
        <w:rPr>
          <w:rFonts w:ascii="Times New Roman" w:hAnsi="Times New Roman"/>
          <w:b/>
          <w:sz w:val="24"/>
        </w:rPr>
      </w:pPr>
    </w:p>
    <w:p w:rsidR="00143805" w:rsidRDefault="00143805" w:rsidP="00200B89">
      <w:pPr>
        <w:tabs>
          <w:tab w:val="left" w:pos="2977"/>
        </w:tabs>
        <w:spacing w:after="0" w:line="480" w:lineRule="auto"/>
        <w:rPr>
          <w:rFonts w:ascii="Times New Roman" w:hAnsi="Times New Roman"/>
          <w:b/>
          <w:sz w:val="24"/>
        </w:rPr>
      </w:pPr>
    </w:p>
    <w:p w:rsidR="00143805" w:rsidRDefault="00143805" w:rsidP="00200B89">
      <w:pPr>
        <w:tabs>
          <w:tab w:val="left" w:pos="2977"/>
        </w:tabs>
        <w:spacing w:after="0" w:line="480" w:lineRule="auto"/>
        <w:rPr>
          <w:rFonts w:ascii="Times New Roman" w:hAnsi="Times New Roman"/>
          <w:b/>
          <w:sz w:val="24"/>
        </w:rPr>
      </w:pPr>
    </w:p>
    <w:p w:rsidR="00200B89" w:rsidRDefault="00454EA5" w:rsidP="00200B89">
      <w:pPr>
        <w:tabs>
          <w:tab w:val="left" w:pos="2977"/>
        </w:tabs>
        <w:spacing w:after="0"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LAMPIRAN 12</w:t>
      </w:r>
      <w:r w:rsidR="00200B89" w:rsidRPr="00D42F92">
        <w:rPr>
          <w:rFonts w:ascii="Times New Roman" w:hAnsi="Times New Roman"/>
          <w:b/>
          <w:sz w:val="24"/>
        </w:rPr>
        <w:t xml:space="preserve"> Tabel t Persentase Distribusi</w:t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200B89" w:rsidTr="00A63E4A">
        <w:trPr>
          <w:trHeight w:val="286"/>
        </w:trPr>
        <w:tc>
          <w:tcPr>
            <w:tcW w:w="960" w:type="dxa"/>
            <w:tcBorders>
              <w:bottom w:val="nil"/>
            </w:tcBorders>
          </w:tcPr>
          <w:p w:rsidR="00200B89" w:rsidRDefault="00200B89" w:rsidP="00A63E4A">
            <w:pPr>
              <w:pStyle w:val="TableParagraph"/>
              <w:spacing w:before="63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Pr</w:t>
            </w:r>
          </w:p>
        </w:tc>
        <w:tc>
          <w:tcPr>
            <w:tcW w:w="980" w:type="dxa"/>
            <w:tcBorders>
              <w:bottom w:val="nil"/>
            </w:tcBorders>
          </w:tcPr>
          <w:p w:rsidR="00200B89" w:rsidRDefault="00200B89" w:rsidP="00A63E4A">
            <w:pPr>
              <w:pStyle w:val="TableParagraph"/>
              <w:spacing w:before="6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0.25</w:t>
            </w:r>
          </w:p>
        </w:tc>
        <w:tc>
          <w:tcPr>
            <w:tcW w:w="979" w:type="dxa"/>
            <w:tcBorders>
              <w:bottom w:val="nil"/>
            </w:tcBorders>
          </w:tcPr>
          <w:p w:rsidR="00200B89" w:rsidRDefault="00200B89" w:rsidP="00A63E4A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sz w:val="16"/>
              </w:rPr>
              <w:t>0.10</w:t>
            </w:r>
          </w:p>
        </w:tc>
        <w:tc>
          <w:tcPr>
            <w:tcW w:w="981" w:type="dxa"/>
            <w:tcBorders>
              <w:bottom w:val="nil"/>
            </w:tcBorders>
          </w:tcPr>
          <w:p w:rsidR="00200B89" w:rsidRDefault="00200B89" w:rsidP="00A63E4A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sz w:val="16"/>
              </w:rPr>
              <w:t>0.05</w:t>
            </w:r>
          </w:p>
        </w:tc>
        <w:tc>
          <w:tcPr>
            <w:tcW w:w="979" w:type="dxa"/>
            <w:tcBorders>
              <w:bottom w:val="nil"/>
            </w:tcBorders>
          </w:tcPr>
          <w:p w:rsidR="00200B89" w:rsidRDefault="00200B89" w:rsidP="00A63E4A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sz w:val="16"/>
              </w:rPr>
              <w:t>0.025</w:t>
            </w:r>
          </w:p>
        </w:tc>
        <w:tc>
          <w:tcPr>
            <w:tcW w:w="979" w:type="dxa"/>
            <w:tcBorders>
              <w:bottom w:val="nil"/>
            </w:tcBorders>
          </w:tcPr>
          <w:p w:rsidR="00200B89" w:rsidRDefault="00200B89" w:rsidP="00A63E4A">
            <w:pPr>
              <w:pStyle w:val="TableParagraph"/>
              <w:spacing w:before="63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0.01</w:t>
            </w:r>
          </w:p>
        </w:tc>
        <w:tc>
          <w:tcPr>
            <w:tcW w:w="981" w:type="dxa"/>
            <w:tcBorders>
              <w:bottom w:val="nil"/>
            </w:tcBorders>
          </w:tcPr>
          <w:p w:rsidR="00200B89" w:rsidRDefault="00200B89" w:rsidP="00A63E4A">
            <w:pPr>
              <w:pStyle w:val="TableParagraph"/>
              <w:spacing w:before="63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0.005</w:t>
            </w:r>
          </w:p>
        </w:tc>
        <w:tc>
          <w:tcPr>
            <w:tcW w:w="998" w:type="dxa"/>
            <w:tcBorders>
              <w:bottom w:val="nil"/>
            </w:tcBorders>
          </w:tcPr>
          <w:p w:rsidR="00200B89" w:rsidRDefault="00200B89" w:rsidP="00A63E4A">
            <w:pPr>
              <w:pStyle w:val="TableParagraph"/>
              <w:spacing w:before="63"/>
              <w:ind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0.001</w:t>
            </w:r>
          </w:p>
        </w:tc>
      </w:tr>
      <w:tr w:rsidR="00200B89" w:rsidTr="00A63E4A">
        <w:trPr>
          <w:trHeight w:val="222"/>
        </w:trPr>
        <w:tc>
          <w:tcPr>
            <w:tcW w:w="960" w:type="dxa"/>
            <w:tcBorders>
              <w:top w:val="nil"/>
            </w:tcBorders>
          </w:tcPr>
          <w:p w:rsidR="00200B89" w:rsidRDefault="00807AB8" w:rsidP="00A63E4A">
            <w:pPr>
              <w:pStyle w:val="TableParagraph"/>
              <w:spacing w:line="168" w:lineRule="exact"/>
              <w:ind w:left="107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  <w:r w:rsidR="00200B89">
              <w:rPr>
                <w:b/>
                <w:sz w:val="16"/>
              </w:rPr>
              <w:t>f</w:t>
            </w:r>
          </w:p>
        </w:tc>
        <w:tc>
          <w:tcPr>
            <w:tcW w:w="980" w:type="dxa"/>
            <w:tcBorders>
              <w:top w:val="nil"/>
            </w:tcBorders>
          </w:tcPr>
          <w:p w:rsidR="00200B89" w:rsidRDefault="00200B89" w:rsidP="00A63E4A">
            <w:pPr>
              <w:pStyle w:val="TableParagraph"/>
              <w:spacing w:line="168" w:lineRule="exact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0.50</w:t>
            </w:r>
          </w:p>
        </w:tc>
        <w:tc>
          <w:tcPr>
            <w:tcW w:w="979" w:type="dxa"/>
            <w:tcBorders>
              <w:top w:val="nil"/>
            </w:tcBorders>
          </w:tcPr>
          <w:p w:rsidR="00200B89" w:rsidRDefault="00200B89" w:rsidP="00A63E4A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0.20</w:t>
            </w:r>
          </w:p>
        </w:tc>
        <w:tc>
          <w:tcPr>
            <w:tcW w:w="981" w:type="dxa"/>
            <w:tcBorders>
              <w:top w:val="nil"/>
            </w:tcBorders>
          </w:tcPr>
          <w:p w:rsidR="00200B89" w:rsidRDefault="00200B89" w:rsidP="00A63E4A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0.10</w:t>
            </w:r>
          </w:p>
        </w:tc>
        <w:tc>
          <w:tcPr>
            <w:tcW w:w="979" w:type="dxa"/>
            <w:tcBorders>
              <w:top w:val="nil"/>
            </w:tcBorders>
          </w:tcPr>
          <w:p w:rsidR="00200B89" w:rsidRDefault="00200B89" w:rsidP="00A63E4A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0.050</w:t>
            </w:r>
          </w:p>
        </w:tc>
        <w:tc>
          <w:tcPr>
            <w:tcW w:w="979" w:type="dxa"/>
            <w:tcBorders>
              <w:top w:val="nil"/>
            </w:tcBorders>
          </w:tcPr>
          <w:p w:rsidR="00200B89" w:rsidRDefault="00200B89" w:rsidP="00A63E4A">
            <w:pPr>
              <w:pStyle w:val="TableParagraph"/>
              <w:spacing w:line="168" w:lineRule="exact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0.02</w:t>
            </w:r>
          </w:p>
        </w:tc>
        <w:tc>
          <w:tcPr>
            <w:tcW w:w="981" w:type="dxa"/>
            <w:tcBorders>
              <w:top w:val="nil"/>
            </w:tcBorders>
          </w:tcPr>
          <w:p w:rsidR="00200B89" w:rsidRDefault="00200B89" w:rsidP="00A63E4A">
            <w:pPr>
              <w:pStyle w:val="TableParagraph"/>
              <w:spacing w:line="168" w:lineRule="exact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0.010</w:t>
            </w:r>
          </w:p>
        </w:tc>
        <w:tc>
          <w:tcPr>
            <w:tcW w:w="998" w:type="dxa"/>
            <w:tcBorders>
              <w:top w:val="nil"/>
            </w:tcBorders>
          </w:tcPr>
          <w:p w:rsidR="00200B89" w:rsidRDefault="00200B89" w:rsidP="00A63E4A">
            <w:pPr>
              <w:pStyle w:val="TableParagraph"/>
              <w:spacing w:line="168" w:lineRule="exact"/>
              <w:ind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0.002</w:t>
            </w:r>
          </w:p>
        </w:tc>
      </w:tr>
      <w:tr w:rsidR="00200B89" w:rsidTr="00A63E4A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200B89" w:rsidRDefault="00200B89" w:rsidP="00A63E4A">
            <w:pPr>
              <w:pStyle w:val="TableParagraph"/>
              <w:spacing w:before="65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80" w:type="dxa"/>
            <w:tcBorders>
              <w:bottom w:val="nil"/>
            </w:tcBorders>
          </w:tcPr>
          <w:p w:rsidR="00200B89" w:rsidRDefault="00200B89" w:rsidP="00A63E4A">
            <w:pPr>
              <w:pStyle w:val="TableParagraph"/>
              <w:spacing w:before="68"/>
              <w:ind w:right="96"/>
              <w:rPr>
                <w:sz w:val="16"/>
              </w:rPr>
            </w:pPr>
            <w:r>
              <w:rPr>
                <w:sz w:val="16"/>
              </w:rPr>
              <w:t>1.00000</w:t>
            </w:r>
          </w:p>
        </w:tc>
        <w:tc>
          <w:tcPr>
            <w:tcW w:w="979" w:type="dxa"/>
            <w:tcBorders>
              <w:bottom w:val="nil"/>
            </w:tcBorders>
          </w:tcPr>
          <w:p w:rsidR="00200B89" w:rsidRDefault="00200B89" w:rsidP="00A63E4A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3.07768</w:t>
            </w:r>
          </w:p>
        </w:tc>
        <w:tc>
          <w:tcPr>
            <w:tcW w:w="981" w:type="dxa"/>
            <w:tcBorders>
              <w:bottom w:val="nil"/>
            </w:tcBorders>
          </w:tcPr>
          <w:p w:rsidR="00200B89" w:rsidRDefault="00200B89" w:rsidP="00A63E4A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6.31375</w:t>
            </w:r>
          </w:p>
        </w:tc>
        <w:tc>
          <w:tcPr>
            <w:tcW w:w="979" w:type="dxa"/>
            <w:tcBorders>
              <w:bottom w:val="nil"/>
            </w:tcBorders>
          </w:tcPr>
          <w:p w:rsidR="00200B89" w:rsidRDefault="00200B89" w:rsidP="00A63E4A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12.70620</w:t>
            </w:r>
          </w:p>
        </w:tc>
        <w:tc>
          <w:tcPr>
            <w:tcW w:w="979" w:type="dxa"/>
            <w:tcBorders>
              <w:bottom w:val="nil"/>
            </w:tcBorders>
          </w:tcPr>
          <w:p w:rsidR="00200B89" w:rsidRDefault="00200B89" w:rsidP="00A63E4A">
            <w:pPr>
              <w:pStyle w:val="TableParagraph"/>
              <w:spacing w:before="68"/>
              <w:ind w:right="94"/>
              <w:rPr>
                <w:sz w:val="16"/>
              </w:rPr>
            </w:pPr>
            <w:r>
              <w:rPr>
                <w:sz w:val="16"/>
              </w:rPr>
              <w:t>31.82052</w:t>
            </w:r>
          </w:p>
        </w:tc>
        <w:tc>
          <w:tcPr>
            <w:tcW w:w="981" w:type="dxa"/>
            <w:tcBorders>
              <w:bottom w:val="nil"/>
            </w:tcBorders>
          </w:tcPr>
          <w:p w:rsidR="00200B89" w:rsidRDefault="00200B89" w:rsidP="00A63E4A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63.65674</w:t>
            </w:r>
          </w:p>
        </w:tc>
        <w:tc>
          <w:tcPr>
            <w:tcW w:w="998" w:type="dxa"/>
            <w:tcBorders>
              <w:bottom w:val="nil"/>
            </w:tcBorders>
          </w:tcPr>
          <w:p w:rsidR="00200B89" w:rsidRDefault="00200B89" w:rsidP="00A63E4A">
            <w:pPr>
              <w:pStyle w:val="TableParagraph"/>
              <w:spacing w:before="68"/>
              <w:ind w:right="91"/>
              <w:rPr>
                <w:sz w:val="16"/>
              </w:rPr>
            </w:pPr>
            <w:r>
              <w:rPr>
                <w:sz w:val="16"/>
              </w:rPr>
              <w:t>318.30884</w:t>
            </w:r>
          </w:p>
        </w:tc>
      </w:tr>
      <w:tr w:rsidR="00200B89" w:rsidTr="00A63E4A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0.81650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1.88562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2.91999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4.30265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6.96456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9.92484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22.32712</w:t>
            </w:r>
          </w:p>
        </w:tc>
      </w:tr>
      <w:tr w:rsidR="00200B89" w:rsidTr="00A63E4A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0.76489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1.63774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2.35336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3.18245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4.54070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5.84091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10.21453</w:t>
            </w:r>
          </w:p>
        </w:tc>
      </w:tr>
      <w:tr w:rsidR="00200B89" w:rsidTr="00A63E4A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0.74070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1.53321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2.13185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2.77645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3.74695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4.60409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7.17318</w:t>
            </w:r>
          </w:p>
        </w:tc>
      </w:tr>
      <w:tr w:rsidR="00200B89" w:rsidTr="00A63E4A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0.72669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1.47588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2.01505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2.57058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3.36493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4.03214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5.89343</w:t>
            </w:r>
          </w:p>
        </w:tc>
      </w:tr>
      <w:tr w:rsidR="00200B89" w:rsidTr="00A63E4A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0.71756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1.43976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1.94318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2.44691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3.14267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3.70743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5.20763</w:t>
            </w:r>
          </w:p>
        </w:tc>
      </w:tr>
      <w:tr w:rsidR="00200B89" w:rsidTr="00A63E4A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0.71114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1.41492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1.89458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2.36462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2.99795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3.49948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4.78529</w:t>
            </w:r>
          </w:p>
        </w:tc>
      </w:tr>
      <w:tr w:rsidR="00200B89" w:rsidTr="00A63E4A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3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0.70639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1.39682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1.85955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2.30600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2.89646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3.35539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4.50079</w:t>
            </w:r>
          </w:p>
        </w:tc>
      </w:tr>
      <w:tr w:rsidR="00200B89" w:rsidTr="00A63E4A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0.70272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1.38303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1.83311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2.26216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2.82144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3.24984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4.29681</w:t>
            </w:r>
          </w:p>
        </w:tc>
      </w:tr>
      <w:tr w:rsidR="00200B89" w:rsidTr="00A63E4A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2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0.69981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1.37218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1.81246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2.22814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2.76377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3.16927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4.14370</w:t>
            </w:r>
          </w:p>
        </w:tc>
      </w:tr>
      <w:tr w:rsidR="00200B89" w:rsidTr="00A63E4A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0.69745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1.36343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1.79588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2.20099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2.71808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3.10581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4.02470</w:t>
            </w:r>
          </w:p>
        </w:tc>
      </w:tr>
      <w:tr w:rsidR="00200B89" w:rsidTr="00A63E4A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0.69548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1.35622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1.78229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2.17881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2.68100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3.05454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3.92963</w:t>
            </w:r>
          </w:p>
        </w:tc>
      </w:tr>
      <w:tr w:rsidR="00200B89" w:rsidTr="00A63E4A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0.69383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1.35017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1.77093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2.16037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2.65031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3.01228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3.85198</w:t>
            </w:r>
          </w:p>
        </w:tc>
      </w:tr>
      <w:tr w:rsidR="00200B89" w:rsidTr="00A63E4A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0.69242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1.34503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1.76131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2.14479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2.62449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2.97684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3.78739</w:t>
            </w:r>
          </w:p>
        </w:tc>
      </w:tr>
      <w:tr w:rsidR="00200B89" w:rsidTr="00A63E4A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0.69120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1.34061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1.75305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2.13145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2.60248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2.94671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3.73283</w:t>
            </w:r>
          </w:p>
        </w:tc>
      </w:tr>
      <w:tr w:rsidR="00200B89" w:rsidTr="00A63E4A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0.69013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1.33676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1.74588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2.11991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2.58349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2.92078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3.68615</w:t>
            </w:r>
          </w:p>
        </w:tc>
      </w:tr>
      <w:tr w:rsidR="00200B89" w:rsidTr="00A63E4A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0.68920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1.33338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1.73961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2.10982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2.56693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2.89823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3.64577</w:t>
            </w:r>
          </w:p>
        </w:tc>
      </w:tr>
      <w:tr w:rsidR="00200B89" w:rsidTr="00A63E4A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0.68836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1.33039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1.73406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2.10092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2.55238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2.87844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3.61048</w:t>
            </w:r>
          </w:p>
        </w:tc>
      </w:tr>
      <w:tr w:rsidR="00200B89" w:rsidTr="00A63E4A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0.68762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1.32773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1.72913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2.09302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2.53948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2.86093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3.57940</w:t>
            </w:r>
          </w:p>
        </w:tc>
      </w:tr>
      <w:tr w:rsidR="00200B89" w:rsidTr="00A63E4A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0.68695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1.32534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1.72472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2.08596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2.52798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2.84534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3.55181</w:t>
            </w:r>
          </w:p>
        </w:tc>
      </w:tr>
      <w:tr w:rsidR="00200B89" w:rsidTr="00A63E4A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0.68635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1.32319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1.72074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2.07961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2.51765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2.83136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3.52715</w:t>
            </w:r>
          </w:p>
        </w:tc>
      </w:tr>
      <w:tr w:rsidR="00200B89" w:rsidTr="00A63E4A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0.68581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1.32124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1.71714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2.07387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2.50832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2.81876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3.50499</w:t>
            </w:r>
          </w:p>
        </w:tc>
      </w:tr>
      <w:tr w:rsidR="00200B89" w:rsidTr="00A63E4A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2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0.68531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1.31946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1.71387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2.06866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2.49987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2.80734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3.48496</w:t>
            </w:r>
          </w:p>
        </w:tc>
      </w:tr>
      <w:tr w:rsidR="00200B89" w:rsidTr="00A63E4A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0.68485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1.31784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1.71088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2.06390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2.49216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2.79694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3.46678</w:t>
            </w:r>
          </w:p>
        </w:tc>
      </w:tr>
      <w:tr w:rsidR="00200B89" w:rsidTr="00A63E4A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0.68443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1.31635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1.70814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2.05954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2.48511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2.78744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3.45019</w:t>
            </w:r>
          </w:p>
        </w:tc>
      </w:tr>
      <w:tr w:rsidR="00200B89" w:rsidTr="00A63E4A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0.68404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1.31497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1.70562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2.05553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2.47863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2.77871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3.43500</w:t>
            </w:r>
          </w:p>
        </w:tc>
      </w:tr>
      <w:tr w:rsidR="00200B89" w:rsidTr="00A63E4A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0.68368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1.31370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1.70329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2.05183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2.47266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2.77068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3.42103</w:t>
            </w:r>
          </w:p>
        </w:tc>
      </w:tr>
      <w:tr w:rsidR="00200B89" w:rsidTr="00A63E4A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0.68335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1.31253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1.70113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2.04841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2.46714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2.76326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3.40816</w:t>
            </w:r>
          </w:p>
        </w:tc>
      </w:tr>
      <w:tr w:rsidR="00200B89" w:rsidTr="00A63E4A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0.68304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1.31143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1.69913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2.04523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2.46202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2.75639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3.39624</w:t>
            </w:r>
          </w:p>
        </w:tc>
      </w:tr>
      <w:tr w:rsidR="00200B89" w:rsidTr="00A63E4A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0.68276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1.31042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1.69726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2.04227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2.45726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2.75000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3.38518</w:t>
            </w:r>
          </w:p>
        </w:tc>
      </w:tr>
      <w:tr w:rsidR="00200B89" w:rsidTr="00A63E4A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0.68249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1.30946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1.69552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2.03951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2.45282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2.74404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3.37490</w:t>
            </w:r>
          </w:p>
        </w:tc>
      </w:tr>
      <w:tr w:rsidR="00200B89" w:rsidTr="00A63E4A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0.68223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1.30857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1.69389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2.03693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2.44868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2.73848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3.36531</w:t>
            </w:r>
          </w:p>
        </w:tc>
      </w:tr>
      <w:tr w:rsidR="00200B89" w:rsidTr="00A63E4A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0.68200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1.30774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1.69236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2.03452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2.44479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2.73328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3.35634</w:t>
            </w:r>
          </w:p>
        </w:tc>
      </w:tr>
      <w:tr w:rsidR="00200B89" w:rsidTr="00A63E4A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0.68177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1.30695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1.69092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2.03224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2.44115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2.72839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3.34793</w:t>
            </w:r>
          </w:p>
        </w:tc>
      </w:tr>
      <w:tr w:rsidR="00200B89" w:rsidTr="00A63E4A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2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0.68156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1.30621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1.68957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2.03011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2.43772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2.72381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3.34005</w:t>
            </w:r>
          </w:p>
        </w:tc>
      </w:tr>
      <w:tr w:rsidR="00200B89" w:rsidTr="00A63E4A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0.68137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1.30551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1.68830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2.02809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2.43449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2.71948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3.33262</w:t>
            </w:r>
          </w:p>
        </w:tc>
      </w:tr>
      <w:tr w:rsidR="00200B89" w:rsidTr="00A63E4A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0.68118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1.30485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1.68709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2.02619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2.43145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2.71541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3.32563</w:t>
            </w:r>
          </w:p>
        </w:tc>
      </w:tr>
      <w:tr w:rsidR="00200B89" w:rsidTr="00A63E4A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0.68100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1.30423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1.68595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2.02439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2.42857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2.71156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3.31903</w:t>
            </w:r>
          </w:p>
        </w:tc>
      </w:tr>
      <w:tr w:rsidR="00200B89" w:rsidTr="00A63E4A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0.68083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1.30364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1.68488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2.02269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2.42584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2.70791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3.31279</w:t>
            </w:r>
          </w:p>
        </w:tc>
      </w:tr>
      <w:tr w:rsidR="00200B89" w:rsidTr="00A63E4A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200B89" w:rsidRDefault="00200B89" w:rsidP="00A63E4A">
            <w:pPr>
              <w:pStyle w:val="TableParagraph"/>
              <w:spacing w:before="33" w:line="171" w:lineRule="exact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980" w:type="dxa"/>
            <w:tcBorders>
              <w:top w:val="nil"/>
            </w:tcBorders>
          </w:tcPr>
          <w:p w:rsidR="00200B89" w:rsidRDefault="00200B89" w:rsidP="00A63E4A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0.68067</w:t>
            </w:r>
          </w:p>
        </w:tc>
        <w:tc>
          <w:tcPr>
            <w:tcW w:w="979" w:type="dxa"/>
            <w:tcBorders>
              <w:top w:val="nil"/>
            </w:tcBorders>
          </w:tcPr>
          <w:p w:rsidR="00200B89" w:rsidRDefault="00200B89" w:rsidP="00A63E4A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1.30308</w:t>
            </w:r>
          </w:p>
        </w:tc>
        <w:tc>
          <w:tcPr>
            <w:tcW w:w="981" w:type="dxa"/>
            <w:tcBorders>
              <w:top w:val="nil"/>
            </w:tcBorders>
          </w:tcPr>
          <w:p w:rsidR="00200B89" w:rsidRDefault="00200B89" w:rsidP="00A63E4A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1.68385</w:t>
            </w:r>
          </w:p>
        </w:tc>
        <w:tc>
          <w:tcPr>
            <w:tcW w:w="979" w:type="dxa"/>
            <w:tcBorders>
              <w:top w:val="nil"/>
            </w:tcBorders>
          </w:tcPr>
          <w:p w:rsidR="00200B89" w:rsidRDefault="00200B89" w:rsidP="00A63E4A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2.02108</w:t>
            </w:r>
          </w:p>
        </w:tc>
        <w:tc>
          <w:tcPr>
            <w:tcW w:w="979" w:type="dxa"/>
            <w:tcBorders>
              <w:top w:val="nil"/>
            </w:tcBorders>
          </w:tcPr>
          <w:p w:rsidR="00200B89" w:rsidRDefault="00200B89" w:rsidP="00A63E4A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2.42326</w:t>
            </w:r>
          </w:p>
        </w:tc>
        <w:tc>
          <w:tcPr>
            <w:tcW w:w="981" w:type="dxa"/>
            <w:tcBorders>
              <w:top w:val="nil"/>
            </w:tcBorders>
          </w:tcPr>
          <w:p w:rsidR="00200B89" w:rsidRDefault="00200B89" w:rsidP="00A63E4A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2.70446</w:t>
            </w:r>
          </w:p>
        </w:tc>
        <w:tc>
          <w:tcPr>
            <w:tcW w:w="998" w:type="dxa"/>
            <w:tcBorders>
              <w:top w:val="nil"/>
            </w:tcBorders>
          </w:tcPr>
          <w:p w:rsidR="00200B89" w:rsidRDefault="00200B89" w:rsidP="00A63E4A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3.30688</w:t>
            </w:r>
          </w:p>
        </w:tc>
      </w:tr>
    </w:tbl>
    <w:p w:rsidR="00200B89" w:rsidRDefault="00200B89" w:rsidP="00200B89">
      <w:pPr>
        <w:tabs>
          <w:tab w:val="left" w:pos="2977"/>
        </w:tabs>
        <w:spacing w:after="0" w:line="480" w:lineRule="auto"/>
        <w:rPr>
          <w:rFonts w:ascii="Times New Roman" w:hAnsi="Times New Roman"/>
          <w:b/>
          <w:sz w:val="24"/>
        </w:rPr>
      </w:pPr>
    </w:p>
    <w:p w:rsidR="00200B89" w:rsidRDefault="00200B89" w:rsidP="00200B89">
      <w:pPr>
        <w:tabs>
          <w:tab w:val="left" w:pos="2977"/>
        </w:tabs>
        <w:spacing w:after="0" w:line="480" w:lineRule="auto"/>
        <w:rPr>
          <w:rFonts w:ascii="Times New Roman" w:hAnsi="Times New Roman"/>
          <w:b/>
          <w:sz w:val="24"/>
        </w:rPr>
      </w:pPr>
    </w:p>
    <w:p w:rsidR="00200B89" w:rsidRDefault="00200B89" w:rsidP="00200B89">
      <w:pPr>
        <w:tabs>
          <w:tab w:val="left" w:pos="2977"/>
        </w:tabs>
        <w:spacing w:after="0" w:line="48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200B89" w:rsidTr="00A63E4A">
        <w:trPr>
          <w:trHeight w:val="286"/>
        </w:trPr>
        <w:tc>
          <w:tcPr>
            <w:tcW w:w="960" w:type="dxa"/>
            <w:tcBorders>
              <w:bottom w:val="nil"/>
            </w:tcBorders>
          </w:tcPr>
          <w:p w:rsidR="00200B89" w:rsidRDefault="00200B89" w:rsidP="00A63E4A">
            <w:pPr>
              <w:pStyle w:val="TableParagraph"/>
              <w:spacing w:before="0" w:line="178" w:lineRule="exact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Pr</w:t>
            </w:r>
          </w:p>
        </w:tc>
        <w:tc>
          <w:tcPr>
            <w:tcW w:w="980" w:type="dxa"/>
            <w:tcBorders>
              <w:bottom w:val="nil"/>
            </w:tcBorders>
          </w:tcPr>
          <w:p w:rsidR="00200B89" w:rsidRDefault="00200B89" w:rsidP="00A63E4A">
            <w:pPr>
              <w:pStyle w:val="TableParagraph"/>
              <w:spacing w:before="6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0.25</w:t>
            </w:r>
          </w:p>
        </w:tc>
        <w:tc>
          <w:tcPr>
            <w:tcW w:w="979" w:type="dxa"/>
            <w:tcBorders>
              <w:bottom w:val="nil"/>
            </w:tcBorders>
          </w:tcPr>
          <w:p w:rsidR="00200B89" w:rsidRDefault="00200B89" w:rsidP="00A63E4A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sz w:val="16"/>
              </w:rPr>
              <w:t>0.10</w:t>
            </w:r>
          </w:p>
        </w:tc>
        <w:tc>
          <w:tcPr>
            <w:tcW w:w="981" w:type="dxa"/>
            <w:tcBorders>
              <w:bottom w:val="nil"/>
            </w:tcBorders>
          </w:tcPr>
          <w:p w:rsidR="00200B89" w:rsidRDefault="00200B89" w:rsidP="00A63E4A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sz w:val="16"/>
              </w:rPr>
              <w:t>0.05</w:t>
            </w:r>
          </w:p>
        </w:tc>
        <w:tc>
          <w:tcPr>
            <w:tcW w:w="979" w:type="dxa"/>
            <w:tcBorders>
              <w:bottom w:val="nil"/>
            </w:tcBorders>
          </w:tcPr>
          <w:p w:rsidR="00200B89" w:rsidRDefault="00200B89" w:rsidP="00A63E4A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sz w:val="16"/>
              </w:rPr>
              <w:t>0.025</w:t>
            </w:r>
          </w:p>
        </w:tc>
        <w:tc>
          <w:tcPr>
            <w:tcW w:w="979" w:type="dxa"/>
            <w:tcBorders>
              <w:bottom w:val="nil"/>
            </w:tcBorders>
          </w:tcPr>
          <w:p w:rsidR="00200B89" w:rsidRDefault="00200B89" w:rsidP="00A63E4A">
            <w:pPr>
              <w:pStyle w:val="TableParagraph"/>
              <w:spacing w:before="63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0.01</w:t>
            </w:r>
          </w:p>
        </w:tc>
        <w:tc>
          <w:tcPr>
            <w:tcW w:w="981" w:type="dxa"/>
            <w:tcBorders>
              <w:bottom w:val="nil"/>
            </w:tcBorders>
          </w:tcPr>
          <w:p w:rsidR="00200B89" w:rsidRDefault="00200B89" w:rsidP="00A63E4A">
            <w:pPr>
              <w:pStyle w:val="TableParagraph"/>
              <w:spacing w:before="63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0.005</w:t>
            </w:r>
          </w:p>
        </w:tc>
        <w:tc>
          <w:tcPr>
            <w:tcW w:w="998" w:type="dxa"/>
            <w:tcBorders>
              <w:bottom w:val="nil"/>
            </w:tcBorders>
          </w:tcPr>
          <w:p w:rsidR="00200B89" w:rsidRDefault="00200B89" w:rsidP="00A63E4A">
            <w:pPr>
              <w:pStyle w:val="TableParagraph"/>
              <w:spacing w:before="63"/>
              <w:ind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0.001</w:t>
            </w:r>
          </w:p>
        </w:tc>
      </w:tr>
      <w:tr w:rsidR="00200B89" w:rsidTr="00A63E4A">
        <w:trPr>
          <w:trHeight w:val="222"/>
        </w:trPr>
        <w:tc>
          <w:tcPr>
            <w:tcW w:w="960" w:type="dxa"/>
            <w:tcBorders>
              <w:top w:val="nil"/>
            </w:tcBorders>
          </w:tcPr>
          <w:p w:rsidR="00200B89" w:rsidRDefault="00200B89" w:rsidP="00A63E4A">
            <w:pPr>
              <w:pStyle w:val="TableParagraph"/>
              <w:spacing w:line="168" w:lineRule="exact"/>
              <w:ind w:left="107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Df</w:t>
            </w:r>
          </w:p>
        </w:tc>
        <w:tc>
          <w:tcPr>
            <w:tcW w:w="980" w:type="dxa"/>
            <w:tcBorders>
              <w:top w:val="nil"/>
            </w:tcBorders>
          </w:tcPr>
          <w:p w:rsidR="00200B89" w:rsidRDefault="00200B89" w:rsidP="00A63E4A">
            <w:pPr>
              <w:pStyle w:val="TableParagraph"/>
              <w:spacing w:line="168" w:lineRule="exact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0.50</w:t>
            </w:r>
          </w:p>
        </w:tc>
        <w:tc>
          <w:tcPr>
            <w:tcW w:w="979" w:type="dxa"/>
            <w:tcBorders>
              <w:top w:val="nil"/>
            </w:tcBorders>
          </w:tcPr>
          <w:p w:rsidR="00200B89" w:rsidRDefault="00200B89" w:rsidP="00A63E4A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0.20</w:t>
            </w:r>
          </w:p>
        </w:tc>
        <w:tc>
          <w:tcPr>
            <w:tcW w:w="981" w:type="dxa"/>
            <w:tcBorders>
              <w:top w:val="nil"/>
            </w:tcBorders>
          </w:tcPr>
          <w:p w:rsidR="00200B89" w:rsidRDefault="00200B89" w:rsidP="00A63E4A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0.10</w:t>
            </w:r>
          </w:p>
        </w:tc>
        <w:tc>
          <w:tcPr>
            <w:tcW w:w="979" w:type="dxa"/>
            <w:tcBorders>
              <w:top w:val="nil"/>
            </w:tcBorders>
          </w:tcPr>
          <w:p w:rsidR="00200B89" w:rsidRDefault="00200B89" w:rsidP="00A63E4A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0.050</w:t>
            </w:r>
          </w:p>
        </w:tc>
        <w:tc>
          <w:tcPr>
            <w:tcW w:w="979" w:type="dxa"/>
            <w:tcBorders>
              <w:top w:val="nil"/>
            </w:tcBorders>
          </w:tcPr>
          <w:p w:rsidR="00200B89" w:rsidRDefault="00200B89" w:rsidP="00A63E4A">
            <w:pPr>
              <w:pStyle w:val="TableParagraph"/>
              <w:spacing w:line="168" w:lineRule="exact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0.02</w:t>
            </w:r>
          </w:p>
        </w:tc>
        <w:tc>
          <w:tcPr>
            <w:tcW w:w="981" w:type="dxa"/>
            <w:tcBorders>
              <w:top w:val="nil"/>
            </w:tcBorders>
          </w:tcPr>
          <w:p w:rsidR="00200B89" w:rsidRDefault="00200B89" w:rsidP="00A63E4A">
            <w:pPr>
              <w:pStyle w:val="TableParagraph"/>
              <w:spacing w:line="168" w:lineRule="exact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0.010</w:t>
            </w:r>
          </w:p>
        </w:tc>
        <w:tc>
          <w:tcPr>
            <w:tcW w:w="998" w:type="dxa"/>
            <w:tcBorders>
              <w:top w:val="nil"/>
            </w:tcBorders>
          </w:tcPr>
          <w:p w:rsidR="00200B89" w:rsidRDefault="00200B89" w:rsidP="00A63E4A">
            <w:pPr>
              <w:pStyle w:val="TableParagraph"/>
              <w:spacing w:line="168" w:lineRule="exact"/>
              <w:ind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0.002</w:t>
            </w:r>
          </w:p>
        </w:tc>
      </w:tr>
      <w:tr w:rsidR="00200B89" w:rsidTr="00A63E4A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200B89" w:rsidRDefault="00200B89" w:rsidP="00A63E4A">
            <w:pPr>
              <w:pStyle w:val="TableParagraph"/>
              <w:spacing w:before="65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980" w:type="dxa"/>
            <w:tcBorders>
              <w:bottom w:val="nil"/>
            </w:tcBorders>
          </w:tcPr>
          <w:p w:rsidR="00200B89" w:rsidRDefault="00200B89" w:rsidP="00A63E4A">
            <w:pPr>
              <w:pStyle w:val="TableParagraph"/>
              <w:spacing w:before="68"/>
              <w:ind w:right="96"/>
              <w:rPr>
                <w:sz w:val="16"/>
              </w:rPr>
            </w:pPr>
            <w:r>
              <w:rPr>
                <w:sz w:val="16"/>
              </w:rPr>
              <w:t>0.68052</w:t>
            </w:r>
          </w:p>
        </w:tc>
        <w:tc>
          <w:tcPr>
            <w:tcW w:w="979" w:type="dxa"/>
            <w:tcBorders>
              <w:bottom w:val="nil"/>
            </w:tcBorders>
          </w:tcPr>
          <w:p w:rsidR="00200B89" w:rsidRDefault="00200B89" w:rsidP="00A63E4A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1.30254</w:t>
            </w:r>
          </w:p>
        </w:tc>
        <w:tc>
          <w:tcPr>
            <w:tcW w:w="981" w:type="dxa"/>
            <w:tcBorders>
              <w:bottom w:val="nil"/>
            </w:tcBorders>
          </w:tcPr>
          <w:p w:rsidR="00200B89" w:rsidRDefault="00200B89" w:rsidP="00A63E4A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1.68288</w:t>
            </w:r>
          </w:p>
        </w:tc>
        <w:tc>
          <w:tcPr>
            <w:tcW w:w="979" w:type="dxa"/>
            <w:tcBorders>
              <w:bottom w:val="nil"/>
            </w:tcBorders>
          </w:tcPr>
          <w:p w:rsidR="00200B89" w:rsidRDefault="00200B89" w:rsidP="00A63E4A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2.01954</w:t>
            </w:r>
          </w:p>
        </w:tc>
        <w:tc>
          <w:tcPr>
            <w:tcW w:w="979" w:type="dxa"/>
            <w:tcBorders>
              <w:bottom w:val="nil"/>
            </w:tcBorders>
          </w:tcPr>
          <w:p w:rsidR="00200B89" w:rsidRDefault="00200B89" w:rsidP="00A63E4A">
            <w:pPr>
              <w:pStyle w:val="TableParagraph"/>
              <w:spacing w:before="68"/>
              <w:ind w:right="94"/>
              <w:rPr>
                <w:sz w:val="16"/>
              </w:rPr>
            </w:pPr>
            <w:r>
              <w:rPr>
                <w:sz w:val="16"/>
              </w:rPr>
              <w:t>2.42080</w:t>
            </w:r>
          </w:p>
        </w:tc>
        <w:tc>
          <w:tcPr>
            <w:tcW w:w="981" w:type="dxa"/>
            <w:tcBorders>
              <w:bottom w:val="nil"/>
            </w:tcBorders>
          </w:tcPr>
          <w:p w:rsidR="00200B89" w:rsidRDefault="00200B89" w:rsidP="00A63E4A">
            <w:pPr>
              <w:pStyle w:val="TableParagraph"/>
              <w:spacing w:before="68"/>
              <w:ind w:right="93"/>
              <w:rPr>
                <w:sz w:val="16"/>
              </w:rPr>
            </w:pPr>
            <w:r>
              <w:rPr>
                <w:sz w:val="16"/>
              </w:rPr>
              <w:t>2.70118</w:t>
            </w:r>
          </w:p>
        </w:tc>
        <w:tc>
          <w:tcPr>
            <w:tcW w:w="998" w:type="dxa"/>
            <w:tcBorders>
              <w:bottom w:val="nil"/>
            </w:tcBorders>
          </w:tcPr>
          <w:p w:rsidR="00200B89" w:rsidRDefault="00200B89" w:rsidP="00A63E4A">
            <w:pPr>
              <w:pStyle w:val="TableParagraph"/>
              <w:spacing w:before="68"/>
              <w:ind w:right="90"/>
              <w:rPr>
                <w:sz w:val="16"/>
              </w:rPr>
            </w:pPr>
            <w:r>
              <w:rPr>
                <w:sz w:val="16"/>
              </w:rPr>
              <w:t>3.30127</w:t>
            </w:r>
          </w:p>
        </w:tc>
      </w:tr>
      <w:tr w:rsidR="00200B89" w:rsidTr="00A63E4A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0.68038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1.30204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1.68195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2.01808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2.41847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2.69807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3.29595</w:t>
            </w:r>
          </w:p>
        </w:tc>
      </w:tr>
      <w:tr w:rsidR="00200B89" w:rsidTr="00A63E4A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0.68024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1.30155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1.68107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2.01669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2.41625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2.69510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3.29089</w:t>
            </w:r>
          </w:p>
        </w:tc>
      </w:tr>
      <w:tr w:rsidR="00200B89" w:rsidTr="00A63E4A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0.68011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1.30109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1.68023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2.01537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2.41413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2.69228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3.28607</w:t>
            </w:r>
          </w:p>
        </w:tc>
      </w:tr>
      <w:tr w:rsidR="00200B89" w:rsidTr="00A63E4A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1.30065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1.67943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2.01410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2.41212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2.68959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3.28148</w:t>
            </w:r>
          </w:p>
        </w:tc>
      </w:tr>
      <w:tr w:rsidR="00200B89" w:rsidTr="00A63E4A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0.67986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1.30023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1.67866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2.01290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2.41019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2.68701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3.27710</w:t>
            </w:r>
          </w:p>
        </w:tc>
      </w:tr>
      <w:tr w:rsidR="00200B89" w:rsidTr="00A63E4A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0.67975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1.29982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1.67793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2.01174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2.40835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2.68456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3.27291</w:t>
            </w:r>
          </w:p>
        </w:tc>
      </w:tr>
      <w:tr w:rsidR="00200B89" w:rsidTr="00A63E4A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0.67964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1.29944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1.67722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2.01063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2.40658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2.68220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3.26891</w:t>
            </w:r>
          </w:p>
        </w:tc>
      </w:tr>
      <w:tr w:rsidR="00200B89" w:rsidTr="00A63E4A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1.29907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1.67655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2.00958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2.40489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2.67995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3.26508</w:t>
            </w:r>
          </w:p>
        </w:tc>
      </w:tr>
      <w:tr w:rsidR="00200B89" w:rsidTr="00A63E4A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2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1.29871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1.67591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2.00856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2.40327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2.67779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3.26141</w:t>
            </w:r>
          </w:p>
        </w:tc>
      </w:tr>
      <w:tr w:rsidR="00200B89" w:rsidTr="00A63E4A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0.67933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1.29837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1.67528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2.00758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2.40172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2.67572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3.25789</w:t>
            </w:r>
          </w:p>
        </w:tc>
      </w:tr>
      <w:tr w:rsidR="00200B89" w:rsidTr="00A63E4A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0.67924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1.29805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1.67469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2.00665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2.40022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2.67373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3.25451</w:t>
            </w:r>
          </w:p>
        </w:tc>
      </w:tr>
      <w:tr w:rsidR="00200B89" w:rsidTr="00A63E4A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0.67915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1.29773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1.67412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2.00575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2.39879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2.67182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3.25127</w:t>
            </w:r>
          </w:p>
        </w:tc>
      </w:tr>
      <w:tr w:rsidR="00200B89" w:rsidTr="00A63E4A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0.67906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1.29743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1.67356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2.00488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2.39741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2.66998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3.24815</w:t>
            </w:r>
          </w:p>
        </w:tc>
      </w:tr>
      <w:tr w:rsidR="00200B89" w:rsidTr="00A63E4A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1.29713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1.67303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2.00404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2.39608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2.66822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3.24515</w:t>
            </w:r>
          </w:p>
        </w:tc>
      </w:tr>
      <w:tr w:rsidR="00200B89" w:rsidTr="00A63E4A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0.67890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1.29685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1.67252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2.00324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2.39480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2.66651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3.24226</w:t>
            </w:r>
          </w:p>
        </w:tc>
      </w:tr>
      <w:tr w:rsidR="00200B89" w:rsidTr="00A63E4A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1.29658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1.67203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2.00247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2.39357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2.66487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3.23948</w:t>
            </w:r>
          </w:p>
        </w:tc>
      </w:tr>
      <w:tr w:rsidR="00200B89" w:rsidTr="00A63E4A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1.29632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1.67155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2.00172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2.39238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2.66329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3.23680</w:t>
            </w:r>
          </w:p>
        </w:tc>
      </w:tr>
      <w:tr w:rsidR="00200B89" w:rsidTr="00A63E4A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0.67867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1.29607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1.67109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2.00100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2.39123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2.66176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3.23421</w:t>
            </w:r>
          </w:p>
        </w:tc>
      </w:tr>
      <w:tr w:rsidR="00200B89" w:rsidTr="00A63E4A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0.67860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1.29582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1.67065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2.00030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2.39012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2.66028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3.23171</w:t>
            </w:r>
          </w:p>
        </w:tc>
      </w:tr>
      <w:tr w:rsidR="00200B89" w:rsidTr="00A63E4A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1.29558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1.67022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1.99962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2.38905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2.65886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3.22930</w:t>
            </w:r>
          </w:p>
        </w:tc>
      </w:tr>
      <w:tr w:rsidR="00200B89" w:rsidTr="00A63E4A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62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0.67847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1.29536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1.66980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1.99897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2.38801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2.65748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3.22696</w:t>
            </w:r>
          </w:p>
        </w:tc>
      </w:tr>
      <w:tr w:rsidR="00200B89" w:rsidTr="00A63E4A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2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0.67840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1.29513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1.66940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1.99834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2.38701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2.65615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3.22471</w:t>
            </w:r>
          </w:p>
        </w:tc>
      </w:tr>
      <w:tr w:rsidR="00200B89" w:rsidTr="00A63E4A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0.67834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1.29492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1.66901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1.99773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2.38604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2.65485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3.22253</w:t>
            </w:r>
          </w:p>
        </w:tc>
      </w:tr>
      <w:tr w:rsidR="00200B89" w:rsidTr="00A63E4A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0.67828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1.29471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1.66864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1.99714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2.38510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2.65360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3.22041</w:t>
            </w:r>
          </w:p>
        </w:tc>
      </w:tr>
      <w:tr w:rsidR="00200B89" w:rsidTr="00A63E4A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66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1.29451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1.66827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1.99656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2.38419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2.65239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3.21837</w:t>
            </w:r>
          </w:p>
        </w:tc>
      </w:tr>
      <w:tr w:rsidR="00200B89" w:rsidTr="00A63E4A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67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0.67817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1.29432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1.66792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1.99601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2.38330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2.65122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3.21639</w:t>
            </w:r>
          </w:p>
        </w:tc>
      </w:tr>
      <w:tr w:rsidR="00200B89" w:rsidTr="00A63E4A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68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0.67811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1.29413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1.66757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1.99547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2.38245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2.65008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3.21446</w:t>
            </w:r>
          </w:p>
        </w:tc>
      </w:tr>
      <w:tr w:rsidR="00200B89" w:rsidTr="00A63E4A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69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0.67806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1.29394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1.66724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1.99495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2.38161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2.64898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3.21260</w:t>
            </w:r>
          </w:p>
        </w:tc>
      </w:tr>
      <w:tr w:rsidR="00200B89" w:rsidTr="00A63E4A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70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1.29376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1.66691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1.99444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2.38081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2.64790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3.21079</w:t>
            </w:r>
          </w:p>
        </w:tc>
      </w:tr>
      <w:tr w:rsidR="00200B89" w:rsidTr="00A63E4A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71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1.29359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1.66660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1.99394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2.38002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2.64686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3.20903</w:t>
            </w:r>
          </w:p>
        </w:tc>
      </w:tr>
      <w:tr w:rsidR="00200B89" w:rsidTr="00A63E4A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72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0.67791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1.29342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1.66629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1.99346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2.37926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2.64585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3.20733</w:t>
            </w:r>
          </w:p>
        </w:tc>
      </w:tr>
      <w:tr w:rsidR="00200B89" w:rsidTr="00A63E4A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73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1.29326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1.66600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1.99300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2.37852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2.64487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3.20567</w:t>
            </w:r>
          </w:p>
        </w:tc>
      </w:tr>
      <w:tr w:rsidR="00200B89" w:rsidTr="00A63E4A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74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1.29310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1.66571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1.99254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2.37780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2.64391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3.20406</w:t>
            </w:r>
          </w:p>
        </w:tc>
      </w:tr>
      <w:tr w:rsidR="00200B89" w:rsidTr="00A63E4A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2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0.67778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1.29294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1.66543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1.99210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2.37710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2.64298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3.20249</w:t>
            </w:r>
          </w:p>
        </w:tc>
      </w:tr>
      <w:tr w:rsidR="00200B89" w:rsidTr="00A63E4A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76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0.67773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1.29279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1.66515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1.99167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2.37642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2.64208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3.20096</w:t>
            </w:r>
          </w:p>
        </w:tc>
      </w:tr>
      <w:tr w:rsidR="00200B89" w:rsidTr="00A63E4A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77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1.29264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1.66488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1.99125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2.37576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2.64120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3.19948</w:t>
            </w:r>
          </w:p>
        </w:tc>
      </w:tr>
      <w:tr w:rsidR="00200B89" w:rsidTr="00A63E4A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78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1.29250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1.66462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1.99085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2.37511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2.64034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3.19804</w:t>
            </w:r>
          </w:p>
        </w:tc>
      </w:tr>
      <w:tr w:rsidR="00200B89" w:rsidTr="00A63E4A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79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1.29236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1.66437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1.99045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2.37448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2.63950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200B89" w:rsidRDefault="00200B89" w:rsidP="00A63E4A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3.19663</w:t>
            </w:r>
          </w:p>
        </w:tc>
      </w:tr>
      <w:tr w:rsidR="00200B89" w:rsidTr="00A63E4A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200B89" w:rsidRDefault="00200B89" w:rsidP="00A63E4A">
            <w:pPr>
              <w:pStyle w:val="TableParagraph"/>
              <w:spacing w:before="33" w:line="171" w:lineRule="exact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980" w:type="dxa"/>
            <w:tcBorders>
              <w:top w:val="nil"/>
            </w:tcBorders>
          </w:tcPr>
          <w:p w:rsidR="00200B89" w:rsidRDefault="00200B89" w:rsidP="00A63E4A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0.67757</w:t>
            </w:r>
          </w:p>
        </w:tc>
        <w:tc>
          <w:tcPr>
            <w:tcW w:w="979" w:type="dxa"/>
            <w:tcBorders>
              <w:top w:val="nil"/>
            </w:tcBorders>
          </w:tcPr>
          <w:p w:rsidR="00200B89" w:rsidRDefault="00200B89" w:rsidP="00A63E4A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1.29222</w:t>
            </w:r>
          </w:p>
        </w:tc>
        <w:tc>
          <w:tcPr>
            <w:tcW w:w="981" w:type="dxa"/>
            <w:tcBorders>
              <w:top w:val="nil"/>
            </w:tcBorders>
          </w:tcPr>
          <w:p w:rsidR="00200B89" w:rsidRDefault="00200B89" w:rsidP="00A63E4A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1.66412</w:t>
            </w:r>
          </w:p>
        </w:tc>
        <w:tc>
          <w:tcPr>
            <w:tcW w:w="979" w:type="dxa"/>
            <w:tcBorders>
              <w:top w:val="nil"/>
            </w:tcBorders>
          </w:tcPr>
          <w:p w:rsidR="00200B89" w:rsidRDefault="00200B89" w:rsidP="00A63E4A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1.99006</w:t>
            </w:r>
          </w:p>
        </w:tc>
        <w:tc>
          <w:tcPr>
            <w:tcW w:w="979" w:type="dxa"/>
            <w:tcBorders>
              <w:top w:val="nil"/>
            </w:tcBorders>
          </w:tcPr>
          <w:p w:rsidR="00200B89" w:rsidRDefault="00200B89" w:rsidP="00A63E4A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2.37387</w:t>
            </w:r>
          </w:p>
        </w:tc>
        <w:tc>
          <w:tcPr>
            <w:tcW w:w="981" w:type="dxa"/>
            <w:tcBorders>
              <w:top w:val="nil"/>
            </w:tcBorders>
          </w:tcPr>
          <w:p w:rsidR="00200B89" w:rsidRDefault="00200B89" w:rsidP="00A63E4A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2.63869</w:t>
            </w:r>
          </w:p>
        </w:tc>
        <w:tc>
          <w:tcPr>
            <w:tcW w:w="998" w:type="dxa"/>
            <w:tcBorders>
              <w:top w:val="nil"/>
            </w:tcBorders>
          </w:tcPr>
          <w:p w:rsidR="00200B89" w:rsidRDefault="00200B89" w:rsidP="00A63E4A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3.19526</w:t>
            </w:r>
          </w:p>
        </w:tc>
      </w:tr>
    </w:tbl>
    <w:p w:rsidR="00200B89" w:rsidRDefault="00200B89" w:rsidP="00200B89">
      <w:pPr>
        <w:tabs>
          <w:tab w:val="left" w:pos="2977"/>
        </w:tabs>
        <w:spacing w:after="0" w:line="480" w:lineRule="auto"/>
        <w:rPr>
          <w:rFonts w:ascii="Times New Roman" w:hAnsi="Times New Roman"/>
          <w:b/>
          <w:sz w:val="24"/>
        </w:rPr>
      </w:pPr>
    </w:p>
    <w:p w:rsidR="00200B89" w:rsidRPr="00D90B64" w:rsidRDefault="00200B89" w:rsidP="00200B89">
      <w:pPr>
        <w:tabs>
          <w:tab w:val="left" w:pos="2977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sectPr w:rsidR="00200B89" w:rsidRPr="00D90B64" w:rsidSect="00D70A23">
      <w:headerReference w:type="first" r:id="rId11"/>
      <w:pgSz w:w="11906" w:h="16838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35C" w:rsidRDefault="00CA635C">
      <w:pPr>
        <w:spacing w:after="0" w:line="240" w:lineRule="auto"/>
      </w:pPr>
      <w:r>
        <w:separator/>
      </w:r>
    </w:p>
  </w:endnote>
  <w:endnote w:type="continuationSeparator" w:id="0">
    <w:p w:rsidR="00CA635C" w:rsidRDefault="00CA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35C" w:rsidRDefault="00CA635C">
      <w:pPr>
        <w:spacing w:after="0" w:line="240" w:lineRule="auto"/>
      </w:pPr>
      <w:r>
        <w:separator/>
      </w:r>
    </w:p>
  </w:footnote>
  <w:footnote w:type="continuationSeparator" w:id="0">
    <w:p w:rsidR="00CA635C" w:rsidRDefault="00CA6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06" w:rsidRPr="00D70A23" w:rsidRDefault="00561306">
    <w:pPr>
      <w:pStyle w:val="Header"/>
      <w:jc w:val="right"/>
      <w:rPr>
        <w:rFonts w:ascii="Times New Roman" w:hAnsi="Times New Roman"/>
        <w:sz w:val="24"/>
        <w:szCs w:val="24"/>
      </w:rPr>
    </w:pPr>
  </w:p>
  <w:p w:rsidR="00561306" w:rsidRDefault="005613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467"/>
    <w:multiLevelType w:val="hybridMultilevel"/>
    <w:tmpl w:val="1CB49F9E"/>
    <w:lvl w:ilvl="0" w:tplc="3784492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076343"/>
    <w:multiLevelType w:val="hybridMultilevel"/>
    <w:tmpl w:val="DE54E5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36458"/>
    <w:multiLevelType w:val="hybridMultilevel"/>
    <w:tmpl w:val="7A8CBF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161E5"/>
    <w:multiLevelType w:val="multilevel"/>
    <w:tmpl w:val="AEB25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ED40718"/>
    <w:multiLevelType w:val="multilevel"/>
    <w:tmpl w:val="AD34178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10BB18A0"/>
    <w:multiLevelType w:val="multilevel"/>
    <w:tmpl w:val="EE745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7448EE"/>
    <w:multiLevelType w:val="multilevel"/>
    <w:tmpl w:val="2876A7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7F3964"/>
    <w:multiLevelType w:val="hybridMultilevel"/>
    <w:tmpl w:val="05143F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222A0"/>
    <w:multiLevelType w:val="hybridMultilevel"/>
    <w:tmpl w:val="52920B54"/>
    <w:lvl w:ilvl="0" w:tplc="7400829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9154AC"/>
    <w:multiLevelType w:val="hybridMultilevel"/>
    <w:tmpl w:val="AC1AD5B2"/>
    <w:lvl w:ilvl="0" w:tplc="412ED21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C25F91"/>
    <w:multiLevelType w:val="hybridMultilevel"/>
    <w:tmpl w:val="C038D5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F48EF"/>
    <w:multiLevelType w:val="hybridMultilevel"/>
    <w:tmpl w:val="9C166668"/>
    <w:lvl w:ilvl="0" w:tplc="4348A90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1271463"/>
    <w:multiLevelType w:val="multilevel"/>
    <w:tmpl w:val="7CFA14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40D4EEF"/>
    <w:multiLevelType w:val="hybridMultilevel"/>
    <w:tmpl w:val="832A6948"/>
    <w:lvl w:ilvl="0" w:tplc="2026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A3237B"/>
    <w:multiLevelType w:val="multilevel"/>
    <w:tmpl w:val="BEE86DD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1D56CCE"/>
    <w:multiLevelType w:val="hybridMultilevel"/>
    <w:tmpl w:val="A7A26B44"/>
    <w:lvl w:ilvl="0" w:tplc="1370EFA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29A7C56"/>
    <w:multiLevelType w:val="multilevel"/>
    <w:tmpl w:val="7B7CBAD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51F2F02"/>
    <w:multiLevelType w:val="multilevel"/>
    <w:tmpl w:val="1EEA3F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8FF458A"/>
    <w:multiLevelType w:val="multilevel"/>
    <w:tmpl w:val="E3AE1BE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5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abstractNum w:abstractNumId="19">
    <w:nsid w:val="3F29551D"/>
    <w:multiLevelType w:val="hybridMultilevel"/>
    <w:tmpl w:val="40241ED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A4F80"/>
    <w:multiLevelType w:val="hybridMultilevel"/>
    <w:tmpl w:val="4230B7F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56553"/>
    <w:multiLevelType w:val="multilevel"/>
    <w:tmpl w:val="E01C39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440F424A"/>
    <w:multiLevelType w:val="hybridMultilevel"/>
    <w:tmpl w:val="4ED227FA"/>
    <w:lvl w:ilvl="0" w:tplc="6AD61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8B44E5"/>
    <w:multiLevelType w:val="hybridMultilevel"/>
    <w:tmpl w:val="D602BD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943C1"/>
    <w:multiLevelType w:val="hybridMultilevel"/>
    <w:tmpl w:val="6B342924"/>
    <w:lvl w:ilvl="0" w:tplc="9178210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E5022E5"/>
    <w:multiLevelType w:val="multilevel"/>
    <w:tmpl w:val="E84C3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4F5E1051"/>
    <w:multiLevelType w:val="hybridMultilevel"/>
    <w:tmpl w:val="BC2ED4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8080D"/>
    <w:multiLevelType w:val="hybridMultilevel"/>
    <w:tmpl w:val="F9E447F8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11B462B"/>
    <w:multiLevelType w:val="hybridMultilevel"/>
    <w:tmpl w:val="185613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C5688"/>
    <w:multiLevelType w:val="hybridMultilevel"/>
    <w:tmpl w:val="85DCBB26"/>
    <w:lvl w:ilvl="0" w:tplc="455A06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05866"/>
    <w:multiLevelType w:val="hybridMultilevel"/>
    <w:tmpl w:val="0BC2861C"/>
    <w:lvl w:ilvl="0" w:tplc="3CC4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87FC5"/>
    <w:multiLevelType w:val="multilevel"/>
    <w:tmpl w:val="0384439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3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32">
    <w:nsid w:val="60462017"/>
    <w:multiLevelType w:val="multilevel"/>
    <w:tmpl w:val="9DDEB4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05D2653"/>
    <w:multiLevelType w:val="multilevel"/>
    <w:tmpl w:val="F6D85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4">
    <w:nsid w:val="60FC6F2D"/>
    <w:multiLevelType w:val="multilevel"/>
    <w:tmpl w:val="66FC37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6312707F"/>
    <w:multiLevelType w:val="multilevel"/>
    <w:tmpl w:val="05E0B196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05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abstractNum w:abstractNumId="36">
    <w:nsid w:val="641B3783"/>
    <w:multiLevelType w:val="hybridMultilevel"/>
    <w:tmpl w:val="0A5E1748"/>
    <w:lvl w:ilvl="0" w:tplc="9B1E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DB5F9D"/>
    <w:multiLevelType w:val="hybridMultilevel"/>
    <w:tmpl w:val="60A892AE"/>
    <w:lvl w:ilvl="0" w:tplc="15D26A2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7766E33"/>
    <w:multiLevelType w:val="hybridMultilevel"/>
    <w:tmpl w:val="F5543014"/>
    <w:lvl w:ilvl="0" w:tplc="04210019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8A3752F"/>
    <w:multiLevelType w:val="hybridMultilevel"/>
    <w:tmpl w:val="A4E2054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B52281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204D6A"/>
    <w:multiLevelType w:val="hybridMultilevel"/>
    <w:tmpl w:val="B3A2EC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C23B79"/>
    <w:multiLevelType w:val="hybridMultilevel"/>
    <w:tmpl w:val="9760BB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C44B70"/>
    <w:multiLevelType w:val="hybridMultilevel"/>
    <w:tmpl w:val="269695DC"/>
    <w:lvl w:ilvl="0" w:tplc="60F4DBE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E64362E"/>
    <w:multiLevelType w:val="multilevel"/>
    <w:tmpl w:val="5EC65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4">
    <w:nsid w:val="6E8A05F1"/>
    <w:multiLevelType w:val="multilevel"/>
    <w:tmpl w:val="321E34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>
    <w:nsid w:val="6F6D0510"/>
    <w:multiLevelType w:val="multilevel"/>
    <w:tmpl w:val="CEC60E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16B56D7"/>
    <w:multiLevelType w:val="multilevel"/>
    <w:tmpl w:val="85465C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3D44BDA"/>
    <w:multiLevelType w:val="hybridMultilevel"/>
    <w:tmpl w:val="63AE80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484A8B"/>
    <w:multiLevelType w:val="multilevel"/>
    <w:tmpl w:val="9762FE0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9">
    <w:nsid w:val="74DF5FBA"/>
    <w:multiLevelType w:val="multilevel"/>
    <w:tmpl w:val="3950046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763A6296"/>
    <w:multiLevelType w:val="hybridMultilevel"/>
    <w:tmpl w:val="E9586B58"/>
    <w:lvl w:ilvl="0" w:tplc="2920FE1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780D635E"/>
    <w:multiLevelType w:val="multilevel"/>
    <w:tmpl w:val="E1A4DD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7A79557B"/>
    <w:multiLevelType w:val="hybridMultilevel"/>
    <w:tmpl w:val="68EEF37E"/>
    <w:lvl w:ilvl="0" w:tplc="D0E682D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7B2809D0"/>
    <w:multiLevelType w:val="hybridMultilevel"/>
    <w:tmpl w:val="91C844FC"/>
    <w:lvl w:ilvl="0" w:tplc="DACC5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E6B2B13"/>
    <w:multiLevelType w:val="hybridMultilevel"/>
    <w:tmpl w:val="8182C1E0"/>
    <w:lvl w:ilvl="0" w:tplc="8AD4781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5"/>
  </w:num>
  <w:num w:numId="2">
    <w:abstractNumId w:val="33"/>
  </w:num>
  <w:num w:numId="3">
    <w:abstractNumId w:val="25"/>
  </w:num>
  <w:num w:numId="4">
    <w:abstractNumId w:val="43"/>
  </w:num>
  <w:num w:numId="5">
    <w:abstractNumId w:val="3"/>
  </w:num>
  <w:num w:numId="6">
    <w:abstractNumId w:val="34"/>
  </w:num>
  <w:num w:numId="7">
    <w:abstractNumId w:val="41"/>
  </w:num>
  <w:num w:numId="8">
    <w:abstractNumId w:val="19"/>
  </w:num>
  <w:num w:numId="9">
    <w:abstractNumId w:val="38"/>
  </w:num>
  <w:num w:numId="10">
    <w:abstractNumId w:val="18"/>
  </w:num>
  <w:num w:numId="11">
    <w:abstractNumId w:val="48"/>
  </w:num>
  <w:num w:numId="12">
    <w:abstractNumId w:val="51"/>
  </w:num>
  <w:num w:numId="13">
    <w:abstractNumId w:val="27"/>
  </w:num>
  <w:num w:numId="14">
    <w:abstractNumId w:val="32"/>
  </w:num>
  <w:num w:numId="15">
    <w:abstractNumId w:val="2"/>
  </w:num>
  <w:num w:numId="16">
    <w:abstractNumId w:val="21"/>
  </w:num>
  <w:num w:numId="17">
    <w:abstractNumId w:val="52"/>
  </w:num>
  <w:num w:numId="18">
    <w:abstractNumId w:val="40"/>
  </w:num>
  <w:num w:numId="19">
    <w:abstractNumId w:val="35"/>
  </w:num>
  <w:num w:numId="20">
    <w:abstractNumId w:val="10"/>
  </w:num>
  <w:num w:numId="21">
    <w:abstractNumId w:val="12"/>
  </w:num>
  <w:num w:numId="22">
    <w:abstractNumId w:val="36"/>
  </w:num>
  <w:num w:numId="23">
    <w:abstractNumId w:val="42"/>
  </w:num>
  <w:num w:numId="24">
    <w:abstractNumId w:val="39"/>
  </w:num>
  <w:num w:numId="25">
    <w:abstractNumId w:val="30"/>
  </w:num>
  <w:num w:numId="26">
    <w:abstractNumId w:val="26"/>
  </w:num>
  <w:num w:numId="27">
    <w:abstractNumId w:val="47"/>
  </w:num>
  <w:num w:numId="28">
    <w:abstractNumId w:val="54"/>
  </w:num>
  <w:num w:numId="29">
    <w:abstractNumId w:val="8"/>
  </w:num>
  <w:num w:numId="30">
    <w:abstractNumId w:val="53"/>
  </w:num>
  <w:num w:numId="31">
    <w:abstractNumId w:val="7"/>
  </w:num>
  <w:num w:numId="32">
    <w:abstractNumId w:val="44"/>
  </w:num>
  <w:num w:numId="33">
    <w:abstractNumId w:val="20"/>
  </w:num>
  <w:num w:numId="34">
    <w:abstractNumId w:val="5"/>
  </w:num>
  <w:num w:numId="35">
    <w:abstractNumId w:val="14"/>
  </w:num>
  <w:num w:numId="36">
    <w:abstractNumId w:val="4"/>
  </w:num>
  <w:num w:numId="37">
    <w:abstractNumId w:val="13"/>
  </w:num>
  <w:num w:numId="38">
    <w:abstractNumId w:val="11"/>
  </w:num>
  <w:num w:numId="39">
    <w:abstractNumId w:val="15"/>
  </w:num>
  <w:num w:numId="40">
    <w:abstractNumId w:val="50"/>
  </w:num>
  <w:num w:numId="41">
    <w:abstractNumId w:val="9"/>
  </w:num>
  <w:num w:numId="42">
    <w:abstractNumId w:val="0"/>
  </w:num>
  <w:num w:numId="43">
    <w:abstractNumId w:val="37"/>
  </w:num>
  <w:num w:numId="44">
    <w:abstractNumId w:val="24"/>
  </w:num>
  <w:num w:numId="45">
    <w:abstractNumId w:val="16"/>
  </w:num>
  <w:num w:numId="46">
    <w:abstractNumId w:val="1"/>
  </w:num>
  <w:num w:numId="47">
    <w:abstractNumId w:val="23"/>
  </w:num>
  <w:num w:numId="48">
    <w:abstractNumId w:val="49"/>
  </w:num>
  <w:num w:numId="49">
    <w:abstractNumId w:val="28"/>
  </w:num>
  <w:num w:numId="50">
    <w:abstractNumId w:val="22"/>
  </w:num>
  <w:num w:numId="51">
    <w:abstractNumId w:val="29"/>
  </w:num>
  <w:num w:numId="52">
    <w:abstractNumId w:val="17"/>
  </w:num>
  <w:num w:numId="53">
    <w:abstractNumId w:val="6"/>
  </w:num>
  <w:num w:numId="54">
    <w:abstractNumId w:val="31"/>
  </w:num>
  <w:num w:numId="55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BA"/>
    <w:rsid w:val="00000600"/>
    <w:rsid w:val="00010609"/>
    <w:rsid w:val="0002555B"/>
    <w:rsid w:val="00032AC7"/>
    <w:rsid w:val="00036657"/>
    <w:rsid w:val="000369CE"/>
    <w:rsid w:val="00036FCE"/>
    <w:rsid w:val="0005279A"/>
    <w:rsid w:val="00052C22"/>
    <w:rsid w:val="00060117"/>
    <w:rsid w:val="00067326"/>
    <w:rsid w:val="00072F95"/>
    <w:rsid w:val="00074CEC"/>
    <w:rsid w:val="00077556"/>
    <w:rsid w:val="00080DBE"/>
    <w:rsid w:val="00082281"/>
    <w:rsid w:val="00083579"/>
    <w:rsid w:val="00086AC6"/>
    <w:rsid w:val="000878C1"/>
    <w:rsid w:val="0009216F"/>
    <w:rsid w:val="000A2F48"/>
    <w:rsid w:val="000A5D2A"/>
    <w:rsid w:val="000C11D9"/>
    <w:rsid w:val="000C25FB"/>
    <w:rsid w:val="000C7898"/>
    <w:rsid w:val="000D14B7"/>
    <w:rsid w:val="000D1E2E"/>
    <w:rsid w:val="000E40DD"/>
    <w:rsid w:val="000F4F0C"/>
    <w:rsid w:val="000F500C"/>
    <w:rsid w:val="000F679F"/>
    <w:rsid w:val="0010293F"/>
    <w:rsid w:val="00102C40"/>
    <w:rsid w:val="0010580E"/>
    <w:rsid w:val="00106906"/>
    <w:rsid w:val="00114493"/>
    <w:rsid w:val="0011652A"/>
    <w:rsid w:val="00117A5D"/>
    <w:rsid w:val="00120289"/>
    <w:rsid w:val="00120B22"/>
    <w:rsid w:val="00125E41"/>
    <w:rsid w:val="0013351C"/>
    <w:rsid w:val="00140451"/>
    <w:rsid w:val="00142A33"/>
    <w:rsid w:val="00142D50"/>
    <w:rsid w:val="00143238"/>
    <w:rsid w:val="00143805"/>
    <w:rsid w:val="0015510C"/>
    <w:rsid w:val="00157231"/>
    <w:rsid w:val="001625D0"/>
    <w:rsid w:val="00162F59"/>
    <w:rsid w:val="001643DA"/>
    <w:rsid w:val="00172909"/>
    <w:rsid w:val="0017508D"/>
    <w:rsid w:val="00180723"/>
    <w:rsid w:val="00185D83"/>
    <w:rsid w:val="001944EA"/>
    <w:rsid w:val="001A000B"/>
    <w:rsid w:val="001A2E84"/>
    <w:rsid w:val="001A30FC"/>
    <w:rsid w:val="001A67EB"/>
    <w:rsid w:val="001B1F1C"/>
    <w:rsid w:val="001B4876"/>
    <w:rsid w:val="001B5E63"/>
    <w:rsid w:val="001B7A34"/>
    <w:rsid w:val="001C062B"/>
    <w:rsid w:val="001C6B1A"/>
    <w:rsid w:val="001C6BF5"/>
    <w:rsid w:val="001D0C5E"/>
    <w:rsid w:val="001D2BAB"/>
    <w:rsid w:val="001E3724"/>
    <w:rsid w:val="001F5136"/>
    <w:rsid w:val="001F748F"/>
    <w:rsid w:val="00200639"/>
    <w:rsid w:val="00200B89"/>
    <w:rsid w:val="00201C3C"/>
    <w:rsid w:val="0020255D"/>
    <w:rsid w:val="0020280E"/>
    <w:rsid w:val="00202CF2"/>
    <w:rsid w:val="00210B5F"/>
    <w:rsid w:val="00211DF9"/>
    <w:rsid w:val="002218E4"/>
    <w:rsid w:val="00226A7B"/>
    <w:rsid w:val="0023117E"/>
    <w:rsid w:val="00232A9F"/>
    <w:rsid w:val="00232D3C"/>
    <w:rsid w:val="002349F0"/>
    <w:rsid w:val="00236DA7"/>
    <w:rsid w:val="00241D2E"/>
    <w:rsid w:val="00246F38"/>
    <w:rsid w:val="0026001A"/>
    <w:rsid w:val="0026044C"/>
    <w:rsid w:val="002712D9"/>
    <w:rsid w:val="00280522"/>
    <w:rsid w:val="002853B8"/>
    <w:rsid w:val="00291045"/>
    <w:rsid w:val="00292CF6"/>
    <w:rsid w:val="002951D8"/>
    <w:rsid w:val="00297EAF"/>
    <w:rsid w:val="002A004F"/>
    <w:rsid w:val="002A3023"/>
    <w:rsid w:val="002B1969"/>
    <w:rsid w:val="002B2317"/>
    <w:rsid w:val="002C68C6"/>
    <w:rsid w:val="002C7110"/>
    <w:rsid w:val="002D16F8"/>
    <w:rsid w:val="002E4BEA"/>
    <w:rsid w:val="002F104B"/>
    <w:rsid w:val="002F5748"/>
    <w:rsid w:val="00310560"/>
    <w:rsid w:val="003303D9"/>
    <w:rsid w:val="00331D6C"/>
    <w:rsid w:val="00332566"/>
    <w:rsid w:val="00340B19"/>
    <w:rsid w:val="0034107E"/>
    <w:rsid w:val="00342A12"/>
    <w:rsid w:val="00346761"/>
    <w:rsid w:val="00350D0C"/>
    <w:rsid w:val="0035403E"/>
    <w:rsid w:val="00356A9C"/>
    <w:rsid w:val="003575C5"/>
    <w:rsid w:val="00367335"/>
    <w:rsid w:val="00367E98"/>
    <w:rsid w:val="003719DE"/>
    <w:rsid w:val="0037227E"/>
    <w:rsid w:val="00374BFA"/>
    <w:rsid w:val="003817B9"/>
    <w:rsid w:val="003817CF"/>
    <w:rsid w:val="003843D6"/>
    <w:rsid w:val="00397ACD"/>
    <w:rsid w:val="003A7629"/>
    <w:rsid w:val="003B4339"/>
    <w:rsid w:val="003C11C7"/>
    <w:rsid w:val="003C208E"/>
    <w:rsid w:val="003C539A"/>
    <w:rsid w:val="003C6BC1"/>
    <w:rsid w:val="003D06CE"/>
    <w:rsid w:val="003D6B4C"/>
    <w:rsid w:val="003E00C0"/>
    <w:rsid w:val="003E0E11"/>
    <w:rsid w:val="003E39EF"/>
    <w:rsid w:val="003E72D5"/>
    <w:rsid w:val="003F144F"/>
    <w:rsid w:val="003F1573"/>
    <w:rsid w:val="003F2DED"/>
    <w:rsid w:val="003F602D"/>
    <w:rsid w:val="003F6687"/>
    <w:rsid w:val="003F6A44"/>
    <w:rsid w:val="00402BE0"/>
    <w:rsid w:val="00403163"/>
    <w:rsid w:val="004072E2"/>
    <w:rsid w:val="004125A5"/>
    <w:rsid w:val="00414643"/>
    <w:rsid w:val="0041471E"/>
    <w:rsid w:val="0042118F"/>
    <w:rsid w:val="004233F3"/>
    <w:rsid w:val="00432695"/>
    <w:rsid w:val="0043295E"/>
    <w:rsid w:val="00435DCE"/>
    <w:rsid w:val="004455CE"/>
    <w:rsid w:val="00445E82"/>
    <w:rsid w:val="00454EA5"/>
    <w:rsid w:val="004600B7"/>
    <w:rsid w:val="00465B4E"/>
    <w:rsid w:val="00477E92"/>
    <w:rsid w:val="00487C8D"/>
    <w:rsid w:val="00491AD2"/>
    <w:rsid w:val="00496690"/>
    <w:rsid w:val="004A3173"/>
    <w:rsid w:val="004A4D5C"/>
    <w:rsid w:val="004A7D98"/>
    <w:rsid w:val="004B29A3"/>
    <w:rsid w:val="004C197A"/>
    <w:rsid w:val="004C1DD5"/>
    <w:rsid w:val="004C42D7"/>
    <w:rsid w:val="004C68ED"/>
    <w:rsid w:val="004D0933"/>
    <w:rsid w:val="004E1B67"/>
    <w:rsid w:val="004E28B7"/>
    <w:rsid w:val="004E7899"/>
    <w:rsid w:val="004E7A0D"/>
    <w:rsid w:val="004F2884"/>
    <w:rsid w:val="004F40DE"/>
    <w:rsid w:val="004F6EF7"/>
    <w:rsid w:val="00513201"/>
    <w:rsid w:val="00523ACD"/>
    <w:rsid w:val="00523FC1"/>
    <w:rsid w:val="00546953"/>
    <w:rsid w:val="00551172"/>
    <w:rsid w:val="005551EE"/>
    <w:rsid w:val="00555D5D"/>
    <w:rsid w:val="0055668E"/>
    <w:rsid w:val="00561306"/>
    <w:rsid w:val="00564A2E"/>
    <w:rsid w:val="00572774"/>
    <w:rsid w:val="0057726B"/>
    <w:rsid w:val="00577802"/>
    <w:rsid w:val="00583CB0"/>
    <w:rsid w:val="00586F0A"/>
    <w:rsid w:val="00594B70"/>
    <w:rsid w:val="00596BCC"/>
    <w:rsid w:val="005B6375"/>
    <w:rsid w:val="005B79E4"/>
    <w:rsid w:val="005B7E06"/>
    <w:rsid w:val="005B7E48"/>
    <w:rsid w:val="005C15D5"/>
    <w:rsid w:val="005C6E09"/>
    <w:rsid w:val="005D3CCE"/>
    <w:rsid w:val="005D660C"/>
    <w:rsid w:val="005E2533"/>
    <w:rsid w:val="005E651E"/>
    <w:rsid w:val="005F2965"/>
    <w:rsid w:val="005F2E5E"/>
    <w:rsid w:val="005F69FE"/>
    <w:rsid w:val="006038ED"/>
    <w:rsid w:val="00603E55"/>
    <w:rsid w:val="00612A27"/>
    <w:rsid w:val="00616E95"/>
    <w:rsid w:val="0061791C"/>
    <w:rsid w:val="0062271A"/>
    <w:rsid w:val="00627BC7"/>
    <w:rsid w:val="006566C6"/>
    <w:rsid w:val="00657A9C"/>
    <w:rsid w:val="00667193"/>
    <w:rsid w:val="00670B08"/>
    <w:rsid w:val="0068065A"/>
    <w:rsid w:val="006853AF"/>
    <w:rsid w:val="0069033F"/>
    <w:rsid w:val="0069535A"/>
    <w:rsid w:val="00696CEB"/>
    <w:rsid w:val="006A51FA"/>
    <w:rsid w:val="006A6591"/>
    <w:rsid w:val="006A7937"/>
    <w:rsid w:val="006B1A7D"/>
    <w:rsid w:val="006B276F"/>
    <w:rsid w:val="006B396A"/>
    <w:rsid w:val="006B59B2"/>
    <w:rsid w:val="006C165B"/>
    <w:rsid w:val="006C636E"/>
    <w:rsid w:val="006C7D9B"/>
    <w:rsid w:val="006D133E"/>
    <w:rsid w:val="006D293A"/>
    <w:rsid w:val="006E60E8"/>
    <w:rsid w:val="006F35C7"/>
    <w:rsid w:val="0071471F"/>
    <w:rsid w:val="00722FF1"/>
    <w:rsid w:val="00726058"/>
    <w:rsid w:val="007276D5"/>
    <w:rsid w:val="00732B5A"/>
    <w:rsid w:val="00733023"/>
    <w:rsid w:val="007331BB"/>
    <w:rsid w:val="00737F24"/>
    <w:rsid w:val="00750FCC"/>
    <w:rsid w:val="00764B9B"/>
    <w:rsid w:val="007652D6"/>
    <w:rsid w:val="00771AA0"/>
    <w:rsid w:val="007729D6"/>
    <w:rsid w:val="007763C5"/>
    <w:rsid w:val="007856D6"/>
    <w:rsid w:val="00791754"/>
    <w:rsid w:val="007921C2"/>
    <w:rsid w:val="007929D2"/>
    <w:rsid w:val="00793ED6"/>
    <w:rsid w:val="00796C44"/>
    <w:rsid w:val="007A23A8"/>
    <w:rsid w:val="007A4176"/>
    <w:rsid w:val="007A59F4"/>
    <w:rsid w:val="007A704D"/>
    <w:rsid w:val="007A7FAA"/>
    <w:rsid w:val="007C5CDE"/>
    <w:rsid w:val="007D1454"/>
    <w:rsid w:val="007D4024"/>
    <w:rsid w:val="007D4723"/>
    <w:rsid w:val="007E06E3"/>
    <w:rsid w:val="007E1549"/>
    <w:rsid w:val="007F07E4"/>
    <w:rsid w:val="007F1599"/>
    <w:rsid w:val="007F355A"/>
    <w:rsid w:val="007F3BB5"/>
    <w:rsid w:val="007F5C69"/>
    <w:rsid w:val="00800E8A"/>
    <w:rsid w:val="0080212E"/>
    <w:rsid w:val="00803D7C"/>
    <w:rsid w:val="00803DB3"/>
    <w:rsid w:val="00806DB5"/>
    <w:rsid w:val="00807AB8"/>
    <w:rsid w:val="008100A3"/>
    <w:rsid w:val="00811FF4"/>
    <w:rsid w:val="00821894"/>
    <w:rsid w:val="00833024"/>
    <w:rsid w:val="00835D2B"/>
    <w:rsid w:val="00841609"/>
    <w:rsid w:val="0084192C"/>
    <w:rsid w:val="00841F05"/>
    <w:rsid w:val="00842BA1"/>
    <w:rsid w:val="00843EB6"/>
    <w:rsid w:val="00860D53"/>
    <w:rsid w:val="00863A89"/>
    <w:rsid w:val="008703A9"/>
    <w:rsid w:val="0087692F"/>
    <w:rsid w:val="00881F75"/>
    <w:rsid w:val="008867DE"/>
    <w:rsid w:val="008878D5"/>
    <w:rsid w:val="008900BA"/>
    <w:rsid w:val="0089189E"/>
    <w:rsid w:val="008922D1"/>
    <w:rsid w:val="00892F5D"/>
    <w:rsid w:val="00896242"/>
    <w:rsid w:val="008A388D"/>
    <w:rsid w:val="008A7DCA"/>
    <w:rsid w:val="008B19E3"/>
    <w:rsid w:val="008B4C92"/>
    <w:rsid w:val="008C24E4"/>
    <w:rsid w:val="008C5240"/>
    <w:rsid w:val="008D790B"/>
    <w:rsid w:val="008E0761"/>
    <w:rsid w:val="008E078F"/>
    <w:rsid w:val="008E1666"/>
    <w:rsid w:val="008E1B86"/>
    <w:rsid w:val="008E3300"/>
    <w:rsid w:val="008E555B"/>
    <w:rsid w:val="008E7162"/>
    <w:rsid w:val="008E7BB3"/>
    <w:rsid w:val="008F0353"/>
    <w:rsid w:val="008F5689"/>
    <w:rsid w:val="008F6BEC"/>
    <w:rsid w:val="008F744A"/>
    <w:rsid w:val="008F7499"/>
    <w:rsid w:val="009027E9"/>
    <w:rsid w:val="0091101B"/>
    <w:rsid w:val="009120B2"/>
    <w:rsid w:val="00912E99"/>
    <w:rsid w:val="009136D0"/>
    <w:rsid w:val="00914231"/>
    <w:rsid w:val="009157E4"/>
    <w:rsid w:val="009203AA"/>
    <w:rsid w:val="00921596"/>
    <w:rsid w:val="00925505"/>
    <w:rsid w:val="00931E0E"/>
    <w:rsid w:val="009344F3"/>
    <w:rsid w:val="009368BE"/>
    <w:rsid w:val="00944253"/>
    <w:rsid w:val="00947D09"/>
    <w:rsid w:val="00951D34"/>
    <w:rsid w:val="00952421"/>
    <w:rsid w:val="009614D7"/>
    <w:rsid w:val="00963B29"/>
    <w:rsid w:val="00967876"/>
    <w:rsid w:val="00975FFF"/>
    <w:rsid w:val="00983699"/>
    <w:rsid w:val="00987D96"/>
    <w:rsid w:val="0099352A"/>
    <w:rsid w:val="0099411B"/>
    <w:rsid w:val="00995DEB"/>
    <w:rsid w:val="0099642B"/>
    <w:rsid w:val="009966C8"/>
    <w:rsid w:val="009A2A97"/>
    <w:rsid w:val="009A481E"/>
    <w:rsid w:val="009B68FA"/>
    <w:rsid w:val="009D0C0F"/>
    <w:rsid w:val="009D2E10"/>
    <w:rsid w:val="009D56B8"/>
    <w:rsid w:val="009D6B85"/>
    <w:rsid w:val="009F01DB"/>
    <w:rsid w:val="009F30DE"/>
    <w:rsid w:val="009F7252"/>
    <w:rsid w:val="00A030C2"/>
    <w:rsid w:val="00A128C8"/>
    <w:rsid w:val="00A153A8"/>
    <w:rsid w:val="00A17F01"/>
    <w:rsid w:val="00A212C9"/>
    <w:rsid w:val="00A23E5F"/>
    <w:rsid w:val="00A240EC"/>
    <w:rsid w:val="00A30770"/>
    <w:rsid w:val="00A33311"/>
    <w:rsid w:val="00A36768"/>
    <w:rsid w:val="00A40DBE"/>
    <w:rsid w:val="00A40EB7"/>
    <w:rsid w:val="00A450E3"/>
    <w:rsid w:val="00A45B61"/>
    <w:rsid w:val="00A4662F"/>
    <w:rsid w:val="00A466E7"/>
    <w:rsid w:val="00A510C3"/>
    <w:rsid w:val="00A52B49"/>
    <w:rsid w:val="00A5434F"/>
    <w:rsid w:val="00A54775"/>
    <w:rsid w:val="00A547CE"/>
    <w:rsid w:val="00A55946"/>
    <w:rsid w:val="00A63973"/>
    <w:rsid w:val="00A63E4A"/>
    <w:rsid w:val="00A65F9E"/>
    <w:rsid w:val="00A67C73"/>
    <w:rsid w:val="00A70E93"/>
    <w:rsid w:val="00A72960"/>
    <w:rsid w:val="00A72EAC"/>
    <w:rsid w:val="00A72F92"/>
    <w:rsid w:val="00A73C15"/>
    <w:rsid w:val="00A808CB"/>
    <w:rsid w:val="00A83208"/>
    <w:rsid w:val="00A8481A"/>
    <w:rsid w:val="00A86AD5"/>
    <w:rsid w:val="00A86F88"/>
    <w:rsid w:val="00A873C1"/>
    <w:rsid w:val="00A93A6B"/>
    <w:rsid w:val="00A95184"/>
    <w:rsid w:val="00A957E6"/>
    <w:rsid w:val="00A96652"/>
    <w:rsid w:val="00AA59F1"/>
    <w:rsid w:val="00AB7538"/>
    <w:rsid w:val="00AC1CD4"/>
    <w:rsid w:val="00AC2D7A"/>
    <w:rsid w:val="00AC63AE"/>
    <w:rsid w:val="00AC7F64"/>
    <w:rsid w:val="00AF0EEF"/>
    <w:rsid w:val="00AF3740"/>
    <w:rsid w:val="00AF5DAB"/>
    <w:rsid w:val="00B04C73"/>
    <w:rsid w:val="00B06201"/>
    <w:rsid w:val="00B07869"/>
    <w:rsid w:val="00B13DA3"/>
    <w:rsid w:val="00B16E6F"/>
    <w:rsid w:val="00B3089A"/>
    <w:rsid w:val="00B362CC"/>
    <w:rsid w:val="00B4397B"/>
    <w:rsid w:val="00B467F9"/>
    <w:rsid w:val="00B46C8F"/>
    <w:rsid w:val="00B52320"/>
    <w:rsid w:val="00B54251"/>
    <w:rsid w:val="00B56708"/>
    <w:rsid w:val="00B6273A"/>
    <w:rsid w:val="00B663C5"/>
    <w:rsid w:val="00B66791"/>
    <w:rsid w:val="00B7230B"/>
    <w:rsid w:val="00B74957"/>
    <w:rsid w:val="00B810D0"/>
    <w:rsid w:val="00B84C86"/>
    <w:rsid w:val="00B85366"/>
    <w:rsid w:val="00B91EC1"/>
    <w:rsid w:val="00B939A7"/>
    <w:rsid w:val="00BA321A"/>
    <w:rsid w:val="00BA38EB"/>
    <w:rsid w:val="00BB2CEF"/>
    <w:rsid w:val="00BB5CA4"/>
    <w:rsid w:val="00BC3C80"/>
    <w:rsid w:val="00BC470F"/>
    <w:rsid w:val="00BC6187"/>
    <w:rsid w:val="00BC7948"/>
    <w:rsid w:val="00BD03A0"/>
    <w:rsid w:val="00BD5917"/>
    <w:rsid w:val="00BD5B0F"/>
    <w:rsid w:val="00BD7640"/>
    <w:rsid w:val="00BD788E"/>
    <w:rsid w:val="00BE4EE8"/>
    <w:rsid w:val="00BF2A93"/>
    <w:rsid w:val="00BF3A10"/>
    <w:rsid w:val="00BF55DB"/>
    <w:rsid w:val="00C064B8"/>
    <w:rsid w:val="00C1044B"/>
    <w:rsid w:val="00C10EDC"/>
    <w:rsid w:val="00C20103"/>
    <w:rsid w:val="00C21140"/>
    <w:rsid w:val="00C23287"/>
    <w:rsid w:val="00C2338F"/>
    <w:rsid w:val="00C27223"/>
    <w:rsid w:val="00C27E70"/>
    <w:rsid w:val="00C3560B"/>
    <w:rsid w:val="00C3738D"/>
    <w:rsid w:val="00C44F1A"/>
    <w:rsid w:val="00C46E57"/>
    <w:rsid w:val="00C474BC"/>
    <w:rsid w:val="00C61F68"/>
    <w:rsid w:val="00C65580"/>
    <w:rsid w:val="00C70740"/>
    <w:rsid w:val="00C90F07"/>
    <w:rsid w:val="00C96806"/>
    <w:rsid w:val="00CA635C"/>
    <w:rsid w:val="00CB4103"/>
    <w:rsid w:val="00CB6084"/>
    <w:rsid w:val="00CC443C"/>
    <w:rsid w:val="00CC5B17"/>
    <w:rsid w:val="00CC7584"/>
    <w:rsid w:val="00CD2983"/>
    <w:rsid w:val="00CD5BA3"/>
    <w:rsid w:val="00CD78D4"/>
    <w:rsid w:val="00CF247E"/>
    <w:rsid w:val="00CF532F"/>
    <w:rsid w:val="00D01229"/>
    <w:rsid w:val="00D02949"/>
    <w:rsid w:val="00D03AC2"/>
    <w:rsid w:val="00D04B8B"/>
    <w:rsid w:val="00D1055A"/>
    <w:rsid w:val="00D17512"/>
    <w:rsid w:val="00D17E3B"/>
    <w:rsid w:val="00D24E76"/>
    <w:rsid w:val="00D265FA"/>
    <w:rsid w:val="00D34752"/>
    <w:rsid w:val="00D35184"/>
    <w:rsid w:val="00D411C0"/>
    <w:rsid w:val="00D4297A"/>
    <w:rsid w:val="00D469C4"/>
    <w:rsid w:val="00D4701F"/>
    <w:rsid w:val="00D57403"/>
    <w:rsid w:val="00D63B5D"/>
    <w:rsid w:val="00D70A23"/>
    <w:rsid w:val="00D710EF"/>
    <w:rsid w:val="00D7118F"/>
    <w:rsid w:val="00D73DC3"/>
    <w:rsid w:val="00D75A8F"/>
    <w:rsid w:val="00D7646C"/>
    <w:rsid w:val="00D82F55"/>
    <w:rsid w:val="00D84100"/>
    <w:rsid w:val="00D90B64"/>
    <w:rsid w:val="00D9166D"/>
    <w:rsid w:val="00D926AA"/>
    <w:rsid w:val="00D94666"/>
    <w:rsid w:val="00DA24A4"/>
    <w:rsid w:val="00DA3F8E"/>
    <w:rsid w:val="00DA5F9F"/>
    <w:rsid w:val="00DB2EE2"/>
    <w:rsid w:val="00DC7D3C"/>
    <w:rsid w:val="00DD3A19"/>
    <w:rsid w:val="00DD4475"/>
    <w:rsid w:val="00DE0D5B"/>
    <w:rsid w:val="00DE425A"/>
    <w:rsid w:val="00DE6A67"/>
    <w:rsid w:val="00DF3309"/>
    <w:rsid w:val="00DF436F"/>
    <w:rsid w:val="00DF700C"/>
    <w:rsid w:val="00E10F03"/>
    <w:rsid w:val="00E111E5"/>
    <w:rsid w:val="00E15B57"/>
    <w:rsid w:val="00E21F59"/>
    <w:rsid w:val="00E371EC"/>
    <w:rsid w:val="00E45E18"/>
    <w:rsid w:val="00E528AC"/>
    <w:rsid w:val="00E533D1"/>
    <w:rsid w:val="00E5718C"/>
    <w:rsid w:val="00E6004A"/>
    <w:rsid w:val="00E70DE1"/>
    <w:rsid w:val="00E70FDB"/>
    <w:rsid w:val="00E73A9A"/>
    <w:rsid w:val="00E824A9"/>
    <w:rsid w:val="00E839B0"/>
    <w:rsid w:val="00E95A16"/>
    <w:rsid w:val="00E962AC"/>
    <w:rsid w:val="00EA7BB1"/>
    <w:rsid w:val="00EB052C"/>
    <w:rsid w:val="00EC2253"/>
    <w:rsid w:val="00EC2AB3"/>
    <w:rsid w:val="00ED1160"/>
    <w:rsid w:val="00ED19EE"/>
    <w:rsid w:val="00ED731A"/>
    <w:rsid w:val="00EE44A9"/>
    <w:rsid w:val="00EF39D6"/>
    <w:rsid w:val="00EF3E13"/>
    <w:rsid w:val="00EF4F5A"/>
    <w:rsid w:val="00F0137D"/>
    <w:rsid w:val="00F04888"/>
    <w:rsid w:val="00F063CB"/>
    <w:rsid w:val="00F06894"/>
    <w:rsid w:val="00F107EA"/>
    <w:rsid w:val="00F11834"/>
    <w:rsid w:val="00F224F8"/>
    <w:rsid w:val="00F24F94"/>
    <w:rsid w:val="00F3333E"/>
    <w:rsid w:val="00F33E18"/>
    <w:rsid w:val="00F34B07"/>
    <w:rsid w:val="00F35B75"/>
    <w:rsid w:val="00F41F1D"/>
    <w:rsid w:val="00F421A4"/>
    <w:rsid w:val="00F459E3"/>
    <w:rsid w:val="00F56BB1"/>
    <w:rsid w:val="00F60C11"/>
    <w:rsid w:val="00F64F47"/>
    <w:rsid w:val="00F71ECA"/>
    <w:rsid w:val="00F75093"/>
    <w:rsid w:val="00F76001"/>
    <w:rsid w:val="00F8304E"/>
    <w:rsid w:val="00F97BDD"/>
    <w:rsid w:val="00FA1A98"/>
    <w:rsid w:val="00FA54F1"/>
    <w:rsid w:val="00FA653E"/>
    <w:rsid w:val="00FA6971"/>
    <w:rsid w:val="00FA7B7B"/>
    <w:rsid w:val="00FB07D7"/>
    <w:rsid w:val="00FB2F3C"/>
    <w:rsid w:val="00FB32C7"/>
    <w:rsid w:val="00FB34BD"/>
    <w:rsid w:val="00FB3F1E"/>
    <w:rsid w:val="00FB4D77"/>
    <w:rsid w:val="00FB4DD1"/>
    <w:rsid w:val="00FB521A"/>
    <w:rsid w:val="00FC3F18"/>
    <w:rsid w:val="00FD49EC"/>
    <w:rsid w:val="00FE0672"/>
    <w:rsid w:val="00FE18D9"/>
    <w:rsid w:val="00FE30A6"/>
    <w:rsid w:val="00FE64AE"/>
    <w:rsid w:val="00FF2BCD"/>
    <w:rsid w:val="00FF2BE0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6C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2E5E"/>
    <w:pPr>
      <w:keepNext/>
      <w:keepLines/>
      <w:spacing w:before="480" w:after="0" w:line="48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1D8"/>
    <w:pPr>
      <w:keepNext/>
      <w:keepLines/>
      <w:spacing w:before="200" w:after="0" w:line="48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51D8"/>
    <w:pPr>
      <w:keepNext/>
      <w:keepLines/>
      <w:spacing w:before="200" w:after="0" w:line="48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2E5E"/>
    <w:pPr>
      <w:keepNext/>
      <w:keepLines/>
      <w:spacing w:before="200" w:after="0" w:line="48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951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951D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F2E5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ListParagraph">
    <w:name w:val="List Paragraph"/>
    <w:aliases w:val="skripsi,Body Text Char1,Char Char2,List Paragraph2,List Paragraph1,Body of text,Medium Grid 1 - Accent 21,Body of text+1,Body of text+2,Body of text+3,List Paragraph11,Colorful List - Accent 11"/>
    <w:basedOn w:val="Normal"/>
    <w:link w:val="ListParagraphChar"/>
    <w:uiPriority w:val="34"/>
    <w:qFormat/>
    <w:rsid w:val="009966C8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,Medium Grid 1 - Accent 21 Char,Body of text+1 Char,Body of text+2 Char,Body of text+3 Char,List Paragraph11 Char"/>
    <w:link w:val="ListParagraph"/>
    <w:uiPriority w:val="34"/>
    <w:qFormat/>
    <w:rsid w:val="009966C8"/>
  </w:style>
  <w:style w:type="paragraph" w:styleId="Header">
    <w:name w:val="header"/>
    <w:basedOn w:val="Normal"/>
    <w:link w:val="HeaderChar"/>
    <w:uiPriority w:val="99"/>
    <w:unhideWhenUsed/>
    <w:rsid w:val="00996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6C8"/>
  </w:style>
  <w:style w:type="paragraph" w:styleId="Footer">
    <w:name w:val="footer"/>
    <w:basedOn w:val="Normal"/>
    <w:link w:val="FooterChar"/>
    <w:uiPriority w:val="99"/>
    <w:unhideWhenUsed/>
    <w:rsid w:val="00996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6C8"/>
  </w:style>
  <w:style w:type="table" w:styleId="TableGrid">
    <w:name w:val="Table Grid"/>
    <w:basedOn w:val="TableNormal"/>
    <w:uiPriority w:val="39"/>
    <w:rsid w:val="00627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39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97AC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0878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878C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F3A10"/>
    <w:pPr>
      <w:jc w:val="both"/>
    </w:pPr>
    <w:rPr>
      <w:rFonts w:cs="SimSun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5F2E5E"/>
    <w:rPr>
      <w:b/>
      <w:bCs/>
    </w:rPr>
  </w:style>
  <w:style w:type="paragraph" w:customStyle="1" w:styleId="Default">
    <w:name w:val="Default"/>
    <w:rsid w:val="005F2E5E"/>
    <w:pPr>
      <w:autoSpaceDE w:val="0"/>
      <w:autoSpaceDN w:val="0"/>
      <w:adjustRightInd w:val="0"/>
      <w:jc w:val="both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2E5E"/>
    <w:rPr>
      <w:rFonts w:ascii="Courier New" w:eastAsia="Times New Roman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2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styleId="Hyperlink">
    <w:name w:val="Hyperlink"/>
    <w:basedOn w:val="DefaultParagraphFont"/>
    <w:uiPriority w:val="99"/>
    <w:unhideWhenUsed/>
    <w:rsid w:val="005F2E5E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F2E5E"/>
    <w:pPr>
      <w:tabs>
        <w:tab w:val="left" w:pos="567"/>
        <w:tab w:val="right" w:leader="dot" w:pos="7785"/>
      </w:tabs>
      <w:spacing w:after="100" w:line="480" w:lineRule="auto"/>
      <w:jc w:val="both"/>
    </w:pPr>
    <w:rPr>
      <w:rFonts w:ascii="Times New Roman" w:eastAsiaTheme="minorHAnsi" w:hAnsi="Times New Roman" w:cstheme="minorBidi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F2E5E"/>
    <w:pPr>
      <w:tabs>
        <w:tab w:val="left" w:pos="567"/>
        <w:tab w:val="right" w:leader="dot" w:pos="7797"/>
      </w:tabs>
      <w:spacing w:after="100" w:line="480" w:lineRule="auto"/>
      <w:jc w:val="both"/>
    </w:pPr>
    <w:rPr>
      <w:rFonts w:asciiTheme="minorHAnsi" w:eastAsiaTheme="minorHAnsi" w:hAnsi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5F2E5E"/>
    <w:pPr>
      <w:tabs>
        <w:tab w:val="left" w:pos="1276"/>
        <w:tab w:val="right" w:leader="dot" w:pos="7785"/>
      </w:tabs>
      <w:spacing w:after="100" w:line="480" w:lineRule="auto"/>
      <w:ind w:left="440"/>
      <w:jc w:val="both"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rsid w:val="005F2E5E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5F2E5E"/>
    <w:pPr>
      <w:spacing w:after="120" w:line="480" w:lineRule="auto"/>
      <w:ind w:left="360"/>
      <w:jc w:val="both"/>
    </w:pPr>
    <w:rPr>
      <w:rFonts w:cs="SimSu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F2E5E"/>
    <w:rPr>
      <w:rFonts w:cs="SimSun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5F2E5E"/>
    <w:pPr>
      <w:spacing w:after="120" w:line="259" w:lineRule="auto"/>
      <w:ind w:left="283"/>
      <w:jc w:val="both"/>
    </w:pPr>
    <w:rPr>
      <w:rFonts w:cs="SimSu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F2E5E"/>
    <w:rPr>
      <w:rFonts w:cs="SimSun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rsid w:val="005F2E5E"/>
    <w:rPr>
      <w:color w:val="808080"/>
    </w:rPr>
  </w:style>
  <w:style w:type="paragraph" w:customStyle="1" w:styleId="xl65">
    <w:name w:val="xl65"/>
    <w:basedOn w:val="Normal"/>
    <w:rsid w:val="005F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5F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TableParagraph">
    <w:name w:val="Table Paragraph"/>
    <w:basedOn w:val="Normal"/>
    <w:uiPriority w:val="1"/>
    <w:qFormat/>
    <w:rsid w:val="005F2E5E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6C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2E5E"/>
    <w:pPr>
      <w:keepNext/>
      <w:keepLines/>
      <w:spacing w:before="480" w:after="0" w:line="48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1D8"/>
    <w:pPr>
      <w:keepNext/>
      <w:keepLines/>
      <w:spacing w:before="200" w:after="0" w:line="48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51D8"/>
    <w:pPr>
      <w:keepNext/>
      <w:keepLines/>
      <w:spacing w:before="200" w:after="0" w:line="48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2E5E"/>
    <w:pPr>
      <w:keepNext/>
      <w:keepLines/>
      <w:spacing w:before="200" w:after="0" w:line="48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951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951D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F2E5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ListParagraph">
    <w:name w:val="List Paragraph"/>
    <w:aliases w:val="skripsi,Body Text Char1,Char Char2,List Paragraph2,List Paragraph1,Body of text,Medium Grid 1 - Accent 21,Body of text+1,Body of text+2,Body of text+3,List Paragraph11,Colorful List - Accent 11"/>
    <w:basedOn w:val="Normal"/>
    <w:link w:val="ListParagraphChar"/>
    <w:uiPriority w:val="34"/>
    <w:qFormat/>
    <w:rsid w:val="009966C8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,Medium Grid 1 - Accent 21 Char,Body of text+1 Char,Body of text+2 Char,Body of text+3 Char,List Paragraph11 Char"/>
    <w:link w:val="ListParagraph"/>
    <w:uiPriority w:val="34"/>
    <w:qFormat/>
    <w:rsid w:val="009966C8"/>
  </w:style>
  <w:style w:type="paragraph" w:styleId="Header">
    <w:name w:val="header"/>
    <w:basedOn w:val="Normal"/>
    <w:link w:val="HeaderChar"/>
    <w:uiPriority w:val="99"/>
    <w:unhideWhenUsed/>
    <w:rsid w:val="00996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6C8"/>
  </w:style>
  <w:style w:type="paragraph" w:styleId="Footer">
    <w:name w:val="footer"/>
    <w:basedOn w:val="Normal"/>
    <w:link w:val="FooterChar"/>
    <w:uiPriority w:val="99"/>
    <w:unhideWhenUsed/>
    <w:rsid w:val="00996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6C8"/>
  </w:style>
  <w:style w:type="table" w:styleId="TableGrid">
    <w:name w:val="Table Grid"/>
    <w:basedOn w:val="TableNormal"/>
    <w:uiPriority w:val="39"/>
    <w:rsid w:val="00627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39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97AC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0878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878C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F3A10"/>
    <w:pPr>
      <w:jc w:val="both"/>
    </w:pPr>
    <w:rPr>
      <w:rFonts w:cs="SimSun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5F2E5E"/>
    <w:rPr>
      <w:b/>
      <w:bCs/>
    </w:rPr>
  </w:style>
  <w:style w:type="paragraph" w:customStyle="1" w:styleId="Default">
    <w:name w:val="Default"/>
    <w:rsid w:val="005F2E5E"/>
    <w:pPr>
      <w:autoSpaceDE w:val="0"/>
      <w:autoSpaceDN w:val="0"/>
      <w:adjustRightInd w:val="0"/>
      <w:jc w:val="both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2E5E"/>
    <w:rPr>
      <w:rFonts w:ascii="Courier New" w:eastAsia="Times New Roman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2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styleId="Hyperlink">
    <w:name w:val="Hyperlink"/>
    <w:basedOn w:val="DefaultParagraphFont"/>
    <w:uiPriority w:val="99"/>
    <w:unhideWhenUsed/>
    <w:rsid w:val="005F2E5E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F2E5E"/>
    <w:pPr>
      <w:tabs>
        <w:tab w:val="left" w:pos="567"/>
        <w:tab w:val="right" w:leader="dot" w:pos="7785"/>
      </w:tabs>
      <w:spacing w:after="100" w:line="480" w:lineRule="auto"/>
      <w:jc w:val="both"/>
    </w:pPr>
    <w:rPr>
      <w:rFonts w:ascii="Times New Roman" w:eastAsiaTheme="minorHAnsi" w:hAnsi="Times New Roman" w:cstheme="minorBidi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F2E5E"/>
    <w:pPr>
      <w:tabs>
        <w:tab w:val="left" w:pos="567"/>
        <w:tab w:val="right" w:leader="dot" w:pos="7797"/>
      </w:tabs>
      <w:spacing w:after="100" w:line="480" w:lineRule="auto"/>
      <w:jc w:val="both"/>
    </w:pPr>
    <w:rPr>
      <w:rFonts w:asciiTheme="minorHAnsi" w:eastAsiaTheme="minorHAnsi" w:hAnsi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5F2E5E"/>
    <w:pPr>
      <w:tabs>
        <w:tab w:val="left" w:pos="1276"/>
        <w:tab w:val="right" w:leader="dot" w:pos="7785"/>
      </w:tabs>
      <w:spacing w:after="100" w:line="480" w:lineRule="auto"/>
      <w:ind w:left="440"/>
      <w:jc w:val="both"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rsid w:val="005F2E5E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5F2E5E"/>
    <w:pPr>
      <w:spacing w:after="120" w:line="480" w:lineRule="auto"/>
      <w:ind w:left="360"/>
      <w:jc w:val="both"/>
    </w:pPr>
    <w:rPr>
      <w:rFonts w:cs="SimSu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F2E5E"/>
    <w:rPr>
      <w:rFonts w:cs="SimSun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5F2E5E"/>
    <w:pPr>
      <w:spacing w:after="120" w:line="259" w:lineRule="auto"/>
      <w:ind w:left="283"/>
      <w:jc w:val="both"/>
    </w:pPr>
    <w:rPr>
      <w:rFonts w:cs="SimSu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F2E5E"/>
    <w:rPr>
      <w:rFonts w:cs="SimSun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rsid w:val="005F2E5E"/>
    <w:rPr>
      <w:color w:val="808080"/>
    </w:rPr>
  </w:style>
  <w:style w:type="paragraph" w:customStyle="1" w:styleId="xl65">
    <w:name w:val="xl65"/>
    <w:basedOn w:val="Normal"/>
    <w:rsid w:val="005F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5F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TableParagraph">
    <w:name w:val="Table Paragraph"/>
    <w:basedOn w:val="Normal"/>
    <w:uiPriority w:val="1"/>
    <w:qFormat/>
    <w:rsid w:val="005F2E5E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cuments\Revisi%20%202%20PROPOSAL%20SKRIPSI%20NUR%20HAFNI%20MAULIDA%20NASU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AEA44-7DB1-4F29-AE93-5D676321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Revisi  2 PROPOSAL SKRIPSI NUR HAFNI MAULIDA NASUTION</Template>
  <TotalTime>0</TotalTime>
  <Pages>26</Pages>
  <Words>3583</Words>
  <Characters>20425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Scom7</cp:lastModifiedBy>
  <cp:revision>2</cp:revision>
  <cp:lastPrinted>2021-07-22T05:29:00Z</cp:lastPrinted>
  <dcterms:created xsi:type="dcterms:W3CDTF">2022-01-11T09:19:00Z</dcterms:created>
  <dcterms:modified xsi:type="dcterms:W3CDTF">2022-01-11T09:19:00Z</dcterms:modified>
</cp:coreProperties>
</file>