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B5" w:rsidRPr="003D448B" w:rsidRDefault="004C1DD5" w:rsidP="003F6687">
      <w:pPr>
        <w:spacing w:after="0" w:line="480" w:lineRule="auto"/>
        <w:jc w:val="center"/>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60288" behindDoc="0" locked="0" layoutInCell="1" allowOverlap="1" wp14:anchorId="2FF2600F" wp14:editId="005BDB05">
            <wp:simplePos x="0" y="0"/>
            <wp:positionH relativeFrom="column">
              <wp:posOffset>228766</wp:posOffset>
            </wp:positionH>
            <wp:positionV relativeFrom="paragraph">
              <wp:posOffset>269350</wp:posOffset>
            </wp:positionV>
            <wp:extent cx="4731854" cy="1191671"/>
            <wp:effectExtent l="19050" t="0" r="0" b="0"/>
            <wp:wrapNone/>
            <wp:docPr id="9"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9" cstate="print"/>
                    <a:srcRect/>
                    <a:stretch>
                      <a:fillRect/>
                    </a:stretch>
                  </pic:blipFill>
                  <pic:spPr bwMode="auto">
                    <a:xfrm>
                      <a:off x="0" y="0"/>
                      <a:ext cx="4730222" cy="1191260"/>
                    </a:xfrm>
                    <a:prstGeom prst="rect">
                      <a:avLst/>
                    </a:prstGeom>
                    <a:noFill/>
                    <a:ln w="9525">
                      <a:noFill/>
                      <a:miter lim="800000"/>
                      <a:headEnd/>
                      <a:tailEnd/>
                    </a:ln>
                  </pic:spPr>
                </pic:pic>
              </a:graphicData>
            </a:graphic>
          </wp:anchor>
        </w:drawing>
      </w:r>
      <w:r w:rsidR="007F3BB5" w:rsidRPr="003D448B">
        <w:rPr>
          <w:rFonts w:ascii="Times New Roman" w:hAnsi="Times New Roman"/>
          <w:b/>
          <w:sz w:val="24"/>
          <w:szCs w:val="24"/>
        </w:rPr>
        <w:t>KATA PENGANTAR</w:t>
      </w:r>
    </w:p>
    <w:p w:rsidR="007F3BB5" w:rsidRPr="003D448B" w:rsidRDefault="007F3BB5" w:rsidP="007F3BB5">
      <w:pPr>
        <w:spacing w:after="0" w:line="240" w:lineRule="auto"/>
        <w:jc w:val="both"/>
        <w:rPr>
          <w:rFonts w:ascii="Times New Roman" w:hAnsi="Times New Roman"/>
          <w:sz w:val="24"/>
          <w:szCs w:val="24"/>
        </w:rPr>
      </w:pPr>
    </w:p>
    <w:p w:rsidR="007F3BB5" w:rsidRPr="00E824A9" w:rsidRDefault="007F3BB5" w:rsidP="00E824A9">
      <w:pPr>
        <w:spacing w:after="0" w:line="480" w:lineRule="auto"/>
        <w:jc w:val="right"/>
        <w:rPr>
          <w:rFonts w:ascii="Times New Roman" w:hAnsi="Times New Roman"/>
          <w:sz w:val="24"/>
          <w:szCs w:val="24"/>
        </w:rPr>
      </w:pPr>
    </w:p>
    <w:p w:rsidR="007F3BB5" w:rsidRPr="00E824A9" w:rsidRDefault="007F3BB5" w:rsidP="007F3BB5">
      <w:pPr>
        <w:rPr>
          <w:rFonts w:ascii="Times New Roman" w:hAnsi="Times New Roman"/>
          <w:sz w:val="24"/>
          <w:szCs w:val="24"/>
        </w:rPr>
      </w:pPr>
    </w:p>
    <w:p w:rsidR="007F3BB5" w:rsidRPr="00E824A9" w:rsidRDefault="007F3BB5" w:rsidP="007F3BB5">
      <w:pPr>
        <w:rPr>
          <w:rFonts w:ascii="Times New Roman" w:hAnsi="Times New Roman"/>
          <w:sz w:val="24"/>
          <w:szCs w:val="24"/>
        </w:rPr>
      </w:pPr>
    </w:p>
    <w:p w:rsidR="007F3BB5" w:rsidRPr="00EB052C" w:rsidRDefault="007F3BB5" w:rsidP="00E824A9">
      <w:pPr>
        <w:spacing w:after="0" w:line="480" w:lineRule="auto"/>
        <w:ind w:left="993" w:hanging="993"/>
        <w:jc w:val="both"/>
        <w:rPr>
          <w:rFonts w:ascii="Times New Roman" w:hAnsi="Times New Roman"/>
          <w:i/>
          <w:sz w:val="24"/>
          <w:szCs w:val="24"/>
        </w:rPr>
      </w:pPr>
      <w:r>
        <w:rPr>
          <w:rFonts w:ascii="Times New Roman" w:hAnsi="Times New Roman"/>
          <w:sz w:val="24"/>
          <w:szCs w:val="24"/>
        </w:rPr>
        <w:t xml:space="preserve">Artinya : </w:t>
      </w:r>
      <w:r w:rsidRPr="00EB052C">
        <w:rPr>
          <w:rFonts w:ascii="Times New Roman" w:hAnsi="Times New Roman"/>
          <w:i/>
          <w:sz w:val="24"/>
          <w:szCs w:val="24"/>
        </w:rPr>
        <w:t>“</w:t>
      </w:r>
      <w:r w:rsidRPr="00EB052C">
        <w:rPr>
          <w:rFonts w:ascii="Times New Roman" w:eastAsia="Times New Roman" w:hAnsi="Times New Roman"/>
          <w:i/>
          <w:sz w:val="24"/>
          <w:szCs w:val="24"/>
        </w:rPr>
        <w:t>Hai orang-orang yang beriman, sukakah kamu aku tunjukkan suatu perniagaan yang dapat menyelamatkanmu dari azab yang pedih? (yaitu) kamu beriman kepada Allah dan RasulNya dan berjihad di jalan Allah dengan harta dan jiwamu. Itulah yang lebih ba</w:t>
      </w:r>
      <w:r w:rsidR="00EB052C">
        <w:rPr>
          <w:rFonts w:ascii="Times New Roman" w:eastAsia="Times New Roman" w:hAnsi="Times New Roman"/>
          <w:i/>
          <w:sz w:val="24"/>
          <w:szCs w:val="24"/>
        </w:rPr>
        <w:t>ik bagimu, jika kamu mengetahui”. (QS. As-Shaff:</w:t>
      </w:r>
      <w:r w:rsidRPr="00EB052C">
        <w:rPr>
          <w:rFonts w:ascii="Times New Roman" w:eastAsia="Times New Roman" w:hAnsi="Times New Roman"/>
          <w:i/>
          <w:sz w:val="24"/>
          <w:szCs w:val="24"/>
        </w:rPr>
        <w:t>10-11)</w:t>
      </w:r>
      <w:r w:rsidR="00EB052C">
        <w:rPr>
          <w:rFonts w:ascii="Times New Roman" w:eastAsia="Times New Roman" w:hAnsi="Times New Roman"/>
          <w:i/>
          <w:sz w:val="24"/>
          <w:szCs w:val="24"/>
        </w:rPr>
        <w:t>.</w:t>
      </w:r>
    </w:p>
    <w:p w:rsidR="00C064B8" w:rsidRDefault="007F3BB5" w:rsidP="00C064B8">
      <w:pPr>
        <w:spacing w:after="0" w:line="480" w:lineRule="auto"/>
        <w:ind w:firstLine="720"/>
        <w:jc w:val="both"/>
        <w:rPr>
          <w:rFonts w:ascii="Times New Roman" w:hAnsi="Times New Roman"/>
          <w:sz w:val="24"/>
          <w:szCs w:val="24"/>
        </w:rPr>
      </w:pPr>
      <w:r w:rsidRPr="004B0B27">
        <w:rPr>
          <w:rFonts w:ascii="Times New Roman" w:hAnsi="Times New Roman"/>
          <w:sz w:val="24"/>
          <w:szCs w:val="24"/>
        </w:rPr>
        <w:t>Segala puji bagi Allah SWT yang telah melimpahkan segala  rahmat, nikmat dan karunia-Nya pada penulis sehingga penulis</w:t>
      </w:r>
      <w:r w:rsidR="00E5718C">
        <w:rPr>
          <w:rFonts w:ascii="Times New Roman" w:hAnsi="Times New Roman"/>
          <w:sz w:val="24"/>
          <w:szCs w:val="24"/>
        </w:rPr>
        <w:t xml:space="preserve"> dapat menyelesaikan </w:t>
      </w:r>
      <w:r w:rsidR="00C064B8">
        <w:rPr>
          <w:rFonts w:ascii="Times New Roman" w:hAnsi="Times New Roman"/>
          <w:sz w:val="24"/>
          <w:szCs w:val="24"/>
        </w:rPr>
        <w:t xml:space="preserve">skripsi </w:t>
      </w:r>
      <w:r w:rsidR="00E5718C">
        <w:rPr>
          <w:rFonts w:ascii="Times New Roman" w:hAnsi="Times New Roman"/>
          <w:sz w:val="24"/>
          <w:szCs w:val="24"/>
        </w:rPr>
        <w:t xml:space="preserve">ini </w:t>
      </w:r>
      <w:r w:rsidR="00C064B8">
        <w:rPr>
          <w:rFonts w:ascii="Times New Roman" w:hAnsi="Times New Roman"/>
          <w:sz w:val="24"/>
          <w:szCs w:val="24"/>
        </w:rPr>
        <w:t xml:space="preserve">dengan judul </w:t>
      </w:r>
      <w:r w:rsidR="00EB052C" w:rsidRPr="004B0B27">
        <w:rPr>
          <w:rFonts w:ascii="Times New Roman" w:hAnsi="Times New Roman"/>
          <w:b/>
          <w:sz w:val="24"/>
          <w:szCs w:val="24"/>
        </w:rPr>
        <w:t xml:space="preserve">“ </w:t>
      </w:r>
      <w:r w:rsidRPr="004B0B27">
        <w:rPr>
          <w:rFonts w:ascii="Times New Roman" w:hAnsi="Times New Roman"/>
          <w:b/>
          <w:sz w:val="24"/>
          <w:szCs w:val="24"/>
        </w:rPr>
        <w:t xml:space="preserve">Pengaruh Kualitas Produk </w:t>
      </w:r>
      <w:r w:rsidR="00EB052C" w:rsidRPr="004B0B27">
        <w:rPr>
          <w:rFonts w:ascii="Times New Roman" w:hAnsi="Times New Roman"/>
          <w:b/>
          <w:sz w:val="24"/>
          <w:szCs w:val="24"/>
        </w:rPr>
        <w:t xml:space="preserve">Terhadap Loyalitas Pelanggan Pada </w:t>
      </w:r>
      <w:r w:rsidRPr="004B0B27">
        <w:rPr>
          <w:rFonts w:ascii="Times New Roman" w:hAnsi="Times New Roman"/>
          <w:b/>
          <w:sz w:val="24"/>
          <w:szCs w:val="24"/>
        </w:rPr>
        <w:t>Toko Eva Fashion Desa Petumbukan Kecamatan Galang Kabupaten Deli Serdang</w:t>
      </w:r>
      <w:r w:rsidR="00EB052C" w:rsidRPr="004B0B27">
        <w:rPr>
          <w:rFonts w:ascii="Times New Roman" w:hAnsi="Times New Roman"/>
          <w:b/>
          <w:sz w:val="24"/>
          <w:szCs w:val="24"/>
        </w:rPr>
        <w:t>”</w:t>
      </w:r>
      <w:r w:rsidR="00E5718C">
        <w:rPr>
          <w:rFonts w:ascii="Times New Roman" w:hAnsi="Times New Roman"/>
          <w:sz w:val="24"/>
          <w:szCs w:val="24"/>
        </w:rPr>
        <w:t xml:space="preserve">. Shalawat </w:t>
      </w:r>
      <w:r w:rsidRPr="004B0B27">
        <w:rPr>
          <w:rFonts w:ascii="Times New Roman" w:hAnsi="Times New Roman"/>
          <w:sz w:val="24"/>
          <w:szCs w:val="24"/>
        </w:rPr>
        <w:t>dan salam semoga selalu te</w:t>
      </w:r>
      <w:r w:rsidR="00B56708">
        <w:rPr>
          <w:rFonts w:ascii="Times New Roman" w:hAnsi="Times New Roman"/>
          <w:sz w:val="24"/>
          <w:szCs w:val="24"/>
        </w:rPr>
        <w:t xml:space="preserve">rcurahkan kepada Nabi Muhammad </w:t>
      </w:r>
      <w:r w:rsidRPr="004B0B27">
        <w:rPr>
          <w:rFonts w:ascii="Times New Roman" w:hAnsi="Times New Roman"/>
          <w:sz w:val="24"/>
          <w:szCs w:val="24"/>
        </w:rPr>
        <w:t>SAW yang senantiasa membawa kita dari zaman jahiliyah ke zaman yang penuh ilmu dan iman.</w:t>
      </w:r>
    </w:p>
    <w:p w:rsidR="007F3BB5" w:rsidRPr="004B0B27" w:rsidRDefault="00C064B8" w:rsidP="00C064B8">
      <w:pPr>
        <w:spacing w:after="0" w:line="480" w:lineRule="auto"/>
        <w:ind w:firstLine="720"/>
        <w:jc w:val="both"/>
        <w:rPr>
          <w:rFonts w:ascii="Times New Roman" w:hAnsi="Times New Roman"/>
          <w:sz w:val="24"/>
          <w:szCs w:val="24"/>
        </w:rPr>
      </w:pPr>
      <w:r>
        <w:rPr>
          <w:rFonts w:ascii="Times New Roman" w:hAnsi="Times New Roman"/>
          <w:sz w:val="24"/>
          <w:szCs w:val="24"/>
        </w:rPr>
        <w:t xml:space="preserve">Akhirnya penulis berharap semoga skripsi ini dapat bermanfaat bagi pihak yang memerlukan. </w:t>
      </w:r>
      <w:r w:rsidR="007F3BB5" w:rsidRPr="004B0B27">
        <w:rPr>
          <w:rFonts w:ascii="Times New Roman" w:hAnsi="Times New Roman"/>
          <w:sz w:val="24"/>
          <w:szCs w:val="24"/>
        </w:rPr>
        <w:t>Pada kesempatan ini dengan segala kerendahan hati, penulis mengucapkan terimakasih sebesar-besarnya kepada semua pihak yang telah banyak membantu dengan keikhlasan dan ketulusan baik langsung maupun ti</w:t>
      </w:r>
      <w:r w:rsidR="00BD03A0">
        <w:rPr>
          <w:rFonts w:ascii="Times New Roman" w:hAnsi="Times New Roman"/>
          <w:sz w:val="24"/>
          <w:szCs w:val="24"/>
        </w:rPr>
        <w:t xml:space="preserve">dak langsung sampai selesainya </w:t>
      </w:r>
      <w:r>
        <w:rPr>
          <w:rFonts w:ascii="Times New Roman" w:hAnsi="Times New Roman"/>
          <w:sz w:val="24"/>
          <w:szCs w:val="24"/>
        </w:rPr>
        <w:t>skripsi</w:t>
      </w:r>
      <w:r w:rsidR="007F3BB5" w:rsidRPr="004B0B27">
        <w:rPr>
          <w:rFonts w:ascii="Times New Roman" w:hAnsi="Times New Roman"/>
          <w:sz w:val="24"/>
          <w:szCs w:val="24"/>
        </w:rPr>
        <w:t xml:space="preserve"> ini. Terima kasih khususnya saya sampaikan terutama kepada:</w:t>
      </w:r>
    </w:p>
    <w:p w:rsidR="007F3BB5" w:rsidRPr="004B0B27" w:rsidRDefault="00D24E76" w:rsidP="003E72D5">
      <w:pPr>
        <w:pStyle w:val="ListParagraph"/>
        <w:numPr>
          <w:ilvl w:val="0"/>
          <w:numId w:val="31"/>
        </w:numPr>
        <w:spacing w:after="0" w:line="480" w:lineRule="auto"/>
        <w:ind w:left="284" w:hanging="284"/>
        <w:contextualSpacing w:val="0"/>
        <w:jc w:val="both"/>
        <w:rPr>
          <w:rFonts w:ascii="Times New Roman" w:hAnsi="Times New Roman"/>
          <w:sz w:val="24"/>
          <w:szCs w:val="24"/>
        </w:rPr>
      </w:pPr>
      <w:r>
        <w:rPr>
          <w:rFonts w:ascii="Times New Roman" w:hAnsi="Times New Roman"/>
          <w:sz w:val="24"/>
          <w:szCs w:val="24"/>
        </w:rPr>
        <w:lastRenderedPageBreak/>
        <w:t xml:space="preserve">Bapak Dr. KRT. Hardi Mulyono K. </w:t>
      </w:r>
      <w:r w:rsidR="007F3BB5" w:rsidRPr="004B0B27">
        <w:rPr>
          <w:rFonts w:ascii="Times New Roman" w:hAnsi="Times New Roman"/>
          <w:sz w:val="24"/>
          <w:szCs w:val="24"/>
        </w:rPr>
        <w:t xml:space="preserve">Surbakti, Selaku Rektor Universitas Muslim Nusantara Al-Washliyah Medan. </w:t>
      </w:r>
    </w:p>
    <w:p w:rsidR="007F3BB5" w:rsidRPr="004B0B27" w:rsidRDefault="007F3BB5" w:rsidP="003E72D5">
      <w:pPr>
        <w:pStyle w:val="ListParagraph"/>
        <w:numPr>
          <w:ilvl w:val="0"/>
          <w:numId w:val="31"/>
        </w:numPr>
        <w:spacing w:after="0" w:line="480" w:lineRule="auto"/>
        <w:ind w:left="284" w:hanging="284"/>
        <w:contextualSpacing w:val="0"/>
        <w:jc w:val="both"/>
        <w:rPr>
          <w:rFonts w:ascii="Times New Roman" w:hAnsi="Times New Roman"/>
          <w:sz w:val="24"/>
          <w:szCs w:val="24"/>
        </w:rPr>
      </w:pPr>
      <w:r w:rsidRPr="004B0B27">
        <w:rPr>
          <w:rFonts w:ascii="Times New Roman" w:hAnsi="Times New Roman"/>
          <w:sz w:val="24"/>
          <w:szCs w:val="24"/>
        </w:rPr>
        <w:t xml:space="preserve">Ibu </w:t>
      </w:r>
      <w:r w:rsidR="003F2DED">
        <w:rPr>
          <w:rFonts w:ascii="Times New Roman" w:hAnsi="Times New Roman"/>
          <w:sz w:val="24"/>
          <w:szCs w:val="24"/>
        </w:rPr>
        <w:t xml:space="preserve">Dr. </w:t>
      </w:r>
      <w:r w:rsidRPr="004B0B27">
        <w:rPr>
          <w:rFonts w:ascii="Times New Roman" w:hAnsi="Times New Roman"/>
          <w:sz w:val="24"/>
          <w:szCs w:val="24"/>
        </w:rPr>
        <w:t>Anggia Sari Lubis, SE</w:t>
      </w:r>
      <w:r w:rsidR="005D660C">
        <w:rPr>
          <w:rFonts w:ascii="Times New Roman" w:hAnsi="Times New Roman"/>
          <w:sz w:val="24"/>
          <w:szCs w:val="24"/>
        </w:rPr>
        <w:t>.</w:t>
      </w:r>
      <w:r w:rsidRPr="004B0B27">
        <w:rPr>
          <w:rFonts w:ascii="Times New Roman" w:hAnsi="Times New Roman"/>
          <w:sz w:val="24"/>
          <w:szCs w:val="24"/>
        </w:rPr>
        <w:t>, M.Si, Selaku Dekan Fakultas Ekonomi Universitas Muslim Nusantara Al-Washliyah Medan.</w:t>
      </w:r>
    </w:p>
    <w:p w:rsidR="007F3BB5" w:rsidRPr="004B0B27" w:rsidRDefault="005D660C" w:rsidP="003E72D5">
      <w:pPr>
        <w:pStyle w:val="ListParagraph"/>
        <w:numPr>
          <w:ilvl w:val="0"/>
          <w:numId w:val="31"/>
        </w:numPr>
        <w:spacing w:after="0" w:line="480" w:lineRule="auto"/>
        <w:ind w:left="284" w:hanging="284"/>
        <w:contextualSpacing w:val="0"/>
        <w:jc w:val="both"/>
        <w:rPr>
          <w:rFonts w:ascii="Times New Roman" w:hAnsi="Times New Roman"/>
          <w:sz w:val="24"/>
          <w:szCs w:val="24"/>
        </w:rPr>
      </w:pPr>
      <w:r>
        <w:rPr>
          <w:rFonts w:ascii="Times New Roman" w:hAnsi="Times New Roman"/>
          <w:sz w:val="24"/>
          <w:szCs w:val="24"/>
        </w:rPr>
        <w:t xml:space="preserve">Bapak Toni Hidayat, </w:t>
      </w:r>
      <w:r w:rsidR="007F3BB5" w:rsidRPr="004B0B27">
        <w:rPr>
          <w:rFonts w:ascii="Times New Roman" w:hAnsi="Times New Roman"/>
          <w:sz w:val="24"/>
          <w:szCs w:val="24"/>
        </w:rPr>
        <w:t>SE</w:t>
      </w:r>
      <w:r>
        <w:rPr>
          <w:rFonts w:ascii="Times New Roman" w:hAnsi="Times New Roman"/>
          <w:sz w:val="24"/>
          <w:szCs w:val="24"/>
        </w:rPr>
        <w:t>.</w:t>
      </w:r>
      <w:r w:rsidR="007F3BB5" w:rsidRPr="004B0B27">
        <w:rPr>
          <w:rFonts w:ascii="Times New Roman" w:hAnsi="Times New Roman"/>
          <w:sz w:val="24"/>
          <w:szCs w:val="24"/>
        </w:rPr>
        <w:t>, M.Si, Selaku Ketua Program Studi Manajemen Fakultas Ekonomi Universitas Muslim Nusantara Al-Washliyah Medan.</w:t>
      </w:r>
    </w:p>
    <w:p w:rsidR="007F3BB5" w:rsidRPr="004B0B27" w:rsidRDefault="007F3BB5" w:rsidP="003E72D5">
      <w:pPr>
        <w:pStyle w:val="ListParagraph"/>
        <w:numPr>
          <w:ilvl w:val="0"/>
          <w:numId w:val="31"/>
        </w:numPr>
        <w:spacing w:after="0" w:line="480" w:lineRule="auto"/>
        <w:ind w:left="284" w:hanging="284"/>
        <w:contextualSpacing w:val="0"/>
        <w:jc w:val="both"/>
        <w:rPr>
          <w:rFonts w:ascii="Times New Roman" w:hAnsi="Times New Roman"/>
          <w:sz w:val="24"/>
          <w:szCs w:val="24"/>
        </w:rPr>
      </w:pPr>
      <w:r w:rsidRPr="004B0B27">
        <w:rPr>
          <w:rFonts w:ascii="Times New Roman" w:hAnsi="Times New Roman"/>
          <w:sz w:val="24"/>
          <w:szCs w:val="24"/>
        </w:rPr>
        <w:t>Ibu Sari Wulandari, SE</w:t>
      </w:r>
      <w:r w:rsidR="005D660C">
        <w:rPr>
          <w:rFonts w:ascii="Times New Roman" w:hAnsi="Times New Roman"/>
          <w:sz w:val="24"/>
          <w:szCs w:val="24"/>
        </w:rPr>
        <w:t>.</w:t>
      </w:r>
      <w:r w:rsidRPr="004B0B27">
        <w:rPr>
          <w:rFonts w:ascii="Times New Roman" w:hAnsi="Times New Roman"/>
          <w:sz w:val="24"/>
          <w:szCs w:val="24"/>
        </w:rPr>
        <w:t>, M.Si, Selaku Dosen Pembimbing yang telah banyak membimbing penulisan dan memberikan saran perba</w:t>
      </w:r>
      <w:r w:rsidR="00C064B8">
        <w:rPr>
          <w:rFonts w:ascii="Times New Roman" w:hAnsi="Times New Roman"/>
          <w:sz w:val="24"/>
          <w:szCs w:val="24"/>
        </w:rPr>
        <w:t>ikan dalam penyelesaian skripsi</w:t>
      </w:r>
      <w:r w:rsidRPr="004B0B27">
        <w:rPr>
          <w:rFonts w:ascii="Times New Roman" w:hAnsi="Times New Roman"/>
          <w:sz w:val="24"/>
          <w:szCs w:val="24"/>
        </w:rPr>
        <w:t xml:space="preserve"> ini.</w:t>
      </w:r>
    </w:p>
    <w:p w:rsidR="007F3BB5" w:rsidRPr="004B0B27" w:rsidRDefault="005D660C" w:rsidP="003E72D5">
      <w:pPr>
        <w:pStyle w:val="ListParagraph"/>
        <w:numPr>
          <w:ilvl w:val="0"/>
          <w:numId w:val="31"/>
        </w:numPr>
        <w:spacing w:after="0" w:line="480" w:lineRule="auto"/>
        <w:ind w:left="284" w:hanging="284"/>
        <w:contextualSpacing w:val="0"/>
        <w:jc w:val="both"/>
        <w:rPr>
          <w:rFonts w:ascii="Times New Roman" w:hAnsi="Times New Roman"/>
          <w:sz w:val="24"/>
          <w:szCs w:val="24"/>
        </w:rPr>
      </w:pPr>
      <w:r>
        <w:rPr>
          <w:rFonts w:ascii="Times New Roman" w:hAnsi="Times New Roman"/>
          <w:sz w:val="24"/>
          <w:szCs w:val="24"/>
        </w:rPr>
        <w:t>Kepada seluruh Bapak/</w:t>
      </w:r>
      <w:r w:rsidR="007F3BB5" w:rsidRPr="004B0B27">
        <w:rPr>
          <w:rFonts w:ascii="Times New Roman" w:hAnsi="Times New Roman"/>
          <w:sz w:val="24"/>
          <w:szCs w:val="24"/>
        </w:rPr>
        <w:t>Ibu Dosen Universitas Muslim Nusantara Al-Washliyah Medan yang telah memberikan ilmu yang bermanfaat bagi pengembangan wawasan keilmuan selama mengikuti per</w:t>
      </w:r>
      <w:r w:rsidR="00C064B8">
        <w:rPr>
          <w:rFonts w:ascii="Times New Roman" w:hAnsi="Times New Roman"/>
          <w:sz w:val="24"/>
          <w:szCs w:val="24"/>
        </w:rPr>
        <w:t xml:space="preserve">kuliahan dan penulisan skripsi </w:t>
      </w:r>
      <w:r w:rsidR="007F3BB5" w:rsidRPr="004B0B27">
        <w:rPr>
          <w:rFonts w:ascii="Times New Roman" w:hAnsi="Times New Roman"/>
          <w:sz w:val="24"/>
          <w:szCs w:val="24"/>
        </w:rPr>
        <w:t>ini.</w:t>
      </w:r>
    </w:p>
    <w:p w:rsidR="00143238" w:rsidRPr="00143238" w:rsidRDefault="00BD03A0" w:rsidP="003E72D5">
      <w:pPr>
        <w:pStyle w:val="ListParagraph"/>
        <w:numPr>
          <w:ilvl w:val="0"/>
          <w:numId w:val="31"/>
        </w:numPr>
        <w:spacing w:after="0" w:line="480" w:lineRule="auto"/>
        <w:ind w:left="284"/>
        <w:contextualSpacing w:val="0"/>
        <w:jc w:val="both"/>
        <w:rPr>
          <w:rFonts w:ascii="Times New Roman" w:hAnsi="Times New Roman"/>
          <w:sz w:val="24"/>
          <w:szCs w:val="24"/>
        </w:rPr>
      </w:pPr>
      <w:r>
        <w:rPr>
          <w:rFonts w:ascii="Times New Roman" w:hAnsi="Times New Roman"/>
          <w:sz w:val="24"/>
          <w:szCs w:val="24"/>
        </w:rPr>
        <w:t>Bapak Bob Na</w:t>
      </w:r>
      <w:r w:rsidR="00D24E76">
        <w:rPr>
          <w:rFonts w:ascii="Times New Roman" w:hAnsi="Times New Roman"/>
          <w:sz w:val="24"/>
          <w:szCs w:val="24"/>
        </w:rPr>
        <w:t>s</w:t>
      </w:r>
      <w:r>
        <w:rPr>
          <w:rFonts w:ascii="Times New Roman" w:hAnsi="Times New Roman"/>
          <w:sz w:val="24"/>
          <w:szCs w:val="24"/>
        </w:rPr>
        <w:t>ution</w:t>
      </w:r>
      <w:r w:rsidR="00143238">
        <w:rPr>
          <w:rFonts w:ascii="Times New Roman" w:hAnsi="Times New Roman"/>
          <w:sz w:val="24"/>
          <w:szCs w:val="24"/>
        </w:rPr>
        <w:t xml:space="preserve"> selaku pemilik toko yang telah </w:t>
      </w:r>
      <w:proofErr w:type="spellStart"/>
      <w:r w:rsidR="008703A9">
        <w:rPr>
          <w:rFonts w:ascii="Times New Roman" w:hAnsi="Times New Roman"/>
          <w:sz w:val="24"/>
          <w:szCs w:val="24"/>
          <w:lang w:val="en-US"/>
        </w:rPr>
        <w:t>membantu</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saya</w:t>
      </w:r>
      <w:proofErr w:type="spellEnd"/>
      <w:r w:rsidR="008703A9">
        <w:rPr>
          <w:rFonts w:ascii="Times New Roman" w:hAnsi="Times New Roman"/>
          <w:sz w:val="24"/>
          <w:szCs w:val="24"/>
          <w:lang w:val="en-US"/>
        </w:rPr>
        <w:t xml:space="preserve"> </w:t>
      </w:r>
      <w:r w:rsidR="008703A9">
        <w:rPr>
          <w:rFonts w:ascii="Times New Roman" w:hAnsi="Times New Roman"/>
          <w:sz w:val="24"/>
          <w:szCs w:val="24"/>
        </w:rPr>
        <w:t xml:space="preserve">memberikan izin dan kesempatan </w:t>
      </w:r>
      <w:r w:rsidR="00143238">
        <w:rPr>
          <w:rFonts w:ascii="Times New Roman" w:hAnsi="Times New Roman"/>
          <w:sz w:val="24"/>
          <w:szCs w:val="24"/>
        </w:rPr>
        <w:t xml:space="preserve"> melakukan pen</w:t>
      </w:r>
      <w:r w:rsidR="008703A9">
        <w:rPr>
          <w:rFonts w:ascii="Times New Roman" w:hAnsi="Times New Roman"/>
          <w:sz w:val="24"/>
          <w:szCs w:val="24"/>
        </w:rPr>
        <w:t>elitian di toko yang  ia miliki</w:t>
      </w:r>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untuk</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menyelesaikan</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skripsi</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ini</w:t>
      </w:r>
      <w:proofErr w:type="spellEnd"/>
      <w:r w:rsidR="008703A9">
        <w:rPr>
          <w:rFonts w:ascii="Times New Roman" w:hAnsi="Times New Roman"/>
          <w:sz w:val="24"/>
          <w:szCs w:val="24"/>
          <w:lang w:val="en-US"/>
        </w:rPr>
        <w:t>.</w:t>
      </w:r>
    </w:p>
    <w:p w:rsidR="007F3BB5" w:rsidRPr="004B0B27" w:rsidRDefault="007F3BB5" w:rsidP="003E72D5">
      <w:pPr>
        <w:pStyle w:val="ListParagraph"/>
        <w:numPr>
          <w:ilvl w:val="0"/>
          <w:numId w:val="31"/>
        </w:numPr>
        <w:spacing w:after="0" w:line="480" w:lineRule="auto"/>
        <w:ind w:left="284" w:hanging="284"/>
        <w:contextualSpacing w:val="0"/>
        <w:jc w:val="both"/>
        <w:rPr>
          <w:rFonts w:ascii="Times New Roman" w:hAnsi="Times New Roman"/>
          <w:sz w:val="24"/>
          <w:szCs w:val="24"/>
        </w:rPr>
      </w:pPr>
      <w:r w:rsidRPr="004B0B27">
        <w:rPr>
          <w:rFonts w:ascii="Times New Roman" w:hAnsi="Times New Roman"/>
          <w:sz w:val="24"/>
          <w:szCs w:val="24"/>
        </w:rPr>
        <w:t xml:space="preserve">Teristimewa </w:t>
      </w:r>
      <w:proofErr w:type="spellStart"/>
      <w:r w:rsidR="008703A9">
        <w:rPr>
          <w:rFonts w:ascii="Times New Roman" w:hAnsi="Times New Roman"/>
          <w:sz w:val="24"/>
          <w:szCs w:val="24"/>
          <w:lang w:val="en-US"/>
        </w:rPr>
        <w:t>Kedua</w:t>
      </w:r>
      <w:proofErr w:type="spellEnd"/>
      <w:r w:rsidR="008703A9">
        <w:rPr>
          <w:rFonts w:ascii="Times New Roman" w:hAnsi="Times New Roman"/>
          <w:sz w:val="24"/>
          <w:szCs w:val="24"/>
          <w:lang w:val="en-US"/>
        </w:rPr>
        <w:t xml:space="preserve"> Orang </w:t>
      </w:r>
      <w:proofErr w:type="spellStart"/>
      <w:r w:rsidR="008703A9">
        <w:rPr>
          <w:rFonts w:ascii="Times New Roman" w:hAnsi="Times New Roman"/>
          <w:sz w:val="24"/>
          <w:szCs w:val="24"/>
          <w:lang w:val="en-US"/>
        </w:rPr>
        <w:t>Tua</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Saya</w:t>
      </w:r>
      <w:proofErr w:type="spellEnd"/>
      <w:r w:rsidR="008703A9">
        <w:rPr>
          <w:rFonts w:ascii="Times New Roman" w:hAnsi="Times New Roman"/>
          <w:sz w:val="24"/>
          <w:szCs w:val="24"/>
          <w:lang w:val="en-US"/>
        </w:rPr>
        <w:t xml:space="preserve"> </w:t>
      </w:r>
      <w:r w:rsidRPr="004B0B27">
        <w:rPr>
          <w:rFonts w:ascii="Times New Roman" w:hAnsi="Times New Roman"/>
          <w:sz w:val="24"/>
          <w:szCs w:val="24"/>
        </w:rPr>
        <w:t xml:space="preserve">Ayahanda </w:t>
      </w:r>
      <w:proofErr w:type="spellStart"/>
      <w:r w:rsidR="008703A9">
        <w:rPr>
          <w:rFonts w:ascii="Times New Roman" w:hAnsi="Times New Roman"/>
          <w:sz w:val="24"/>
          <w:szCs w:val="24"/>
          <w:lang w:val="en-US"/>
        </w:rPr>
        <w:t>Yuni</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Darfin</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Nasution</w:t>
      </w:r>
      <w:proofErr w:type="spellEnd"/>
      <w:r w:rsidR="008703A9">
        <w:rPr>
          <w:rFonts w:ascii="Times New Roman" w:hAnsi="Times New Roman"/>
          <w:sz w:val="24"/>
          <w:szCs w:val="24"/>
          <w:lang w:val="en-US"/>
        </w:rPr>
        <w:t xml:space="preserve"> </w:t>
      </w:r>
      <w:r w:rsidR="008703A9">
        <w:rPr>
          <w:rFonts w:ascii="Times New Roman" w:hAnsi="Times New Roman"/>
          <w:sz w:val="24"/>
          <w:szCs w:val="24"/>
        </w:rPr>
        <w:t>dan Ibunda</w:t>
      </w:r>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Elfianis</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Lubis</w:t>
      </w:r>
      <w:proofErr w:type="spellEnd"/>
      <w:r w:rsidR="008703A9">
        <w:rPr>
          <w:rFonts w:ascii="Times New Roman" w:hAnsi="Times New Roman"/>
          <w:sz w:val="24"/>
          <w:szCs w:val="24"/>
          <w:lang w:val="en-US"/>
        </w:rPr>
        <w:t xml:space="preserve">, </w:t>
      </w:r>
      <w:r w:rsidR="008703A9">
        <w:rPr>
          <w:rFonts w:ascii="Times New Roman" w:hAnsi="Times New Roman"/>
          <w:sz w:val="24"/>
          <w:szCs w:val="24"/>
        </w:rPr>
        <w:t>yang</w:t>
      </w:r>
      <w:r w:rsidR="008703A9">
        <w:rPr>
          <w:rFonts w:ascii="Times New Roman" w:hAnsi="Times New Roman"/>
          <w:sz w:val="24"/>
          <w:szCs w:val="24"/>
          <w:lang w:val="en-US"/>
        </w:rPr>
        <w:t xml:space="preserve"> </w:t>
      </w:r>
      <w:r w:rsidR="008703A9">
        <w:rPr>
          <w:rFonts w:ascii="Times New Roman" w:hAnsi="Times New Roman"/>
          <w:sz w:val="24"/>
          <w:szCs w:val="24"/>
        </w:rPr>
        <w:t>senantiasa memberikan</w:t>
      </w:r>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dukungan</w:t>
      </w:r>
      <w:proofErr w:type="spellEnd"/>
      <w:r w:rsidR="008703A9">
        <w:rPr>
          <w:rFonts w:ascii="Times New Roman" w:hAnsi="Times New Roman"/>
          <w:sz w:val="24"/>
          <w:szCs w:val="24"/>
          <w:lang w:val="en-US"/>
        </w:rPr>
        <w:t xml:space="preserve"> , </w:t>
      </w:r>
      <w:proofErr w:type="spellStart"/>
      <w:r w:rsidR="008703A9">
        <w:rPr>
          <w:rFonts w:ascii="Times New Roman" w:hAnsi="Times New Roman"/>
          <w:sz w:val="24"/>
          <w:szCs w:val="24"/>
          <w:lang w:val="en-US"/>
        </w:rPr>
        <w:t>semangat</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dan</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kasih</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sayang</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serta</w:t>
      </w:r>
      <w:proofErr w:type="spellEnd"/>
      <w:r w:rsidR="008703A9">
        <w:rPr>
          <w:rFonts w:ascii="Times New Roman" w:hAnsi="Times New Roman"/>
          <w:sz w:val="24"/>
          <w:szCs w:val="24"/>
          <w:lang w:val="en-US"/>
        </w:rPr>
        <w:t xml:space="preserve"> </w:t>
      </w:r>
      <w:r w:rsidRPr="004B0B27">
        <w:rPr>
          <w:rFonts w:ascii="Times New Roman" w:hAnsi="Times New Roman"/>
          <w:sz w:val="24"/>
          <w:szCs w:val="24"/>
        </w:rPr>
        <w:t>doa</w:t>
      </w:r>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dan</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restu</w:t>
      </w:r>
      <w:proofErr w:type="spellEnd"/>
      <w:r w:rsidRPr="004B0B27">
        <w:rPr>
          <w:rFonts w:ascii="Times New Roman" w:hAnsi="Times New Roman"/>
          <w:sz w:val="24"/>
          <w:szCs w:val="24"/>
        </w:rPr>
        <w:t xml:space="preserve"> </w:t>
      </w:r>
      <w:proofErr w:type="spellStart"/>
      <w:r w:rsidR="008703A9">
        <w:rPr>
          <w:rFonts w:ascii="Times New Roman" w:hAnsi="Times New Roman"/>
          <w:sz w:val="24"/>
          <w:szCs w:val="24"/>
          <w:lang w:val="en-US"/>
        </w:rPr>
        <w:t>sehingga</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penulis</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dapat</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menyelesaikan</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pendidikan</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dan</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skripsi</w:t>
      </w:r>
      <w:proofErr w:type="spellEnd"/>
      <w:r w:rsidR="008703A9">
        <w:rPr>
          <w:rFonts w:ascii="Times New Roman" w:hAnsi="Times New Roman"/>
          <w:sz w:val="24"/>
          <w:szCs w:val="24"/>
          <w:lang w:val="en-US"/>
        </w:rPr>
        <w:t xml:space="preserve"> </w:t>
      </w:r>
      <w:proofErr w:type="spellStart"/>
      <w:r w:rsidR="008703A9">
        <w:rPr>
          <w:rFonts w:ascii="Times New Roman" w:hAnsi="Times New Roman"/>
          <w:sz w:val="24"/>
          <w:szCs w:val="24"/>
          <w:lang w:val="en-US"/>
        </w:rPr>
        <w:t>ini</w:t>
      </w:r>
      <w:proofErr w:type="spellEnd"/>
      <w:r w:rsidR="008703A9">
        <w:rPr>
          <w:rFonts w:ascii="Times New Roman" w:hAnsi="Times New Roman"/>
          <w:sz w:val="24"/>
          <w:szCs w:val="24"/>
          <w:lang w:val="en-US"/>
        </w:rPr>
        <w:t>.</w:t>
      </w:r>
    </w:p>
    <w:p w:rsidR="007F3BB5" w:rsidRPr="008703A9" w:rsidRDefault="008703A9" w:rsidP="003E72D5">
      <w:pPr>
        <w:pStyle w:val="ListParagraph"/>
        <w:numPr>
          <w:ilvl w:val="0"/>
          <w:numId w:val="31"/>
        </w:numPr>
        <w:spacing w:after="0" w:line="480" w:lineRule="auto"/>
        <w:ind w:left="284" w:hanging="284"/>
        <w:contextualSpacing w:val="0"/>
        <w:jc w:val="both"/>
        <w:rPr>
          <w:rFonts w:ascii="Times New Roman" w:hAnsi="Times New Roman"/>
          <w:sz w:val="24"/>
          <w:szCs w:val="24"/>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Kakak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tercinta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Rizka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Khairliza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Nasution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Muhammad </w:t>
      </w:r>
      <w:proofErr w:type="spellStart"/>
      <w:r>
        <w:rPr>
          <w:rFonts w:ascii="Times New Roman" w:hAnsi="Times New Roman"/>
          <w:sz w:val="24"/>
          <w:szCs w:val="24"/>
          <w:lang w:val="en-US"/>
        </w:rPr>
        <w:t>Arifin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Nasution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penyusunan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8703A9" w:rsidRPr="008703A9" w:rsidRDefault="008703A9" w:rsidP="008703A9">
      <w:pPr>
        <w:spacing w:after="0" w:line="480" w:lineRule="auto"/>
        <w:jc w:val="both"/>
        <w:rPr>
          <w:rFonts w:ascii="Times New Roman" w:hAnsi="Times New Roman"/>
          <w:sz w:val="24"/>
          <w:szCs w:val="24"/>
          <w:lang w:val="en-US"/>
        </w:rPr>
      </w:pPr>
    </w:p>
    <w:p w:rsidR="008703A9" w:rsidRPr="008703A9" w:rsidRDefault="008703A9" w:rsidP="008703A9">
      <w:pPr>
        <w:pStyle w:val="ListParagraph"/>
        <w:numPr>
          <w:ilvl w:val="0"/>
          <w:numId w:val="31"/>
        </w:numPr>
        <w:spacing w:after="0" w:line="480" w:lineRule="auto"/>
        <w:ind w:left="284" w:hanging="284"/>
        <w:contextualSpacing w:val="0"/>
        <w:jc w:val="both"/>
        <w:rPr>
          <w:rFonts w:ascii="Times New Roman" w:hAnsi="Times New Roman"/>
          <w:sz w:val="24"/>
          <w:szCs w:val="24"/>
        </w:rPr>
      </w:pPr>
      <w:proofErr w:type="spellStart"/>
      <w:r>
        <w:rPr>
          <w:rFonts w:ascii="Times New Roman" w:hAnsi="Times New Roman"/>
          <w:sz w:val="24"/>
          <w:szCs w:val="24"/>
          <w:lang w:val="en-US"/>
        </w:rPr>
        <w:lastRenderedPageBreak/>
        <w:t>Terkhusus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tersayang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Alfi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Syahrin</w:t>
      </w:r>
      <w:proofErr w:type="spellEnd"/>
      <w:r>
        <w:rPr>
          <w:rFonts w:ascii="Times New Roman" w:hAnsi="Times New Roman"/>
          <w:sz w:val="24"/>
          <w:szCs w:val="24"/>
          <w:lang w:val="en-US"/>
        </w:rPr>
        <w:t xml:space="preserve">, S.T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senantiasa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menemani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semangat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luar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8703A9" w:rsidRPr="00561306" w:rsidRDefault="008703A9" w:rsidP="00561306">
      <w:pPr>
        <w:pStyle w:val="ListParagraph"/>
        <w:numPr>
          <w:ilvl w:val="0"/>
          <w:numId w:val="31"/>
        </w:numPr>
        <w:spacing w:after="0" w:line="480" w:lineRule="auto"/>
        <w:ind w:left="426" w:hanging="426"/>
        <w:jc w:val="both"/>
        <w:rPr>
          <w:rFonts w:ascii="Times New Roman" w:hAnsi="Times New Roman"/>
          <w:sz w:val="24"/>
          <w:szCs w:val="24"/>
        </w:rPr>
      </w:pPr>
      <w:proofErr w:type="spellStart"/>
      <w:r w:rsidRPr="00561306">
        <w:rPr>
          <w:rFonts w:ascii="Times New Roman" w:hAnsi="Times New Roman"/>
          <w:sz w:val="24"/>
          <w:szCs w:val="24"/>
          <w:lang w:val="en-US"/>
        </w:rPr>
        <w:t>Sahabat-sahabat</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terbaikku</w:t>
      </w:r>
      <w:proofErr w:type="spellEnd"/>
      <w:r w:rsidR="00561306">
        <w:rPr>
          <w:rFonts w:ascii="Times New Roman" w:hAnsi="Times New Roman"/>
          <w:sz w:val="24"/>
          <w:szCs w:val="24"/>
          <w:lang w:val="en-US"/>
        </w:rPr>
        <w:t xml:space="preserve"> Sri </w:t>
      </w:r>
      <w:proofErr w:type="spellStart"/>
      <w:r w:rsidR="00561306">
        <w:rPr>
          <w:rFonts w:ascii="Times New Roman" w:hAnsi="Times New Roman"/>
          <w:sz w:val="24"/>
          <w:szCs w:val="24"/>
          <w:lang w:val="en-US"/>
        </w:rPr>
        <w:t>Melati</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Trika</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Hartanti</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Dinda</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Yustika</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Irju</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Cici</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Novita</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dan</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Tengku</w:t>
      </w:r>
      <w:proofErr w:type="spellEnd"/>
      <w:r w:rsidR="00561306">
        <w:rPr>
          <w:rFonts w:ascii="Times New Roman" w:hAnsi="Times New Roman"/>
          <w:sz w:val="24"/>
          <w:szCs w:val="24"/>
          <w:lang w:val="en-US"/>
        </w:rPr>
        <w:t xml:space="preserve"> Irma yang </w:t>
      </w:r>
      <w:proofErr w:type="spellStart"/>
      <w:r w:rsidR="00561306">
        <w:rPr>
          <w:rFonts w:ascii="Times New Roman" w:hAnsi="Times New Roman"/>
          <w:sz w:val="24"/>
          <w:szCs w:val="24"/>
          <w:lang w:val="en-US"/>
        </w:rPr>
        <w:t>senantiasa</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bersama</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sejalan</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menjalani</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perkuliahan</w:t>
      </w:r>
      <w:proofErr w:type="spellEnd"/>
      <w:r w:rsidR="00561306">
        <w:rPr>
          <w:rFonts w:ascii="Times New Roman" w:hAnsi="Times New Roman"/>
          <w:sz w:val="24"/>
          <w:szCs w:val="24"/>
          <w:lang w:val="en-US"/>
        </w:rPr>
        <w:t xml:space="preserve"> </w:t>
      </w:r>
      <w:proofErr w:type="spellStart"/>
      <w:r w:rsidR="00561306">
        <w:rPr>
          <w:rFonts w:ascii="Times New Roman" w:hAnsi="Times New Roman"/>
          <w:sz w:val="24"/>
          <w:szCs w:val="24"/>
          <w:lang w:val="en-US"/>
        </w:rPr>
        <w:t>sampai</w:t>
      </w:r>
      <w:proofErr w:type="spellEnd"/>
      <w:r w:rsidR="00561306">
        <w:rPr>
          <w:rFonts w:ascii="Times New Roman" w:hAnsi="Times New Roman"/>
          <w:sz w:val="24"/>
          <w:szCs w:val="24"/>
          <w:lang w:val="en-US"/>
        </w:rPr>
        <w:t xml:space="preserve"> semester </w:t>
      </w:r>
      <w:proofErr w:type="spellStart"/>
      <w:r w:rsidR="00561306">
        <w:rPr>
          <w:rFonts w:ascii="Times New Roman" w:hAnsi="Times New Roman"/>
          <w:sz w:val="24"/>
          <w:szCs w:val="24"/>
          <w:lang w:val="en-US"/>
        </w:rPr>
        <w:t>akhir</w:t>
      </w:r>
      <w:proofErr w:type="spellEnd"/>
      <w:r w:rsidR="00561306">
        <w:rPr>
          <w:rFonts w:ascii="Times New Roman" w:hAnsi="Times New Roman"/>
          <w:sz w:val="24"/>
          <w:szCs w:val="24"/>
          <w:lang w:val="en-US"/>
        </w:rPr>
        <w:t>.</w:t>
      </w:r>
    </w:p>
    <w:p w:rsidR="00561306" w:rsidRPr="00561306" w:rsidRDefault="00561306" w:rsidP="00561306">
      <w:pPr>
        <w:pStyle w:val="ListParagraph"/>
        <w:numPr>
          <w:ilvl w:val="0"/>
          <w:numId w:val="31"/>
        </w:numPr>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lang w:val="en-US"/>
        </w:rPr>
        <w:t>Seluruh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teman-teman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8H Program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Muslim Nusantara Al </w:t>
      </w:r>
      <w:proofErr w:type="spellStart"/>
      <w:r>
        <w:rPr>
          <w:rFonts w:ascii="Times New Roman" w:hAnsi="Times New Roman"/>
          <w:sz w:val="24"/>
          <w:szCs w:val="24"/>
          <w:lang w:val="en-US"/>
        </w:rPr>
        <w:t>Washliyah</w:t>
      </w:r>
      <w:proofErr w:type="spellEnd"/>
      <w:r>
        <w:rPr>
          <w:rFonts w:ascii="Times New Roman" w:hAnsi="Times New Roman"/>
          <w:sz w:val="24"/>
          <w:szCs w:val="24"/>
          <w:lang w:val="en-US"/>
        </w:rPr>
        <w:t xml:space="preserve"> Medan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senantiasa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perkuliahan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hingga</w:t>
      </w:r>
      <w:proofErr w:type="spellEnd"/>
      <w:r>
        <w:rPr>
          <w:rFonts w:ascii="Times New Roman" w:hAnsi="Times New Roman"/>
          <w:sz w:val="24"/>
          <w:szCs w:val="24"/>
          <w:lang w:val="en-US"/>
        </w:rPr>
        <w:t xml:space="preserve"> semester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w:t>
      </w:r>
    </w:p>
    <w:p w:rsidR="007F3BB5" w:rsidRPr="004B0B27" w:rsidRDefault="007F3BB5" w:rsidP="007F3BB5">
      <w:pPr>
        <w:spacing w:after="0" w:line="480" w:lineRule="auto"/>
        <w:ind w:firstLine="720"/>
        <w:jc w:val="both"/>
        <w:rPr>
          <w:rFonts w:ascii="Times New Roman" w:hAnsi="Times New Roman"/>
          <w:sz w:val="24"/>
          <w:szCs w:val="24"/>
        </w:rPr>
      </w:pPr>
      <w:r w:rsidRPr="004B0B27">
        <w:rPr>
          <w:rFonts w:ascii="Times New Roman" w:hAnsi="Times New Roman"/>
          <w:sz w:val="24"/>
          <w:szCs w:val="24"/>
        </w:rPr>
        <w:t xml:space="preserve">Penulis menyadari bahwa </w:t>
      </w:r>
      <w:r w:rsidR="00C064B8">
        <w:rPr>
          <w:rFonts w:ascii="Times New Roman" w:hAnsi="Times New Roman"/>
          <w:sz w:val="24"/>
          <w:szCs w:val="24"/>
        </w:rPr>
        <w:t xml:space="preserve">skripsi </w:t>
      </w:r>
      <w:r w:rsidRPr="004B0B27">
        <w:rPr>
          <w:rFonts w:ascii="Times New Roman" w:hAnsi="Times New Roman"/>
          <w:sz w:val="24"/>
          <w:szCs w:val="24"/>
        </w:rPr>
        <w:t xml:space="preserve">ini masih jauh dari kata kesempurnaan, baik mengenai isi maupun penulisannya. Hal ini disebabkan oleh keterbatasan pengetahuan dan kemampuan yang penulis miliki. Untuk itu penulis sangat mengharapkan kritikan dan saran dari Bapak/Ibu Dosen serta para pembaca sekalian yang bersifat membangun demi </w:t>
      </w:r>
      <w:r w:rsidR="00C064B8">
        <w:rPr>
          <w:rFonts w:ascii="Times New Roman" w:hAnsi="Times New Roman"/>
          <w:sz w:val="24"/>
          <w:szCs w:val="24"/>
        </w:rPr>
        <w:t>kesempurnaan skripsi ini.</w:t>
      </w:r>
    </w:p>
    <w:p w:rsidR="007F3BB5" w:rsidRPr="004B0B27" w:rsidRDefault="007F3BB5" w:rsidP="007F3BB5">
      <w:pPr>
        <w:spacing w:after="0" w:line="480" w:lineRule="auto"/>
        <w:ind w:firstLine="720"/>
        <w:jc w:val="both"/>
        <w:rPr>
          <w:rFonts w:ascii="Times New Roman" w:hAnsi="Times New Roman"/>
          <w:sz w:val="24"/>
          <w:szCs w:val="24"/>
        </w:rPr>
      </w:pPr>
      <w:r w:rsidRPr="004B0B27">
        <w:rPr>
          <w:rFonts w:ascii="Times New Roman" w:hAnsi="Times New Roman"/>
          <w:sz w:val="24"/>
          <w:szCs w:val="24"/>
        </w:rPr>
        <w:t xml:space="preserve">                                    </w:t>
      </w:r>
    </w:p>
    <w:p w:rsidR="000878C1" w:rsidRPr="000878C1" w:rsidRDefault="007F3BB5" w:rsidP="000878C1">
      <w:pPr>
        <w:adjustRightInd w:val="0"/>
        <w:ind w:left="4820"/>
        <w:jc w:val="both"/>
        <w:rPr>
          <w:rFonts w:ascii="Times New Roman" w:hAnsi="Times New Roman"/>
          <w:sz w:val="24"/>
          <w:szCs w:val="24"/>
        </w:rPr>
      </w:pPr>
      <w:r w:rsidRPr="004B0B27">
        <w:rPr>
          <w:rFonts w:ascii="Times New Roman" w:hAnsi="Times New Roman"/>
          <w:sz w:val="24"/>
          <w:szCs w:val="24"/>
        </w:rPr>
        <w:t xml:space="preserve">                                                          </w:t>
      </w:r>
      <w:r w:rsidR="000878C1">
        <w:rPr>
          <w:rFonts w:ascii="Times New Roman" w:hAnsi="Times New Roman"/>
          <w:sz w:val="24"/>
          <w:szCs w:val="24"/>
        </w:rPr>
        <w:t xml:space="preserve"> </w:t>
      </w:r>
      <w:r w:rsidR="000878C1" w:rsidRPr="000878C1">
        <w:rPr>
          <w:rFonts w:ascii="Times New Roman" w:hAnsi="Times New Roman"/>
          <w:bCs/>
          <w:sz w:val="24"/>
          <w:szCs w:val="24"/>
        </w:rPr>
        <w:t xml:space="preserve">Medan, </w:t>
      </w:r>
      <w:r w:rsidR="000878C1">
        <w:rPr>
          <w:rFonts w:ascii="Times New Roman" w:hAnsi="Times New Roman"/>
          <w:bCs/>
          <w:sz w:val="24"/>
          <w:szCs w:val="24"/>
        </w:rPr>
        <w:t>02 April 2021</w:t>
      </w:r>
    </w:p>
    <w:p w:rsidR="000878C1" w:rsidRPr="000878C1" w:rsidRDefault="000878C1" w:rsidP="000878C1">
      <w:pPr>
        <w:adjustRightInd w:val="0"/>
        <w:ind w:left="4820"/>
        <w:jc w:val="both"/>
        <w:rPr>
          <w:rFonts w:ascii="Times New Roman" w:hAnsi="Times New Roman"/>
          <w:sz w:val="24"/>
          <w:szCs w:val="24"/>
        </w:rPr>
      </w:pPr>
      <w:r w:rsidRPr="000878C1">
        <w:rPr>
          <w:rFonts w:ascii="Times New Roman" w:hAnsi="Times New Roman"/>
          <w:bCs/>
          <w:spacing w:val="1"/>
          <w:sz w:val="24"/>
          <w:szCs w:val="24"/>
        </w:rPr>
        <w:t>Pe</w:t>
      </w:r>
      <w:r w:rsidRPr="000878C1">
        <w:rPr>
          <w:rFonts w:ascii="Times New Roman" w:hAnsi="Times New Roman"/>
          <w:bCs/>
          <w:spacing w:val="-1"/>
          <w:sz w:val="24"/>
          <w:szCs w:val="24"/>
        </w:rPr>
        <w:t>nu</w:t>
      </w:r>
      <w:r w:rsidRPr="000878C1">
        <w:rPr>
          <w:rFonts w:ascii="Times New Roman" w:hAnsi="Times New Roman"/>
          <w:bCs/>
          <w:spacing w:val="1"/>
          <w:sz w:val="24"/>
          <w:szCs w:val="24"/>
        </w:rPr>
        <w:t>li</w:t>
      </w:r>
      <w:r w:rsidRPr="000878C1">
        <w:rPr>
          <w:rFonts w:ascii="Times New Roman" w:hAnsi="Times New Roman"/>
          <w:bCs/>
          <w:sz w:val="24"/>
          <w:szCs w:val="24"/>
        </w:rPr>
        <w:t>s</w:t>
      </w:r>
    </w:p>
    <w:p w:rsidR="000878C1" w:rsidRDefault="000878C1" w:rsidP="000878C1">
      <w:pPr>
        <w:pStyle w:val="BodyText"/>
        <w:spacing w:line="276" w:lineRule="auto"/>
        <w:ind w:left="4820"/>
        <w:rPr>
          <w:lang w:val="id-ID"/>
        </w:rPr>
      </w:pPr>
    </w:p>
    <w:p w:rsidR="00F0137D" w:rsidRPr="00F0137D" w:rsidRDefault="00F0137D" w:rsidP="000878C1">
      <w:pPr>
        <w:pStyle w:val="BodyText"/>
        <w:spacing w:line="276" w:lineRule="auto"/>
        <w:ind w:left="4820"/>
        <w:rPr>
          <w:lang w:val="id-ID"/>
        </w:rPr>
      </w:pPr>
    </w:p>
    <w:p w:rsidR="000878C1" w:rsidRPr="000878C1" w:rsidRDefault="000878C1" w:rsidP="000878C1">
      <w:pPr>
        <w:pStyle w:val="BodyText"/>
        <w:spacing w:line="276" w:lineRule="auto"/>
        <w:ind w:left="4820"/>
      </w:pPr>
    </w:p>
    <w:p w:rsidR="000878C1" w:rsidRPr="00C064B8" w:rsidRDefault="000878C1" w:rsidP="000878C1">
      <w:pPr>
        <w:pStyle w:val="BodyText"/>
        <w:spacing w:line="276" w:lineRule="auto"/>
        <w:ind w:left="4820"/>
        <w:rPr>
          <w:b/>
          <w:u w:val="single"/>
          <w:lang w:val="id-ID"/>
        </w:rPr>
      </w:pPr>
      <w:r w:rsidRPr="00C064B8">
        <w:rPr>
          <w:b/>
          <w:u w:val="single"/>
          <w:lang w:val="id-ID"/>
        </w:rPr>
        <w:t>Nur Hafni Maulida Nasution</w:t>
      </w:r>
    </w:p>
    <w:p w:rsidR="000878C1" w:rsidRPr="00C064B8" w:rsidRDefault="00C064B8" w:rsidP="000878C1">
      <w:pPr>
        <w:adjustRightInd w:val="0"/>
        <w:ind w:left="4820"/>
        <w:jc w:val="both"/>
        <w:rPr>
          <w:rFonts w:ascii="Times New Roman" w:hAnsi="Times New Roman"/>
          <w:b/>
          <w:sz w:val="24"/>
          <w:szCs w:val="24"/>
        </w:rPr>
      </w:pPr>
      <w:r>
        <w:rPr>
          <w:rFonts w:ascii="Times New Roman" w:hAnsi="Times New Roman"/>
          <w:b/>
          <w:sz w:val="24"/>
          <w:szCs w:val="24"/>
        </w:rPr>
        <w:t xml:space="preserve">NPM: </w:t>
      </w:r>
      <w:r w:rsidR="000878C1" w:rsidRPr="00C064B8">
        <w:rPr>
          <w:rFonts w:ascii="Times New Roman" w:hAnsi="Times New Roman"/>
          <w:b/>
          <w:sz w:val="24"/>
          <w:szCs w:val="24"/>
        </w:rPr>
        <w:t>173114063</w:t>
      </w:r>
      <w:bookmarkStart w:id="0" w:name="_GoBack"/>
      <w:bookmarkEnd w:id="0"/>
    </w:p>
    <w:sectPr w:rsidR="000878C1" w:rsidRPr="00C064B8" w:rsidSect="00EF4F5A">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5C" w:rsidRDefault="00CA635C">
      <w:pPr>
        <w:spacing w:after="0" w:line="240" w:lineRule="auto"/>
      </w:pPr>
      <w:r>
        <w:separator/>
      </w:r>
    </w:p>
  </w:endnote>
  <w:endnote w:type="continuationSeparator" w:id="0">
    <w:p w:rsidR="00CA635C" w:rsidRDefault="00CA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5C" w:rsidRDefault="00CA635C">
      <w:pPr>
        <w:spacing w:after="0" w:line="240" w:lineRule="auto"/>
      </w:pPr>
      <w:r>
        <w:separator/>
      </w:r>
    </w:p>
  </w:footnote>
  <w:footnote w:type="continuationSeparator" w:id="0">
    <w:p w:rsidR="00CA635C" w:rsidRDefault="00CA6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467"/>
    <w:multiLevelType w:val="hybridMultilevel"/>
    <w:tmpl w:val="1CB49F9E"/>
    <w:lvl w:ilvl="0" w:tplc="378449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076343"/>
    <w:multiLevelType w:val="hybridMultilevel"/>
    <w:tmpl w:val="DE54E5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36458"/>
    <w:multiLevelType w:val="hybridMultilevel"/>
    <w:tmpl w:val="7A8CBF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7161E5"/>
    <w:multiLevelType w:val="multilevel"/>
    <w:tmpl w:val="AEB25438"/>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D40718"/>
    <w:multiLevelType w:val="multilevel"/>
    <w:tmpl w:val="AD34178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0BB18A0"/>
    <w:multiLevelType w:val="multilevel"/>
    <w:tmpl w:val="EE745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7448EE"/>
    <w:multiLevelType w:val="multilevel"/>
    <w:tmpl w:val="2876A7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7F3964"/>
    <w:multiLevelType w:val="hybridMultilevel"/>
    <w:tmpl w:val="05143F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E222A0"/>
    <w:multiLevelType w:val="hybridMultilevel"/>
    <w:tmpl w:val="52920B54"/>
    <w:lvl w:ilvl="0" w:tplc="7400829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A9154AC"/>
    <w:multiLevelType w:val="hybridMultilevel"/>
    <w:tmpl w:val="AC1AD5B2"/>
    <w:lvl w:ilvl="0" w:tplc="412ED2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0C25F91"/>
    <w:multiLevelType w:val="hybridMultilevel"/>
    <w:tmpl w:val="C038D5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1F48EF"/>
    <w:multiLevelType w:val="hybridMultilevel"/>
    <w:tmpl w:val="9C166668"/>
    <w:lvl w:ilvl="0" w:tplc="4348A90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1271463"/>
    <w:multiLevelType w:val="multilevel"/>
    <w:tmpl w:val="7CFA14A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0D4EEF"/>
    <w:multiLevelType w:val="hybridMultilevel"/>
    <w:tmpl w:val="832A6948"/>
    <w:lvl w:ilvl="0" w:tplc="2026C0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CA3237B"/>
    <w:multiLevelType w:val="multilevel"/>
    <w:tmpl w:val="BEE86DD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1D56CCE"/>
    <w:multiLevelType w:val="hybridMultilevel"/>
    <w:tmpl w:val="A7A26B44"/>
    <w:lvl w:ilvl="0" w:tplc="1370EF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29A7C56"/>
    <w:multiLevelType w:val="multilevel"/>
    <w:tmpl w:val="7B7CBAD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1F2F02"/>
    <w:multiLevelType w:val="multilevel"/>
    <w:tmpl w:val="1EEA3F7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FF458A"/>
    <w:multiLevelType w:val="multilevel"/>
    <w:tmpl w:val="E3AE1BE2"/>
    <w:lvl w:ilvl="0">
      <w:start w:val="1"/>
      <w:numFmt w:val="decimal"/>
      <w:lvlText w:val="%1."/>
      <w:lvlJc w:val="left"/>
      <w:pPr>
        <w:ind w:left="765" w:hanging="360"/>
      </w:pPr>
      <w:rPr>
        <w:rFonts w:hint="default"/>
      </w:rPr>
    </w:lvl>
    <w:lvl w:ilvl="1">
      <w:start w:val="2"/>
      <w:numFmt w:val="decimal"/>
      <w:isLgl/>
      <w:lvlText w:val="%1.%2"/>
      <w:lvlJc w:val="left"/>
      <w:pPr>
        <w:ind w:left="945" w:hanging="540"/>
      </w:pPr>
      <w:rPr>
        <w:rFonts w:hint="default"/>
      </w:rPr>
    </w:lvl>
    <w:lvl w:ilvl="2">
      <w:start w:val="2"/>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9">
    <w:nsid w:val="3F29551D"/>
    <w:multiLevelType w:val="hybridMultilevel"/>
    <w:tmpl w:val="40241E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5A4F80"/>
    <w:multiLevelType w:val="hybridMultilevel"/>
    <w:tmpl w:val="4230B7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A56553"/>
    <w:multiLevelType w:val="multilevel"/>
    <w:tmpl w:val="E01C392C"/>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40F424A"/>
    <w:multiLevelType w:val="hybridMultilevel"/>
    <w:tmpl w:val="4ED227FA"/>
    <w:lvl w:ilvl="0" w:tplc="6AD61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8B44E5"/>
    <w:multiLevelType w:val="hybridMultilevel"/>
    <w:tmpl w:val="D602BD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2943C1"/>
    <w:multiLevelType w:val="hybridMultilevel"/>
    <w:tmpl w:val="6B342924"/>
    <w:lvl w:ilvl="0" w:tplc="9178210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E5022E5"/>
    <w:multiLevelType w:val="multilevel"/>
    <w:tmpl w:val="E84C39D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4F5E1051"/>
    <w:multiLevelType w:val="hybridMultilevel"/>
    <w:tmpl w:val="BC2ED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68080D"/>
    <w:multiLevelType w:val="hybridMultilevel"/>
    <w:tmpl w:val="F9E447F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11B462B"/>
    <w:multiLevelType w:val="hybridMultilevel"/>
    <w:tmpl w:val="185613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2C5688"/>
    <w:multiLevelType w:val="hybridMultilevel"/>
    <w:tmpl w:val="85DCBB26"/>
    <w:lvl w:ilvl="0" w:tplc="455A066A">
      <w:start w:val="1"/>
      <w:numFmt w:val="decimal"/>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A05866"/>
    <w:multiLevelType w:val="hybridMultilevel"/>
    <w:tmpl w:val="0BC2861C"/>
    <w:lvl w:ilvl="0" w:tplc="3CC4A8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787FC5"/>
    <w:multiLevelType w:val="multilevel"/>
    <w:tmpl w:val="03844396"/>
    <w:lvl w:ilvl="0">
      <w:start w:val="3"/>
      <w:numFmt w:val="decimal"/>
      <w:lvlText w:val="%1"/>
      <w:lvlJc w:val="left"/>
      <w:pPr>
        <w:ind w:left="600" w:hanging="600"/>
      </w:pPr>
      <w:rPr>
        <w:rFonts w:hint="default"/>
      </w:rPr>
    </w:lvl>
    <w:lvl w:ilvl="1">
      <w:start w:val="10"/>
      <w:numFmt w:val="decimal"/>
      <w:lvlText w:val="%1.%2"/>
      <w:lvlJc w:val="left"/>
      <w:pPr>
        <w:ind w:left="630" w:hanging="60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2">
    <w:nsid w:val="60462017"/>
    <w:multiLevelType w:val="multilevel"/>
    <w:tmpl w:val="9DDEB49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5D2653"/>
    <w:multiLevelType w:val="multilevel"/>
    <w:tmpl w:val="F6D85D40"/>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60FC6F2D"/>
    <w:multiLevelType w:val="multilevel"/>
    <w:tmpl w:val="66FC37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312707F"/>
    <w:multiLevelType w:val="multilevel"/>
    <w:tmpl w:val="05E0B196"/>
    <w:lvl w:ilvl="0">
      <w:start w:val="1"/>
      <w:numFmt w:val="decimal"/>
      <w:lvlText w:val="%1."/>
      <w:lvlJc w:val="left"/>
      <w:pPr>
        <w:ind w:left="765" w:hanging="360"/>
      </w:pPr>
      <w:rPr>
        <w:rFonts w:hint="default"/>
      </w:rPr>
    </w:lvl>
    <w:lvl w:ilvl="1">
      <w:start w:val="4"/>
      <w:numFmt w:val="decimal"/>
      <w:isLgl/>
      <w:lvlText w:val="%1.%2"/>
      <w:lvlJc w:val="left"/>
      <w:pPr>
        <w:ind w:left="1005" w:hanging="600"/>
      </w:pPr>
      <w:rPr>
        <w:rFonts w:hint="default"/>
      </w:rPr>
    </w:lvl>
    <w:lvl w:ilvl="2">
      <w:start w:val="4"/>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6">
    <w:nsid w:val="641B3783"/>
    <w:multiLevelType w:val="hybridMultilevel"/>
    <w:tmpl w:val="0A5E1748"/>
    <w:lvl w:ilvl="0" w:tplc="9B1E42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4DB5F9D"/>
    <w:multiLevelType w:val="hybridMultilevel"/>
    <w:tmpl w:val="60A892AE"/>
    <w:lvl w:ilvl="0" w:tplc="15D26A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7766E33"/>
    <w:multiLevelType w:val="hybridMultilevel"/>
    <w:tmpl w:val="F5543014"/>
    <w:lvl w:ilvl="0" w:tplc="04210019">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8A3752F"/>
    <w:multiLevelType w:val="hybridMultilevel"/>
    <w:tmpl w:val="A4E205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B522818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204D6A"/>
    <w:multiLevelType w:val="hybridMultilevel"/>
    <w:tmpl w:val="B3A2E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C23B79"/>
    <w:multiLevelType w:val="hybridMultilevel"/>
    <w:tmpl w:val="9760BB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DC44B70"/>
    <w:multiLevelType w:val="hybridMultilevel"/>
    <w:tmpl w:val="269695DC"/>
    <w:lvl w:ilvl="0" w:tplc="60F4DBE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6E64362E"/>
    <w:multiLevelType w:val="multilevel"/>
    <w:tmpl w:val="5EC65882"/>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8A05F1"/>
    <w:multiLevelType w:val="multilevel"/>
    <w:tmpl w:val="321E34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F6D0510"/>
    <w:multiLevelType w:val="multilevel"/>
    <w:tmpl w:val="CEC60E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16B56D7"/>
    <w:multiLevelType w:val="multilevel"/>
    <w:tmpl w:val="85465C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3D44BDA"/>
    <w:multiLevelType w:val="hybridMultilevel"/>
    <w:tmpl w:val="63AE8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4484A8B"/>
    <w:multiLevelType w:val="multilevel"/>
    <w:tmpl w:val="9762FE04"/>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74DF5FBA"/>
    <w:multiLevelType w:val="multilevel"/>
    <w:tmpl w:val="3950046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63A6296"/>
    <w:multiLevelType w:val="hybridMultilevel"/>
    <w:tmpl w:val="E9586B58"/>
    <w:lvl w:ilvl="0" w:tplc="2920FE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780D635E"/>
    <w:multiLevelType w:val="multilevel"/>
    <w:tmpl w:val="E1A4DDEC"/>
    <w:lvl w:ilvl="0">
      <w:start w:val="1"/>
      <w:numFmt w:val="decimal"/>
      <w:lvlText w:val="%1."/>
      <w:lvlJc w:val="left"/>
      <w:pPr>
        <w:ind w:left="720" w:hanging="360"/>
      </w:pPr>
      <w:rPr>
        <w:rFonts w:ascii="Times New Roman" w:eastAsia="Calibri" w:hAnsi="Times New Roman" w:cs="Times New Roman"/>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A79557B"/>
    <w:multiLevelType w:val="hybridMultilevel"/>
    <w:tmpl w:val="68EEF37E"/>
    <w:lvl w:ilvl="0" w:tplc="D0E682D4">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7B2809D0"/>
    <w:multiLevelType w:val="hybridMultilevel"/>
    <w:tmpl w:val="91C844FC"/>
    <w:lvl w:ilvl="0" w:tplc="DACC58E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7E6B2B13"/>
    <w:multiLevelType w:val="hybridMultilevel"/>
    <w:tmpl w:val="8182C1E0"/>
    <w:lvl w:ilvl="0" w:tplc="8AD4781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5"/>
  </w:num>
  <w:num w:numId="2">
    <w:abstractNumId w:val="33"/>
  </w:num>
  <w:num w:numId="3">
    <w:abstractNumId w:val="25"/>
  </w:num>
  <w:num w:numId="4">
    <w:abstractNumId w:val="43"/>
  </w:num>
  <w:num w:numId="5">
    <w:abstractNumId w:val="3"/>
  </w:num>
  <w:num w:numId="6">
    <w:abstractNumId w:val="34"/>
  </w:num>
  <w:num w:numId="7">
    <w:abstractNumId w:val="41"/>
  </w:num>
  <w:num w:numId="8">
    <w:abstractNumId w:val="19"/>
  </w:num>
  <w:num w:numId="9">
    <w:abstractNumId w:val="38"/>
  </w:num>
  <w:num w:numId="10">
    <w:abstractNumId w:val="18"/>
  </w:num>
  <w:num w:numId="11">
    <w:abstractNumId w:val="48"/>
  </w:num>
  <w:num w:numId="12">
    <w:abstractNumId w:val="51"/>
  </w:num>
  <w:num w:numId="13">
    <w:abstractNumId w:val="27"/>
  </w:num>
  <w:num w:numId="14">
    <w:abstractNumId w:val="32"/>
  </w:num>
  <w:num w:numId="15">
    <w:abstractNumId w:val="2"/>
  </w:num>
  <w:num w:numId="16">
    <w:abstractNumId w:val="21"/>
  </w:num>
  <w:num w:numId="17">
    <w:abstractNumId w:val="52"/>
  </w:num>
  <w:num w:numId="18">
    <w:abstractNumId w:val="40"/>
  </w:num>
  <w:num w:numId="19">
    <w:abstractNumId w:val="35"/>
  </w:num>
  <w:num w:numId="20">
    <w:abstractNumId w:val="10"/>
  </w:num>
  <w:num w:numId="21">
    <w:abstractNumId w:val="12"/>
  </w:num>
  <w:num w:numId="22">
    <w:abstractNumId w:val="36"/>
  </w:num>
  <w:num w:numId="23">
    <w:abstractNumId w:val="42"/>
  </w:num>
  <w:num w:numId="24">
    <w:abstractNumId w:val="39"/>
  </w:num>
  <w:num w:numId="25">
    <w:abstractNumId w:val="30"/>
  </w:num>
  <w:num w:numId="26">
    <w:abstractNumId w:val="26"/>
  </w:num>
  <w:num w:numId="27">
    <w:abstractNumId w:val="47"/>
  </w:num>
  <w:num w:numId="28">
    <w:abstractNumId w:val="54"/>
  </w:num>
  <w:num w:numId="29">
    <w:abstractNumId w:val="8"/>
  </w:num>
  <w:num w:numId="30">
    <w:abstractNumId w:val="53"/>
  </w:num>
  <w:num w:numId="31">
    <w:abstractNumId w:val="7"/>
  </w:num>
  <w:num w:numId="32">
    <w:abstractNumId w:val="44"/>
  </w:num>
  <w:num w:numId="33">
    <w:abstractNumId w:val="20"/>
  </w:num>
  <w:num w:numId="34">
    <w:abstractNumId w:val="5"/>
  </w:num>
  <w:num w:numId="35">
    <w:abstractNumId w:val="14"/>
  </w:num>
  <w:num w:numId="36">
    <w:abstractNumId w:val="4"/>
  </w:num>
  <w:num w:numId="37">
    <w:abstractNumId w:val="13"/>
  </w:num>
  <w:num w:numId="38">
    <w:abstractNumId w:val="11"/>
  </w:num>
  <w:num w:numId="39">
    <w:abstractNumId w:val="15"/>
  </w:num>
  <w:num w:numId="40">
    <w:abstractNumId w:val="50"/>
  </w:num>
  <w:num w:numId="41">
    <w:abstractNumId w:val="9"/>
  </w:num>
  <w:num w:numId="42">
    <w:abstractNumId w:val="0"/>
  </w:num>
  <w:num w:numId="43">
    <w:abstractNumId w:val="37"/>
  </w:num>
  <w:num w:numId="44">
    <w:abstractNumId w:val="24"/>
  </w:num>
  <w:num w:numId="45">
    <w:abstractNumId w:val="16"/>
  </w:num>
  <w:num w:numId="46">
    <w:abstractNumId w:val="1"/>
  </w:num>
  <w:num w:numId="47">
    <w:abstractNumId w:val="23"/>
  </w:num>
  <w:num w:numId="48">
    <w:abstractNumId w:val="49"/>
  </w:num>
  <w:num w:numId="49">
    <w:abstractNumId w:val="28"/>
  </w:num>
  <w:num w:numId="50">
    <w:abstractNumId w:val="22"/>
  </w:num>
  <w:num w:numId="51">
    <w:abstractNumId w:val="29"/>
  </w:num>
  <w:num w:numId="52">
    <w:abstractNumId w:val="17"/>
  </w:num>
  <w:num w:numId="53">
    <w:abstractNumId w:val="6"/>
  </w:num>
  <w:num w:numId="54">
    <w:abstractNumId w:val="31"/>
  </w:num>
  <w:num w:numId="55">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GrammaticalErrors/>
  <w:proofState w:spelling="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BA"/>
    <w:rsid w:val="00000600"/>
    <w:rsid w:val="00010609"/>
    <w:rsid w:val="0002555B"/>
    <w:rsid w:val="00032AC7"/>
    <w:rsid w:val="00036657"/>
    <w:rsid w:val="000369CE"/>
    <w:rsid w:val="00036FCE"/>
    <w:rsid w:val="0005279A"/>
    <w:rsid w:val="00052C22"/>
    <w:rsid w:val="00060117"/>
    <w:rsid w:val="00067326"/>
    <w:rsid w:val="00072F95"/>
    <w:rsid w:val="00074CEC"/>
    <w:rsid w:val="00077556"/>
    <w:rsid w:val="00080DBE"/>
    <w:rsid w:val="00082281"/>
    <w:rsid w:val="00083579"/>
    <w:rsid w:val="00086AC6"/>
    <w:rsid w:val="000878C1"/>
    <w:rsid w:val="0009216F"/>
    <w:rsid w:val="000A2F48"/>
    <w:rsid w:val="000A5D2A"/>
    <w:rsid w:val="000C11D9"/>
    <w:rsid w:val="000C25FB"/>
    <w:rsid w:val="000C7898"/>
    <w:rsid w:val="000D14B7"/>
    <w:rsid w:val="000D1E2E"/>
    <w:rsid w:val="000E40DD"/>
    <w:rsid w:val="000F4F0C"/>
    <w:rsid w:val="000F500C"/>
    <w:rsid w:val="000F679F"/>
    <w:rsid w:val="0010293F"/>
    <w:rsid w:val="00102C40"/>
    <w:rsid w:val="0010580E"/>
    <w:rsid w:val="00106906"/>
    <w:rsid w:val="00114493"/>
    <w:rsid w:val="00117A5D"/>
    <w:rsid w:val="00120289"/>
    <w:rsid w:val="00120B22"/>
    <w:rsid w:val="00125E41"/>
    <w:rsid w:val="0013351C"/>
    <w:rsid w:val="00140451"/>
    <w:rsid w:val="00142A33"/>
    <w:rsid w:val="00142D50"/>
    <w:rsid w:val="00143238"/>
    <w:rsid w:val="00143805"/>
    <w:rsid w:val="0015510C"/>
    <w:rsid w:val="00157231"/>
    <w:rsid w:val="001625D0"/>
    <w:rsid w:val="00162F59"/>
    <w:rsid w:val="001643DA"/>
    <w:rsid w:val="00172909"/>
    <w:rsid w:val="0017508D"/>
    <w:rsid w:val="00180723"/>
    <w:rsid w:val="00185D83"/>
    <w:rsid w:val="001944EA"/>
    <w:rsid w:val="001A000B"/>
    <w:rsid w:val="001A2E84"/>
    <w:rsid w:val="001A30FC"/>
    <w:rsid w:val="001A67EB"/>
    <w:rsid w:val="001B1F1C"/>
    <w:rsid w:val="001B4876"/>
    <w:rsid w:val="001B5E63"/>
    <w:rsid w:val="001B7A34"/>
    <w:rsid w:val="001C062B"/>
    <w:rsid w:val="001C6B1A"/>
    <w:rsid w:val="001C6BF5"/>
    <w:rsid w:val="001D0C5E"/>
    <w:rsid w:val="001D2BAB"/>
    <w:rsid w:val="001E3724"/>
    <w:rsid w:val="001F5136"/>
    <w:rsid w:val="001F748F"/>
    <w:rsid w:val="00200639"/>
    <w:rsid w:val="00200B89"/>
    <w:rsid w:val="00201C3C"/>
    <w:rsid w:val="0020255D"/>
    <w:rsid w:val="0020280E"/>
    <w:rsid w:val="00202CF2"/>
    <w:rsid w:val="00210B5F"/>
    <w:rsid w:val="00211DF9"/>
    <w:rsid w:val="002218E4"/>
    <w:rsid w:val="00226A7B"/>
    <w:rsid w:val="0023117E"/>
    <w:rsid w:val="00232A9F"/>
    <w:rsid w:val="00232D3C"/>
    <w:rsid w:val="002349F0"/>
    <w:rsid w:val="00236DA7"/>
    <w:rsid w:val="00241D2E"/>
    <w:rsid w:val="00246F38"/>
    <w:rsid w:val="0026001A"/>
    <w:rsid w:val="0026044C"/>
    <w:rsid w:val="002712D9"/>
    <w:rsid w:val="00280522"/>
    <w:rsid w:val="002853B8"/>
    <w:rsid w:val="00291045"/>
    <w:rsid w:val="00292CF6"/>
    <w:rsid w:val="002951D8"/>
    <w:rsid w:val="00297EAF"/>
    <w:rsid w:val="002A004F"/>
    <w:rsid w:val="002A3023"/>
    <w:rsid w:val="002B1969"/>
    <w:rsid w:val="002C68C6"/>
    <w:rsid w:val="002C7110"/>
    <w:rsid w:val="002D16F8"/>
    <w:rsid w:val="002E4BEA"/>
    <w:rsid w:val="002F104B"/>
    <w:rsid w:val="002F5748"/>
    <w:rsid w:val="00310560"/>
    <w:rsid w:val="003303D9"/>
    <w:rsid w:val="00331D6C"/>
    <w:rsid w:val="00332566"/>
    <w:rsid w:val="00340B19"/>
    <w:rsid w:val="0034107E"/>
    <w:rsid w:val="00342A12"/>
    <w:rsid w:val="00346761"/>
    <w:rsid w:val="00350D0C"/>
    <w:rsid w:val="0035403E"/>
    <w:rsid w:val="00356A9C"/>
    <w:rsid w:val="003575C5"/>
    <w:rsid w:val="00367335"/>
    <w:rsid w:val="00367E98"/>
    <w:rsid w:val="003719DE"/>
    <w:rsid w:val="0037227E"/>
    <w:rsid w:val="00374BFA"/>
    <w:rsid w:val="003817B9"/>
    <w:rsid w:val="003817CF"/>
    <w:rsid w:val="003843D6"/>
    <w:rsid w:val="00397ACD"/>
    <w:rsid w:val="003A7629"/>
    <w:rsid w:val="003B4339"/>
    <w:rsid w:val="003C11C7"/>
    <w:rsid w:val="003C208E"/>
    <w:rsid w:val="003C539A"/>
    <w:rsid w:val="003C6BC1"/>
    <w:rsid w:val="003D06CE"/>
    <w:rsid w:val="003D6B4C"/>
    <w:rsid w:val="003E00C0"/>
    <w:rsid w:val="003E0E11"/>
    <w:rsid w:val="003E39EF"/>
    <w:rsid w:val="003E72D5"/>
    <w:rsid w:val="003F144F"/>
    <w:rsid w:val="003F1573"/>
    <w:rsid w:val="003F2DED"/>
    <w:rsid w:val="003F602D"/>
    <w:rsid w:val="003F6687"/>
    <w:rsid w:val="003F6A44"/>
    <w:rsid w:val="00402BE0"/>
    <w:rsid w:val="00403163"/>
    <w:rsid w:val="004072E2"/>
    <w:rsid w:val="004125A5"/>
    <w:rsid w:val="00414643"/>
    <w:rsid w:val="0041471E"/>
    <w:rsid w:val="0042118F"/>
    <w:rsid w:val="004233F3"/>
    <w:rsid w:val="00432695"/>
    <w:rsid w:val="0043295E"/>
    <w:rsid w:val="00435DCE"/>
    <w:rsid w:val="004455CE"/>
    <w:rsid w:val="00445E82"/>
    <w:rsid w:val="00454EA5"/>
    <w:rsid w:val="004600B7"/>
    <w:rsid w:val="00465B4E"/>
    <w:rsid w:val="00477E92"/>
    <w:rsid w:val="00487C8D"/>
    <w:rsid w:val="00491AD2"/>
    <w:rsid w:val="00496690"/>
    <w:rsid w:val="004A3173"/>
    <w:rsid w:val="004A4D5C"/>
    <w:rsid w:val="004A7D98"/>
    <w:rsid w:val="004B29A3"/>
    <w:rsid w:val="004C197A"/>
    <w:rsid w:val="004C1DD5"/>
    <w:rsid w:val="004C42D7"/>
    <w:rsid w:val="004C68ED"/>
    <w:rsid w:val="004D0933"/>
    <w:rsid w:val="004E1B67"/>
    <w:rsid w:val="004E28B7"/>
    <w:rsid w:val="004E7A0D"/>
    <w:rsid w:val="004F2884"/>
    <w:rsid w:val="004F40DE"/>
    <w:rsid w:val="004F6EF7"/>
    <w:rsid w:val="00513201"/>
    <w:rsid w:val="00523ACD"/>
    <w:rsid w:val="00523FC1"/>
    <w:rsid w:val="00546953"/>
    <w:rsid w:val="00551172"/>
    <w:rsid w:val="005551EE"/>
    <w:rsid w:val="00555D5D"/>
    <w:rsid w:val="0055668E"/>
    <w:rsid w:val="00561306"/>
    <w:rsid w:val="00564A2E"/>
    <w:rsid w:val="00572774"/>
    <w:rsid w:val="0057726B"/>
    <w:rsid w:val="00577802"/>
    <w:rsid w:val="00583CB0"/>
    <w:rsid w:val="00586F0A"/>
    <w:rsid w:val="00594B70"/>
    <w:rsid w:val="00596BCC"/>
    <w:rsid w:val="005B6375"/>
    <w:rsid w:val="005B79E4"/>
    <w:rsid w:val="005B7E06"/>
    <w:rsid w:val="005B7E48"/>
    <w:rsid w:val="005C15D5"/>
    <w:rsid w:val="005C6E09"/>
    <w:rsid w:val="005D3CCE"/>
    <w:rsid w:val="005D660C"/>
    <w:rsid w:val="005E2533"/>
    <w:rsid w:val="005E651E"/>
    <w:rsid w:val="005F2965"/>
    <w:rsid w:val="005F2E5E"/>
    <w:rsid w:val="005F69FE"/>
    <w:rsid w:val="006038ED"/>
    <w:rsid w:val="00603E55"/>
    <w:rsid w:val="00612A27"/>
    <w:rsid w:val="00616E95"/>
    <w:rsid w:val="0061791C"/>
    <w:rsid w:val="0062271A"/>
    <w:rsid w:val="00627BC7"/>
    <w:rsid w:val="006566C6"/>
    <w:rsid w:val="00657A9C"/>
    <w:rsid w:val="00667193"/>
    <w:rsid w:val="00670B08"/>
    <w:rsid w:val="0068065A"/>
    <w:rsid w:val="006853AF"/>
    <w:rsid w:val="0069033F"/>
    <w:rsid w:val="0069535A"/>
    <w:rsid w:val="00696CEB"/>
    <w:rsid w:val="006A51FA"/>
    <w:rsid w:val="006A6591"/>
    <w:rsid w:val="006A7937"/>
    <w:rsid w:val="006B1A7D"/>
    <w:rsid w:val="006B276F"/>
    <w:rsid w:val="006B396A"/>
    <w:rsid w:val="006B59B2"/>
    <w:rsid w:val="006C165B"/>
    <w:rsid w:val="006C636E"/>
    <w:rsid w:val="006C7D9B"/>
    <w:rsid w:val="006D133E"/>
    <w:rsid w:val="006D293A"/>
    <w:rsid w:val="006E60E8"/>
    <w:rsid w:val="006F35C7"/>
    <w:rsid w:val="0071471F"/>
    <w:rsid w:val="00722FF1"/>
    <w:rsid w:val="00726058"/>
    <w:rsid w:val="007276D5"/>
    <w:rsid w:val="00732B5A"/>
    <w:rsid w:val="00733023"/>
    <w:rsid w:val="007331BB"/>
    <w:rsid w:val="00737F24"/>
    <w:rsid w:val="00750FCC"/>
    <w:rsid w:val="00764B9B"/>
    <w:rsid w:val="007652D6"/>
    <w:rsid w:val="00771AA0"/>
    <w:rsid w:val="007729D6"/>
    <w:rsid w:val="007763C5"/>
    <w:rsid w:val="007856D6"/>
    <w:rsid w:val="00791754"/>
    <w:rsid w:val="007921C2"/>
    <w:rsid w:val="007929D2"/>
    <w:rsid w:val="00793ED6"/>
    <w:rsid w:val="00796C44"/>
    <w:rsid w:val="007A23A8"/>
    <w:rsid w:val="007A4176"/>
    <w:rsid w:val="007A59F4"/>
    <w:rsid w:val="007A704D"/>
    <w:rsid w:val="007A7FAA"/>
    <w:rsid w:val="007C5CDE"/>
    <w:rsid w:val="007D1454"/>
    <w:rsid w:val="007D4024"/>
    <w:rsid w:val="007D4723"/>
    <w:rsid w:val="007E06E3"/>
    <w:rsid w:val="007E1549"/>
    <w:rsid w:val="007F07E4"/>
    <w:rsid w:val="007F1599"/>
    <w:rsid w:val="007F355A"/>
    <w:rsid w:val="007F3BB5"/>
    <w:rsid w:val="007F5C69"/>
    <w:rsid w:val="00800E8A"/>
    <w:rsid w:val="0080212E"/>
    <w:rsid w:val="00803D7C"/>
    <w:rsid w:val="00803DB3"/>
    <w:rsid w:val="00806DB5"/>
    <w:rsid w:val="00807AB8"/>
    <w:rsid w:val="008100A3"/>
    <w:rsid w:val="00811FF4"/>
    <w:rsid w:val="00821894"/>
    <w:rsid w:val="00833024"/>
    <w:rsid w:val="00841609"/>
    <w:rsid w:val="0084192C"/>
    <w:rsid w:val="00841F05"/>
    <w:rsid w:val="00842BA1"/>
    <w:rsid w:val="00843EB6"/>
    <w:rsid w:val="00860D53"/>
    <w:rsid w:val="00863A89"/>
    <w:rsid w:val="008703A9"/>
    <w:rsid w:val="0087692F"/>
    <w:rsid w:val="00881F75"/>
    <w:rsid w:val="008867DE"/>
    <w:rsid w:val="008878D5"/>
    <w:rsid w:val="008900BA"/>
    <w:rsid w:val="0089189E"/>
    <w:rsid w:val="008922D1"/>
    <w:rsid w:val="00896242"/>
    <w:rsid w:val="008A388D"/>
    <w:rsid w:val="008A7DCA"/>
    <w:rsid w:val="008B19E3"/>
    <w:rsid w:val="008B4C92"/>
    <w:rsid w:val="008C24E4"/>
    <w:rsid w:val="008C5240"/>
    <w:rsid w:val="008D790B"/>
    <w:rsid w:val="008E0761"/>
    <w:rsid w:val="008E078F"/>
    <w:rsid w:val="008E1666"/>
    <w:rsid w:val="008E1B86"/>
    <w:rsid w:val="008E3300"/>
    <w:rsid w:val="008E555B"/>
    <w:rsid w:val="008E7162"/>
    <w:rsid w:val="008E7BB3"/>
    <w:rsid w:val="008F0353"/>
    <w:rsid w:val="008F5689"/>
    <w:rsid w:val="008F6BEC"/>
    <w:rsid w:val="008F744A"/>
    <w:rsid w:val="008F7499"/>
    <w:rsid w:val="009027E9"/>
    <w:rsid w:val="0091101B"/>
    <w:rsid w:val="009120B2"/>
    <w:rsid w:val="00912E99"/>
    <w:rsid w:val="009136D0"/>
    <w:rsid w:val="00914231"/>
    <w:rsid w:val="009157E4"/>
    <w:rsid w:val="009203AA"/>
    <w:rsid w:val="00921596"/>
    <w:rsid w:val="00925505"/>
    <w:rsid w:val="00931E0E"/>
    <w:rsid w:val="009344F3"/>
    <w:rsid w:val="009368BE"/>
    <w:rsid w:val="00944253"/>
    <w:rsid w:val="00947D09"/>
    <w:rsid w:val="00951D34"/>
    <w:rsid w:val="00952421"/>
    <w:rsid w:val="009614D7"/>
    <w:rsid w:val="00963B29"/>
    <w:rsid w:val="00967876"/>
    <w:rsid w:val="00975FFF"/>
    <w:rsid w:val="00983699"/>
    <w:rsid w:val="00987D96"/>
    <w:rsid w:val="0099352A"/>
    <w:rsid w:val="0099411B"/>
    <w:rsid w:val="00995DEB"/>
    <w:rsid w:val="0099642B"/>
    <w:rsid w:val="009966C8"/>
    <w:rsid w:val="009A2A97"/>
    <w:rsid w:val="009A481E"/>
    <w:rsid w:val="009B68FA"/>
    <w:rsid w:val="009D0C0F"/>
    <w:rsid w:val="009D2E10"/>
    <w:rsid w:val="009D56B8"/>
    <w:rsid w:val="009D6B85"/>
    <w:rsid w:val="009F01DB"/>
    <w:rsid w:val="009F30DE"/>
    <w:rsid w:val="009F7252"/>
    <w:rsid w:val="00A030C2"/>
    <w:rsid w:val="00A128C8"/>
    <w:rsid w:val="00A153A8"/>
    <w:rsid w:val="00A17F01"/>
    <w:rsid w:val="00A212C9"/>
    <w:rsid w:val="00A23E5F"/>
    <w:rsid w:val="00A240EC"/>
    <w:rsid w:val="00A30770"/>
    <w:rsid w:val="00A33311"/>
    <w:rsid w:val="00A36768"/>
    <w:rsid w:val="00A40DBE"/>
    <w:rsid w:val="00A40EB7"/>
    <w:rsid w:val="00A450E3"/>
    <w:rsid w:val="00A45B61"/>
    <w:rsid w:val="00A4662F"/>
    <w:rsid w:val="00A466E7"/>
    <w:rsid w:val="00A510C3"/>
    <w:rsid w:val="00A52B49"/>
    <w:rsid w:val="00A5434F"/>
    <w:rsid w:val="00A54775"/>
    <w:rsid w:val="00A547CE"/>
    <w:rsid w:val="00A55946"/>
    <w:rsid w:val="00A63973"/>
    <w:rsid w:val="00A63E4A"/>
    <w:rsid w:val="00A65F9E"/>
    <w:rsid w:val="00A67C73"/>
    <w:rsid w:val="00A70E93"/>
    <w:rsid w:val="00A72960"/>
    <w:rsid w:val="00A72EAC"/>
    <w:rsid w:val="00A72F92"/>
    <w:rsid w:val="00A73C15"/>
    <w:rsid w:val="00A808CB"/>
    <w:rsid w:val="00A83208"/>
    <w:rsid w:val="00A8481A"/>
    <w:rsid w:val="00A86AD5"/>
    <w:rsid w:val="00A86F88"/>
    <w:rsid w:val="00A873C1"/>
    <w:rsid w:val="00A93A6B"/>
    <w:rsid w:val="00A95184"/>
    <w:rsid w:val="00A957E6"/>
    <w:rsid w:val="00A96652"/>
    <w:rsid w:val="00AA59F1"/>
    <w:rsid w:val="00AB7538"/>
    <w:rsid w:val="00AC1CD4"/>
    <w:rsid w:val="00AC2D7A"/>
    <w:rsid w:val="00AC63AE"/>
    <w:rsid w:val="00AC7F64"/>
    <w:rsid w:val="00AF0EEF"/>
    <w:rsid w:val="00AF3740"/>
    <w:rsid w:val="00AF5DAB"/>
    <w:rsid w:val="00B04C73"/>
    <w:rsid w:val="00B06201"/>
    <w:rsid w:val="00B07869"/>
    <w:rsid w:val="00B13DA3"/>
    <w:rsid w:val="00B16E6F"/>
    <w:rsid w:val="00B3089A"/>
    <w:rsid w:val="00B362CC"/>
    <w:rsid w:val="00B4397B"/>
    <w:rsid w:val="00B467F9"/>
    <w:rsid w:val="00B46C8F"/>
    <w:rsid w:val="00B52320"/>
    <w:rsid w:val="00B54251"/>
    <w:rsid w:val="00B56708"/>
    <w:rsid w:val="00B6273A"/>
    <w:rsid w:val="00B663C5"/>
    <w:rsid w:val="00B66791"/>
    <w:rsid w:val="00B7230B"/>
    <w:rsid w:val="00B74957"/>
    <w:rsid w:val="00B810D0"/>
    <w:rsid w:val="00B84C86"/>
    <w:rsid w:val="00B85366"/>
    <w:rsid w:val="00B91EC1"/>
    <w:rsid w:val="00B939A7"/>
    <w:rsid w:val="00BA321A"/>
    <w:rsid w:val="00BA38EB"/>
    <w:rsid w:val="00BB2CEF"/>
    <w:rsid w:val="00BB5CA4"/>
    <w:rsid w:val="00BC3C80"/>
    <w:rsid w:val="00BC470F"/>
    <w:rsid w:val="00BC6187"/>
    <w:rsid w:val="00BC7948"/>
    <w:rsid w:val="00BD03A0"/>
    <w:rsid w:val="00BD5917"/>
    <w:rsid w:val="00BD5B0F"/>
    <w:rsid w:val="00BD7640"/>
    <w:rsid w:val="00BD788E"/>
    <w:rsid w:val="00BE4EE8"/>
    <w:rsid w:val="00BF2A93"/>
    <w:rsid w:val="00BF3A10"/>
    <w:rsid w:val="00BF55DB"/>
    <w:rsid w:val="00C064B8"/>
    <w:rsid w:val="00C1044B"/>
    <w:rsid w:val="00C10EDC"/>
    <w:rsid w:val="00C20103"/>
    <w:rsid w:val="00C21140"/>
    <w:rsid w:val="00C23287"/>
    <w:rsid w:val="00C2338F"/>
    <w:rsid w:val="00C27223"/>
    <w:rsid w:val="00C27E70"/>
    <w:rsid w:val="00C3560B"/>
    <w:rsid w:val="00C3738D"/>
    <w:rsid w:val="00C44F1A"/>
    <w:rsid w:val="00C46E57"/>
    <w:rsid w:val="00C474BC"/>
    <w:rsid w:val="00C61F68"/>
    <w:rsid w:val="00C65580"/>
    <w:rsid w:val="00C70740"/>
    <w:rsid w:val="00C90F07"/>
    <w:rsid w:val="00C96806"/>
    <w:rsid w:val="00CA635C"/>
    <w:rsid w:val="00CB4103"/>
    <w:rsid w:val="00CB6084"/>
    <w:rsid w:val="00CC443C"/>
    <w:rsid w:val="00CC5B17"/>
    <w:rsid w:val="00CC7584"/>
    <w:rsid w:val="00CD2983"/>
    <w:rsid w:val="00CD5BA3"/>
    <w:rsid w:val="00CD78D4"/>
    <w:rsid w:val="00CF247E"/>
    <w:rsid w:val="00CF532F"/>
    <w:rsid w:val="00D01229"/>
    <w:rsid w:val="00D02949"/>
    <w:rsid w:val="00D03AC2"/>
    <w:rsid w:val="00D04B8B"/>
    <w:rsid w:val="00D1055A"/>
    <w:rsid w:val="00D17512"/>
    <w:rsid w:val="00D17E3B"/>
    <w:rsid w:val="00D24E76"/>
    <w:rsid w:val="00D265FA"/>
    <w:rsid w:val="00D34752"/>
    <w:rsid w:val="00D35184"/>
    <w:rsid w:val="00D411C0"/>
    <w:rsid w:val="00D4297A"/>
    <w:rsid w:val="00D469C4"/>
    <w:rsid w:val="00D4701F"/>
    <w:rsid w:val="00D57403"/>
    <w:rsid w:val="00D63B5D"/>
    <w:rsid w:val="00D70A23"/>
    <w:rsid w:val="00D710EF"/>
    <w:rsid w:val="00D7118F"/>
    <w:rsid w:val="00D73DC3"/>
    <w:rsid w:val="00D75A8F"/>
    <w:rsid w:val="00D7646C"/>
    <w:rsid w:val="00D90B64"/>
    <w:rsid w:val="00D9166D"/>
    <w:rsid w:val="00D926AA"/>
    <w:rsid w:val="00D94666"/>
    <w:rsid w:val="00DA24A4"/>
    <w:rsid w:val="00DA3F8E"/>
    <w:rsid w:val="00DA5F9F"/>
    <w:rsid w:val="00DB2EE2"/>
    <w:rsid w:val="00DC7D3C"/>
    <w:rsid w:val="00DD3A19"/>
    <w:rsid w:val="00DD4475"/>
    <w:rsid w:val="00DE0D5B"/>
    <w:rsid w:val="00DE425A"/>
    <w:rsid w:val="00DE6A67"/>
    <w:rsid w:val="00DF3309"/>
    <w:rsid w:val="00DF436F"/>
    <w:rsid w:val="00DF700C"/>
    <w:rsid w:val="00E10F03"/>
    <w:rsid w:val="00E111E5"/>
    <w:rsid w:val="00E15B57"/>
    <w:rsid w:val="00E21F59"/>
    <w:rsid w:val="00E371EC"/>
    <w:rsid w:val="00E45E18"/>
    <w:rsid w:val="00E528AC"/>
    <w:rsid w:val="00E533D1"/>
    <w:rsid w:val="00E5718C"/>
    <w:rsid w:val="00E6004A"/>
    <w:rsid w:val="00E70DE1"/>
    <w:rsid w:val="00E70FDB"/>
    <w:rsid w:val="00E73A9A"/>
    <w:rsid w:val="00E824A9"/>
    <w:rsid w:val="00E839B0"/>
    <w:rsid w:val="00E95A16"/>
    <w:rsid w:val="00E962AC"/>
    <w:rsid w:val="00EA7BB1"/>
    <w:rsid w:val="00EB052C"/>
    <w:rsid w:val="00EC2253"/>
    <w:rsid w:val="00EC2AB3"/>
    <w:rsid w:val="00ED19EE"/>
    <w:rsid w:val="00ED731A"/>
    <w:rsid w:val="00EE44A9"/>
    <w:rsid w:val="00EF39D6"/>
    <w:rsid w:val="00EF3E13"/>
    <w:rsid w:val="00EF4F5A"/>
    <w:rsid w:val="00F0137D"/>
    <w:rsid w:val="00F04888"/>
    <w:rsid w:val="00F063CB"/>
    <w:rsid w:val="00F06894"/>
    <w:rsid w:val="00F107EA"/>
    <w:rsid w:val="00F11834"/>
    <w:rsid w:val="00F224F8"/>
    <w:rsid w:val="00F24F94"/>
    <w:rsid w:val="00F3333E"/>
    <w:rsid w:val="00F33E18"/>
    <w:rsid w:val="00F34B07"/>
    <w:rsid w:val="00F35B75"/>
    <w:rsid w:val="00F41F1D"/>
    <w:rsid w:val="00F421A4"/>
    <w:rsid w:val="00F459E3"/>
    <w:rsid w:val="00F56BB1"/>
    <w:rsid w:val="00F60C11"/>
    <w:rsid w:val="00F64F47"/>
    <w:rsid w:val="00F71ECA"/>
    <w:rsid w:val="00F75093"/>
    <w:rsid w:val="00F76001"/>
    <w:rsid w:val="00F8304E"/>
    <w:rsid w:val="00F97BDD"/>
    <w:rsid w:val="00FA1A98"/>
    <w:rsid w:val="00FA54F1"/>
    <w:rsid w:val="00FA653E"/>
    <w:rsid w:val="00FA6971"/>
    <w:rsid w:val="00FA7B7B"/>
    <w:rsid w:val="00FB07D7"/>
    <w:rsid w:val="00FB2F3C"/>
    <w:rsid w:val="00FB32C7"/>
    <w:rsid w:val="00FB34BD"/>
    <w:rsid w:val="00FB3F1E"/>
    <w:rsid w:val="00FB4D77"/>
    <w:rsid w:val="00FB4DD1"/>
    <w:rsid w:val="00FB521A"/>
    <w:rsid w:val="00FC3F18"/>
    <w:rsid w:val="00FD49EC"/>
    <w:rsid w:val="00FE0672"/>
    <w:rsid w:val="00FE18D9"/>
    <w:rsid w:val="00FE30A6"/>
    <w:rsid w:val="00FE64AE"/>
    <w:rsid w:val="00FF2BCD"/>
    <w:rsid w:val="00FF2BE0"/>
    <w:rsid w:val="00FF5A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C8"/>
    <w:pPr>
      <w:spacing w:after="200" w:line="276" w:lineRule="auto"/>
    </w:pPr>
    <w:rPr>
      <w:sz w:val="22"/>
      <w:szCs w:val="22"/>
      <w:lang w:eastAsia="en-US"/>
    </w:rPr>
  </w:style>
  <w:style w:type="paragraph" w:styleId="Heading1">
    <w:name w:val="heading 1"/>
    <w:basedOn w:val="Normal"/>
    <w:next w:val="Normal"/>
    <w:link w:val="Heading1Char"/>
    <w:uiPriority w:val="9"/>
    <w:qFormat/>
    <w:rsid w:val="005F2E5E"/>
    <w:pPr>
      <w:keepNext/>
      <w:keepLines/>
      <w:spacing w:before="480" w:after="0" w:line="48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1D8"/>
    <w:pPr>
      <w:keepNext/>
      <w:keepLines/>
      <w:spacing w:before="200" w:after="0" w:line="48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51D8"/>
    <w:pPr>
      <w:keepNext/>
      <w:keepLines/>
      <w:spacing w:before="200" w:after="0" w:line="480" w:lineRule="auto"/>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2E5E"/>
    <w:pPr>
      <w:keepNext/>
      <w:keepLines/>
      <w:spacing w:before="200" w:after="0" w:line="480" w:lineRule="auto"/>
      <w:jc w:val="both"/>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E5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2951D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951D8"/>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5F2E5E"/>
    <w:rPr>
      <w:rFonts w:asciiTheme="majorHAnsi" w:eastAsiaTheme="majorEastAsia" w:hAnsiTheme="majorHAnsi" w:cstheme="majorBidi"/>
      <w:b/>
      <w:bCs/>
      <w:i/>
      <w:iCs/>
      <w:color w:val="4F81BD" w:themeColor="accent1"/>
      <w:sz w:val="22"/>
      <w:szCs w:val="22"/>
      <w:lang w:eastAsia="en-US"/>
    </w:rPr>
  </w:style>
  <w:style w:type="paragraph" w:styleId="ListParagraph">
    <w:name w:val="List Paragraph"/>
    <w:aliases w:val="skripsi,Body Text Char1,Char Char2,List Paragraph2,List Paragraph1,Body of text,Medium Grid 1 - Accent 21,Body of text+1,Body of text+2,Body of text+3,List Paragraph11,Colorful List - Accent 11"/>
    <w:basedOn w:val="Normal"/>
    <w:link w:val="ListParagraphChar"/>
    <w:uiPriority w:val="34"/>
    <w:qFormat/>
    <w:rsid w:val="009966C8"/>
    <w:pPr>
      <w:ind w:left="720"/>
      <w:contextualSpacing/>
    </w:pPr>
  </w:style>
  <w:style w:type="character" w:customStyle="1" w:styleId="ListParagraphChar">
    <w:name w:val="List Paragraph Char"/>
    <w:aliases w:val="skripsi Char,Body Text Char1 Char,Char Char2 Char,List Paragraph2 Char,List Paragraph1 Char,Body of text Char,Medium Grid 1 - Accent 21 Char,Body of text+1 Char,Body of text+2 Char,Body of text+3 Char,List Paragraph11 Char"/>
    <w:link w:val="ListParagraph"/>
    <w:uiPriority w:val="34"/>
    <w:qFormat/>
    <w:rsid w:val="009966C8"/>
  </w:style>
  <w:style w:type="paragraph" w:styleId="Header">
    <w:name w:val="header"/>
    <w:basedOn w:val="Normal"/>
    <w:link w:val="HeaderChar"/>
    <w:uiPriority w:val="99"/>
    <w:unhideWhenUsed/>
    <w:rsid w:val="00996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C8"/>
  </w:style>
  <w:style w:type="paragraph" w:styleId="Footer">
    <w:name w:val="footer"/>
    <w:basedOn w:val="Normal"/>
    <w:link w:val="FooterChar"/>
    <w:uiPriority w:val="99"/>
    <w:unhideWhenUsed/>
    <w:rsid w:val="00996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C8"/>
  </w:style>
  <w:style w:type="table" w:styleId="TableGrid">
    <w:name w:val="Table Grid"/>
    <w:basedOn w:val="TableNormal"/>
    <w:uiPriority w:val="39"/>
    <w:rsid w:val="00627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397ACD"/>
    <w:pPr>
      <w:spacing w:after="0" w:line="240" w:lineRule="auto"/>
    </w:pPr>
    <w:rPr>
      <w:rFonts w:ascii="Tahoma" w:hAnsi="Tahoma" w:cs="Tahoma"/>
      <w:sz w:val="16"/>
      <w:szCs w:val="16"/>
    </w:rPr>
  </w:style>
  <w:style w:type="character" w:customStyle="1" w:styleId="BalloonTextChar">
    <w:name w:val="Balloon Text Char"/>
    <w:link w:val="BalloonText"/>
    <w:uiPriority w:val="99"/>
    <w:rsid w:val="00397ACD"/>
    <w:rPr>
      <w:rFonts w:ascii="Tahoma" w:hAnsi="Tahoma" w:cs="Tahoma"/>
      <w:sz w:val="16"/>
      <w:szCs w:val="16"/>
    </w:rPr>
  </w:style>
  <w:style w:type="paragraph" w:styleId="BodyText">
    <w:name w:val="Body Text"/>
    <w:basedOn w:val="Normal"/>
    <w:link w:val="BodyTextChar"/>
    <w:uiPriority w:val="99"/>
    <w:qFormat/>
    <w:rsid w:val="000878C1"/>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0878C1"/>
    <w:rPr>
      <w:rFonts w:ascii="Times New Roman" w:eastAsia="Times New Roman" w:hAnsi="Times New Roman"/>
      <w:sz w:val="24"/>
      <w:szCs w:val="24"/>
      <w:lang w:val="en-US" w:eastAsia="en-US"/>
    </w:rPr>
  </w:style>
  <w:style w:type="paragraph" w:styleId="NoSpacing">
    <w:name w:val="No Spacing"/>
    <w:uiPriority w:val="1"/>
    <w:qFormat/>
    <w:rsid w:val="00BF3A10"/>
    <w:pPr>
      <w:jc w:val="both"/>
    </w:pPr>
    <w:rPr>
      <w:rFonts w:cs="SimSun"/>
      <w:sz w:val="22"/>
      <w:szCs w:val="22"/>
      <w:lang w:eastAsia="en-US"/>
    </w:rPr>
  </w:style>
  <w:style w:type="character" w:styleId="Strong">
    <w:name w:val="Strong"/>
    <w:basedOn w:val="DefaultParagraphFont"/>
    <w:uiPriority w:val="22"/>
    <w:qFormat/>
    <w:rsid w:val="005F2E5E"/>
    <w:rPr>
      <w:b/>
      <w:bCs/>
    </w:rPr>
  </w:style>
  <w:style w:type="paragraph" w:customStyle="1" w:styleId="Default">
    <w:name w:val="Default"/>
    <w:rsid w:val="005F2E5E"/>
    <w:pPr>
      <w:autoSpaceDE w:val="0"/>
      <w:autoSpaceDN w:val="0"/>
      <w:adjustRightInd w:val="0"/>
      <w:jc w:val="both"/>
    </w:pPr>
    <w:rPr>
      <w:rFonts w:ascii="Times New Roman" w:eastAsiaTheme="minorHAnsi" w:hAnsi="Times New Roman"/>
      <w:color w:val="000000"/>
      <w:sz w:val="24"/>
      <w:szCs w:val="24"/>
      <w:lang w:eastAsia="en-US"/>
    </w:rPr>
  </w:style>
  <w:style w:type="character" w:customStyle="1" w:styleId="HTMLPreformattedChar">
    <w:name w:val="HTML Preformatted Char"/>
    <w:basedOn w:val="DefaultParagraphFont"/>
    <w:link w:val="HTMLPreformatted"/>
    <w:uiPriority w:val="99"/>
    <w:semiHidden/>
    <w:rsid w:val="005F2E5E"/>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5F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5F2E5E"/>
    <w:rPr>
      <w:color w:val="0000FF" w:themeColor="hyperlink"/>
      <w:u w:val="single"/>
    </w:rPr>
  </w:style>
  <w:style w:type="paragraph" w:styleId="TOC1">
    <w:name w:val="toc 1"/>
    <w:basedOn w:val="Normal"/>
    <w:next w:val="Normal"/>
    <w:autoRedefine/>
    <w:uiPriority w:val="39"/>
    <w:unhideWhenUsed/>
    <w:rsid w:val="005F2E5E"/>
    <w:pPr>
      <w:tabs>
        <w:tab w:val="left" w:pos="567"/>
        <w:tab w:val="right" w:leader="dot" w:pos="7785"/>
      </w:tabs>
      <w:spacing w:after="100" w:line="480" w:lineRule="auto"/>
      <w:jc w:val="both"/>
    </w:pPr>
    <w:rPr>
      <w:rFonts w:ascii="Times New Roman" w:eastAsiaTheme="minorHAnsi" w:hAnsi="Times New Roman" w:cstheme="minorBidi"/>
      <w:sz w:val="24"/>
    </w:rPr>
  </w:style>
  <w:style w:type="paragraph" w:styleId="TOC2">
    <w:name w:val="toc 2"/>
    <w:basedOn w:val="Normal"/>
    <w:next w:val="Normal"/>
    <w:autoRedefine/>
    <w:uiPriority w:val="39"/>
    <w:unhideWhenUsed/>
    <w:rsid w:val="005F2E5E"/>
    <w:pPr>
      <w:tabs>
        <w:tab w:val="left" w:pos="567"/>
        <w:tab w:val="right" w:leader="dot" w:pos="7797"/>
      </w:tabs>
      <w:spacing w:after="100" w:line="480" w:lineRule="auto"/>
      <w:jc w:val="both"/>
    </w:pPr>
    <w:rPr>
      <w:rFonts w:asciiTheme="minorHAnsi" w:eastAsiaTheme="minorHAnsi" w:hAnsiTheme="minorHAnsi" w:cstheme="minorBidi"/>
    </w:rPr>
  </w:style>
  <w:style w:type="paragraph" w:styleId="TOC3">
    <w:name w:val="toc 3"/>
    <w:basedOn w:val="Normal"/>
    <w:next w:val="Normal"/>
    <w:autoRedefine/>
    <w:uiPriority w:val="39"/>
    <w:unhideWhenUsed/>
    <w:rsid w:val="005F2E5E"/>
    <w:pPr>
      <w:tabs>
        <w:tab w:val="left" w:pos="1276"/>
        <w:tab w:val="right" w:leader="dot" w:pos="7785"/>
      </w:tabs>
      <w:spacing w:after="100" w:line="480" w:lineRule="auto"/>
      <w:ind w:left="440"/>
      <w:jc w:val="both"/>
    </w:pPr>
    <w:rPr>
      <w:rFonts w:asciiTheme="minorHAnsi" w:eastAsiaTheme="minorHAnsi" w:hAnsiTheme="minorHAnsi" w:cstheme="minorBidi"/>
    </w:rPr>
  </w:style>
  <w:style w:type="paragraph" w:styleId="NormalWeb">
    <w:name w:val="Normal (Web)"/>
    <w:basedOn w:val="Normal"/>
    <w:uiPriority w:val="99"/>
    <w:rsid w:val="005F2E5E"/>
    <w:pPr>
      <w:spacing w:before="100" w:beforeAutospacing="1" w:after="100" w:afterAutospacing="1" w:line="240" w:lineRule="auto"/>
      <w:jc w:val="both"/>
    </w:pPr>
    <w:rPr>
      <w:rFonts w:ascii="Times New Roman" w:eastAsia="SimSun" w:hAnsi="Times New Roman"/>
      <w:sz w:val="24"/>
      <w:szCs w:val="24"/>
      <w:lang w:val="en-US"/>
    </w:rPr>
  </w:style>
  <w:style w:type="paragraph" w:styleId="BodyTextIndent2">
    <w:name w:val="Body Text Indent 2"/>
    <w:basedOn w:val="Normal"/>
    <w:link w:val="BodyTextIndent2Char"/>
    <w:rsid w:val="005F2E5E"/>
    <w:pPr>
      <w:spacing w:after="120" w:line="480" w:lineRule="auto"/>
      <w:ind w:left="360"/>
      <w:jc w:val="both"/>
    </w:pPr>
    <w:rPr>
      <w:rFonts w:cs="SimSun"/>
      <w:lang w:val="en-US"/>
    </w:rPr>
  </w:style>
  <w:style w:type="character" w:customStyle="1" w:styleId="BodyTextIndent2Char">
    <w:name w:val="Body Text Indent 2 Char"/>
    <w:basedOn w:val="DefaultParagraphFont"/>
    <w:link w:val="BodyTextIndent2"/>
    <w:rsid w:val="005F2E5E"/>
    <w:rPr>
      <w:rFonts w:cs="SimSun"/>
      <w:sz w:val="22"/>
      <w:szCs w:val="22"/>
      <w:lang w:val="en-US" w:eastAsia="en-US"/>
    </w:rPr>
  </w:style>
  <w:style w:type="paragraph" w:styleId="BodyTextIndent">
    <w:name w:val="Body Text Indent"/>
    <w:basedOn w:val="Normal"/>
    <w:link w:val="BodyTextIndentChar"/>
    <w:uiPriority w:val="99"/>
    <w:rsid w:val="005F2E5E"/>
    <w:pPr>
      <w:spacing w:after="120" w:line="259" w:lineRule="auto"/>
      <w:ind w:left="283"/>
      <w:jc w:val="both"/>
    </w:pPr>
    <w:rPr>
      <w:rFonts w:cs="SimSun"/>
      <w:lang w:val="en-US"/>
    </w:rPr>
  </w:style>
  <w:style w:type="character" w:customStyle="1" w:styleId="BodyTextIndentChar">
    <w:name w:val="Body Text Indent Char"/>
    <w:basedOn w:val="DefaultParagraphFont"/>
    <w:link w:val="BodyTextIndent"/>
    <w:uiPriority w:val="99"/>
    <w:rsid w:val="005F2E5E"/>
    <w:rPr>
      <w:rFonts w:cs="SimSun"/>
      <w:sz w:val="22"/>
      <w:szCs w:val="22"/>
      <w:lang w:val="en-US" w:eastAsia="en-US"/>
    </w:rPr>
  </w:style>
  <w:style w:type="character" w:styleId="PlaceholderText">
    <w:name w:val="Placeholder Text"/>
    <w:basedOn w:val="DefaultParagraphFont"/>
    <w:uiPriority w:val="99"/>
    <w:rsid w:val="005F2E5E"/>
    <w:rPr>
      <w:color w:val="808080"/>
    </w:rPr>
  </w:style>
  <w:style w:type="paragraph" w:customStyle="1" w:styleId="xl65">
    <w:name w:val="xl65"/>
    <w:basedOn w:val="Normal"/>
    <w:rsid w:val="005F2E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d-ID"/>
    </w:rPr>
  </w:style>
  <w:style w:type="paragraph" w:customStyle="1" w:styleId="xl66">
    <w:name w:val="xl66"/>
    <w:basedOn w:val="Normal"/>
    <w:rsid w:val="005F2E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d-ID"/>
    </w:rPr>
  </w:style>
  <w:style w:type="paragraph" w:customStyle="1" w:styleId="TableParagraph">
    <w:name w:val="Table Paragraph"/>
    <w:basedOn w:val="Normal"/>
    <w:uiPriority w:val="1"/>
    <w:qFormat/>
    <w:rsid w:val="005F2E5E"/>
    <w:pPr>
      <w:widowControl w:val="0"/>
      <w:autoSpaceDE w:val="0"/>
      <w:autoSpaceDN w:val="0"/>
      <w:spacing w:before="34" w:after="0" w:line="240" w:lineRule="auto"/>
      <w:ind w:right="95"/>
      <w:jc w:val="righ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C8"/>
    <w:pPr>
      <w:spacing w:after="200" w:line="276" w:lineRule="auto"/>
    </w:pPr>
    <w:rPr>
      <w:sz w:val="22"/>
      <w:szCs w:val="22"/>
      <w:lang w:eastAsia="en-US"/>
    </w:rPr>
  </w:style>
  <w:style w:type="paragraph" w:styleId="Heading1">
    <w:name w:val="heading 1"/>
    <w:basedOn w:val="Normal"/>
    <w:next w:val="Normal"/>
    <w:link w:val="Heading1Char"/>
    <w:uiPriority w:val="9"/>
    <w:qFormat/>
    <w:rsid w:val="005F2E5E"/>
    <w:pPr>
      <w:keepNext/>
      <w:keepLines/>
      <w:spacing w:before="480" w:after="0" w:line="48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1D8"/>
    <w:pPr>
      <w:keepNext/>
      <w:keepLines/>
      <w:spacing w:before="200" w:after="0" w:line="48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51D8"/>
    <w:pPr>
      <w:keepNext/>
      <w:keepLines/>
      <w:spacing w:before="200" w:after="0" w:line="480" w:lineRule="auto"/>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2E5E"/>
    <w:pPr>
      <w:keepNext/>
      <w:keepLines/>
      <w:spacing w:before="200" w:after="0" w:line="480" w:lineRule="auto"/>
      <w:jc w:val="both"/>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E5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2951D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951D8"/>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5F2E5E"/>
    <w:rPr>
      <w:rFonts w:asciiTheme="majorHAnsi" w:eastAsiaTheme="majorEastAsia" w:hAnsiTheme="majorHAnsi" w:cstheme="majorBidi"/>
      <w:b/>
      <w:bCs/>
      <w:i/>
      <w:iCs/>
      <w:color w:val="4F81BD" w:themeColor="accent1"/>
      <w:sz w:val="22"/>
      <w:szCs w:val="22"/>
      <w:lang w:eastAsia="en-US"/>
    </w:rPr>
  </w:style>
  <w:style w:type="paragraph" w:styleId="ListParagraph">
    <w:name w:val="List Paragraph"/>
    <w:aliases w:val="skripsi,Body Text Char1,Char Char2,List Paragraph2,List Paragraph1,Body of text,Medium Grid 1 - Accent 21,Body of text+1,Body of text+2,Body of text+3,List Paragraph11,Colorful List - Accent 11"/>
    <w:basedOn w:val="Normal"/>
    <w:link w:val="ListParagraphChar"/>
    <w:uiPriority w:val="34"/>
    <w:qFormat/>
    <w:rsid w:val="009966C8"/>
    <w:pPr>
      <w:ind w:left="720"/>
      <w:contextualSpacing/>
    </w:pPr>
  </w:style>
  <w:style w:type="character" w:customStyle="1" w:styleId="ListParagraphChar">
    <w:name w:val="List Paragraph Char"/>
    <w:aliases w:val="skripsi Char,Body Text Char1 Char,Char Char2 Char,List Paragraph2 Char,List Paragraph1 Char,Body of text Char,Medium Grid 1 - Accent 21 Char,Body of text+1 Char,Body of text+2 Char,Body of text+3 Char,List Paragraph11 Char"/>
    <w:link w:val="ListParagraph"/>
    <w:uiPriority w:val="34"/>
    <w:qFormat/>
    <w:rsid w:val="009966C8"/>
  </w:style>
  <w:style w:type="paragraph" w:styleId="Header">
    <w:name w:val="header"/>
    <w:basedOn w:val="Normal"/>
    <w:link w:val="HeaderChar"/>
    <w:uiPriority w:val="99"/>
    <w:unhideWhenUsed/>
    <w:rsid w:val="00996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C8"/>
  </w:style>
  <w:style w:type="paragraph" w:styleId="Footer">
    <w:name w:val="footer"/>
    <w:basedOn w:val="Normal"/>
    <w:link w:val="FooterChar"/>
    <w:uiPriority w:val="99"/>
    <w:unhideWhenUsed/>
    <w:rsid w:val="00996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C8"/>
  </w:style>
  <w:style w:type="table" w:styleId="TableGrid">
    <w:name w:val="Table Grid"/>
    <w:basedOn w:val="TableNormal"/>
    <w:uiPriority w:val="39"/>
    <w:rsid w:val="00627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397ACD"/>
    <w:pPr>
      <w:spacing w:after="0" w:line="240" w:lineRule="auto"/>
    </w:pPr>
    <w:rPr>
      <w:rFonts w:ascii="Tahoma" w:hAnsi="Tahoma" w:cs="Tahoma"/>
      <w:sz w:val="16"/>
      <w:szCs w:val="16"/>
    </w:rPr>
  </w:style>
  <w:style w:type="character" w:customStyle="1" w:styleId="BalloonTextChar">
    <w:name w:val="Balloon Text Char"/>
    <w:link w:val="BalloonText"/>
    <w:uiPriority w:val="99"/>
    <w:rsid w:val="00397ACD"/>
    <w:rPr>
      <w:rFonts w:ascii="Tahoma" w:hAnsi="Tahoma" w:cs="Tahoma"/>
      <w:sz w:val="16"/>
      <w:szCs w:val="16"/>
    </w:rPr>
  </w:style>
  <w:style w:type="paragraph" w:styleId="BodyText">
    <w:name w:val="Body Text"/>
    <w:basedOn w:val="Normal"/>
    <w:link w:val="BodyTextChar"/>
    <w:uiPriority w:val="99"/>
    <w:qFormat/>
    <w:rsid w:val="000878C1"/>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0878C1"/>
    <w:rPr>
      <w:rFonts w:ascii="Times New Roman" w:eastAsia="Times New Roman" w:hAnsi="Times New Roman"/>
      <w:sz w:val="24"/>
      <w:szCs w:val="24"/>
      <w:lang w:val="en-US" w:eastAsia="en-US"/>
    </w:rPr>
  </w:style>
  <w:style w:type="paragraph" w:styleId="NoSpacing">
    <w:name w:val="No Spacing"/>
    <w:uiPriority w:val="1"/>
    <w:qFormat/>
    <w:rsid w:val="00BF3A10"/>
    <w:pPr>
      <w:jc w:val="both"/>
    </w:pPr>
    <w:rPr>
      <w:rFonts w:cs="SimSun"/>
      <w:sz w:val="22"/>
      <w:szCs w:val="22"/>
      <w:lang w:eastAsia="en-US"/>
    </w:rPr>
  </w:style>
  <w:style w:type="character" w:styleId="Strong">
    <w:name w:val="Strong"/>
    <w:basedOn w:val="DefaultParagraphFont"/>
    <w:uiPriority w:val="22"/>
    <w:qFormat/>
    <w:rsid w:val="005F2E5E"/>
    <w:rPr>
      <w:b/>
      <w:bCs/>
    </w:rPr>
  </w:style>
  <w:style w:type="paragraph" w:customStyle="1" w:styleId="Default">
    <w:name w:val="Default"/>
    <w:rsid w:val="005F2E5E"/>
    <w:pPr>
      <w:autoSpaceDE w:val="0"/>
      <w:autoSpaceDN w:val="0"/>
      <w:adjustRightInd w:val="0"/>
      <w:jc w:val="both"/>
    </w:pPr>
    <w:rPr>
      <w:rFonts w:ascii="Times New Roman" w:eastAsiaTheme="minorHAnsi" w:hAnsi="Times New Roman"/>
      <w:color w:val="000000"/>
      <w:sz w:val="24"/>
      <w:szCs w:val="24"/>
      <w:lang w:eastAsia="en-US"/>
    </w:rPr>
  </w:style>
  <w:style w:type="character" w:customStyle="1" w:styleId="HTMLPreformattedChar">
    <w:name w:val="HTML Preformatted Char"/>
    <w:basedOn w:val="DefaultParagraphFont"/>
    <w:link w:val="HTMLPreformatted"/>
    <w:uiPriority w:val="99"/>
    <w:semiHidden/>
    <w:rsid w:val="005F2E5E"/>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5F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5F2E5E"/>
    <w:rPr>
      <w:color w:val="0000FF" w:themeColor="hyperlink"/>
      <w:u w:val="single"/>
    </w:rPr>
  </w:style>
  <w:style w:type="paragraph" w:styleId="TOC1">
    <w:name w:val="toc 1"/>
    <w:basedOn w:val="Normal"/>
    <w:next w:val="Normal"/>
    <w:autoRedefine/>
    <w:uiPriority w:val="39"/>
    <w:unhideWhenUsed/>
    <w:rsid w:val="005F2E5E"/>
    <w:pPr>
      <w:tabs>
        <w:tab w:val="left" w:pos="567"/>
        <w:tab w:val="right" w:leader="dot" w:pos="7785"/>
      </w:tabs>
      <w:spacing w:after="100" w:line="480" w:lineRule="auto"/>
      <w:jc w:val="both"/>
    </w:pPr>
    <w:rPr>
      <w:rFonts w:ascii="Times New Roman" w:eastAsiaTheme="minorHAnsi" w:hAnsi="Times New Roman" w:cstheme="minorBidi"/>
      <w:sz w:val="24"/>
    </w:rPr>
  </w:style>
  <w:style w:type="paragraph" w:styleId="TOC2">
    <w:name w:val="toc 2"/>
    <w:basedOn w:val="Normal"/>
    <w:next w:val="Normal"/>
    <w:autoRedefine/>
    <w:uiPriority w:val="39"/>
    <w:unhideWhenUsed/>
    <w:rsid w:val="005F2E5E"/>
    <w:pPr>
      <w:tabs>
        <w:tab w:val="left" w:pos="567"/>
        <w:tab w:val="right" w:leader="dot" w:pos="7797"/>
      </w:tabs>
      <w:spacing w:after="100" w:line="480" w:lineRule="auto"/>
      <w:jc w:val="both"/>
    </w:pPr>
    <w:rPr>
      <w:rFonts w:asciiTheme="minorHAnsi" w:eastAsiaTheme="minorHAnsi" w:hAnsiTheme="minorHAnsi" w:cstheme="minorBidi"/>
    </w:rPr>
  </w:style>
  <w:style w:type="paragraph" w:styleId="TOC3">
    <w:name w:val="toc 3"/>
    <w:basedOn w:val="Normal"/>
    <w:next w:val="Normal"/>
    <w:autoRedefine/>
    <w:uiPriority w:val="39"/>
    <w:unhideWhenUsed/>
    <w:rsid w:val="005F2E5E"/>
    <w:pPr>
      <w:tabs>
        <w:tab w:val="left" w:pos="1276"/>
        <w:tab w:val="right" w:leader="dot" w:pos="7785"/>
      </w:tabs>
      <w:spacing w:after="100" w:line="480" w:lineRule="auto"/>
      <w:ind w:left="440"/>
      <w:jc w:val="both"/>
    </w:pPr>
    <w:rPr>
      <w:rFonts w:asciiTheme="minorHAnsi" w:eastAsiaTheme="minorHAnsi" w:hAnsiTheme="minorHAnsi" w:cstheme="minorBidi"/>
    </w:rPr>
  </w:style>
  <w:style w:type="paragraph" w:styleId="NormalWeb">
    <w:name w:val="Normal (Web)"/>
    <w:basedOn w:val="Normal"/>
    <w:uiPriority w:val="99"/>
    <w:rsid w:val="005F2E5E"/>
    <w:pPr>
      <w:spacing w:before="100" w:beforeAutospacing="1" w:after="100" w:afterAutospacing="1" w:line="240" w:lineRule="auto"/>
      <w:jc w:val="both"/>
    </w:pPr>
    <w:rPr>
      <w:rFonts w:ascii="Times New Roman" w:eastAsia="SimSun" w:hAnsi="Times New Roman"/>
      <w:sz w:val="24"/>
      <w:szCs w:val="24"/>
      <w:lang w:val="en-US"/>
    </w:rPr>
  </w:style>
  <w:style w:type="paragraph" w:styleId="BodyTextIndent2">
    <w:name w:val="Body Text Indent 2"/>
    <w:basedOn w:val="Normal"/>
    <w:link w:val="BodyTextIndent2Char"/>
    <w:rsid w:val="005F2E5E"/>
    <w:pPr>
      <w:spacing w:after="120" w:line="480" w:lineRule="auto"/>
      <w:ind w:left="360"/>
      <w:jc w:val="both"/>
    </w:pPr>
    <w:rPr>
      <w:rFonts w:cs="SimSun"/>
      <w:lang w:val="en-US"/>
    </w:rPr>
  </w:style>
  <w:style w:type="character" w:customStyle="1" w:styleId="BodyTextIndent2Char">
    <w:name w:val="Body Text Indent 2 Char"/>
    <w:basedOn w:val="DefaultParagraphFont"/>
    <w:link w:val="BodyTextIndent2"/>
    <w:rsid w:val="005F2E5E"/>
    <w:rPr>
      <w:rFonts w:cs="SimSun"/>
      <w:sz w:val="22"/>
      <w:szCs w:val="22"/>
      <w:lang w:val="en-US" w:eastAsia="en-US"/>
    </w:rPr>
  </w:style>
  <w:style w:type="paragraph" w:styleId="BodyTextIndent">
    <w:name w:val="Body Text Indent"/>
    <w:basedOn w:val="Normal"/>
    <w:link w:val="BodyTextIndentChar"/>
    <w:uiPriority w:val="99"/>
    <w:rsid w:val="005F2E5E"/>
    <w:pPr>
      <w:spacing w:after="120" w:line="259" w:lineRule="auto"/>
      <w:ind w:left="283"/>
      <w:jc w:val="both"/>
    </w:pPr>
    <w:rPr>
      <w:rFonts w:cs="SimSun"/>
      <w:lang w:val="en-US"/>
    </w:rPr>
  </w:style>
  <w:style w:type="character" w:customStyle="1" w:styleId="BodyTextIndentChar">
    <w:name w:val="Body Text Indent Char"/>
    <w:basedOn w:val="DefaultParagraphFont"/>
    <w:link w:val="BodyTextIndent"/>
    <w:uiPriority w:val="99"/>
    <w:rsid w:val="005F2E5E"/>
    <w:rPr>
      <w:rFonts w:cs="SimSun"/>
      <w:sz w:val="22"/>
      <w:szCs w:val="22"/>
      <w:lang w:val="en-US" w:eastAsia="en-US"/>
    </w:rPr>
  </w:style>
  <w:style w:type="character" w:styleId="PlaceholderText">
    <w:name w:val="Placeholder Text"/>
    <w:basedOn w:val="DefaultParagraphFont"/>
    <w:uiPriority w:val="99"/>
    <w:rsid w:val="005F2E5E"/>
    <w:rPr>
      <w:color w:val="808080"/>
    </w:rPr>
  </w:style>
  <w:style w:type="paragraph" w:customStyle="1" w:styleId="xl65">
    <w:name w:val="xl65"/>
    <w:basedOn w:val="Normal"/>
    <w:rsid w:val="005F2E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d-ID"/>
    </w:rPr>
  </w:style>
  <w:style w:type="paragraph" w:customStyle="1" w:styleId="xl66">
    <w:name w:val="xl66"/>
    <w:basedOn w:val="Normal"/>
    <w:rsid w:val="005F2E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d-ID"/>
    </w:rPr>
  </w:style>
  <w:style w:type="paragraph" w:customStyle="1" w:styleId="TableParagraph">
    <w:name w:val="Table Paragraph"/>
    <w:basedOn w:val="Normal"/>
    <w:uiPriority w:val="1"/>
    <w:qFormat/>
    <w:rsid w:val="005F2E5E"/>
    <w:pPr>
      <w:widowControl w:val="0"/>
      <w:autoSpaceDE w:val="0"/>
      <w:autoSpaceDN w:val="0"/>
      <w:spacing w:before="34" w:after="0" w:line="240" w:lineRule="auto"/>
      <w:ind w:right="95"/>
      <w:jc w:val="righ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ocuments\Revisi%20%202%20PROPOSAL%20SKRIPSI%20NUR%20HAFNI%20MAULIDA%20NAS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B8907-2123-4747-8D5B-5319EC03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Revisi  2 PROPOSAL SKRIPSI NUR HAFNI MAULIDA NASUTION</Template>
  <TotalTime>1</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Scom7</cp:lastModifiedBy>
  <cp:revision>2</cp:revision>
  <cp:lastPrinted>2021-07-22T05:29:00Z</cp:lastPrinted>
  <dcterms:created xsi:type="dcterms:W3CDTF">2022-01-11T09:15:00Z</dcterms:created>
  <dcterms:modified xsi:type="dcterms:W3CDTF">2022-01-11T09:15:00Z</dcterms:modified>
</cp:coreProperties>
</file>